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27" w:rsidRDefault="00C34130" w:rsidP="00D30F27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73386">
        <w:rPr>
          <w:b/>
          <w:bCs/>
        </w:rPr>
        <w:t xml:space="preserve"> </w:t>
      </w:r>
      <w:r w:rsidR="00D30F27">
        <w:rPr>
          <w:b/>
          <w:bCs/>
        </w:rPr>
        <w:t xml:space="preserve"> </w:t>
      </w:r>
      <w:r w:rsidR="00D30F27">
        <w:rPr>
          <w:b/>
          <w:bCs/>
          <w:sz w:val="36"/>
          <w:szCs w:val="36"/>
        </w:rPr>
        <w:t xml:space="preserve">ZÁPIS </w:t>
      </w:r>
    </w:p>
    <w:p w:rsidR="00681F56" w:rsidRDefault="00681F56" w:rsidP="00681F56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(anonymizovaný pro ochranu osobních údajů dle zákona č.101/2000 Sb.)</w:t>
      </w:r>
    </w:p>
    <w:p w:rsidR="00D30F27" w:rsidRDefault="00D30F27" w:rsidP="00D30F27">
      <w:pPr>
        <w:widowControl w:val="0"/>
        <w:pBdr>
          <w:left w:val="single" w:sz="6" w:space="18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r w:rsidR="0091481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veřejného zasedání Zastupitelstva</w:t>
      </w:r>
      <w:r>
        <w:rPr>
          <w:b/>
          <w:bCs/>
          <w:i/>
          <w:iCs/>
          <w:sz w:val="28"/>
          <w:szCs w:val="28"/>
          <w:u w:val="single"/>
        </w:rPr>
        <w:t xml:space="preserve"> města Krásno</w:t>
      </w:r>
      <w:r>
        <w:rPr>
          <w:b/>
          <w:bCs/>
          <w:sz w:val="28"/>
          <w:szCs w:val="28"/>
        </w:rPr>
        <w:t xml:space="preserve">, které se uskutečnilo dne </w:t>
      </w:r>
      <w:r w:rsidR="0091481B">
        <w:rPr>
          <w:b/>
          <w:bCs/>
          <w:sz w:val="28"/>
          <w:szCs w:val="28"/>
        </w:rPr>
        <w:t>29. ledna</w:t>
      </w:r>
      <w:r>
        <w:rPr>
          <w:b/>
          <w:bCs/>
          <w:sz w:val="28"/>
          <w:szCs w:val="28"/>
        </w:rPr>
        <w:t xml:space="preserve"> 20</w:t>
      </w:r>
      <w:r w:rsidR="009148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od 18:0</w:t>
      </w:r>
      <w:r w:rsidR="00A526A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hodin v Kulturním domě v Krásně</w:t>
      </w:r>
    </w:p>
    <w:p w:rsidR="00D30F27" w:rsidRDefault="00D30F27" w:rsidP="00D30F27">
      <w:pPr>
        <w:widowControl w:val="0"/>
        <w:overflowPunct w:val="0"/>
        <w:autoSpaceDE w:val="0"/>
        <w:autoSpaceDN w:val="0"/>
        <w:adjustRightInd w:val="0"/>
      </w:pPr>
    </w:p>
    <w:p w:rsidR="00D30F27" w:rsidRDefault="00D30F27" w:rsidP="00D30F27">
      <w:pPr>
        <w:rPr>
          <w:b/>
          <w:bCs/>
        </w:rPr>
      </w:pPr>
    </w:p>
    <w:p w:rsidR="00D30F27" w:rsidRDefault="00D30F27" w:rsidP="00D30F27">
      <w:pPr>
        <w:jc w:val="left"/>
        <w:rPr>
          <w:rStyle w:val="Siln"/>
        </w:rPr>
      </w:pPr>
      <w:r>
        <w:rPr>
          <w:rStyle w:val="Siln"/>
        </w:rPr>
        <w:t>Přítomni:</w:t>
      </w:r>
    </w:p>
    <w:p w:rsidR="000B6CE3" w:rsidRDefault="00D30F27" w:rsidP="000B6CE3">
      <w:pPr>
        <w:jc w:val="left"/>
      </w:pPr>
      <w:r>
        <w:t>p. Josef Havel, Ing. Tomáš Brendl</w:t>
      </w:r>
      <w:r w:rsidR="0091481B">
        <w:t>,</w:t>
      </w:r>
      <w:r>
        <w:t xml:space="preserve"> p. Václav Krpejš, p</w:t>
      </w:r>
      <w:r w:rsidR="00564A95">
        <w:t>. Petr Ott,</w:t>
      </w:r>
      <w:r>
        <w:t xml:space="preserve"> Ing. Martin Pribol</w:t>
      </w:r>
      <w:r w:rsidR="00B76856">
        <w:t xml:space="preserve">, </w:t>
      </w:r>
      <w:r w:rsidR="000B6CE3">
        <w:t>Mgr. Václav Kříž,</w:t>
      </w:r>
      <w:r w:rsidR="000B6CE3" w:rsidRPr="00A526AB">
        <w:t xml:space="preserve"> </w:t>
      </w:r>
      <w:r w:rsidR="000B6CE3">
        <w:t>Ing. Tomáš Fenkl,</w:t>
      </w:r>
      <w:r w:rsidR="0091481B">
        <w:t xml:space="preserve"> </w:t>
      </w:r>
      <w:r w:rsidR="00B76856">
        <w:t>Bc. Erich Kříž,</w:t>
      </w:r>
      <w:r w:rsidR="00B76856" w:rsidRPr="00B76856">
        <w:t xml:space="preserve"> </w:t>
      </w:r>
      <w:r w:rsidR="00B76856">
        <w:t>p. Petr Zahrádka</w:t>
      </w:r>
    </w:p>
    <w:p w:rsidR="0091481B" w:rsidRDefault="0091481B" w:rsidP="000B6CE3">
      <w:pPr>
        <w:jc w:val="left"/>
      </w:pPr>
    </w:p>
    <w:p w:rsidR="0091481B" w:rsidRDefault="0091481B" w:rsidP="0091481B">
      <w:pPr>
        <w:jc w:val="left"/>
        <w:rPr>
          <w:rStyle w:val="Siln"/>
        </w:rPr>
      </w:pPr>
      <w:r>
        <w:rPr>
          <w:rStyle w:val="Siln"/>
        </w:rPr>
        <w:t xml:space="preserve">Nepřítomni: </w:t>
      </w:r>
      <w:r>
        <w:t>Ing. Vendula Pokorná, p. Miroslav Kirejev</w:t>
      </w:r>
    </w:p>
    <w:p w:rsidR="00D30F27" w:rsidRDefault="00D30F27" w:rsidP="00D30F27">
      <w:pPr>
        <w:jc w:val="left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rStyle w:val="Siln"/>
        </w:rPr>
        <w:t xml:space="preserve">                                         </w:t>
      </w:r>
    </w:p>
    <w:p w:rsidR="00D30F27" w:rsidRDefault="00D30F27" w:rsidP="00D30F27">
      <w:r>
        <w:rPr>
          <w:b/>
          <w:bCs/>
        </w:rPr>
        <w:t xml:space="preserve">Zapisovatelka: </w:t>
      </w:r>
      <w:r>
        <w:t xml:space="preserve">pí </w:t>
      </w:r>
      <w:r>
        <w:rPr>
          <w:rStyle w:val="Nadpis1Char"/>
        </w:rPr>
        <w:t>Jaroslava Karabinová</w:t>
      </w:r>
    </w:p>
    <w:p w:rsidR="00D30F27" w:rsidRDefault="00D30F27" w:rsidP="00D30F27">
      <w:pPr>
        <w:rPr>
          <w:b/>
          <w:bCs/>
        </w:rPr>
      </w:pPr>
    </w:p>
    <w:p w:rsidR="00D30F27" w:rsidRDefault="00D30F27" w:rsidP="00D30F27">
      <w:pPr>
        <w:autoSpaceDE w:val="0"/>
        <w:autoSpaceDN w:val="0"/>
        <w:adjustRightInd w:val="0"/>
        <w:jc w:val="left"/>
        <w:rPr>
          <w:rFonts w:ascii="MyriadPro-Bold" w:hAnsi="MyriadPro-Bold" w:cs="MyriadPro-Bold"/>
          <w:b/>
          <w:bCs/>
          <w:sz w:val="22"/>
          <w:szCs w:val="22"/>
        </w:rPr>
      </w:pPr>
      <w:r>
        <w:rPr>
          <w:rFonts w:ascii="MyriadPro-Bold" w:hAnsi="MyriadPro-Bold" w:cs="MyriadPro-Bold"/>
          <w:b/>
          <w:bCs/>
          <w:sz w:val="22"/>
          <w:szCs w:val="22"/>
        </w:rPr>
        <w:t>Zahájení zasedání zastupitelstva</w:t>
      </w:r>
    </w:p>
    <w:p w:rsidR="00D30F27" w:rsidRDefault="00D30F27" w:rsidP="00D30F27">
      <w:pPr>
        <w:autoSpaceDE w:val="0"/>
        <w:autoSpaceDN w:val="0"/>
        <w:adjustRightInd w:val="0"/>
        <w:jc w:val="left"/>
      </w:pPr>
      <w:r>
        <w:t>Zasedání Zastupitelstva města Krásno bylo zahájeno v</w:t>
      </w:r>
      <w:r w:rsidR="00177FC5">
        <w:t> 18:03</w:t>
      </w:r>
      <w:r>
        <w:t xml:space="preserve"> hodin starostou města panem Josefem Havlem, který konstatoval, že zastupitelé jsou přítomni v nadpoloviční většině, tudíž je zastupitelstvo usnášení schopné. Počet přítomných zastupitelů je</w:t>
      </w:r>
      <w:r w:rsidR="0091481B">
        <w:t xml:space="preserve"> 9</w:t>
      </w:r>
      <w:r>
        <w:t>.</w:t>
      </w:r>
    </w:p>
    <w:p w:rsidR="00D30F27" w:rsidRDefault="00D30F27" w:rsidP="00D30F27">
      <w:pPr>
        <w:autoSpaceDE w:val="0"/>
        <w:autoSpaceDN w:val="0"/>
        <w:adjustRightInd w:val="0"/>
        <w:jc w:val="left"/>
        <w:rPr>
          <w:b/>
          <w:bCs/>
        </w:rPr>
      </w:pPr>
    </w:p>
    <w:p w:rsidR="00D30F27" w:rsidRDefault="00D30F27" w:rsidP="00D30F27">
      <w:pPr>
        <w:pStyle w:val="Nadpis6"/>
        <w:jc w:val="left"/>
      </w:pPr>
      <w:r>
        <w:t>1. Volba návrhové komise</w:t>
      </w:r>
    </w:p>
    <w:p w:rsidR="00D30F27" w:rsidRDefault="00D30F27" w:rsidP="00D30F27">
      <w:r>
        <w:t>Starosta města navrhl tyto navrhovatele zápisu:</w:t>
      </w:r>
    </w:p>
    <w:p w:rsidR="00D30F27" w:rsidRDefault="00D30F27" w:rsidP="00D30F27"/>
    <w:p w:rsidR="00D30F27" w:rsidRDefault="00D30F27" w:rsidP="00D30F27">
      <w:pPr>
        <w:ind w:left="720" w:hanging="360"/>
      </w:pPr>
      <w:r>
        <w:t>1. Ing. Martin Pribol</w:t>
      </w:r>
    </w:p>
    <w:p w:rsidR="00D30F27" w:rsidRDefault="00D30F27" w:rsidP="00D30F27">
      <w:pPr>
        <w:ind w:left="720" w:hanging="360"/>
      </w:pPr>
      <w:r>
        <w:t xml:space="preserve">2. </w:t>
      </w:r>
      <w:r w:rsidR="0091481B">
        <w:t>Bc. Erich Kříž</w:t>
      </w:r>
    </w:p>
    <w:p w:rsidR="00D30F27" w:rsidRDefault="00D30F27" w:rsidP="00D30F27"/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D30F27" w:rsidRDefault="00D30F27" w:rsidP="00D30F27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91481B">
        <w:rPr>
          <w:rStyle w:val="Siln"/>
        </w:rPr>
        <w:t>9</w:t>
      </w:r>
    </w:p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177FC5">
        <w:rPr>
          <w:rStyle w:val="Siln"/>
        </w:rPr>
        <w:t>0</w:t>
      </w:r>
    </w:p>
    <w:p w:rsidR="00D30F27" w:rsidRDefault="00D30F27" w:rsidP="00D30F27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177FC5">
        <w:rPr>
          <w:rStyle w:val="Siln"/>
        </w:rPr>
        <w:t>0</w:t>
      </w:r>
    </w:p>
    <w:p w:rsidR="00D30F27" w:rsidRDefault="00D30F27" w:rsidP="00D30F27">
      <w:pPr>
        <w:tabs>
          <w:tab w:val="left" w:pos="1200"/>
        </w:tabs>
      </w:pPr>
    </w:p>
    <w:p w:rsidR="00D30F27" w:rsidRDefault="00D30F27" w:rsidP="00D30F27">
      <w:pPr>
        <w:rPr>
          <w:color w:val="FF0000"/>
        </w:rPr>
      </w:pPr>
      <w:r>
        <w:rPr>
          <w:color w:val="FF0000"/>
        </w:rPr>
        <w:t xml:space="preserve"> (Usnesení č. 1/</w:t>
      </w:r>
      <w:r w:rsidR="0091481B">
        <w:rPr>
          <w:color w:val="FF0000"/>
        </w:rPr>
        <w:t>8</w:t>
      </w:r>
      <w:r>
        <w:rPr>
          <w:color w:val="FF0000"/>
        </w:rPr>
        <w:t>/20</w:t>
      </w:r>
      <w:r w:rsidR="0091481B">
        <w:rPr>
          <w:color w:val="FF0000"/>
        </w:rPr>
        <w:t>20</w:t>
      </w:r>
      <w:r>
        <w:rPr>
          <w:color w:val="FF0000"/>
        </w:rPr>
        <w:t>)</w:t>
      </w:r>
    </w:p>
    <w:p w:rsidR="00D30F27" w:rsidRDefault="00D30F27" w:rsidP="00D30F27">
      <w:pPr>
        <w:rPr>
          <w:rStyle w:val="Siln"/>
        </w:rPr>
      </w:pPr>
      <w:r>
        <w:rPr>
          <w:rStyle w:val="Siln"/>
        </w:rPr>
        <w:t xml:space="preserve">Zastupitelstvo města Krásno: </w:t>
      </w:r>
    </w:p>
    <w:p w:rsidR="00D30F27" w:rsidRDefault="00D30F27" w:rsidP="008E12A2">
      <w:pPr>
        <w:numPr>
          <w:ilvl w:val="0"/>
          <w:numId w:val="1"/>
        </w:numPr>
        <w:ind w:left="360"/>
        <w:rPr>
          <w:rStyle w:val="Siln"/>
          <w:b w:val="0"/>
          <w:bCs w:val="0"/>
        </w:rPr>
      </w:pPr>
      <w:r>
        <w:rPr>
          <w:rStyle w:val="Siln"/>
          <w:u w:val="single"/>
        </w:rPr>
        <w:t xml:space="preserve">schvaluje </w:t>
      </w:r>
      <w:r>
        <w:rPr>
          <w:rStyle w:val="Siln"/>
        </w:rPr>
        <w:t>návrhovou komisi ve složení -  Ing. Martin Pribol,</w:t>
      </w:r>
      <w:r w:rsidR="00177FC5">
        <w:rPr>
          <w:rStyle w:val="Siln"/>
        </w:rPr>
        <w:t xml:space="preserve"> </w:t>
      </w:r>
      <w:r w:rsidR="0091481B">
        <w:rPr>
          <w:rStyle w:val="Siln"/>
        </w:rPr>
        <w:t>Bc. Erich Kříž</w:t>
      </w:r>
      <w:r w:rsidR="00177FC5">
        <w:rPr>
          <w:rStyle w:val="Siln"/>
        </w:rPr>
        <w:t>.</w:t>
      </w:r>
    </w:p>
    <w:p w:rsidR="00D30F27" w:rsidRDefault="00D30F27" w:rsidP="00D30F27">
      <w:pPr>
        <w:ind w:left="360"/>
        <w:rPr>
          <w:rStyle w:val="Siln"/>
          <w:b w:val="0"/>
          <w:bCs w:val="0"/>
        </w:rPr>
      </w:pPr>
    </w:p>
    <w:p w:rsidR="00D30F27" w:rsidRDefault="00D30F27" w:rsidP="00D30F27">
      <w:pPr>
        <w:rPr>
          <w:b/>
          <w:bCs/>
        </w:rPr>
      </w:pPr>
      <w:r>
        <w:rPr>
          <w:rStyle w:val="Siln"/>
        </w:rPr>
        <w:t xml:space="preserve">  </w:t>
      </w:r>
    </w:p>
    <w:p w:rsidR="00D30F27" w:rsidRDefault="00D30F27" w:rsidP="00D30F27">
      <w:pPr>
        <w:pStyle w:val="Nadpis6"/>
        <w:jc w:val="left"/>
      </w:pPr>
      <w:r>
        <w:t>2. Volba ověřovatelů zápisu</w:t>
      </w:r>
    </w:p>
    <w:p w:rsidR="00D30F27" w:rsidRDefault="00D30F27" w:rsidP="00D30F27">
      <w:r>
        <w:t>Starosta města podal návrh na tyto ověřovatele zápisu:</w:t>
      </w:r>
    </w:p>
    <w:p w:rsidR="0091481B" w:rsidRDefault="0091481B" w:rsidP="00D30F27"/>
    <w:p w:rsidR="00D30F27" w:rsidRDefault="00177FC5" w:rsidP="0091481B">
      <w:pPr>
        <w:pStyle w:val="Odstavecseseznamem"/>
        <w:numPr>
          <w:ilvl w:val="0"/>
          <w:numId w:val="12"/>
        </w:numPr>
      </w:pPr>
      <w:r>
        <w:t>Ing. Tomáš Brendl</w:t>
      </w:r>
    </w:p>
    <w:p w:rsidR="0091481B" w:rsidRDefault="0091481B" w:rsidP="0091481B">
      <w:pPr>
        <w:pStyle w:val="Odstavecseseznamem"/>
        <w:numPr>
          <w:ilvl w:val="0"/>
          <w:numId w:val="12"/>
        </w:numPr>
      </w:pPr>
      <w:r>
        <w:t>p. Petr Zahrádka</w:t>
      </w:r>
    </w:p>
    <w:p w:rsidR="00D30F27" w:rsidRDefault="00D30F27" w:rsidP="0091481B">
      <w:pPr>
        <w:ind w:left="360" w:hanging="360"/>
      </w:pPr>
      <w:r>
        <w:t xml:space="preserve"> </w:t>
      </w:r>
    </w:p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D30F27" w:rsidRDefault="00D30F27" w:rsidP="00D30F27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91481B">
        <w:rPr>
          <w:rStyle w:val="Siln"/>
        </w:rPr>
        <w:t>9</w:t>
      </w:r>
    </w:p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177FC5">
        <w:rPr>
          <w:rStyle w:val="Siln"/>
        </w:rPr>
        <w:t>0</w:t>
      </w:r>
    </w:p>
    <w:p w:rsidR="00D30F27" w:rsidRDefault="00D30F27" w:rsidP="00D30F27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177FC5">
        <w:rPr>
          <w:rStyle w:val="Siln"/>
        </w:rPr>
        <w:t>0</w:t>
      </w:r>
    </w:p>
    <w:p w:rsidR="00D30F27" w:rsidRDefault="00D30F27" w:rsidP="00D30F27"/>
    <w:p w:rsidR="00D30F27" w:rsidRDefault="00D30F27" w:rsidP="00D30F27">
      <w:r>
        <w:rPr>
          <w:color w:val="FF0000"/>
        </w:rPr>
        <w:t>(Usnesení č.2/</w:t>
      </w:r>
      <w:r w:rsidR="0091481B">
        <w:rPr>
          <w:color w:val="FF0000"/>
        </w:rPr>
        <w:t>8</w:t>
      </w:r>
      <w:r>
        <w:rPr>
          <w:color w:val="FF0000"/>
        </w:rPr>
        <w:t>/20</w:t>
      </w:r>
      <w:r w:rsidR="0091481B">
        <w:rPr>
          <w:color w:val="FF0000"/>
        </w:rPr>
        <w:t>20</w:t>
      </w:r>
      <w:r>
        <w:rPr>
          <w:color w:val="FF0000"/>
        </w:rPr>
        <w:t>)</w:t>
      </w:r>
      <w:r>
        <w:t xml:space="preserve">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</w:t>
      </w:r>
    </w:p>
    <w:p w:rsidR="00D30F27" w:rsidRDefault="00D30F27" w:rsidP="00D30F27">
      <w:pPr>
        <w:rPr>
          <w:b/>
          <w:bCs/>
        </w:rPr>
      </w:pPr>
      <w:r>
        <w:rPr>
          <w:rStyle w:val="Siln"/>
        </w:rPr>
        <w:t xml:space="preserve">Zastupitelstvo města Krásno: </w:t>
      </w:r>
      <w:r>
        <w:rPr>
          <w:bCs/>
        </w:rPr>
        <w:t xml:space="preserve"> </w:t>
      </w:r>
    </w:p>
    <w:p w:rsidR="00D30F27" w:rsidRDefault="00D30F27" w:rsidP="008E12A2">
      <w:pPr>
        <w:numPr>
          <w:ilvl w:val="1"/>
          <w:numId w:val="2"/>
        </w:numPr>
        <w:ind w:left="720"/>
        <w:rPr>
          <w:rStyle w:val="Siln"/>
          <w:sz w:val="28"/>
          <w:szCs w:val="28"/>
        </w:rPr>
      </w:pPr>
      <w:r>
        <w:rPr>
          <w:rStyle w:val="Siln"/>
          <w:u w:val="single"/>
        </w:rPr>
        <w:t>schvaluje</w:t>
      </w:r>
      <w:r>
        <w:rPr>
          <w:rStyle w:val="Siln"/>
        </w:rPr>
        <w:t xml:space="preserve"> ověřovatele zápisu ve složení </w:t>
      </w:r>
      <w:r w:rsidR="00177FC5">
        <w:rPr>
          <w:rStyle w:val="Siln"/>
        </w:rPr>
        <w:t xml:space="preserve">Ing. Tomáš Brendl, </w:t>
      </w:r>
      <w:r w:rsidR="0091481B">
        <w:rPr>
          <w:rStyle w:val="Siln"/>
        </w:rPr>
        <w:t>p. Petr Zahrádka</w:t>
      </w:r>
      <w:r w:rsidR="00177FC5">
        <w:rPr>
          <w:rStyle w:val="Siln"/>
        </w:rPr>
        <w:t>.</w:t>
      </w:r>
    </w:p>
    <w:p w:rsidR="00D30F27" w:rsidRDefault="00D30F27" w:rsidP="00D30F27">
      <w:pPr>
        <w:rPr>
          <w:rStyle w:val="Nadpis4Char"/>
          <w:b w:val="0"/>
          <w:bCs w:val="0"/>
        </w:rPr>
      </w:pPr>
    </w:p>
    <w:p w:rsidR="00D30F27" w:rsidRDefault="00D30F27" w:rsidP="00D30F27">
      <w:pPr>
        <w:pStyle w:val="Nadpis6"/>
        <w:jc w:val="left"/>
      </w:pPr>
      <w:r>
        <w:t xml:space="preserve">3. Schválení programu jednání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FA1" w:rsidRPr="00177FC5" w:rsidRDefault="00D30F27" w:rsidP="00177FC5">
      <w:pPr>
        <w:rPr>
          <w:b/>
          <w:bCs/>
          <w:i/>
        </w:rPr>
      </w:pPr>
      <w:r>
        <w:rPr>
          <w:b/>
          <w:i/>
        </w:rPr>
        <w:t>Starosta města předložil zastupitelům ke schválení zveřejněný program jednání:</w:t>
      </w:r>
      <w:r>
        <w:rPr>
          <w:b/>
          <w:bCs/>
          <w:i/>
        </w:rPr>
        <w:t xml:space="preserve">  </w:t>
      </w:r>
      <w:r w:rsidR="00426FA1" w:rsidRPr="00426FA1">
        <w:t xml:space="preserve">  </w:t>
      </w:r>
    </w:p>
    <w:p w:rsidR="00B10B82" w:rsidRDefault="00B10B82" w:rsidP="00B10B82">
      <w:pPr>
        <w:numPr>
          <w:ilvl w:val="0"/>
          <w:numId w:val="3"/>
        </w:numPr>
        <w:ind w:left="360"/>
        <w:jc w:val="left"/>
      </w:pPr>
      <w:r>
        <w:t>Volba návrhové komise</w:t>
      </w:r>
    </w:p>
    <w:p w:rsidR="00B10B82" w:rsidRDefault="00B10B82" w:rsidP="00B10B82">
      <w:pPr>
        <w:numPr>
          <w:ilvl w:val="0"/>
          <w:numId w:val="3"/>
        </w:numPr>
        <w:ind w:left="360"/>
        <w:jc w:val="left"/>
      </w:pPr>
      <w:r>
        <w:t>Volba ověřovatelů zápisu</w:t>
      </w:r>
    </w:p>
    <w:p w:rsidR="00B10B82" w:rsidRDefault="00B10B82" w:rsidP="00B10B82">
      <w:pPr>
        <w:numPr>
          <w:ilvl w:val="0"/>
          <w:numId w:val="3"/>
        </w:numPr>
        <w:ind w:left="360"/>
        <w:jc w:val="left"/>
      </w:pPr>
      <w:r>
        <w:t>Schválení programu jednání</w:t>
      </w:r>
    </w:p>
    <w:p w:rsidR="00B10B82" w:rsidRDefault="00B10B82" w:rsidP="00B10B82">
      <w:pPr>
        <w:numPr>
          <w:ilvl w:val="0"/>
          <w:numId w:val="3"/>
        </w:numPr>
        <w:ind w:left="360"/>
        <w:jc w:val="left"/>
      </w:pPr>
      <w:r>
        <w:t xml:space="preserve">Informace města  </w:t>
      </w:r>
    </w:p>
    <w:p w:rsidR="00B10B82" w:rsidRDefault="00B10B82" w:rsidP="00B10B82">
      <w:pPr>
        <w:numPr>
          <w:ilvl w:val="0"/>
          <w:numId w:val="3"/>
        </w:numPr>
        <w:ind w:left="360"/>
        <w:jc w:val="left"/>
      </w:pPr>
      <w:r>
        <w:t xml:space="preserve">Schválení zápisu ze 7. zasedání ZM Krásno </w:t>
      </w:r>
    </w:p>
    <w:p w:rsidR="00B10B82" w:rsidRPr="002D51A3" w:rsidRDefault="00B10B82" w:rsidP="00B10B82">
      <w:pPr>
        <w:pStyle w:val="Odstavecseseznamem"/>
        <w:numPr>
          <w:ilvl w:val="0"/>
          <w:numId w:val="3"/>
        </w:numPr>
        <w:ind w:left="360"/>
        <w:contextualSpacing/>
        <w:jc w:val="left"/>
      </w:pPr>
      <w:r>
        <w:t xml:space="preserve">KMK Granit, a.s. schválení dodatku ke smlouvě – pronájem pozemků </w:t>
      </w:r>
      <w:r w:rsidRPr="002D51A3">
        <w:rPr>
          <w:noProof/>
        </w:rPr>
        <w:t>3272/26, 3272/25, 1525/16,</w:t>
      </w:r>
    </w:p>
    <w:p w:rsidR="00B10B82" w:rsidRDefault="00B10B82" w:rsidP="00B10B82">
      <w:pPr>
        <w:pStyle w:val="Odstavecseseznamem"/>
        <w:ind w:left="360"/>
        <w:rPr>
          <w:noProof/>
        </w:rPr>
      </w:pPr>
      <w:r w:rsidRPr="002D51A3">
        <w:rPr>
          <w:noProof/>
        </w:rPr>
        <w:t>3272/27, 3212/18, 3212/19, 3212/20  v k. ú. Krásno nad Teplou</w:t>
      </w:r>
      <w:r>
        <w:rPr>
          <w:noProof/>
        </w:rPr>
        <w:t>, na vědomí – žádost o odkup zastavěných pozemků a pozemku určeného na výstavbu sociálního zařízení pro ženy o výměře             cca 250 m2</w:t>
      </w:r>
    </w:p>
    <w:p w:rsidR="00B10B82" w:rsidRDefault="00B10B82" w:rsidP="00B10B82">
      <w:pPr>
        <w:pStyle w:val="Odstavecseseznamem"/>
        <w:numPr>
          <w:ilvl w:val="0"/>
          <w:numId w:val="3"/>
        </w:numPr>
        <w:ind w:left="360"/>
        <w:contextualSpacing/>
        <w:jc w:val="left"/>
        <w:rPr>
          <w:noProof/>
        </w:rPr>
      </w:pPr>
      <w:r>
        <w:rPr>
          <w:noProof/>
        </w:rPr>
        <w:t>Společné užívání mostu M1-DH na p.č. 646/1 přes Dolský potok v Dolní Hluboké</w:t>
      </w:r>
    </w:p>
    <w:p w:rsidR="00B10B82" w:rsidRDefault="00B10B82" w:rsidP="00B10B82">
      <w:pPr>
        <w:pStyle w:val="Odstavecseseznamem"/>
        <w:numPr>
          <w:ilvl w:val="0"/>
          <w:numId w:val="3"/>
        </w:numPr>
        <w:ind w:left="360"/>
        <w:contextualSpacing/>
        <w:jc w:val="left"/>
        <w:rPr>
          <w:noProof/>
        </w:rPr>
      </w:pPr>
      <w:r>
        <w:rPr>
          <w:noProof/>
        </w:rPr>
        <w:t xml:space="preserve">Rekonstrukce vodárny, výběr zhotovitele, pověření starosty města podpisem smlouvy, způsob financování rekonstrukce </w:t>
      </w:r>
    </w:p>
    <w:p w:rsidR="00B10B82" w:rsidRDefault="00B10B82" w:rsidP="00B10B82">
      <w:pPr>
        <w:pStyle w:val="Odstavecseseznamem"/>
        <w:numPr>
          <w:ilvl w:val="0"/>
          <w:numId w:val="3"/>
        </w:numPr>
        <w:ind w:left="360"/>
        <w:contextualSpacing/>
        <w:jc w:val="left"/>
        <w:rPr>
          <w:noProof/>
        </w:rPr>
      </w:pPr>
      <w:r>
        <w:rPr>
          <w:noProof/>
        </w:rPr>
        <w:t xml:space="preserve">Odkup nemovitosti č.p. 553 a pozemku st.p.č. 600 - smlouva o úvěru </w:t>
      </w:r>
    </w:p>
    <w:p w:rsidR="00B10B82" w:rsidRDefault="00B10B82" w:rsidP="00B10B82">
      <w:pPr>
        <w:pStyle w:val="Odstavecseseznamem"/>
        <w:numPr>
          <w:ilvl w:val="0"/>
          <w:numId w:val="3"/>
        </w:numPr>
        <w:ind w:left="360"/>
        <w:contextualSpacing/>
        <w:jc w:val="left"/>
        <w:rPr>
          <w:noProof/>
        </w:rPr>
      </w:pPr>
      <w:r>
        <w:rPr>
          <w:noProof/>
        </w:rPr>
        <w:t>Nájemní smlouva na pronájem části nemovitosti č.p. 553</w:t>
      </w:r>
    </w:p>
    <w:p w:rsidR="00B10B82" w:rsidRDefault="00B10B82" w:rsidP="00B10B82">
      <w:pPr>
        <w:pStyle w:val="Odstavecseseznamem"/>
        <w:numPr>
          <w:ilvl w:val="0"/>
          <w:numId w:val="3"/>
        </w:numPr>
        <w:ind w:left="360"/>
        <w:contextualSpacing/>
        <w:jc w:val="left"/>
        <w:rPr>
          <w:noProof/>
        </w:rPr>
      </w:pPr>
      <w:r>
        <w:rPr>
          <w:noProof/>
        </w:rPr>
        <w:t>Řešení dopravní obslužnosti</w:t>
      </w:r>
    </w:p>
    <w:p w:rsidR="00B10B82" w:rsidRPr="00CB5287" w:rsidRDefault="00B10B82" w:rsidP="00B10B82">
      <w:pPr>
        <w:pStyle w:val="Odstavecseseznamem"/>
        <w:numPr>
          <w:ilvl w:val="0"/>
          <w:numId w:val="3"/>
        </w:numPr>
        <w:ind w:left="360"/>
        <w:contextualSpacing/>
        <w:jc w:val="left"/>
        <w:rPr>
          <w:noProof/>
        </w:rPr>
      </w:pPr>
      <w:r>
        <w:rPr>
          <w:noProof/>
        </w:rPr>
        <w:t>Směna církevních pozemků</w:t>
      </w:r>
    </w:p>
    <w:p w:rsidR="00B10B82" w:rsidRDefault="00B10B82" w:rsidP="00B10B82">
      <w:pPr>
        <w:pStyle w:val="Odstavecseseznamem"/>
        <w:numPr>
          <w:ilvl w:val="0"/>
          <w:numId w:val="3"/>
        </w:numPr>
        <w:ind w:left="360"/>
        <w:contextualSpacing/>
        <w:jc w:val="left"/>
        <w:rPr>
          <w:noProof/>
        </w:rPr>
      </w:pPr>
      <w:r>
        <w:rPr>
          <w:noProof/>
        </w:rPr>
        <w:t>Rozpočtové opatření</w:t>
      </w:r>
    </w:p>
    <w:p w:rsidR="00B10B82" w:rsidRDefault="00B10B82" w:rsidP="00B10B82">
      <w:pPr>
        <w:pStyle w:val="Odstavecseseznamem"/>
        <w:numPr>
          <w:ilvl w:val="0"/>
          <w:numId w:val="3"/>
        </w:numPr>
        <w:ind w:left="360"/>
        <w:contextualSpacing/>
        <w:jc w:val="left"/>
        <w:rPr>
          <w:noProof/>
        </w:rPr>
      </w:pPr>
      <w:r>
        <w:rPr>
          <w:noProof/>
        </w:rPr>
        <w:t>Záležitosti Územního plánu města Krásno</w:t>
      </w:r>
    </w:p>
    <w:p w:rsidR="00B10B82" w:rsidRDefault="00B10B82" w:rsidP="00B10B82">
      <w:pPr>
        <w:pStyle w:val="Odstavecseseznamem"/>
        <w:numPr>
          <w:ilvl w:val="0"/>
          <w:numId w:val="3"/>
        </w:numPr>
        <w:ind w:left="360"/>
        <w:contextualSpacing/>
        <w:jc w:val="left"/>
        <w:rPr>
          <w:noProof/>
        </w:rPr>
      </w:pPr>
      <w:r>
        <w:rPr>
          <w:noProof/>
        </w:rPr>
        <w:t>Záležitosti čp.13</w:t>
      </w:r>
    </w:p>
    <w:p w:rsidR="00B10B82" w:rsidRDefault="00B10B82" w:rsidP="00B10B82">
      <w:pPr>
        <w:pStyle w:val="Odstavecseseznamem"/>
        <w:numPr>
          <w:ilvl w:val="0"/>
          <w:numId w:val="3"/>
        </w:numPr>
        <w:ind w:left="360"/>
        <w:contextualSpacing/>
        <w:jc w:val="left"/>
        <w:rPr>
          <w:noProof/>
        </w:rPr>
      </w:pPr>
      <w:r>
        <w:rPr>
          <w:noProof/>
        </w:rPr>
        <w:t>Různé</w:t>
      </w:r>
    </w:p>
    <w:p w:rsidR="000B6CE3" w:rsidRDefault="000B6CE3" w:rsidP="000B6CE3">
      <w:pPr>
        <w:pStyle w:val="Odstavecseseznamem"/>
        <w:ind w:left="0"/>
      </w:pPr>
    </w:p>
    <w:p w:rsidR="00426FA1" w:rsidRDefault="00177FC5" w:rsidP="00D30F27">
      <w:pPr>
        <w:rPr>
          <w:i/>
        </w:rPr>
      </w:pPr>
      <w:r w:rsidRPr="00177FC5">
        <w:rPr>
          <w:i/>
        </w:rPr>
        <w:t>Sta</w:t>
      </w:r>
      <w:r>
        <w:rPr>
          <w:i/>
        </w:rPr>
        <w:t>rosta města navrhl úpravu programu:</w:t>
      </w:r>
    </w:p>
    <w:p w:rsidR="00177FC5" w:rsidRPr="009E30F0" w:rsidRDefault="00177FC5" w:rsidP="008E12A2">
      <w:pPr>
        <w:pStyle w:val="Odstavecseseznamem"/>
        <w:numPr>
          <w:ilvl w:val="0"/>
          <w:numId w:val="7"/>
        </w:numPr>
        <w:rPr>
          <w:b/>
          <w:i/>
        </w:rPr>
      </w:pPr>
      <w:r>
        <w:rPr>
          <w:i/>
        </w:rPr>
        <w:t xml:space="preserve">místo bodu číslo </w:t>
      </w:r>
      <w:r w:rsidR="00B10B82">
        <w:rPr>
          <w:i/>
        </w:rPr>
        <w:t>16</w:t>
      </w:r>
      <w:r>
        <w:rPr>
          <w:i/>
        </w:rPr>
        <w:t xml:space="preserve"> </w:t>
      </w:r>
      <w:r w:rsidR="00B10B82">
        <w:rPr>
          <w:i/>
        </w:rPr>
        <w:t>R</w:t>
      </w:r>
      <w:r>
        <w:rPr>
          <w:i/>
        </w:rPr>
        <w:t xml:space="preserve">ůzné – </w:t>
      </w:r>
      <w:r w:rsidR="00B10B82">
        <w:rPr>
          <w:i/>
        </w:rPr>
        <w:t xml:space="preserve">doplnit bod </w:t>
      </w:r>
      <w:r w:rsidR="00B10B82" w:rsidRPr="009E30F0">
        <w:rPr>
          <w:b/>
          <w:i/>
        </w:rPr>
        <w:t>Prodej části pozemku číslo 2893/7 v k. ú. Krásno n/T</w:t>
      </w:r>
    </w:p>
    <w:p w:rsidR="00177FC5" w:rsidRDefault="00177FC5" w:rsidP="008E12A2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 xml:space="preserve">zařadí se bod číslo </w:t>
      </w:r>
      <w:r w:rsidR="00B10B82">
        <w:rPr>
          <w:i/>
        </w:rPr>
        <w:t>17</w:t>
      </w:r>
      <w:r>
        <w:rPr>
          <w:i/>
        </w:rPr>
        <w:t xml:space="preserve"> – </w:t>
      </w:r>
      <w:r w:rsidR="00B10B82" w:rsidRPr="009E30F0">
        <w:rPr>
          <w:b/>
          <w:i/>
        </w:rPr>
        <w:t>Financování TJ Baník Krásno 4 Q</w:t>
      </w:r>
      <w:r>
        <w:rPr>
          <w:i/>
        </w:rPr>
        <w:t xml:space="preserve"> </w:t>
      </w:r>
    </w:p>
    <w:p w:rsidR="00177FC5" w:rsidRPr="00177FC5" w:rsidRDefault="009E30F0" w:rsidP="008E12A2">
      <w:pPr>
        <w:pStyle w:val="Odstavecseseznamem"/>
        <w:numPr>
          <w:ilvl w:val="0"/>
          <w:numId w:val="7"/>
        </w:numPr>
        <w:rPr>
          <w:i/>
        </w:rPr>
      </w:pPr>
      <w:r>
        <w:rPr>
          <w:i/>
        </w:rPr>
        <w:t xml:space="preserve">bod číslo </w:t>
      </w:r>
      <w:r w:rsidR="00B10B82">
        <w:rPr>
          <w:i/>
        </w:rPr>
        <w:t xml:space="preserve">18 bude </w:t>
      </w:r>
      <w:r w:rsidR="00177FC5">
        <w:rPr>
          <w:i/>
        </w:rPr>
        <w:t xml:space="preserve"> </w:t>
      </w:r>
      <w:r w:rsidR="00177FC5" w:rsidRPr="009E30F0">
        <w:rPr>
          <w:b/>
          <w:i/>
        </w:rPr>
        <w:t>Různé</w:t>
      </w:r>
    </w:p>
    <w:p w:rsidR="00D30F27" w:rsidRDefault="00D30F27" w:rsidP="00D30F27">
      <w:pPr>
        <w:tabs>
          <w:tab w:val="left" w:pos="2268"/>
        </w:tabs>
        <w:rPr>
          <w:rFonts w:ascii="Arial" w:hAnsi="Arial" w:cs="Arial"/>
          <w:b/>
          <w:i/>
          <w:sz w:val="20"/>
          <w:szCs w:val="20"/>
        </w:rPr>
      </w:pPr>
    </w:p>
    <w:p w:rsidR="009F70E0" w:rsidRDefault="009F70E0" w:rsidP="009F70E0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9F70E0" w:rsidRDefault="009F70E0" w:rsidP="009F70E0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B10B82">
        <w:rPr>
          <w:rStyle w:val="Siln"/>
        </w:rPr>
        <w:t>9</w:t>
      </w:r>
    </w:p>
    <w:p w:rsidR="009F70E0" w:rsidRDefault="009F70E0" w:rsidP="009F70E0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177FC5">
        <w:rPr>
          <w:rStyle w:val="Siln"/>
        </w:rPr>
        <w:t>0</w:t>
      </w:r>
    </w:p>
    <w:p w:rsidR="009F70E0" w:rsidRDefault="009F70E0" w:rsidP="009F70E0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177FC5">
        <w:rPr>
          <w:rStyle w:val="Siln"/>
        </w:rPr>
        <w:t>0</w:t>
      </w:r>
    </w:p>
    <w:p w:rsidR="009F70E0" w:rsidRDefault="009F70E0" w:rsidP="009F70E0">
      <w:pPr>
        <w:pStyle w:val="Nadpis1"/>
      </w:pPr>
      <w:r>
        <w:t xml:space="preserve">   </w:t>
      </w:r>
    </w:p>
    <w:p w:rsidR="009F70E0" w:rsidRDefault="009F70E0" w:rsidP="009F70E0">
      <w:pPr>
        <w:rPr>
          <w:color w:val="FF0000"/>
        </w:rPr>
      </w:pPr>
      <w:r>
        <w:rPr>
          <w:color w:val="FF0000"/>
        </w:rPr>
        <w:t>(Usnesení č.3/</w:t>
      </w:r>
      <w:r w:rsidR="00B10B82">
        <w:rPr>
          <w:color w:val="FF0000"/>
        </w:rPr>
        <w:t>8</w:t>
      </w:r>
      <w:r>
        <w:rPr>
          <w:color w:val="FF0000"/>
        </w:rPr>
        <w:t>/20</w:t>
      </w:r>
      <w:r w:rsidR="00B10B82">
        <w:rPr>
          <w:color w:val="FF0000"/>
        </w:rPr>
        <w:t>20</w:t>
      </w:r>
      <w:r>
        <w:rPr>
          <w:color w:val="FF0000"/>
        </w:rPr>
        <w:t>)</w:t>
      </w:r>
    </w:p>
    <w:p w:rsidR="009F70E0" w:rsidRDefault="009F70E0" w:rsidP="009F70E0">
      <w:pPr>
        <w:ind w:left="720" w:hanging="360"/>
        <w:rPr>
          <w:b/>
          <w:bCs/>
        </w:rPr>
      </w:pPr>
      <w:r>
        <w:rPr>
          <w:rStyle w:val="Siln"/>
        </w:rPr>
        <w:t>Zastupitelstvo města Krásno:</w:t>
      </w:r>
    </w:p>
    <w:p w:rsidR="009F70E0" w:rsidRDefault="009F70E0" w:rsidP="008E12A2">
      <w:pPr>
        <w:numPr>
          <w:ilvl w:val="0"/>
          <w:numId w:val="4"/>
        </w:numPr>
        <w:rPr>
          <w:b/>
          <w:bCs/>
        </w:rPr>
      </w:pPr>
      <w:r>
        <w:rPr>
          <w:b/>
          <w:bCs/>
          <w:u w:val="single"/>
        </w:rPr>
        <w:t>schvaluje</w:t>
      </w:r>
      <w:r>
        <w:rPr>
          <w:b/>
          <w:bCs/>
        </w:rPr>
        <w:t xml:space="preserve"> program jednán</w:t>
      </w:r>
      <w:r w:rsidR="002A2237">
        <w:rPr>
          <w:b/>
          <w:bCs/>
        </w:rPr>
        <w:t>í</w:t>
      </w:r>
      <w:r w:rsidR="00D21C0A">
        <w:rPr>
          <w:b/>
          <w:bCs/>
        </w:rPr>
        <w:t xml:space="preserve"> v</w:t>
      </w:r>
      <w:r w:rsidR="000B6CE3">
        <w:rPr>
          <w:b/>
          <w:bCs/>
        </w:rPr>
        <w:t xml:space="preserve"> upraveném </w:t>
      </w:r>
      <w:r w:rsidR="00D21C0A">
        <w:rPr>
          <w:b/>
          <w:bCs/>
        </w:rPr>
        <w:t>znění:</w:t>
      </w:r>
    </w:p>
    <w:p w:rsidR="000B6CE3" w:rsidRDefault="000B6CE3" w:rsidP="000B6CE3">
      <w:pPr>
        <w:rPr>
          <w:b/>
          <w:bCs/>
        </w:rPr>
      </w:pPr>
      <w:r>
        <w:rPr>
          <w:b/>
          <w:bCs/>
        </w:rPr>
        <w:t xml:space="preserve">  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jc w:val="left"/>
        <w:rPr>
          <w:b/>
        </w:rPr>
      </w:pPr>
      <w:r w:rsidRPr="00FF5F57">
        <w:rPr>
          <w:b/>
        </w:rPr>
        <w:t>Volba návrhové komise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jc w:val="left"/>
        <w:rPr>
          <w:b/>
        </w:rPr>
      </w:pPr>
      <w:r w:rsidRPr="00FF5F57">
        <w:rPr>
          <w:b/>
        </w:rPr>
        <w:t>Volba ověřovatelů zápisu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jc w:val="left"/>
        <w:rPr>
          <w:b/>
        </w:rPr>
      </w:pPr>
      <w:r w:rsidRPr="00FF5F57">
        <w:rPr>
          <w:b/>
        </w:rPr>
        <w:t>Schválení programu jednání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jc w:val="left"/>
        <w:rPr>
          <w:b/>
        </w:rPr>
      </w:pPr>
      <w:r w:rsidRPr="00FF5F57">
        <w:rPr>
          <w:b/>
        </w:rPr>
        <w:t xml:space="preserve">Informace města  </w:t>
      </w:r>
    </w:p>
    <w:p w:rsidR="00B10B82" w:rsidRPr="00FF5F57" w:rsidRDefault="00B10B82" w:rsidP="00B10B82">
      <w:pPr>
        <w:numPr>
          <w:ilvl w:val="0"/>
          <w:numId w:val="13"/>
        </w:numPr>
        <w:jc w:val="left"/>
        <w:rPr>
          <w:b/>
        </w:rPr>
      </w:pPr>
      <w:r w:rsidRPr="00FF5F57">
        <w:rPr>
          <w:b/>
        </w:rPr>
        <w:t xml:space="preserve">Schválení zápisu ze 7. zasedání ZM Krásno </w:t>
      </w:r>
    </w:p>
    <w:p w:rsidR="00B10B82" w:rsidRPr="00FF5F57" w:rsidRDefault="00B10B82" w:rsidP="00FF5F57">
      <w:pPr>
        <w:pStyle w:val="Odstavecseseznamem"/>
        <w:numPr>
          <w:ilvl w:val="0"/>
          <w:numId w:val="13"/>
        </w:numPr>
        <w:contextualSpacing/>
        <w:jc w:val="left"/>
        <w:rPr>
          <w:b/>
        </w:rPr>
      </w:pPr>
      <w:r w:rsidRPr="00FF5F57">
        <w:rPr>
          <w:b/>
        </w:rPr>
        <w:lastRenderedPageBreak/>
        <w:t xml:space="preserve">KMK Granit, a.s. schválení dodatku ke smlouvě – pronájem pozemků </w:t>
      </w:r>
      <w:r w:rsidRPr="00FF5F57">
        <w:rPr>
          <w:b/>
          <w:noProof/>
        </w:rPr>
        <w:t>3272/26, 3272/25, 1525/16,3272/27, 3212/18, 3212/19, 3212/20  v k. ú. Krásno nad Teplou, na vědomí – žádost o odkup zastavěných pozemků a pozemku určeného na výstavbu sociálního zařízení pro ženy o výměře cca 250 m2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 w:rsidRPr="00FF5F57">
        <w:rPr>
          <w:b/>
          <w:noProof/>
        </w:rPr>
        <w:t>Společné užívání mostu M1-DH na p.č. 646/1 přes Dolský potok v Dolní Hluboké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 w:rsidRPr="00FF5F57">
        <w:rPr>
          <w:b/>
          <w:noProof/>
        </w:rPr>
        <w:t xml:space="preserve">Rekonstrukce vodárny, výběr zhotovitele, pověření starosty města podpisem smlouvy, způsob financování rekonstrukce 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 w:rsidRPr="00FF5F57">
        <w:rPr>
          <w:b/>
          <w:noProof/>
        </w:rPr>
        <w:t xml:space="preserve">Odkup nemovitosti č.p. 553 a pozemku st.p.č. 600 - smlouva o úvěru 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 w:rsidRPr="00FF5F57">
        <w:rPr>
          <w:b/>
          <w:noProof/>
        </w:rPr>
        <w:t>Nájemní smlouva na pronájem části nemovitosti č.p. 553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 w:rsidRPr="00FF5F57">
        <w:rPr>
          <w:b/>
          <w:noProof/>
        </w:rPr>
        <w:t>Řešení dopravní obslužnosti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 w:rsidRPr="00FF5F57">
        <w:rPr>
          <w:b/>
          <w:noProof/>
        </w:rPr>
        <w:t>Směna církevních pozemků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 w:rsidRPr="00FF5F57">
        <w:rPr>
          <w:b/>
          <w:noProof/>
        </w:rPr>
        <w:t>Rozpočtové opatření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 w:rsidRPr="00FF5F57">
        <w:rPr>
          <w:b/>
          <w:noProof/>
        </w:rPr>
        <w:t>Záležitosti Územního plánu města Krásno</w:t>
      </w:r>
    </w:p>
    <w:p w:rsidR="00B10B82" w:rsidRPr="00FF5F57" w:rsidRDefault="00B10B82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 w:rsidRPr="00FF5F57">
        <w:rPr>
          <w:b/>
          <w:noProof/>
        </w:rPr>
        <w:t>Záležitosti čp.13</w:t>
      </w:r>
    </w:p>
    <w:p w:rsidR="00B10B82" w:rsidRPr="00FF5F57" w:rsidRDefault="00FF5F57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 w:rsidRPr="00FF5F57">
        <w:rPr>
          <w:b/>
          <w:noProof/>
        </w:rPr>
        <w:t>Prodej části pozemku číslo 2893/7 v k. ú. Krásno nad Teplou</w:t>
      </w:r>
    </w:p>
    <w:p w:rsidR="00FF5F57" w:rsidRDefault="00FF5F57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 w:rsidRPr="00FF5F57">
        <w:rPr>
          <w:b/>
          <w:noProof/>
        </w:rPr>
        <w:t>Financování TJ Baník Krásno 4Q</w:t>
      </w:r>
    </w:p>
    <w:p w:rsidR="009E30F0" w:rsidRPr="00FF5F57" w:rsidRDefault="009E30F0" w:rsidP="00B10B82">
      <w:pPr>
        <w:pStyle w:val="Odstavecseseznamem"/>
        <w:numPr>
          <w:ilvl w:val="0"/>
          <w:numId w:val="13"/>
        </w:numPr>
        <w:contextualSpacing/>
        <w:jc w:val="left"/>
        <w:rPr>
          <w:b/>
          <w:noProof/>
        </w:rPr>
      </w:pPr>
      <w:r>
        <w:rPr>
          <w:b/>
          <w:noProof/>
        </w:rPr>
        <w:t>Různé</w:t>
      </w:r>
    </w:p>
    <w:p w:rsidR="000B6CE3" w:rsidRPr="000B6CE3" w:rsidRDefault="000B6CE3" w:rsidP="000B6CE3">
      <w:pPr>
        <w:pStyle w:val="Odstavecseseznamem"/>
        <w:ind w:left="0"/>
        <w:rPr>
          <w:b/>
        </w:rPr>
      </w:pPr>
    </w:p>
    <w:p w:rsidR="009F70E0" w:rsidRDefault="009F70E0" w:rsidP="00D30F27"/>
    <w:p w:rsidR="00D30F27" w:rsidRDefault="00D30F27" w:rsidP="009374E6">
      <w:pPr>
        <w:pStyle w:val="Nadpis6"/>
        <w:jc w:val="left"/>
      </w:pPr>
      <w:r>
        <w:t>4. Informace města</w:t>
      </w:r>
    </w:p>
    <w:p w:rsidR="000B6CE3" w:rsidRDefault="00A47C2B" w:rsidP="00D30F27">
      <w:r>
        <w:t>Starosta města přednesl přítomným tyto informace:</w:t>
      </w:r>
    </w:p>
    <w:p w:rsidR="00A47C2B" w:rsidRDefault="00A47C2B" w:rsidP="00A47C2B">
      <w:pPr>
        <w:pStyle w:val="Odstavecseseznamem"/>
        <w:numPr>
          <w:ilvl w:val="0"/>
          <w:numId w:val="7"/>
        </w:numPr>
      </w:pPr>
      <w:r>
        <w:t xml:space="preserve">objednávka na zpracování studie areálu TJ Baník Krásno v souladu s Plánem rozvoje, </w:t>
      </w:r>
    </w:p>
    <w:p w:rsidR="00A47C2B" w:rsidRDefault="00A47C2B" w:rsidP="00A47C2B">
      <w:pPr>
        <w:pStyle w:val="Odstavecseseznamem"/>
        <w:numPr>
          <w:ilvl w:val="0"/>
          <w:numId w:val="7"/>
        </w:numPr>
      </w:pPr>
      <w:r>
        <w:t>plnění smlouvy o spolupráci s KMK Granit a.s.,</w:t>
      </w:r>
    </w:p>
    <w:p w:rsidR="00A47C2B" w:rsidRDefault="00A47C2B" w:rsidP="00A47C2B">
      <w:pPr>
        <w:pStyle w:val="Odstavecseseznamem"/>
        <w:numPr>
          <w:ilvl w:val="0"/>
          <w:numId w:val="7"/>
        </w:numPr>
      </w:pPr>
      <w:r>
        <w:t>vyvěšení vlajky pro Tibet,</w:t>
      </w:r>
    </w:p>
    <w:p w:rsidR="00A47C2B" w:rsidRDefault="00A47C2B" w:rsidP="00A47C2B">
      <w:pPr>
        <w:pStyle w:val="Odstavecseseznamem"/>
        <w:numPr>
          <w:ilvl w:val="0"/>
          <w:numId w:val="7"/>
        </w:numPr>
      </w:pPr>
      <w:r>
        <w:t>spolupráce s KMK Granit na rekonstrukci zvonice,</w:t>
      </w:r>
    </w:p>
    <w:p w:rsidR="00A47C2B" w:rsidRDefault="00A47C2B" w:rsidP="00A47C2B">
      <w:pPr>
        <w:pStyle w:val="Odstavecseseznamem"/>
        <w:numPr>
          <w:ilvl w:val="0"/>
          <w:numId w:val="7"/>
        </w:numPr>
      </w:pPr>
      <w:r>
        <w:t>KMK Granit a.s. bude financovat prodloužení chodníku, začnou opravovat panelovou cestu,</w:t>
      </w:r>
    </w:p>
    <w:p w:rsidR="00A47C2B" w:rsidRDefault="00A47C2B" w:rsidP="00A47C2B">
      <w:pPr>
        <w:pStyle w:val="Odstavecseseznamem"/>
        <w:numPr>
          <w:ilvl w:val="0"/>
          <w:numId w:val="7"/>
        </w:numPr>
      </w:pPr>
      <w:r>
        <w:t>připravujeme revitalizaci zeleně v katastru,</w:t>
      </w:r>
    </w:p>
    <w:p w:rsidR="00A47C2B" w:rsidRDefault="00A47C2B" w:rsidP="00A47C2B">
      <w:pPr>
        <w:pStyle w:val="Odstavecseseznamem"/>
        <w:numPr>
          <w:ilvl w:val="0"/>
          <w:numId w:val="7"/>
        </w:numPr>
      </w:pPr>
      <w:r>
        <w:t xml:space="preserve">starosta pracuje na zpracování a podání dotací ( bude jich nejméně 7)  </w:t>
      </w:r>
    </w:p>
    <w:p w:rsidR="000B6CE3" w:rsidRDefault="000B6CE3" w:rsidP="00D30F27"/>
    <w:p w:rsidR="00D30F27" w:rsidRDefault="00D30F27" w:rsidP="00D30F27">
      <w:pPr>
        <w:pStyle w:val="Nadpis6"/>
        <w:jc w:val="left"/>
      </w:pPr>
      <w:r>
        <w:t>5. Schválení Zápisu z </w:t>
      </w:r>
      <w:r w:rsidR="009E30F0">
        <w:t>7</w:t>
      </w:r>
      <w:r>
        <w:t>. zasedání ZM Krásno</w:t>
      </w:r>
    </w:p>
    <w:p w:rsidR="00D30F27" w:rsidRDefault="00F828B6" w:rsidP="00D30F27">
      <w:p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  <w:r>
        <w:rPr>
          <w:noProof/>
        </w:rPr>
        <w:t>Starosta města předložil</w:t>
      </w:r>
      <w:r w:rsidR="00D30F27">
        <w:rPr>
          <w:noProof/>
        </w:rPr>
        <w:t xml:space="preserve"> ke schválení Zápis</w:t>
      </w:r>
      <w:r w:rsidR="009F70E0">
        <w:rPr>
          <w:noProof/>
        </w:rPr>
        <w:t xml:space="preserve"> z </w:t>
      </w:r>
      <w:r w:rsidR="009E30F0">
        <w:rPr>
          <w:noProof/>
        </w:rPr>
        <w:t>7</w:t>
      </w:r>
      <w:r w:rsidR="00D30F27">
        <w:rPr>
          <w:noProof/>
        </w:rPr>
        <w:t xml:space="preserve">. zasedání  ZM Krásno, které se konalo dne </w:t>
      </w:r>
      <w:r w:rsidR="009E30F0">
        <w:rPr>
          <w:noProof/>
        </w:rPr>
        <w:t>18.12.2019</w:t>
      </w:r>
      <w:r w:rsidR="00D30F27">
        <w:rPr>
          <w:noProof/>
        </w:rPr>
        <w:t xml:space="preserve">. </w:t>
      </w:r>
    </w:p>
    <w:p w:rsidR="00D30F27" w:rsidRDefault="00D30F27" w:rsidP="00D30F27">
      <w:p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</w:p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D30F27" w:rsidRDefault="00D30F27" w:rsidP="00D30F27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9E30F0">
        <w:rPr>
          <w:rStyle w:val="Siln"/>
        </w:rPr>
        <w:t>9</w:t>
      </w:r>
    </w:p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6008D9">
        <w:rPr>
          <w:rStyle w:val="Siln"/>
        </w:rPr>
        <w:t>0</w:t>
      </w:r>
    </w:p>
    <w:p w:rsidR="00D30F27" w:rsidRDefault="00D30F27" w:rsidP="00D30F27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6008D9">
        <w:rPr>
          <w:rStyle w:val="Siln"/>
        </w:rPr>
        <w:t>0</w:t>
      </w:r>
    </w:p>
    <w:p w:rsidR="003D3ED6" w:rsidRDefault="003D3ED6" w:rsidP="00D30F27">
      <w:pPr>
        <w:tabs>
          <w:tab w:val="left" w:pos="1200"/>
        </w:tabs>
        <w:ind w:left="720"/>
        <w:rPr>
          <w:rStyle w:val="Siln"/>
        </w:rPr>
      </w:pPr>
    </w:p>
    <w:p w:rsidR="00D30F27" w:rsidRDefault="00D30F27" w:rsidP="00D30F27">
      <w:pPr>
        <w:tabs>
          <w:tab w:val="left" w:pos="2268"/>
        </w:tabs>
        <w:rPr>
          <w:noProof/>
        </w:rPr>
      </w:pPr>
    </w:p>
    <w:p w:rsidR="00D30F27" w:rsidRDefault="00D30F27" w:rsidP="00D30F27">
      <w:pPr>
        <w:rPr>
          <w:color w:val="FF0000"/>
        </w:rPr>
      </w:pPr>
      <w:r>
        <w:rPr>
          <w:color w:val="FF0000"/>
        </w:rPr>
        <w:t xml:space="preserve"> (Usnesení č. 5/</w:t>
      </w:r>
      <w:r w:rsidR="009E30F0">
        <w:rPr>
          <w:color w:val="FF0000"/>
        </w:rPr>
        <w:t>8</w:t>
      </w:r>
      <w:r>
        <w:rPr>
          <w:color w:val="FF0000"/>
        </w:rPr>
        <w:t>/20</w:t>
      </w:r>
      <w:r w:rsidR="009E30F0">
        <w:rPr>
          <w:color w:val="FF0000"/>
        </w:rPr>
        <w:t>20</w:t>
      </w:r>
      <w:r>
        <w:rPr>
          <w:color w:val="FF0000"/>
        </w:rPr>
        <w:t>)</w:t>
      </w:r>
    </w:p>
    <w:p w:rsidR="00D30F27" w:rsidRDefault="00D30F27" w:rsidP="00D30F27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D30F27" w:rsidRDefault="00D30F27" w:rsidP="008E12A2">
      <w:pPr>
        <w:pStyle w:val="Odstavecseseznamem"/>
        <w:numPr>
          <w:ilvl w:val="1"/>
          <w:numId w:val="2"/>
        </w:num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  <w:r>
        <w:rPr>
          <w:b/>
          <w:noProof/>
          <w:u w:val="single"/>
        </w:rPr>
        <w:t>schvaluje</w:t>
      </w:r>
      <w:r>
        <w:rPr>
          <w:b/>
          <w:noProof/>
        </w:rPr>
        <w:t xml:space="preserve"> Zápis z </w:t>
      </w:r>
      <w:r w:rsidR="009E30F0">
        <w:rPr>
          <w:b/>
          <w:noProof/>
        </w:rPr>
        <w:t>7</w:t>
      </w:r>
      <w:r>
        <w:rPr>
          <w:b/>
          <w:noProof/>
        </w:rPr>
        <w:t xml:space="preserve">. zasedání  ZM Krásno, které se konalo </w:t>
      </w:r>
      <w:r w:rsidR="009E30F0">
        <w:rPr>
          <w:b/>
          <w:noProof/>
        </w:rPr>
        <w:t>dne 18.12.2019</w:t>
      </w:r>
      <w:r>
        <w:rPr>
          <w:b/>
          <w:noProof/>
        </w:rPr>
        <w:t xml:space="preserve"> bez připomínek.</w:t>
      </w:r>
      <w:r>
        <w:rPr>
          <w:noProof/>
        </w:rPr>
        <w:t xml:space="preserve"> </w:t>
      </w:r>
    </w:p>
    <w:p w:rsidR="009E30F0" w:rsidRDefault="009E30F0" w:rsidP="009E30F0">
      <w:pPr>
        <w:pStyle w:val="Odstavecseseznamem"/>
        <w:tabs>
          <w:tab w:val="left" w:pos="2268"/>
          <w:tab w:val="left" w:pos="5103"/>
          <w:tab w:val="left" w:pos="5812"/>
          <w:tab w:val="left" w:pos="7371"/>
        </w:tabs>
        <w:ind w:left="360"/>
        <w:rPr>
          <w:noProof/>
        </w:rPr>
      </w:pPr>
    </w:p>
    <w:p w:rsidR="006008D9" w:rsidRDefault="006008D9" w:rsidP="006008D9">
      <w:p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</w:p>
    <w:p w:rsidR="009E30F0" w:rsidRPr="00FF5F57" w:rsidRDefault="0078565C" w:rsidP="009E30F0">
      <w:pPr>
        <w:pStyle w:val="Nadpis6"/>
      </w:pPr>
      <w:r>
        <w:rPr>
          <w:bCs/>
        </w:rPr>
        <w:t xml:space="preserve">6. </w:t>
      </w:r>
      <w:r w:rsidR="009E30F0" w:rsidRPr="00FF5F57">
        <w:t xml:space="preserve">KMK Granit, a.s. schválení dodatku ke smlouvě – pronájem pozemků </w:t>
      </w:r>
      <w:r w:rsidR="009E30F0" w:rsidRPr="00FF5F57">
        <w:rPr>
          <w:noProof/>
        </w:rPr>
        <w:t xml:space="preserve">3272/26, 3272/25, 1525/16,3272/27, 3212/18, 3212/19, 3212/20  v k. ú. Krásno nad Teplou, na vědomí – žádost o odkup zastavěných pozemků a pozemku určeného na </w:t>
      </w:r>
      <w:r w:rsidR="009E30F0" w:rsidRPr="00FF5F57">
        <w:rPr>
          <w:noProof/>
        </w:rPr>
        <w:lastRenderedPageBreak/>
        <w:t>výstavbu sociálního zařízení pro ženy o výměře cca 250 m2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t xml:space="preserve">1) </w:t>
      </w:r>
      <w:r w:rsidR="00F828B6">
        <w:t>Zastupitelům byl předložen</w:t>
      </w:r>
      <w:r w:rsidRPr="002F7B41">
        <w:rPr>
          <w:noProof/>
        </w:rPr>
        <w:t xml:space="preserve"> seznam pozemků pro uzavření dodatku číslo 3 k Nájemní smlouvě číslo  50/2008 ze dne 30.6.2008  uzavřené se společností KMK Granit a.s., Mírová 545, 357 47 Krásno, IČ: 468 84 556. Jedná se o pozemky, které byly na základě Rozhodnutí o trvalém odnětí pozemků určených k plnění funkcí lesa a geometrických plánů zapsány na Katastrálním úřadě v Sokolově k využití jako ostatní plocha, pro činnost společnosti, které se současně nacházejí uvnitř Dobývacího prostoru Krásno I a na základě rozhodnutí Obvodního báňského úřadu v Sokolově o povolení hornické činnosti ze dne 04.01.2011, č.j. SBS 35701/2010/2, jsou tak přímo dotčeny hornickou činností.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 xml:space="preserve"> 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 xml:space="preserve">Jedná se o pozemky o celkové výměře 12 </w:t>
      </w:r>
      <w:r w:rsidR="00F828B6">
        <w:rPr>
          <w:noProof/>
        </w:rPr>
        <w:t>787</w:t>
      </w:r>
      <w:r w:rsidRPr="002F7B41">
        <w:rPr>
          <w:noProof/>
        </w:rPr>
        <w:t xml:space="preserve"> m2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>3272/26……..133 m2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>3272/25…...3 037 m2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>1525/16……..896 m2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>3272/27…...2 321 m2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>3212/18 …..2 516 m2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>3212/19……..531 m2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>3212/20……3 353 m2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 xml:space="preserve"> všechny v k. ú. Krásno nad Teplou.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>2) Zatím pouze na vědomí - KMK Granit a.s., Mírová 545, Krásno, IČ: 468 84 556 žádá o prodej: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 xml:space="preserve">č.pozemku: 705 (86m2 - mycí rampa), část pozemku 3212/3 (2m2 - studna), 3200/3 (30m2 - čistírna </w:t>
      </w:r>
    </w:p>
    <w:p w:rsidR="002F7B41" w:rsidRPr="002F7B41" w:rsidRDefault="002F7B41" w:rsidP="002F7B41">
      <w:pPr>
        <w:tabs>
          <w:tab w:val="left" w:pos="2268"/>
        </w:tabs>
        <w:rPr>
          <w:noProof/>
        </w:rPr>
      </w:pPr>
      <w:r w:rsidRPr="002F7B41">
        <w:rPr>
          <w:noProof/>
        </w:rPr>
        <w:t>odpadních vod), 3200/4 (69m2 - přístavba sociální budovy-zázemí pro zaměstnance), část 3212/11 (63 m2 - přístavba sociální budovy a zázemí laboratoře) o celkové výměře 250 m2 v k.ú. Krásno nad Teplou - žádost je pouze na vědomí po zákoném zveřejnění bude k projednání a ke schválení/neschválení předložena na následném zasedání ZM. Ostatní pozemky KMK již vlastní. Pokud ZM projeví vůli pozemky prodat bude na náklady KMK městem Krásno zhotoven znalecký posudek ceny a geometrický plán.</w:t>
      </w:r>
    </w:p>
    <w:p w:rsidR="00C01D47" w:rsidRDefault="00C01D47" w:rsidP="0078565C">
      <w:pPr>
        <w:ind w:left="720"/>
      </w:pPr>
    </w:p>
    <w:p w:rsidR="0078565C" w:rsidRDefault="0078565C" w:rsidP="0078565C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78565C" w:rsidRDefault="0078565C" w:rsidP="0078565C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9E30F0">
        <w:rPr>
          <w:rStyle w:val="Siln"/>
        </w:rPr>
        <w:t>9</w:t>
      </w:r>
    </w:p>
    <w:p w:rsidR="0078565C" w:rsidRDefault="0078565C" w:rsidP="0078565C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6008D9">
        <w:rPr>
          <w:rStyle w:val="Siln"/>
        </w:rPr>
        <w:t>0</w:t>
      </w:r>
    </w:p>
    <w:p w:rsidR="0078565C" w:rsidRDefault="0078565C" w:rsidP="0078565C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6008D9">
        <w:rPr>
          <w:rStyle w:val="Siln"/>
        </w:rPr>
        <w:t>0</w:t>
      </w:r>
    </w:p>
    <w:p w:rsidR="009E30F0" w:rsidRDefault="009E30F0" w:rsidP="0078565C">
      <w:pPr>
        <w:tabs>
          <w:tab w:val="left" w:pos="1200"/>
        </w:tabs>
        <w:ind w:left="720"/>
        <w:rPr>
          <w:rStyle w:val="Siln"/>
        </w:rPr>
      </w:pPr>
    </w:p>
    <w:p w:rsidR="009E30F0" w:rsidRDefault="009E30F0" w:rsidP="0078565C">
      <w:pPr>
        <w:tabs>
          <w:tab w:val="left" w:pos="1200"/>
        </w:tabs>
        <w:ind w:left="720"/>
        <w:rPr>
          <w:rStyle w:val="Siln"/>
        </w:rPr>
      </w:pPr>
    </w:p>
    <w:p w:rsidR="009E30F0" w:rsidRDefault="009E30F0" w:rsidP="009E30F0">
      <w:pPr>
        <w:rPr>
          <w:color w:val="FF0000"/>
        </w:rPr>
      </w:pPr>
      <w:r>
        <w:rPr>
          <w:color w:val="FF0000"/>
        </w:rPr>
        <w:t>(Usnesení č. 6/8/2020)</w:t>
      </w:r>
    </w:p>
    <w:p w:rsidR="009E30F0" w:rsidRDefault="009E30F0" w:rsidP="009E30F0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9E30F0" w:rsidRDefault="009E30F0" w:rsidP="009E30F0">
      <w:pPr>
        <w:tabs>
          <w:tab w:val="left" w:pos="2268"/>
          <w:tab w:val="left" w:pos="5103"/>
          <w:tab w:val="left" w:pos="5812"/>
          <w:tab w:val="left" w:pos="7371"/>
        </w:tabs>
        <w:rPr>
          <w:rFonts w:ascii="Arial" w:hAnsi="Arial" w:cs="Arial"/>
          <w:noProof/>
          <w:sz w:val="20"/>
          <w:szCs w:val="20"/>
        </w:rPr>
      </w:pPr>
    </w:p>
    <w:p w:rsidR="009E30F0" w:rsidRPr="009E30F0" w:rsidRDefault="009E30F0" w:rsidP="009E30F0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 w:rsidRPr="009E30F0">
        <w:rPr>
          <w:b/>
          <w:noProof/>
        </w:rPr>
        <w:t xml:space="preserve">1) </w:t>
      </w:r>
      <w:r w:rsidRPr="00DE30C9">
        <w:rPr>
          <w:b/>
          <w:noProof/>
          <w:u w:val="single"/>
        </w:rPr>
        <w:t>schvaluje</w:t>
      </w:r>
      <w:r w:rsidRPr="009E30F0">
        <w:rPr>
          <w:b/>
          <w:noProof/>
        </w:rPr>
        <w:t xml:space="preserve">  uzavření dodatku číslo 3 k Nájemní smlouvě číslo 50/2008 na pronájem pozemků číslo 3272/26 o výměře 133 m2, 3272/25 o výměře 3 037 m2, 1525/16 o výměře 896 m2, 3272/27 o výměře 2 321 m2, 3212/18 o výměře 2 516 m2, 3212/19 o výměře 531 m2, 3212/20 o výměře 3 353 m2 v k. ú. Krásno nad Teplou s celkovou výši nájemného 212 087,46 Kč/rok vč. DPH se zohledněním inflace pro rok 2020 a </w:t>
      </w:r>
      <w:r w:rsidRPr="00DE30C9">
        <w:rPr>
          <w:b/>
          <w:noProof/>
          <w:u w:val="single"/>
        </w:rPr>
        <w:t>pověřuj</w:t>
      </w:r>
      <w:r w:rsidRPr="009E30F0">
        <w:rPr>
          <w:b/>
          <w:noProof/>
        </w:rPr>
        <w:t>e starostu města k podpisu dodatku nájemní smlouvy,</w:t>
      </w:r>
    </w:p>
    <w:p w:rsidR="009E30F0" w:rsidRPr="009E30F0" w:rsidRDefault="009E30F0" w:rsidP="009E30F0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</w:p>
    <w:p w:rsidR="009E30F0" w:rsidRPr="009E30F0" w:rsidRDefault="009E30F0" w:rsidP="009E30F0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 w:rsidRPr="009E30F0">
        <w:rPr>
          <w:b/>
          <w:noProof/>
        </w:rPr>
        <w:t xml:space="preserve">2) </w:t>
      </w:r>
      <w:r w:rsidRPr="00DE30C9">
        <w:rPr>
          <w:b/>
          <w:noProof/>
          <w:u w:val="single"/>
        </w:rPr>
        <w:t>bere na vědomí</w:t>
      </w:r>
      <w:r w:rsidRPr="009E30F0">
        <w:rPr>
          <w:b/>
          <w:noProof/>
        </w:rPr>
        <w:t xml:space="preserve"> žádost  KMK Granit a.s., Mírová 545, Krásno, IČ: 468 84 556 na prodej:</w:t>
      </w:r>
    </w:p>
    <w:p w:rsidR="00210A3C" w:rsidRPr="00210A3C" w:rsidRDefault="009E30F0" w:rsidP="00210A3C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 w:rsidRPr="009E30F0">
        <w:rPr>
          <w:b/>
          <w:noProof/>
        </w:rPr>
        <w:t>č.pozemku: 705 (86m2 - mycí rampa), část pozemku 3212/3 (2m2 - studna), 3200/3 (30m2 - čistírna odpadních vod), 3200/4 (69m2 - přístavba sociální budovy-zázemí pro zaměstnance), část 3212/11 (63 m2 - přístavba sociální budovy a zázemí laboratoře) o celkové výměře 250 m2 v k.ú. Krásno nad Teplou.</w:t>
      </w:r>
    </w:p>
    <w:p w:rsidR="00C01D47" w:rsidRPr="008A1E12" w:rsidRDefault="00C01D47" w:rsidP="008A1E12"/>
    <w:p w:rsidR="00210A3C" w:rsidRPr="00FF5F57" w:rsidRDefault="0078565C" w:rsidP="00210A3C">
      <w:pPr>
        <w:pStyle w:val="Nadpis6"/>
        <w:rPr>
          <w:noProof/>
        </w:rPr>
      </w:pPr>
      <w:r>
        <w:t>7.</w:t>
      </w:r>
      <w:r w:rsidRPr="0078565C">
        <w:t xml:space="preserve"> </w:t>
      </w:r>
      <w:r w:rsidR="00210A3C" w:rsidRPr="00FF5F57">
        <w:rPr>
          <w:noProof/>
        </w:rPr>
        <w:t>Společné užívání mostu M1-DH na p.č. 646/1 přes Dolský potok v Dolní Hluboké</w:t>
      </w:r>
    </w:p>
    <w:p w:rsidR="00210A3C" w:rsidRDefault="00210A3C" w:rsidP="00210A3C">
      <w:pPr>
        <w:rPr>
          <w:noProof/>
        </w:rPr>
      </w:pPr>
      <w:r>
        <w:rPr>
          <w:noProof/>
        </w:rPr>
        <w:t xml:space="preserve">Starosta města předložil ke schválení </w:t>
      </w:r>
      <w:r w:rsidRPr="00136F9C">
        <w:rPr>
          <w:noProof/>
        </w:rPr>
        <w:t>Dohod</w:t>
      </w:r>
      <w:r>
        <w:rPr>
          <w:noProof/>
        </w:rPr>
        <w:t>u</w:t>
      </w:r>
      <w:r w:rsidRPr="00136F9C">
        <w:rPr>
          <w:noProof/>
        </w:rPr>
        <w:t xml:space="preserve"> o společném užívání mostku v Dolní Hlubo</w:t>
      </w:r>
      <w:r>
        <w:rPr>
          <w:noProof/>
        </w:rPr>
        <w:t>ké  M1-DH přes Dolský potok u budovy ev.č.18.</w:t>
      </w:r>
    </w:p>
    <w:p w:rsidR="00D30F27" w:rsidRDefault="0078565C" w:rsidP="00FA60AB">
      <w:pPr>
        <w:pStyle w:val="Nadpis6"/>
        <w:jc w:val="left"/>
      </w:pPr>
      <w:r>
        <w:t xml:space="preserve"> </w:t>
      </w:r>
    </w:p>
    <w:p w:rsidR="0036499E" w:rsidRDefault="0036499E" w:rsidP="0036499E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36499E" w:rsidRDefault="0036499E" w:rsidP="0036499E">
      <w:pPr>
        <w:ind w:left="720"/>
        <w:jc w:val="left"/>
        <w:rPr>
          <w:rStyle w:val="Siln"/>
        </w:rPr>
      </w:pPr>
      <w:r>
        <w:rPr>
          <w:rStyle w:val="Siln"/>
        </w:rPr>
        <w:t>pro – 9</w:t>
      </w:r>
    </w:p>
    <w:p w:rsidR="0036499E" w:rsidRDefault="0036499E" w:rsidP="0036499E">
      <w:pPr>
        <w:ind w:left="720"/>
        <w:rPr>
          <w:rStyle w:val="Siln"/>
        </w:rPr>
      </w:pPr>
      <w:r>
        <w:rPr>
          <w:rStyle w:val="Siln"/>
        </w:rPr>
        <w:t>proti - 0</w:t>
      </w:r>
    </w:p>
    <w:p w:rsidR="0036499E" w:rsidRDefault="0036499E" w:rsidP="0036499E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zdržel se – 0</w:t>
      </w:r>
    </w:p>
    <w:p w:rsidR="0036499E" w:rsidRDefault="0036499E" w:rsidP="0036499E">
      <w:pPr>
        <w:tabs>
          <w:tab w:val="left" w:pos="1200"/>
        </w:tabs>
        <w:ind w:left="720"/>
        <w:rPr>
          <w:rStyle w:val="Siln"/>
        </w:rPr>
      </w:pPr>
    </w:p>
    <w:p w:rsidR="0074780A" w:rsidRDefault="0074780A" w:rsidP="00AF1A51">
      <w:r>
        <w:t xml:space="preserve">   </w:t>
      </w:r>
    </w:p>
    <w:p w:rsidR="0074780A" w:rsidRDefault="0074780A" w:rsidP="0074780A">
      <w:pPr>
        <w:rPr>
          <w:color w:val="FF0000"/>
        </w:rPr>
      </w:pPr>
      <w:r>
        <w:rPr>
          <w:color w:val="FF0000"/>
        </w:rPr>
        <w:t>(Usnesení č. 7/</w:t>
      </w:r>
      <w:r w:rsidR="0036499E">
        <w:rPr>
          <w:color w:val="FF0000"/>
        </w:rPr>
        <w:t>8</w:t>
      </w:r>
      <w:r>
        <w:rPr>
          <w:color w:val="FF0000"/>
        </w:rPr>
        <w:t>/20</w:t>
      </w:r>
      <w:r w:rsidR="0036499E">
        <w:rPr>
          <w:color w:val="FF0000"/>
        </w:rPr>
        <w:t>20</w:t>
      </w:r>
      <w:r>
        <w:rPr>
          <w:color w:val="FF0000"/>
        </w:rPr>
        <w:t>)</w:t>
      </w:r>
    </w:p>
    <w:p w:rsidR="0074780A" w:rsidRPr="0074780A" w:rsidRDefault="0074780A" w:rsidP="0074780A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AF1A51" w:rsidRPr="0036499E" w:rsidRDefault="0036499E" w:rsidP="008E12A2">
      <w:pPr>
        <w:pStyle w:val="Odstavecseseznamem"/>
        <w:numPr>
          <w:ilvl w:val="1"/>
          <w:numId w:val="2"/>
        </w:numPr>
        <w:rPr>
          <w:b/>
        </w:rPr>
      </w:pPr>
      <w:r w:rsidRPr="0036499E">
        <w:rPr>
          <w:b/>
          <w:noProof/>
          <w:u w:val="single"/>
        </w:rPr>
        <w:t>odkládá</w:t>
      </w:r>
      <w:r w:rsidRPr="0036499E">
        <w:rPr>
          <w:b/>
          <w:noProof/>
        </w:rPr>
        <w:t xml:space="preserve"> uzavření Dohody o společném užívání mostku v Dolní Hluboké M1-DH přes Dolský potok u budovy ev.č.</w:t>
      </w:r>
      <w:r w:rsidR="00DE30C9">
        <w:rPr>
          <w:b/>
          <w:noProof/>
        </w:rPr>
        <w:t xml:space="preserve"> </w:t>
      </w:r>
      <w:r w:rsidRPr="0036499E">
        <w:rPr>
          <w:b/>
          <w:noProof/>
        </w:rPr>
        <w:t>18 a pověřuje starostu města</w:t>
      </w:r>
      <w:r>
        <w:rPr>
          <w:b/>
          <w:noProof/>
        </w:rPr>
        <w:t xml:space="preserve">, aby Dohodu předložil </w:t>
      </w:r>
      <w:r w:rsidR="00161865">
        <w:rPr>
          <w:b/>
          <w:noProof/>
        </w:rPr>
        <w:t xml:space="preserve">ke kontrole </w:t>
      </w:r>
      <w:r>
        <w:rPr>
          <w:b/>
          <w:noProof/>
        </w:rPr>
        <w:t>právní</w:t>
      </w:r>
      <w:r w:rsidR="00161865">
        <w:rPr>
          <w:b/>
          <w:noProof/>
        </w:rPr>
        <w:t>mu zástupci města.</w:t>
      </w:r>
    </w:p>
    <w:p w:rsidR="00AF1A51" w:rsidRDefault="00AF1A51" w:rsidP="00AF1A51">
      <w:pPr>
        <w:tabs>
          <w:tab w:val="left" w:pos="2268"/>
          <w:tab w:val="left" w:pos="5103"/>
          <w:tab w:val="left" w:pos="5812"/>
          <w:tab w:val="left" w:pos="7371"/>
        </w:tabs>
        <w:rPr>
          <w:rFonts w:ascii="Arial" w:hAnsi="Arial" w:cs="Arial"/>
          <w:sz w:val="20"/>
          <w:szCs w:val="20"/>
        </w:rPr>
      </w:pPr>
    </w:p>
    <w:p w:rsidR="000C1D79" w:rsidRDefault="000C1D79" w:rsidP="000C1D79"/>
    <w:p w:rsidR="00C01D47" w:rsidRPr="000C1D79" w:rsidRDefault="00C01D47" w:rsidP="000C1D79"/>
    <w:p w:rsidR="0020498A" w:rsidRPr="000B6CE3" w:rsidRDefault="00867E0B" w:rsidP="00E94008">
      <w:pPr>
        <w:pStyle w:val="Nadpis6"/>
        <w:rPr>
          <w:noProof/>
        </w:rPr>
      </w:pPr>
      <w:r>
        <w:t xml:space="preserve">8. </w:t>
      </w:r>
      <w:r w:rsidR="00E94008" w:rsidRPr="00FF5F57">
        <w:rPr>
          <w:noProof/>
        </w:rPr>
        <w:t xml:space="preserve">Rekonstrukce vodárny, výběr zhotovitele, pověření starosty města podpisem smlouvy, způsob financování rekonstrukce </w:t>
      </w:r>
    </w:p>
    <w:p w:rsidR="00C01D47" w:rsidRPr="00E94008" w:rsidRDefault="000C7D55" w:rsidP="00AF1A51">
      <w:r w:rsidRPr="00E94008">
        <w:t>Starosta města</w:t>
      </w:r>
      <w:r w:rsidR="00E94008" w:rsidRPr="00E94008">
        <w:t xml:space="preserve"> </w:t>
      </w:r>
      <w:r w:rsidR="00E94008" w:rsidRPr="00E94008">
        <w:rPr>
          <w:noProof/>
        </w:rPr>
        <w:t>seznámil  ZM s výsledky výběrového řízení, smlouvou, financováním, stavu žádostí o dotace</w:t>
      </w:r>
      <w:r w:rsidR="00DE30C9">
        <w:rPr>
          <w:noProof/>
        </w:rPr>
        <w:t>.</w:t>
      </w:r>
      <w:r w:rsidRPr="00E94008">
        <w:t xml:space="preserve"> </w:t>
      </w:r>
    </w:p>
    <w:p w:rsidR="00C01D47" w:rsidRDefault="00C01D47" w:rsidP="00F95220">
      <w:pPr>
        <w:ind w:left="720"/>
        <w:rPr>
          <w:rStyle w:val="Siln"/>
        </w:rPr>
      </w:pPr>
    </w:p>
    <w:p w:rsidR="00F95220" w:rsidRDefault="00F95220" w:rsidP="00F95220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F95220" w:rsidRDefault="00F95220" w:rsidP="00F95220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E94008">
        <w:rPr>
          <w:rStyle w:val="Siln"/>
        </w:rPr>
        <w:t>9</w:t>
      </w:r>
    </w:p>
    <w:p w:rsidR="00F95220" w:rsidRDefault="00F95220" w:rsidP="00F95220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C01D47">
        <w:rPr>
          <w:rStyle w:val="Siln"/>
        </w:rPr>
        <w:t>0</w:t>
      </w:r>
    </w:p>
    <w:p w:rsidR="00867E0B" w:rsidRDefault="00F95220" w:rsidP="00C01D47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C01D47">
        <w:rPr>
          <w:rStyle w:val="Siln"/>
        </w:rPr>
        <w:t>0</w:t>
      </w:r>
    </w:p>
    <w:p w:rsidR="00C01D47" w:rsidRPr="00C01D47" w:rsidRDefault="00C01D47" w:rsidP="00C01D47">
      <w:pPr>
        <w:tabs>
          <w:tab w:val="left" w:pos="1200"/>
        </w:tabs>
        <w:ind w:left="720"/>
        <w:rPr>
          <w:b/>
          <w:bCs/>
        </w:rPr>
      </w:pPr>
    </w:p>
    <w:p w:rsidR="003B3972" w:rsidRPr="00B53F94" w:rsidRDefault="003B3972" w:rsidP="003B3972">
      <w:pPr>
        <w:rPr>
          <w:color w:val="FF0000"/>
        </w:rPr>
      </w:pPr>
      <w:r w:rsidRPr="00B53F94">
        <w:rPr>
          <w:color w:val="FF0000"/>
        </w:rPr>
        <w:t>(Usnesení č. 8/</w:t>
      </w:r>
      <w:r w:rsidR="00C02604">
        <w:rPr>
          <w:color w:val="FF0000"/>
        </w:rPr>
        <w:t>8</w:t>
      </w:r>
      <w:r w:rsidRPr="00B53F94">
        <w:rPr>
          <w:color w:val="FF0000"/>
        </w:rPr>
        <w:t>/20</w:t>
      </w:r>
      <w:r w:rsidR="00C02604">
        <w:rPr>
          <w:color w:val="FF0000"/>
        </w:rPr>
        <w:t>20)</w:t>
      </w:r>
    </w:p>
    <w:p w:rsidR="003B3972" w:rsidRPr="00F95220" w:rsidRDefault="00F95220" w:rsidP="0020498A">
      <w:pPr>
        <w:rPr>
          <w:b/>
          <w:u w:val="single"/>
        </w:rPr>
      </w:pPr>
      <w:r w:rsidRPr="00F95220">
        <w:rPr>
          <w:b/>
        </w:rPr>
        <w:t xml:space="preserve"> Zastupitelstvo města Krásno </w:t>
      </w:r>
    </w:p>
    <w:p w:rsidR="00E94008" w:rsidRPr="00E94008" w:rsidRDefault="00E94008" w:rsidP="00E94008">
      <w:pPr>
        <w:tabs>
          <w:tab w:val="left" w:pos="2268"/>
          <w:tab w:val="left" w:pos="5103"/>
          <w:tab w:val="left" w:pos="5812"/>
          <w:tab w:val="left" w:pos="7371"/>
        </w:tabs>
        <w:rPr>
          <w:b/>
        </w:rPr>
      </w:pPr>
      <w:r w:rsidRPr="00E94008">
        <w:rPr>
          <w:b/>
        </w:rPr>
        <w:t xml:space="preserve">1. </w:t>
      </w:r>
      <w:r w:rsidRPr="00E94008">
        <w:rPr>
          <w:b/>
          <w:u w:val="single"/>
        </w:rPr>
        <w:t>bere na vědomí</w:t>
      </w:r>
      <w:r w:rsidRPr="00E94008">
        <w:rPr>
          <w:b/>
        </w:rPr>
        <w:t xml:space="preserve"> výsledek výběrového řízení na akci "Rekonstrukce a intenzifikace úpravny vody Krásno" </w:t>
      </w:r>
      <w:r>
        <w:rPr>
          <w:b/>
        </w:rPr>
        <w:t>,</w:t>
      </w:r>
    </w:p>
    <w:p w:rsidR="00E94008" w:rsidRPr="00E94008" w:rsidRDefault="00E94008" w:rsidP="00E94008">
      <w:pPr>
        <w:tabs>
          <w:tab w:val="left" w:pos="2268"/>
          <w:tab w:val="left" w:pos="5103"/>
          <w:tab w:val="left" w:pos="5812"/>
          <w:tab w:val="left" w:pos="7371"/>
        </w:tabs>
        <w:rPr>
          <w:b/>
        </w:rPr>
      </w:pPr>
    </w:p>
    <w:p w:rsidR="00E94008" w:rsidRPr="00E94008" w:rsidRDefault="00E94008" w:rsidP="00E94008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 w:rsidRPr="00E94008">
        <w:rPr>
          <w:b/>
          <w:noProof/>
        </w:rPr>
        <w:t xml:space="preserve">2. </w:t>
      </w:r>
      <w:r w:rsidRPr="00E94008">
        <w:rPr>
          <w:b/>
          <w:noProof/>
          <w:u w:val="single"/>
        </w:rPr>
        <w:t>pověřuje</w:t>
      </w:r>
      <w:r w:rsidRPr="00E94008">
        <w:rPr>
          <w:b/>
          <w:noProof/>
        </w:rPr>
        <w:t xml:space="preserve"> starostu města podpisem smlouvy se společností IPR A</w:t>
      </w:r>
      <w:r w:rsidR="00CC4539">
        <w:rPr>
          <w:b/>
          <w:noProof/>
        </w:rPr>
        <w:t>q</w:t>
      </w:r>
      <w:r w:rsidRPr="00E94008">
        <w:rPr>
          <w:b/>
          <w:noProof/>
        </w:rPr>
        <w:t>ua s.r.o. Volutová 2523/14 Stodůlky,  159 00 Praha 5 IČO 053 14 135 na zhotovení akce "Rekonstukce a int</w:t>
      </w:r>
      <w:r>
        <w:rPr>
          <w:b/>
          <w:noProof/>
        </w:rPr>
        <w:t>enzifikace úpravny vody Krásno"</w:t>
      </w:r>
      <w:r w:rsidRPr="00E94008">
        <w:rPr>
          <w:b/>
          <w:noProof/>
        </w:rPr>
        <w:t xml:space="preserve"> dle schválené projektové domumentace za cenu 5 345 972,- </w:t>
      </w:r>
      <w:r>
        <w:rPr>
          <w:b/>
          <w:noProof/>
        </w:rPr>
        <w:t xml:space="preserve">Kč vč DPH, </w:t>
      </w:r>
    </w:p>
    <w:p w:rsidR="00E94008" w:rsidRPr="00E94008" w:rsidRDefault="00E94008" w:rsidP="00E94008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</w:p>
    <w:p w:rsidR="00E94008" w:rsidRPr="00E94008" w:rsidRDefault="00E94008" w:rsidP="00E94008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 w:rsidRPr="00E94008">
        <w:rPr>
          <w:b/>
          <w:noProof/>
        </w:rPr>
        <w:t xml:space="preserve">3.  </w:t>
      </w:r>
      <w:r w:rsidRPr="00E94008">
        <w:rPr>
          <w:b/>
          <w:noProof/>
          <w:u w:val="single"/>
        </w:rPr>
        <w:t>pověřuj</w:t>
      </w:r>
      <w:r w:rsidRPr="00E94008">
        <w:rPr>
          <w:b/>
          <w:noProof/>
        </w:rPr>
        <w:t xml:space="preserve">e starostu města zajištěním autorského a  stavebního dozoru rekonstrukce </w:t>
      </w:r>
      <w:r>
        <w:rPr>
          <w:b/>
          <w:noProof/>
        </w:rPr>
        <w:t>,</w:t>
      </w:r>
    </w:p>
    <w:p w:rsidR="00E94008" w:rsidRPr="00E94008" w:rsidRDefault="00E94008" w:rsidP="00E94008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</w:p>
    <w:p w:rsidR="00E94008" w:rsidRDefault="00E94008" w:rsidP="00E94008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 w:rsidRPr="00E94008">
        <w:rPr>
          <w:b/>
          <w:noProof/>
        </w:rPr>
        <w:t xml:space="preserve">4. </w:t>
      </w:r>
      <w:r w:rsidRPr="00F828B6">
        <w:rPr>
          <w:b/>
          <w:noProof/>
          <w:u w:val="single"/>
        </w:rPr>
        <w:t>pověřuje</w:t>
      </w:r>
      <w:r>
        <w:rPr>
          <w:b/>
          <w:noProof/>
        </w:rPr>
        <w:t xml:space="preserve"> starostu města přípravou </w:t>
      </w:r>
      <w:r w:rsidRPr="00E94008">
        <w:rPr>
          <w:b/>
          <w:noProof/>
        </w:rPr>
        <w:t>úvěru ve výši 5 345 972,- K</w:t>
      </w:r>
      <w:r w:rsidR="00161865">
        <w:rPr>
          <w:b/>
          <w:noProof/>
        </w:rPr>
        <w:t>č</w:t>
      </w:r>
      <w:r w:rsidRPr="00E94008">
        <w:rPr>
          <w:b/>
          <w:noProof/>
        </w:rPr>
        <w:t xml:space="preserve"> vč. DPH na realizaci akce "Rekonstukce a   intenzifikace úpravny vody Krásno s délkou doby splácení úvěru  </w:t>
      </w:r>
      <w:r>
        <w:rPr>
          <w:b/>
          <w:noProof/>
        </w:rPr>
        <w:t>48</w:t>
      </w:r>
      <w:r w:rsidRPr="00E94008">
        <w:rPr>
          <w:b/>
          <w:noProof/>
        </w:rPr>
        <w:t xml:space="preserve"> měsíců  </w:t>
      </w:r>
      <w:r>
        <w:rPr>
          <w:b/>
          <w:noProof/>
        </w:rPr>
        <w:t xml:space="preserve"> s možnos</w:t>
      </w:r>
      <w:r w:rsidR="00161865">
        <w:rPr>
          <w:b/>
          <w:noProof/>
        </w:rPr>
        <w:t>tí bezplatné  mimořádné splátky</w:t>
      </w:r>
    </w:p>
    <w:p w:rsidR="00E94008" w:rsidRPr="00E94008" w:rsidRDefault="00E94008" w:rsidP="00E94008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</w:p>
    <w:p w:rsidR="00D30F27" w:rsidRDefault="00E94008" w:rsidP="00391103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5</w:t>
      </w:r>
      <w:r w:rsidRPr="00B55619">
        <w:rPr>
          <w:b/>
          <w:noProof/>
          <w:u w:val="single"/>
        </w:rPr>
        <w:t xml:space="preserve">.  pověřuje </w:t>
      </w:r>
      <w:r w:rsidRPr="00E94008">
        <w:rPr>
          <w:b/>
          <w:noProof/>
        </w:rPr>
        <w:t>starostu města poptávkou úvěrových podmínek u minimálně dvou bankovních společností</w:t>
      </w:r>
      <w:r w:rsidR="00B55619">
        <w:rPr>
          <w:b/>
          <w:noProof/>
        </w:rPr>
        <w:t>.</w:t>
      </w:r>
      <w:r w:rsidRPr="00E94008">
        <w:rPr>
          <w:b/>
          <w:noProof/>
        </w:rPr>
        <w:t xml:space="preserve"> </w:t>
      </w:r>
    </w:p>
    <w:p w:rsidR="00391103" w:rsidRPr="00391103" w:rsidRDefault="00391103" w:rsidP="00391103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</w:p>
    <w:p w:rsidR="00391103" w:rsidRPr="00FF5F57" w:rsidRDefault="00391103" w:rsidP="00391103">
      <w:pPr>
        <w:pStyle w:val="Nadpis6"/>
        <w:rPr>
          <w:noProof/>
        </w:rPr>
      </w:pPr>
      <w:r>
        <w:rPr>
          <w:noProof/>
        </w:rPr>
        <w:lastRenderedPageBreak/>
        <w:t>9.</w:t>
      </w:r>
      <w:r w:rsidRPr="00FF5F57">
        <w:rPr>
          <w:noProof/>
        </w:rPr>
        <w:t xml:space="preserve">Odkup nemovitosti č.p. 553 a pozemku st.p.č. 600 - smlouva o úvěru </w:t>
      </w:r>
    </w:p>
    <w:p w:rsidR="00391103" w:rsidRPr="00391103" w:rsidRDefault="00391103" w:rsidP="00391103">
      <w:pPr>
        <w:tabs>
          <w:tab w:val="left" w:pos="2268"/>
        </w:tabs>
      </w:pPr>
      <w:r w:rsidRPr="00391103">
        <w:t>Zastupitelstvo města Krásno na svém 7. jednání dne 18.12.2019 schválilo odkup stavby č. p. 553 a pozemku st. p .č. 600 za kupní cenu 2 mil. Kč vč. DPH a financování odkupu stavby formou úvěru na 36 měsíců s měsíční splátkou 55 555, 56 Kč od společnosti KB, a.s.</w:t>
      </w:r>
    </w:p>
    <w:p w:rsidR="00391103" w:rsidRPr="00391103" w:rsidRDefault="00391103" w:rsidP="00391103">
      <w:pPr>
        <w:tabs>
          <w:tab w:val="left" w:pos="2268"/>
        </w:tabs>
      </w:pPr>
    </w:p>
    <w:p w:rsidR="00C01D47" w:rsidRPr="006008D9" w:rsidRDefault="00391103" w:rsidP="00391103">
      <w:pPr>
        <w:rPr>
          <w:i/>
          <w:color w:val="0070C0"/>
          <w:sz w:val="28"/>
          <w:szCs w:val="28"/>
        </w:rPr>
      </w:pPr>
      <w:r>
        <w:t>Starosta města předložil</w:t>
      </w:r>
      <w:r w:rsidRPr="00391103">
        <w:t xml:space="preserve"> k projednání návrh Smlouvy o úvěru se společností KB, a.s. se sídlem Praha 1, Na Příkopě 33 čp. 969, PSČ 114 07, IČO: 45317054 na částku 2 mil. Kč na koupi nemovitosti v katastrálním území Krásno nad Teplou </w:t>
      </w:r>
      <w:r>
        <w:t xml:space="preserve"> st. </w:t>
      </w:r>
      <w:r w:rsidRPr="00391103">
        <w:t>parc. č. 600, budova č.p. 553. Jedná se o investiční úvěr - municipální v Kč. Čerpání úvěru jednorázově na základě Žádosti nejpozději do 29.2.2020. Úroková sazba bude pohyblivá a bude odpovídat součtu 1M PRIBOR a pevné odchylky ve výši 0,30% p.</w:t>
      </w:r>
      <w:r>
        <w:t xml:space="preserve"> </w:t>
      </w:r>
      <w:r w:rsidRPr="00391103">
        <w:t xml:space="preserve">a. z jistiny Úvěru. Splácení jistiny a úhrada úroků je v počtu 36 splátek </w:t>
      </w:r>
      <w:r>
        <w:t>každý poslední den kalendářního měsíce od 31.3.2020 do 31.1.2023 ve výši 55 556,- Kč měsíčně.</w:t>
      </w:r>
    </w:p>
    <w:p w:rsidR="000C7D55" w:rsidRDefault="000C7D55" w:rsidP="00391103"/>
    <w:p w:rsidR="000C7D55" w:rsidRDefault="000C7D55" w:rsidP="000C7D55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0C7D55" w:rsidRDefault="000C7D55" w:rsidP="000C7D55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391103">
        <w:rPr>
          <w:rStyle w:val="Siln"/>
        </w:rPr>
        <w:t>8</w:t>
      </w:r>
    </w:p>
    <w:p w:rsidR="000C7D55" w:rsidRDefault="000C7D55" w:rsidP="000C7D55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C01D47">
        <w:rPr>
          <w:rStyle w:val="Siln"/>
        </w:rPr>
        <w:t>0</w:t>
      </w:r>
    </w:p>
    <w:p w:rsidR="000C7D55" w:rsidRDefault="000C7D55" w:rsidP="000C7D55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391103">
        <w:rPr>
          <w:rStyle w:val="Siln"/>
        </w:rPr>
        <w:t>1</w:t>
      </w:r>
    </w:p>
    <w:p w:rsidR="00391103" w:rsidRDefault="00391103" w:rsidP="000C7D55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Ing. Fenkl</w:t>
      </w:r>
    </w:p>
    <w:p w:rsidR="000C7D55" w:rsidRPr="000C7D55" w:rsidRDefault="000C7D55" w:rsidP="000C7D55"/>
    <w:p w:rsidR="00391103" w:rsidRDefault="00391103" w:rsidP="00391103">
      <w:pPr>
        <w:rPr>
          <w:color w:val="FF0000"/>
        </w:rPr>
      </w:pPr>
      <w:r>
        <w:rPr>
          <w:color w:val="FF0000"/>
        </w:rPr>
        <w:t xml:space="preserve"> (Usnesení č. 9/8/2020)</w:t>
      </w:r>
    </w:p>
    <w:p w:rsidR="00391103" w:rsidRPr="00DE30C9" w:rsidRDefault="00391103" w:rsidP="00391103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391103" w:rsidRPr="00391103" w:rsidRDefault="00391103" w:rsidP="00391103">
      <w:pPr>
        <w:pStyle w:val="Odstavecseseznamem"/>
        <w:numPr>
          <w:ilvl w:val="1"/>
          <w:numId w:val="2"/>
        </w:numPr>
        <w:rPr>
          <w:rStyle w:val="Siln"/>
          <w:b w:val="0"/>
        </w:rPr>
      </w:pPr>
      <w:r w:rsidRPr="003E5E93">
        <w:rPr>
          <w:b/>
          <w:u w:val="single"/>
        </w:rPr>
        <w:t xml:space="preserve">schvaluje </w:t>
      </w:r>
      <w:r w:rsidRPr="00391103">
        <w:rPr>
          <w:b/>
        </w:rPr>
        <w:t>uzavření smlouvy o úvěru RČ 99024887135 ve výši 2 000 000,00 Kč s Komerční bankou, a.s. Praha 1, IČO: 45317054 na koupi nemovitosti v katastrálním území Krásno nad Teplou  st. parc. č. 600, budova č. p. 553 s úrokovou sazbou 1M PRIBOR + pevná odchylka 0,30</w:t>
      </w:r>
      <w:r>
        <w:rPr>
          <w:b/>
        </w:rPr>
        <w:t xml:space="preserve"> </w:t>
      </w:r>
      <w:r w:rsidR="003E5E93">
        <w:rPr>
          <w:b/>
        </w:rPr>
        <w:t>%</w:t>
      </w:r>
      <w:r w:rsidRPr="00391103">
        <w:rPr>
          <w:b/>
        </w:rPr>
        <w:t xml:space="preserve"> p. a. se splatností úvěru nejpozději do 28. 2. 2023 bez zajištění a pověřuje starostu podpisem úvěrové smlouvy</w:t>
      </w:r>
      <w:r w:rsidR="003E5E93">
        <w:rPr>
          <w:b/>
        </w:rPr>
        <w:t>.</w:t>
      </w:r>
    </w:p>
    <w:p w:rsidR="0086787D" w:rsidRPr="000C7D55" w:rsidRDefault="0086787D" w:rsidP="000C7D55">
      <w:pPr>
        <w:rPr>
          <w:b/>
        </w:rPr>
      </w:pPr>
    </w:p>
    <w:p w:rsidR="00D30F27" w:rsidRPr="00BF4201" w:rsidRDefault="00867E0B" w:rsidP="00FA60AB">
      <w:pPr>
        <w:pStyle w:val="Nadpis6"/>
        <w:jc w:val="left"/>
      </w:pPr>
      <w:r>
        <w:t>10.</w:t>
      </w:r>
      <w:r w:rsidR="00BF4201" w:rsidRPr="00BF4201">
        <w:rPr>
          <w:rFonts w:cs="Arial"/>
          <w:b w:val="0"/>
          <w:sz w:val="20"/>
          <w:szCs w:val="20"/>
        </w:rPr>
        <w:t xml:space="preserve"> </w:t>
      </w:r>
      <w:r w:rsidR="00BF4201" w:rsidRPr="00BF4201">
        <w:t>Ná</w:t>
      </w:r>
      <w:r w:rsidR="00B61AAF">
        <w:t>jemní smlouva na pronájem části nemovitosti čp.553, Krásno</w:t>
      </w:r>
    </w:p>
    <w:p w:rsidR="00B61AAF" w:rsidRPr="00B61AAF" w:rsidRDefault="00B61AAF" w:rsidP="00B61AAF">
      <w:pPr>
        <w:rPr>
          <w:noProof/>
        </w:rPr>
      </w:pPr>
      <w:r>
        <w:rPr>
          <w:noProof/>
          <w:sz w:val="20"/>
          <w:szCs w:val="20"/>
        </w:rPr>
        <w:t xml:space="preserve"> </w:t>
      </w:r>
      <w:r w:rsidRPr="00B61AAF">
        <w:rPr>
          <w:noProof/>
        </w:rPr>
        <w:t xml:space="preserve">Bod číslo </w:t>
      </w:r>
      <w:r>
        <w:rPr>
          <w:noProof/>
        </w:rPr>
        <w:t>9 byl schválen,</w:t>
      </w:r>
      <w:r w:rsidRPr="00B61AAF">
        <w:rPr>
          <w:noProof/>
        </w:rPr>
        <w:t xml:space="preserve"> proto starosta dále navrhuje tento postup:</w:t>
      </w:r>
    </w:p>
    <w:p w:rsidR="00B61AAF" w:rsidRPr="00B61AAF" w:rsidRDefault="00B61AAF" w:rsidP="00B61AAF">
      <w:pPr>
        <w:rPr>
          <w:noProof/>
        </w:rPr>
      </w:pPr>
      <w:r w:rsidRPr="00B61AAF">
        <w:rPr>
          <w:noProof/>
        </w:rPr>
        <w:t>- podepíšeme kupní smlouvu</w:t>
      </w:r>
    </w:p>
    <w:p w:rsidR="00B61AAF" w:rsidRPr="00B61AAF" w:rsidRDefault="00B61AAF" w:rsidP="00B61AAF">
      <w:pPr>
        <w:rPr>
          <w:noProof/>
        </w:rPr>
      </w:pPr>
      <w:r w:rsidRPr="00B61AAF">
        <w:rPr>
          <w:noProof/>
        </w:rPr>
        <w:t>- podepíšeme úvěrovou smlouvu</w:t>
      </w:r>
    </w:p>
    <w:p w:rsidR="00B61AAF" w:rsidRPr="00B61AAF" w:rsidRDefault="00B61AAF" w:rsidP="00B61AAF">
      <w:pPr>
        <w:rPr>
          <w:noProof/>
        </w:rPr>
      </w:pPr>
      <w:r w:rsidRPr="00B61AAF">
        <w:rPr>
          <w:noProof/>
        </w:rPr>
        <w:t>- provedeme úhradu kupní ceny a převod na katastru nemovitostí</w:t>
      </w:r>
    </w:p>
    <w:p w:rsidR="00B61AAF" w:rsidRPr="00B61AAF" w:rsidRDefault="00B61AAF" w:rsidP="00B61AAF">
      <w:pPr>
        <w:rPr>
          <w:noProof/>
        </w:rPr>
      </w:pPr>
      <w:r w:rsidRPr="00B61AAF">
        <w:rPr>
          <w:noProof/>
        </w:rPr>
        <w:t>- během lhůty na zápis připravíme nájemní smlouvu - předkládáme na vědomí současnou smlouvu, budeme z ní vycházet, zejména, co se týká výše nájmu</w:t>
      </w:r>
    </w:p>
    <w:p w:rsidR="00B61AAF" w:rsidRPr="00B61AAF" w:rsidRDefault="00B61AAF" w:rsidP="00B61AAF">
      <w:pPr>
        <w:rPr>
          <w:noProof/>
        </w:rPr>
      </w:pPr>
      <w:r w:rsidRPr="00B61AAF">
        <w:rPr>
          <w:noProof/>
        </w:rPr>
        <w:t xml:space="preserve">- vyvěsíme záměr pronájmu prodejny potravin současnému nájemci </w:t>
      </w:r>
    </w:p>
    <w:p w:rsidR="00B61AAF" w:rsidRPr="00B61AAF" w:rsidRDefault="00B61AAF" w:rsidP="00B61AAF">
      <w:pPr>
        <w:rPr>
          <w:noProof/>
        </w:rPr>
      </w:pPr>
      <w:r w:rsidRPr="00B61AAF">
        <w:rPr>
          <w:noProof/>
        </w:rPr>
        <w:t>- vyvěsíme záměr pronájmu zbývajících prostor za stejných nájemních podmínek dle m2 - již máme zájemce, pokud by se našel ještě nějaký další zájemce, upřednostníme místní občany, vlastní investici do úpravy prostor (obec nemá záměr do prostor jakkoliv investovat) a tichý provoz</w:t>
      </w:r>
    </w:p>
    <w:p w:rsidR="00B61AAF" w:rsidRPr="00B61AAF" w:rsidRDefault="00B61AAF" w:rsidP="00B61AAF">
      <w:pPr>
        <w:rPr>
          <w:noProof/>
        </w:rPr>
      </w:pPr>
      <w:r w:rsidRPr="00B61AAF">
        <w:rPr>
          <w:noProof/>
        </w:rPr>
        <w:t>- podepíšeme nájemní smlouvy s ohledem na zájmy města a plány na budoucí rozvoj tohoto pozemku</w:t>
      </w:r>
    </w:p>
    <w:p w:rsidR="00B61AAF" w:rsidRPr="00B61AAF" w:rsidRDefault="00B61AAF" w:rsidP="00B61AAF">
      <w:pPr>
        <w:rPr>
          <w:noProof/>
        </w:rPr>
      </w:pPr>
      <w:r w:rsidRPr="00B61AAF">
        <w:rPr>
          <w:noProof/>
        </w:rPr>
        <w:t>- vyhlásíme architektonickou soutěž na zástavbu st. p. č. 600 za účelem zachování a rozšíření služeb občanům v přízemí, výstavbu komunitního domu pro seniory s jedním socielním bytem, který budeme využívat ke krátkodobým pronájmům, aby byly pokryty náklady na provoz. Byt bude použit v případě nějaké krizové situace ve městě k pokrytí nepředvídatelných krátkodobých potřeb občanů našeho města</w:t>
      </w:r>
    </w:p>
    <w:p w:rsidR="00B61AAF" w:rsidRPr="00B61AAF" w:rsidRDefault="00B61AAF" w:rsidP="00B61AAF">
      <w:pPr>
        <w:rPr>
          <w:noProof/>
        </w:rPr>
      </w:pPr>
      <w:r w:rsidRPr="00B61AAF">
        <w:rPr>
          <w:noProof/>
        </w:rPr>
        <w:t>- vybereme vítězný návrh, projekční společnost a přivedeme projekt ke stavebnímu povolení</w:t>
      </w:r>
    </w:p>
    <w:p w:rsidR="00B61AAF" w:rsidRPr="00B61AAF" w:rsidRDefault="00B61AAF" w:rsidP="00B61AAF">
      <w:pPr>
        <w:rPr>
          <w:noProof/>
        </w:rPr>
      </w:pPr>
      <w:r w:rsidRPr="00B61AAF">
        <w:rPr>
          <w:noProof/>
        </w:rPr>
        <w:t>- začneme zajišťovat finanční krytí stavby (rozpočet města / dotace - již jsem měl jednání)</w:t>
      </w:r>
    </w:p>
    <w:p w:rsidR="00B61AAF" w:rsidRPr="00B61AAF" w:rsidRDefault="00B61AAF" w:rsidP="00B61AAF">
      <w:r w:rsidRPr="00B61AAF">
        <w:rPr>
          <w:noProof/>
        </w:rPr>
        <w:lastRenderedPageBreak/>
        <w:t xml:space="preserve">- v případě zajištění financování proběhne realizace projektu s tím, že zajistíme </w:t>
      </w:r>
      <w:r w:rsidRPr="00B61AAF">
        <w:t>přechodné prostory pro prodej základních potravin a hygienických potřeb</w:t>
      </w:r>
    </w:p>
    <w:p w:rsidR="001F2AD0" w:rsidRDefault="001F2AD0" w:rsidP="00851CA7">
      <w:pPr>
        <w:tabs>
          <w:tab w:val="left" w:pos="2268"/>
        </w:tabs>
        <w:rPr>
          <w:noProof/>
        </w:rPr>
      </w:pPr>
    </w:p>
    <w:p w:rsidR="00851CA7" w:rsidRPr="00B53F94" w:rsidRDefault="00851CA7" w:rsidP="00851CA7">
      <w:pPr>
        <w:rPr>
          <w:color w:val="FF0000"/>
        </w:rPr>
      </w:pPr>
      <w:r w:rsidRPr="00B53F94">
        <w:rPr>
          <w:color w:val="FF0000"/>
        </w:rPr>
        <w:t xml:space="preserve"> (Usnesení č. </w:t>
      </w:r>
      <w:r>
        <w:rPr>
          <w:color w:val="FF0000"/>
        </w:rPr>
        <w:t>10</w:t>
      </w:r>
      <w:r w:rsidRPr="00B53F94">
        <w:rPr>
          <w:color w:val="FF0000"/>
        </w:rPr>
        <w:t>/</w:t>
      </w:r>
      <w:r w:rsidR="00B61AAF">
        <w:rPr>
          <w:color w:val="FF0000"/>
        </w:rPr>
        <w:t>8</w:t>
      </w:r>
      <w:r w:rsidRPr="00B53F94">
        <w:rPr>
          <w:color w:val="FF0000"/>
        </w:rPr>
        <w:t>/20</w:t>
      </w:r>
      <w:r w:rsidR="00B61AAF">
        <w:rPr>
          <w:color w:val="FF0000"/>
        </w:rPr>
        <w:t>20</w:t>
      </w:r>
      <w:r w:rsidRPr="00B53F94">
        <w:rPr>
          <w:color w:val="FF0000"/>
        </w:rPr>
        <w:t>)</w:t>
      </w:r>
    </w:p>
    <w:p w:rsidR="002E4B3D" w:rsidRPr="002E4B3D" w:rsidRDefault="00851CA7" w:rsidP="002E4B3D">
      <w:pPr>
        <w:rPr>
          <w:b/>
          <w:noProof/>
        </w:rPr>
      </w:pPr>
      <w:r w:rsidRPr="00B53F94">
        <w:rPr>
          <w:b/>
          <w:noProof/>
        </w:rPr>
        <w:t>Zastupitelstvo města Krásn</w:t>
      </w:r>
      <w:r w:rsidR="000C1D79">
        <w:rPr>
          <w:b/>
          <w:noProof/>
        </w:rPr>
        <w:t>o:</w:t>
      </w:r>
    </w:p>
    <w:p w:rsidR="00BF4201" w:rsidRDefault="00B61AAF" w:rsidP="00B61AAF">
      <w:pPr>
        <w:pStyle w:val="Odstavecseseznamem"/>
        <w:numPr>
          <w:ilvl w:val="1"/>
          <w:numId w:val="2"/>
        </w:numPr>
        <w:rPr>
          <w:b/>
          <w:u w:val="single"/>
        </w:rPr>
      </w:pPr>
      <w:r w:rsidRPr="00B61AAF">
        <w:rPr>
          <w:b/>
          <w:u w:val="single"/>
        </w:rPr>
        <w:t>bere</w:t>
      </w:r>
      <w:r w:rsidRPr="00B61AAF">
        <w:rPr>
          <w:b/>
        </w:rPr>
        <w:t xml:space="preserve"> tento postup </w:t>
      </w:r>
      <w:r w:rsidRPr="00B61AAF">
        <w:rPr>
          <w:b/>
          <w:u w:val="single"/>
        </w:rPr>
        <w:t>na vědomí</w:t>
      </w:r>
    </w:p>
    <w:p w:rsidR="00B61AAF" w:rsidRPr="00B61AAF" w:rsidRDefault="00B61AAF" w:rsidP="00B61AAF">
      <w:pPr>
        <w:pStyle w:val="Odstavecseseznamem"/>
        <w:ind w:left="360"/>
        <w:rPr>
          <w:b/>
          <w:u w:val="single"/>
        </w:rPr>
      </w:pPr>
    </w:p>
    <w:p w:rsidR="00867E0B" w:rsidRPr="00B61AAF" w:rsidRDefault="00867E0B" w:rsidP="00B61AAF">
      <w:pPr>
        <w:rPr>
          <w:b/>
        </w:rPr>
      </w:pPr>
    </w:p>
    <w:p w:rsidR="000B4AAF" w:rsidRDefault="00867E0B" w:rsidP="000B4AAF">
      <w:pPr>
        <w:pStyle w:val="Nadpis6"/>
        <w:jc w:val="left"/>
      </w:pPr>
      <w:r>
        <w:t xml:space="preserve">11. </w:t>
      </w:r>
      <w:r w:rsidR="000B4AAF" w:rsidRPr="000B4AAF">
        <w:t xml:space="preserve"> </w:t>
      </w:r>
      <w:r w:rsidR="00B61AAF">
        <w:t>Řešení dopravní obslužnosti</w:t>
      </w:r>
    </w:p>
    <w:p w:rsidR="00B61AAF" w:rsidRDefault="00B61AAF" w:rsidP="00B61AAF">
      <w:pPr>
        <w:rPr>
          <w:noProof/>
        </w:rPr>
      </w:pPr>
      <w:r>
        <w:rPr>
          <w:noProof/>
        </w:rPr>
        <w:t>Starosta města informoval o situaci kolem přípravy zastavovacího projektu na výstavbu rodinných domů - problematika dopravní obslužnosti rozvojových ploch - poslední schůzku mám kvůli tomu ve středu před ZM, záležitost bude dále projednána na jednání výboru pro rozvoj města dne 13.2. v 18.30. Zastupitelé města, kteří nejsou členy Výboru pro rozvoj, budou na tomto jednání vítáni.</w:t>
      </w:r>
    </w:p>
    <w:p w:rsidR="00816AD7" w:rsidRDefault="00816AD7" w:rsidP="00816AD7"/>
    <w:p w:rsidR="006C58B8" w:rsidRDefault="006C58B8" w:rsidP="006C58B8">
      <w:pPr>
        <w:rPr>
          <w:color w:val="FF0000"/>
        </w:rPr>
      </w:pPr>
      <w:r>
        <w:rPr>
          <w:color w:val="FF0000"/>
        </w:rPr>
        <w:t>(Usnesení č. 11/</w:t>
      </w:r>
      <w:r w:rsidR="00B61AAF">
        <w:rPr>
          <w:color w:val="FF0000"/>
        </w:rPr>
        <w:t>8</w:t>
      </w:r>
      <w:r>
        <w:rPr>
          <w:color w:val="FF0000"/>
        </w:rPr>
        <w:t>/20</w:t>
      </w:r>
      <w:r w:rsidR="00B61AAF">
        <w:rPr>
          <w:color w:val="FF0000"/>
        </w:rPr>
        <w:t>20</w:t>
      </w:r>
      <w:r>
        <w:rPr>
          <w:color w:val="FF0000"/>
        </w:rPr>
        <w:t>)</w:t>
      </w:r>
    </w:p>
    <w:p w:rsidR="006C58B8" w:rsidRDefault="006C58B8" w:rsidP="006C58B8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A0011E" w:rsidRPr="00B61AAF" w:rsidRDefault="00B61AAF" w:rsidP="00822A44">
      <w:pPr>
        <w:pStyle w:val="Odstavecseseznamem"/>
        <w:numPr>
          <w:ilvl w:val="1"/>
          <w:numId w:val="2"/>
        </w:numPr>
        <w:rPr>
          <w:b/>
          <w:noProof/>
          <w:u w:val="single"/>
        </w:rPr>
      </w:pPr>
      <w:r w:rsidRPr="00B61AAF">
        <w:rPr>
          <w:b/>
          <w:noProof/>
          <w:u w:val="single"/>
        </w:rPr>
        <w:t xml:space="preserve"> bere </w:t>
      </w:r>
      <w:r>
        <w:rPr>
          <w:b/>
          <w:noProof/>
          <w:u w:val="single"/>
        </w:rPr>
        <w:t xml:space="preserve"> na vědomí </w:t>
      </w:r>
      <w:r w:rsidRPr="00B61AAF">
        <w:rPr>
          <w:b/>
          <w:noProof/>
        </w:rPr>
        <w:t xml:space="preserve">informace o problematice zajištění dopravní obslužnosti rozvojových ploch </w:t>
      </w:r>
    </w:p>
    <w:p w:rsidR="000B4AAF" w:rsidRPr="005C2F80" w:rsidRDefault="000B4AAF" w:rsidP="005C2F80">
      <w:pPr>
        <w:rPr>
          <w:noProof/>
          <w:u w:val="single"/>
        </w:rPr>
      </w:pPr>
    </w:p>
    <w:p w:rsidR="00FA60AB" w:rsidRDefault="00FA60AB" w:rsidP="00F21E51">
      <w:pPr>
        <w:pStyle w:val="Nadpis6"/>
        <w:jc w:val="left"/>
      </w:pPr>
      <w:r>
        <w:t xml:space="preserve">12. </w:t>
      </w:r>
      <w:r w:rsidR="009A2385">
        <w:t>Směna církevních pozemků</w:t>
      </w:r>
      <w:bookmarkStart w:id="0" w:name="_GoBack"/>
      <w:bookmarkEnd w:id="0"/>
      <w:r w:rsidR="00F21E51">
        <w:t xml:space="preserve"> </w:t>
      </w:r>
      <w:r w:rsidR="00D30F27">
        <w:t xml:space="preserve"> </w:t>
      </w:r>
    </w:p>
    <w:p w:rsidR="00C325BF" w:rsidRPr="00EB1735" w:rsidRDefault="00C325BF" w:rsidP="00C325BF">
      <w:pPr>
        <w:rPr>
          <w:noProof/>
        </w:rPr>
      </w:pPr>
      <w:r w:rsidRPr="00EB1735">
        <w:rPr>
          <w:noProof/>
        </w:rPr>
        <w:t xml:space="preserve">Na základě </w:t>
      </w:r>
      <w:r>
        <w:rPr>
          <w:noProof/>
        </w:rPr>
        <w:t>jednání se zástupci církve</w:t>
      </w:r>
      <w:r w:rsidRPr="00EB1735">
        <w:rPr>
          <w:noProof/>
        </w:rPr>
        <w:t xml:space="preserve"> v Krásně a </w:t>
      </w:r>
      <w:r>
        <w:rPr>
          <w:noProof/>
        </w:rPr>
        <w:t>n</w:t>
      </w:r>
      <w:r w:rsidRPr="00EB1735">
        <w:rPr>
          <w:noProof/>
        </w:rPr>
        <w:t xml:space="preserve">ámi zaslaných variant možností ke směně za pozemky  v lokalitě U rybníčku (tj. pozemky 36/1, 36/2, 37/1 a 37/3, celková výměra 20 136 m2) </w:t>
      </w:r>
      <w:r>
        <w:rPr>
          <w:noProof/>
        </w:rPr>
        <w:t>nás církev žádá</w:t>
      </w:r>
      <w:r w:rsidRPr="00EB1735">
        <w:rPr>
          <w:noProof/>
        </w:rPr>
        <w:t xml:space="preserve"> o zhotovení znaleckého posudku lokalit</w:t>
      </w:r>
      <w:r>
        <w:rPr>
          <w:noProof/>
        </w:rPr>
        <w:t>y</w:t>
      </w:r>
      <w:r w:rsidRPr="00EB1735">
        <w:rPr>
          <w:noProof/>
        </w:rPr>
        <w:t xml:space="preserve"> </w:t>
      </w:r>
      <w:r>
        <w:rPr>
          <w:noProof/>
        </w:rPr>
        <w:t xml:space="preserve">U Rybníčku (již máme) </w:t>
      </w:r>
      <w:r w:rsidRPr="00EB1735">
        <w:rPr>
          <w:noProof/>
        </w:rPr>
        <w:t>+</w:t>
      </w:r>
      <w:r>
        <w:rPr>
          <w:noProof/>
        </w:rPr>
        <w:t>vyb</w:t>
      </w:r>
      <w:r w:rsidRPr="00EB1735">
        <w:rPr>
          <w:noProof/>
        </w:rPr>
        <w:t xml:space="preserve">ranou variantu č. 3 – tj. lesní pozemek p.č. 325 v k.ú. Dolní Hluboká (celková výměra 68 761 m2). </w:t>
      </w:r>
    </w:p>
    <w:p w:rsidR="00C325BF" w:rsidRPr="00EB1735" w:rsidRDefault="00C325BF" w:rsidP="00C325BF">
      <w:pPr>
        <w:rPr>
          <w:noProof/>
        </w:rPr>
      </w:pPr>
      <w:r>
        <w:rPr>
          <w:noProof/>
        </w:rPr>
        <w:t>Církev</w:t>
      </w:r>
      <w:r w:rsidRPr="00EB1735">
        <w:rPr>
          <w:noProof/>
        </w:rPr>
        <w:t xml:space="preserve"> si vyhrazuje právo nechat si vyhotovit vlastní cenové odhady, případně hledat další varianty pro uskutečnění transakce</w:t>
      </w:r>
      <w:r>
        <w:rPr>
          <w:noProof/>
        </w:rPr>
        <w:t xml:space="preserve"> - doufáme, že to nebude třeba, zatím jinou variantu směny nepřipouštíme</w:t>
      </w:r>
      <w:r w:rsidRPr="00EB1735">
        <w:rPr>
          <w:noProof/>
        </w:rPr>
        <w:t xml:space="preserve">. </w:t>
      </w:r>
    </w:p>
    <w:p w:rsidR="00C325BF" w:rsidRDefault="00C325BF" w:rsidP="00C325BF">
      <w:pPr>
        <w:rPr>
          <w:noProof/>
        </w:rPr>
      </w:pPr>
      <w:r>
        <w:rPr>
          <w:noProof/>
        </w:rPr>
        <w:t>Další</w:t>
      </w:r>
      <w:r w:rsidRPr="00EB1735">
        <w:rPr>
          <w:noProof/>
        </w:rPr>
        <w:t xml:space="preserve"> pozemky farnosti p.č. 914/11 </w:t>
      </w:r>
      <w:r>
        <w:rPr>
          <w:noProof/>
        </w:rPr>
        <w:t xml:space="preserve">(máme zájem pozemky u koupaliště sjednotit - tento pozemek by mohl být součástí směny) </w:t>
      </w:r>
      <w:r w:rsidRPr="00EB1735">
        <w:rPr>
          <w:noProof/>
        </w:rPr>
        <w:t xml:space="preserve">a 1853/13 </w:t>
      </w:r>
      <w:r>
        <w:rPr>
          <w:noProof/>
        </w:rPr>
        <w:t xml:space="preserve">(o tento pozemek zájem nemáme) </w:t>
      </w:r>
      <w:r w:rsidRPr="00EB1735">
        <w:rPr>
          <w:noProof/>
        </w:rPr>
        <w:t>v současné době projednávány nebyly.</w:t>
      </w:r>
    </w:p>
    <w:p w:rsidR="00C325BF" w:rsidRDefault="00C325BF" w:rsidP="00C325BF">
      <w:pPr>
        <w:ind w:left="720"/>
        <w:rPr>
          <w:rFonts w:ascii="Arial" w:hAnsi="Arial" w:cs="Arial"/>
          <w:noProof/>
          <w:sz w:val="20"/>
          <w:szCs w:val="20"/>
        </w:rPr>
      </w:pPr>
    </w:p>
    <w:p w:rsidR="00164A2E" w:rsidRDefault="00C325BF" w:rsidP="00C325BF">
      <w:pPr>
        <w:ind w:left="720"/>
        <w:rPr>
          <w:rStyle w:val="Siln"/>
        </w:rPr>
      </w:pPr>
      <w:r w:rsidRPr="00EB1735">
        <w:rPr>
          <w:rFonts w:ascii="Arial" w:hAnsi="Arial" w:cs="Arial"/>
          <w:noProof/>
          <w:sz w:val="20"/>
          <w:szCs w:val="20"/>
        </w:rPr>
        <w:t xml:space="preserve"> </w:t>
      </w:r>
      <w:r w:rsidR="00164A2E">
        <w:rPr>
          <w:rStyle w:val="Siln"/>
        </w:rPr>
        <w:t>Hlasování:</w:t>
      </w:r>
    </w:p>
    <w:p w:rsidR="00164A2E" w:rsidRDefault="00164A2E" w:rsidP="00164A2E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C325BF">
        <w:rPr>
          <w:rStyle w:val="Siln"/>
        </w:rPr>
        <w:t>9</w:t>
      </w:r>
    </w:p>
    <w:p w:rsidR="00164A2E" w:rsidRDefault="00164A2E" w:rsidP="00164A2E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5C2F80">
        <w:rPr>
          <w:rStyle w:val="Siln"/>
        </w:rPr>
        <w:t>0</w:t>
      </w:r>
    </w:p>
    <w:p w:rsidR="00164A2E" w:rsidRPr="00816AD7" w:rsidRDefault="00164A2E" w:rsidP="00164A2E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 xml:space="preserve">zdržel se – </w:t>
      </w:r>
      <w:r w:rsidR="005C2F80">
        <w:rPr>
          <w:rStyle w:val="Siln"/>
        </w:rPr>
        <w:t>0</w:t>
      </w:r>
    </w:p>
    <w:p w:rsidR="00041AD0" w:rsidRDefault="00041AD0" w:rsidP="00041AD0">
      <w:pPr>
        <w:tabs>
          <w:tab w:val="left" w:pos="2268"/>
        </w:tabs>
        <w:rPr>
          <w:noProof/>
        </w:rPr>
      </w:pPr>
    </w:p>
    <w:p w:rsidR="00041AD0" w:rsidRDefault="00041AD0" w:rsidP="00041AD0">
      <w:pPr>
        <w:rPr>
          <w:color w:val="FF0000"/>
        </w:rPr>
      </w:pPr>
      <w:r>
        <w:rPr>
          <w:color w:val="FF0000"/>
        </w:rPr>
        <w:t xml:space="preserve"> (Usnesení č. 12/</w:t>
      </w:r>
      <w:r w:rsidR="00C325BF">
        <w:rPr>
          <w:color w:val="FF0000"/>
        </w:rPr>
        <w:t>8</w:t>
      </w:r>
      <w:r>
        <w:rPr>
          <w:color w:val="FF0000"/>
        </w:rPr>
        <w:t>/20</w:t>
      </w:r>
      <w:r w:rsidR="00C325BF">
        <w:rPr>
          <w:color w:val="FF0000"/>
        </w:rPr>
        <w:t>20</w:t>
      </w:r>
      <w:r>
        <w:rPr>
          <w:color w:val="FF0000"/>
        </w:rPr>
        <w:t>)</w:t>
      </w:r>
    </w:p>
    <w:p w:rsidR="00041AD0" w:rsidRDefault="00041AD0" w:rsidP="00041AD0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F21E51" w:rsidRPr="00C325BF" w:rsidRDefault="00C325BF" w:rsidP="00C325BF">
      <w:pPr>
        <w:pStyle w:val="Odstavecseseznamem"/>
        <w:numPr>
          <w:ilvl w:val="1"/>
          <w:numId w:val="2"/>
        </w:numPr>
        <w:rPr>
          <w:b/>
          <w:noProof/>
        </w:rPr>
      </w:pPr>
      <w:r w:rsidRPr="00C325BF">
        <w:rPr>
          <w:b/>
          <w:noProof/>
          <w:u w:val="single"/>
        </w:rPr>
        <w:t>schvaluj</w:t>
      </w:r>
      <w:r w:rsidRPr="00C325BF">
        <w:rPr>
          <w:b/>
          <w:noProof/>
        </w:rPr>
        <w:t>e určení pozemku p.č. 325 v k.ú. Dolní Hluboká (celková výměra 68 761 m2) jako vhodného ke směně, s přípravou této směny souhlasí, pověřuje starostu města k zadání ocenění tohoto pozemku a k přípravě směny pozemků</w:t>
      </w:r>
      <w:r>
        <w:rPr>
          <w:b/>
          <w:noProof/>
        </w:rPr>
        <w:t>.</w:t>
      </w:r>
    </w:p>
    <w:p w:rsidR="00C325BF" w:rsidRDefault="00C325BF" w:rsidP="009374E6">
      <w:pPr>
        <w:rPr>
          <w:rFonts w:ascii="Arial" w:hAnsi="Arial" w:cs="Arial"/>
          <w:noProof/>
          <w:sz w:val="20"/>
          <w:szCs w:val="20"/>
        </w:rPr>
      </w:pPr>
    </w:p>
    <w:p w:rsidR="00C325BF" w:rsidRDefault="00C325BF" w:rsidP="009374E6"/>
    <w:p w:rsidR="00D30F27" w:rsidRPr="004F0892" w:rsidRDefault="00FA60AB" w:rsidP="00FA60AB">
      <w:pPr>
        <w:pStyle w:val="Nadpis6"/>
        <w:jc w:val="left"/>
      </w:pPr>
      <w:r>
        <w:t xml:space="preserve">13. </w:t>
      </w:r>
      <w:r w:rsidR="004C537C">
        <w:t>Rozpočtové opatření</w:t>
      </w:r>
    </w:p>
    <w:p w:rsidR="00E63B1B" w:rsidRDefault="00680E33" w:rsidP="00680E33">
      <w:pPr>
        <w:rPr>
          <w:noProof/>
        </w:rPr>
      </w:pPr>
      <w:r>
        <w:rPr>
          <w:noProof/>
        </w:rPr>
        <w:t xml:space="preserve"> Starosta města předložil zastupitelům Z</w:t>
      </w:r>
      <w:r w:rsidRPr="009A5823">
        <w:rPr>
          <w:noProof/>
        </w:rPr>
        <w:t>měny rozpočtu na rok 201</w:t>
      </w:r>
      <w:r>
        <w:rPr>
          <w:noProof/>
        </w:rPr>
        <w:t>9</w:t>
      </w:r>
      <w:r w:rsidRPr="009A5823">
        <w:rPr>
          <w:noProof/>
        </w:rPr>
        <w:t xml:space="preserve">, rozpočtové opatření č. </w:t>
      </w:r>
      <w:r>
        <w:rPr>
          <w:noProof/>
        </w:rPr>
        <w:t>14</w:t>
      </w:r>
      <w:r w:rsidRPr="009A5823">
        <w:rPr>
          <w:noProof/>
        </w:rPr>
        <w:t>/201</w:t>
      </w:r>
      <w:r>
        <w:rPr>
          <w:noProof/>
        </w:rPr>
        <w:t>9 na vědomí a 15/2019 ke schválení, Změnu rozpočtu na rok 2020, rozpočtové opatření č. 1/2020.</w:t>
      </w:r>
    </w:p>
    <w:p w:rsidR="00680E33" w:rsidRPr="00680E33" w:rsidRDefault="00680E33" w:rsidP="00680E33">
      <w:pPr>
        <w:rPr>
          <w:noProof/>
        </w:rPr>
      </w:pPr>
    </w:p>
    <w:p w:rsidR="004C537C" w:rsidRDefault="00680E33" w:rsidP="00680E33">
      <w:pPr>
        <w:rPr>
          <w:rStyle w:val="Siln"/>
        </w:rPr>
      </w:pPr>
      <w:r>
        <w:rPr>
          <w:rStyle w:val="Siln"/>
        </w:rPr>
        <w:t xml:space="preserve">            </w:t>
      </w:r>
      <w:r w:rsidR="004C537C">
        <w:rPr>
          <w:rStyle w:val="Siln"/>
        </w:rPr>
        <w:t>Hlasování:</w:t>
      </w:r>
    </w:p>
    <w:p w:rsidR="004C537C" w:rsidRDefault="004C537C" w:rsidP="004C537C">
      <w:pPr>
        <w:ind w:left="720"/>
        <w:jc w:val="left"/>
        <w:rPr>
          <w:rStyle w:val="Siln"/>
        </w:rPr>
      </w:pPr>
      <w:r>
        <w:rPr>
          <w:rStyle w:val="Siln"/>
        </w:rPr>
        <w:t>pro – 9</w:t>
      </w:r>
    </w:p>
    <w:p w:rsidR="004C537C" w:rsidRDefault="004C537C" w:rsidP="004C537C">
      <w:pPr>
        <w:ind w:left="720"/>
        <w:rPr>
          <w:rStyle w:val="Siln"/>
        </w:rPr>
      </w:pPr>
      <w:r>
        <w:rPr>
          <w:rStyle w:val="Siln"/>
        </w:rPr>
        <w:t>proti - 0</w:t>
      </w:r>
    </w:p>
    <w:p w:rsidR="004C537C" w:rsidRPr="00816AD7" w:rsidRDefault="004C537C" w:rsidP="004C537C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lastRenderedPageBreak/>
        <w:t>zdržel se – 0</w:t>
      </w:r>
    </w:p>
    <w:p w:rsidR="004C537C" w:rsidRPr="00962A14" w:rsidRDefault="004C537C" w:rsidP="005B14C2">
      <w:pPr>
        <w:tabs>
          <w:tab w:val="left" w:pos="2268"/>
        </w:tabs>
        <w:rPr>
          <w:noProof/>
        </w:rPr>
      </w:pPr>
    </w:p>
    <w:p w:rsidR="005B14C2" w:rsidRDefault="005B14C2" w:rsidP="005B14C2">
      <w:pPr>
        <w:rPr>
          <w:color w:val="FF0000"/>
        </w:rPr>
      </w:pPr>
      <w:r>
        <w:rPr>
          <w:color w:val="FF0000"/>
        </w:rPr>
        <w:t xml:space="preserve"> (Usnesení č. 13/</w:t>
      </w:r>
      <w:r w:rsidR="004C537C">
        <w:rPr>
          <w:color w:val="FF0000"/>
        </w:rPr>
        <w:t>8</w:t>
      </w:r>
      <w:r>
        <w:rPr>
          <w:color w:val="FF0000"/>
        </w:rPr>
        <w:t>/20</w:t>
      </w:r>
      <w:r w:rsidR="004C537C">
        <w:rPr>
          <w:color w:val="FF0000"/>
        </w:rPr>
        <w:t>20</w:t>
      </w:r>
      <w:r>
        <w:rPr>
          <w:color w:val="FF0000"/>
        </w:rPr>
        <w:t>)</w:t>
      </w:r>
    </w:p>
    <w:p w:rsidR="003405EC" w:rsidRDefault="003405EC" w:rsidP="003405EC">
      <w:pPr>
        <w:tabs>
          <w:tab w:val="left" w:pos="2268"/>
          <w:tab w:val="left" w:pos="5103"/>
          <w:tab w:val="left" w:pos="5812"/>
          <w:tab w:val="left" w:pos="7371"/>
        </w:tabs>
        <w:rPr>
          <w:b/>
        </w:rPr>
      </w:pPr>
      <w:r>
        <w:rPr>
          <w:b/>
          <w:noProof/>
        </w:rPr>
        <w:t xml:space="preserve">Zastupitelstvo města </w:t>
      </w:r>
      <w:r w:rsidR="00EE1C5D">
        <w:rPr>
          <w:b/>
        </w:rPr>
        <w:t>Krásno:</w:t>
      </w:r>
    </w:p>
    <w:p w:rsidR="00680E33" w:rsidRPr="00680E33" w:rsidRDefault="00680E33" w:rsidP="00680E33">
      <w:pPr>
        <w:rPr>
          <w:b/>
        </w:rPr>
      </w:pPr>
      <w:r w:rsidRPr="00680E33">
        <w:rPr>
          <w:b/>
        </w:rPr>
        <w:t xml:space="preserve">1) </w:t>
      </w:r>
      <w:r w:rsidRPr="00680E33">
        <w:rPr>
          <w:b/>
          <w:u w:val="single"/>
        </w:rPr>
        <w:t xml:space="preserve">bere na vědomí </w:t>
      </w:r>
      <w:r w:rsidRPr="00680E33">
        <w:rPr>
          <w:b/>
        </w:rPr>
        <w:t>rozpočtové opatření č. 14/2019</w:t>
      </w:r>
    </w:p>
    <w:p w:rsidR="00680E33" w:rsidRPr="00680E33" w:rsidRDefault="00680E33" w:rsidP="00680E33">
      <w:pPr>
        <w:rPr>
          <w:b/>
        </w:rPr>
      </w:pPr>
    </w:p>
    <w:p w:rsidR="00680E33" w:rsidRPr="00680E33" w:rsidRDefault="00680E33" w:rsidP="00680E33">
      <w:pPr>
        <w:rPr>
          <w:b/>
        </w:rPr>
      </w:pPr>
      <w:r w:rsidRPr="00680E33">
        <w:rPr>
          <w:b/>
        </w:rPr>
        <w:t>- převody v rámci paragrafu mezi položkami ve výši 878 190,- Kč - nesnižují ani nenavyšují rozpočet</w:t>
      </w:r>
    </w:p>
    <w:p w:rsidR="00680E33" w:rsidRPr="00680E33" w:rsidRDefault="00680E33" w:rsidP="00680E33">
      <w:pPr>
        <w:rPr>
          <w:b/>
        </w:rPr>
      </w:pPr>
      <w:r w:rsidRPr="00680E33">
        <w:rPr>
          <w:b/>
        </w:rPr>
        <w:t>- převody mezi paragrafy a položkami ve výši 486 002,- Kč - nesnižují ani nenavyšují rozpočet</w:t>
      </w:r>
    </w:p>
    <w:p w:rsidR="00680E33" w:rsidRPr="00680E33" w:rsidRDefault="00680E33" w:rsidP="00680E33">
      <w:pPr>
        <w:rPr>
          <w:b/>
        </w:rPr>
      </w:pPr>
    </w:p>
    <w:p w:rsidR="00680E33" w:rsidRPr="00680E33" w:rsidRDefault="00680E33" w:rsidP="00680E33">
      <w:pPr>
        <w:rPr>
          <w:b/>
        </w:rPr>
      </w:pPr>
      <w:r w:rsidRPr="00680E33">
        <w:rPr>
          <w:b/>
        </w:rPr>
        <w:t xml:space="preserve">2) </w:t>
      </w:r>
      <w:r w:rsidRPr="00680E33">
        <w:rPr>
          <w:b/>
          <w:u w:val="single"/>
        </w:rPr>
        <w:t>schvaluje</w:t>
      </w:r>
      <w:r w:rsidRPr="00680E33">
        <w:rPr>
          <w:b/>
        </w:rPr>
        <w:t xml:space="preserve"> rozpočtové opatření č. 15/2019 </w:t>
      </w:r>
    </w:p>
    <w:p w:rsidR="00680E33" w:rsidRPr="00680E33" w:rsidRDefault="00680E33" w:rsidP="00680E33">
      <w:pPr>
        <w:rPr>
          <w:b/>
        </w:rPr>
      </w:pPr>
    </w:p>
    <w:p w:rsidR="00680E33" w:rsidRPr="00680E33" w:rsidRDefault="00680E33" w:rsidP="00680E33">
      <w:pPr>
        <w:rPr>
          <w:b/>
        </w:rPr>
      </w:pPr>
      <w:r w:rsidRPr="00680E33">
        <w:rPr>
          <w:b/>
        </w:rPr>
        <w:t>- navýšení příjmové a výdajové části rozpočtu ve výši 27 300,00 Kč - NEI transfer na hospodaření v lesích z rozpočtu Karlovarského kraje</w:t>
      </w:r>
    </w:p>
    <w:p w:rsidR="00680E33" w:rsidRPr="00680E33" w:rsidRDefault="00680E33" w:rsidP="00680E33">
      <w:pPr>
        <w:rPr>
          <w:b/>
        </w:rPr>
      </w:pPr>
    </w:p>
    <w:p w:rsidR="00680E33" w:rsidRPr="00680E33" w:rsidRDefault="00680E33" w:rsidP="00680E33">
      <w:pPr>
        <w:rPr>
          <w:b/>
        </w:rPr>
      </w:pPr>
      <w:r w:rsidRPr="00680E33">
        <w:rPr>
          <w:b/>
        </w:rPr>
        <w:t>- snížení příjmové a výdajové části rozpočtu ve výši 178,00 Kč - NEI příspěvek na mzdy VPP z Úřadu práce ČR</w:t>
      </w:r>
    </w:p>
    <w:p w:rsidR="00680E33" w:rsidRPr="00680E33" w:rsidRDefault="00680E33" w:rsidP="00680E33">
      <w:pPr>
        <w:rPr>
          <w:b/>
        </w:rPr>
      </w:pPr>
    </w:p>
    <w:p w:rsidR="00680E33" w:rsidRPr="00680E33" w:rsidRDefault="00680E33" w:rsidP="00680E33">
      <w:pPr>
        <w:rPr>
          <w:b/>
        </w:rPr>
      </w:pPr>
      <w:r w:rsidRPr="00680E33">
        <w:rPr>
          <w:b/>
        </w:rPr>
        <w:t>- snížení financování ve výši 135 441,50 Kč - 12. splátka úvěru na chodník</w:t>
      </w:r>
    </w:p>
    <w:p w:rsidR="00680E33" w:rsidRPr="00680E33" w:rsidRDefault="00680E33" w:rsidP="00680E33">
      <w:pPr>
        <w:rPr>
          <w:b/>
        </w:rPr>
      </w:pPr>
    </w:p>
    <w:p w:rsidR="00680E33" w:rsidRPr="00680E33" w:rsidRDefault="00680E33" w:rsidP="00680E33">
      <w:pPr>
        <w:rPr>
          <w:b/>
        </w:rPr>
      </w:pPr>
      <w:r w:rsidRPr="00680E33">
        <w:rPr>
          <w:b/>
        </w:rPr>
        <w:t>3</w:t>
      </w:r>
      <w:r w:rsidRPr="00680E33">
        <w:rPr>
          <w:b/>
          <w:u w:val="single"/>
        </w:rPr>
        <w:t>) schvaluje</w:t>
      </w:r>
      <w:r w:rsidRPr="00680E33">
        <w:rPr>
          <w:b/>
        </w:rPr>
        <w:t xml:space="preserve"> rozpočtové opatření č. 1/2020 převod finančních prostředků ve výši 1 000 000,- Kč z běžného účtu na účet hospodářské činnosti vodní hospodářství</w:t>
      </w:r>
    </w:p>
    <w:p w:rsidR="00680E33" w:rsidRPr="00680E33" w:rsidRDefault="00680E33" w:rsidP="00680E33">
      <w:pPr>
        <w:tabs>
          <w:tab w:val="left" w:pos="2268"/>
          <w:tab w:val="left" w:pos="5103"/>
          <w:tab w:val="left" w:pos="5812"/>
          <w:tab w:val="left" w:pos="7371"/>
        </w:tabs>
        <w:rPr>
          <w:rFonts w:ascii="Arial" w:hAnsi="Arial" w:cs="Arial"/>
          <w:b/>
          <w:sz w:val="20"/>
          <w:szCs w:val="20"/>
        </w:rPr>
      </w:pPr>
    </w:p>
    <w:p w:rsidR="00DB7E58" w:rsidRDefault="00DB7E58" w:rsidP="003405EC">
      <w:pPr>
        <w:tabs>
          <w:tab w:val="left" w:pos="2268"/>
          <w:tab w:val="left" w:pos="5103"/>
          <w:tab w:val="left" w:pos="5812"/>
          <w:tab w:val="left" w:pos="7371"/>
        </w:tabs>
        <w:rPr>
          <w:b/>
        </w:rPr>
      </w:pPr>
    </w:p>
    <w:p w:rsidR="004F0892" w:rsidRDefault="004F0892" w:rsidP="00DE30C9">
      <w:pPr>
        <w:pStyle w:val="Nadpis6"/>
        <w:jc w:val="both"/>
      </w:pPr>
    </w:p>
    <w:p w:rsidR="004F0892" w:rsidRDefault="004F0892" w:rsidP="00DB7E58">
      <w:pPr>
        <w:pStyle w:val="Nadpis6"/>
        <w:jc w:val="left"/>
        <w:rPr>
          <w:noProof/>
        </w:rPr>
      </w:pPr>
      <w:r>
        <w:t xml:space="preserve">14. </w:t>
      </w:r>
      <w:r w:rsidR="00DB7E58" w:rsidRPr="00FF5F57">
        <w:rPr>
          <w:noProof/>
        </w:rPr>
        <w:t>Záležitosti Územního plánu města Krásno</w:t>
      </w:r>
    </w:p>
    <w:p w:rsidR="004F0892" w:rsidRDefault="004F0892" w:rsidP="00DB7E58">
      <w:r>
        <w:t xml:space="preserve">Starosta města </w:t>
      </w:r>
      <w:r w:rsidR="00DB7E58">
        <w:t xml:space="preserve">předložil zastupitelům podklady – I. Zpráva o uplatňování Územního plánu Krásno za období 2015-2019 </w:t>
      </w:r>
    </w:p>
    <w:p w:rsidR="004F0892" w:rsidRDefault="004F0892" w:rsidP="00DB7E58">
      <w:pPr>
        <w:pStyle w:val="Nadpis6"/>
        <w:jc w:val="both"/>
        <w:rPr>
          <w:noProof/>
        </w:rPr>
      </w:pPr>
    </w:p>
    <w:p w:rsidR="00AA0156" w:rsidRDefault="00AA0156" w:rsidP="00AA0156">
      <w:pPr>
        <w:rPr>
          <w:color w:val="FF0000"/>
        </w:rPr>
      </w:pPr>
      <w:r>
        <w:rPr>
          <w:color w:val="FF0000"/>
        </w:rPr>
        <w:t xml:space="preserve"> (Usnesení č. 14/</w:t>
      </w:r>
      <w:r w:rsidR="00DB7E58">
        <w:rPr>
          <w:color w:val="FF0000"/>
        </w:rPr>
        <w:t>8</w:t>
      </w:r>
      <w:r>
        <w:rPr>
          <w:color w:val="FF0000"/>
        </w:rPr>
        <w:t>/20</w:t>
      </w:r>
      <w:r w:rsidR="00DB7E58">
        <w:rPr>
          <w:color w:val="FF0000"/>
        </w:rPr>
        <w:t>20</w:t>
      </w:r>
      <w:r>
        <w:rPr>
          <w:color w:val="FF0000"/>
        </w:rPr>
        <w:t>)</w:t>
      </w:r>
    </w:p>
    <w:p w:rsidR="00DB7E58" w:rsidRDefault="00AA0156" w:rsidP="00767DE4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</w:t>
      </w:r>
      <w:r w:rsidR="00767DE4">
        <w:rPr>
          <w:b/>
          <w:noProof/>
        </w:rPr>
        <w:t>a Krásno</w:t>
      </w:r>
      <w:r w:rsidR="00DB7E58">
        <w:rPr>
          <w:b/>
          <w:noProof/>
        </w:rPr>
        <w:t>:</w:t>
      </w:r>
    </w:p>
    <w:p w:rsidR="004F0892" w:rsidRPr="00DB7E58" w:rsidRDefault="00DB7E58" w:rsidP="00DB7E58">
      <w:pPr>
        <w:pStyle w:val="Odstavecseseznamem"/>
        <w:numPr>
          <w:ilvl w:val="1"/>
          <w:numId w:val="2"/>
        </w:numPr>
      </w:pPr>
      <w:r w:rsidRPr="00DB7E58">
        <w:rPr>
          <w:b/>
          <w:noProof/>
          <w:u w:val="single"/>
        </w:rPr>
        <w:t xml:space="preserve">bere </w:t>
      </w:r>
      <w:r w:rsidRPr="00DB7E58">
        <w:rPr>
          <w:b/>
          <w:u w:val="single"/>
        </w:rPr>
        <w:t xml:space="preserve">podklady na vědomí </w:t>
      </w:r>
      <w:r w:rsidRPr="00DB7E58">
        <w:rPr>
          <w:b/>
        </w:rPr>
        <w:t xml:space="preserve"> – I. Zpráva o uplatňování Územního plánu Krásno za období 2015-2019 </w:t>
      </w:r>
      <w:r w:rsidRPr="00DB7E58">
        <w:rPr>
          <w:b/>
          <w:noProof/>
        </w:rPr>
        <w:t xml:space="preserve"> a k</w:t>
      </w:r>
      <w:r>
        <w:rPr>
          <w:b/>
          <w:noProof/>
        </w:rPr>
        <w:t> </w:t>
      </w:r>
      <w:r w:rsidRPr="00DB7E58">
        <w:rPr>
          <w:b/>
          <w:noProof/>
        </w:rPr>
        <w:t>prostudování</w:t>
      </w:r>
      <w:r>
        <w:rPr>
          <w:b/>
          <w:noProof/>
        </w:rPr>
        <w:t>.</w:t>
      </w:r>
      <w:r w:rsidR="004F0892" w:rsidRPr="00DB7E58">
        <w:rPr>
          <w:b/>
        </w:rPr>
        <w:t xml:space="preserve"> </w:t>
      </w:r>
    </w:p>
    <w:p w:rsidR="004F0892" w:rsidRPr="00767DE4" w:rsidRDefault="004F0892" w:rsidP="00767DE4">
      <w:pPr>
        <w:rPr>
          <w:b/>
        </w:rPr>
      </w:pPr>
      <w:r w:rsidRPr="00767DE4">
        <w:rPr>
          <w:b/>
        </w:rPr>
        <w:t xml:space="preserve"> </w:t>
      </w:r>
    </w:p>
    <w:p w:rsidR="004F0892" w:rsidRPr="00767DE4" w:rsidRDefault="004F0892" w:rsidP="00767DE4">
      <w:pPr>
        <w:rPr>
          <w:b/>
        </w:rPr>
      </w:pPr>
    </w:p>
    <w:p w:rsidR="004F0892" w:rsidRPr="004F0892" w:rsidRDefault="004F0892" w:rsidP="004F0892">
      <w:pPr>
        <w:rPr>
          <w:b/>
        </w:rPr>
      </w:pPr>
    </w:p>
    <w:p w:rsidR="00D30F27" w:rsidRDefault="00FA60AB" w:rsidP="00FA60AB">
      <w:pPr>
        <w:pStyle w:val="Nadpis6"/>
        <w:jc w:val="left"/>
      </w:pPr>
      <w:r w:rsidRPr="004F0892">
        <w:t xml:space="preserve">15. </w:t>
      </w:r>
      <w:r w:rsidR="00DB7E58">
        <w:t>Záležitosti čp.13</w:t>
      </w:r>
    </w:p>
    <w:p w:rsidR="00614131" w:rsidRDefault="00614131" w:rsidP="00614131">
      <w:pPr>
        <w:rPr>
          <w:noProof/>
        </w:rPr>
      </w:pPr>
      <w:r>
        <w:rPr>
          <w:noProof/>
        </w:rPr>
        <w:t>Starosta města seznámil ZM s postupem přípravy částečné rekonstrukce č.p. 13:</w:t>
      </w:r>
    </w:p>
    <w:p w:rsidR="00614131" w:rsidRDefault="00614131" w:rsidP="00614131">
      <w:pPr>
        <w:rPr>
          <w:noProof/>
        </w:rPr>
      </w:pPr>
      <w:r>
        <w:rPr>
          <w:noProof/>
        </w:rPr>
        <w:t>- výzvu k podání cenové nabídky na výměnu oken z čela budovy a dvou bočních oken služebního bytu vyhrála společnost Kalibra nova s.r.o. s cenou 245 707,- Kč (další nabídky 262 058,- Kč,</w:t>
      </w:r>
    </w:p>
    <w:p w:rsidR="00614131" w:rsidRDefault="00614131" w:rsidP="00614131">
      <w:pPr>
        <w:rPr>
          <w:noProof/>
        </w:rPr>
      </w:pPr>
      <w:r>
        <w:rPr>
          <w:noProof/>
        </w:rPr>
        <w:t xml:space="preserve"> 275 166,- Kč, 322 687,-Kč), díky příznivé ceně jsme doobjednali ještě dvě okna (v cenové relaci nabídky) z boku budovy a upravili specifikaci doplňků - celková cena bude činit 280 675,23 Kč</w:t>
      </w:r>
    </w:p>
    <w:p w:rsidR="00614131" w:rsidRDefault="00614131" w:rsidP="00614131">
      <w:pPr>
        <w:rPr>
          <w:noProof/>
        </w:rPr>
      </w:pPr>
      <w:r>
        <w:rPr>
          <w:noProof/>
        </w:rPr>
        <w:t>- výměna oken proběhne koncem února</w:t>
      </w:r>
    </w:p>
    <w:p w:rsidR="00614131" w:rsidRDefault="00614131" w:rsidP="00614131">
      <w:pPr>
        <w:rPr>
          <w:noProof/>
        </w:rPr>
      </w:pPr>
      <w:r>
        <w:rPr>
          <w:noProof/>
        </w:rPr>
        <w:t>- připravujeme podklady k vypsání výzvy k podání cenové nabídky na úpravy interiéru chodby u záchodů restaurace, omítek schodů, horní chodby, "malého sálu" a "bufetu"</w:t>
      </w:r>
    </w:p>
    <w:p w:rsidR="00614131" w:rsidRDefault="00614131" w:rsidP="00614131">
      <w:pPr>
        <w:rPr>
          <w:noProof/>
        </w:rPr>
      </w:pPr>
      <w:r>
        <w:rPr>
          <w:noProof/>
        </w:rPr>
        <w:t>- vypíšeme výzvu k podání cenové nabídky a podepíšeme smlouvu o dílo s vítěznou společností</w:t>
      </w:r>
    </w:p>
    <w:p w:rsidR="00614131" w:rsidRDefault="00614131" w:rsidP="00614131">
      <w:pPr>
        <w:rPr>
          <w:noProof/>
        </w:rPr>
      </w:pPr>
      <w:r>
        <w:rPr>
          <w:noProof/>
        </w:rPr>
        <w:t>- vybereme nejméně ze dvou nabídek odbornou firmu na výměnu radiátorů na malém sále a v bufetu - provedeme výměnu</w:t>
      </w:r>
    </w:p>
    <w:p w:rsidR="00614131" w:rsidRDefault="00614131" w:rsidP="00614131">
      <w:pPr>
        <w:rPr>
          <w:noProof/>
        </w:rPr>
      </w:pPr>
      <w:r>
        <w:rPr>
          <w:noProof/>
        </w:rPr>
        <w:lastRenderedPageBreak/>
        <w:t xml:space="preserve">- vybereme </w:t>
      </w:r>
      <w:r w:rsidRPr="00ED4F51">
        <w:rPr>
          <w:noProof/>
        </w:rPr>
        <w:t>nejméně ze dvou nabídek</w:t>
      </w:r>
      <w:r>
        <w:rPr>
          <w:noProof/>
        </w:rPr>
        <w:t xml:space="preserve"> odbormou firmu na výměnu elektro rozvaděčů v restauraci a na chodbě k velkému sálu - provedeme výměnu </w:t>
      </w:r>
    </w:p>
    <w:p w:rsidR="00614131" w:rsidRDefault="00614131" w:rsidP="00614131">
      <w:r>
        <w:rPr>
          <w:noProof/>
        </w:rPr>
        <w:t>- s provozovatelkou restaurace dohodneme postup rekonstrukce prostor výčepu U Divočáka - navrhuji nákup stavebního materiálu městem - realizaci pak v režii nájemce za dohledu zástupců města (případné odborné práce zajistí město Krásno) - p. Havel, p. Ott</w:t>
      </w:r>
    </w:p>
    <w:p w:rsidR="00614131" w:rsidRPr="00614131" w:rsidRDefault="00614131" w:rsidP="00614131"/>
    <w:p w:rsidR="004F0892" w:rsidRDefault="004F0892" w:rsidP="004F0892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4F0892" w:rsidRDefault="004F0892" w:rsidP="004F0892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614131">
        <w:rPr>
          <w:rStyle w:val="Siln"/>
        </w:rPr>
        <w:t>9</w:t>
      </w:r>
    </w:p>
    <w:p w:rsidR="004F0892" w:rsidRDefault="004F0892" w:rsidP="004F0892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6B000A">
        <w:rPr>
          <w:rStyle w:val="Siln"/>
        </w:rPr>
        <w:t>0</w:t>
      </w:r>
    </w:p>
    <w:p w:rsidR="004F0892" w:rsidRPr="004F0892" w:rsidRDefault="004F0892" w:rsidP="004F0892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 xml:space="preserve">zdržel se – </w:t>
      </w:r>
      <w:r w:rsidR="006B000A">
        <w:rPr>
          <w:rStyle w:val="Siln"/>
        </w:rPr>
        <w:t>0</w:t>
      </w:r>
    </w:p>
    <w:p w:rsidR="004F0892" w:rsidRDefault="004F0892" w:rsidP="00266B1B">
      <w:pPr>
        <w:rPr>
          <w:color w:val="FF0000"/>
        </w:rPr>
      </w:pPr>
    </w:p>
    <w:p w:rsidR="00266B1B" w:rsidRDefault="00266B1B" w:rsidP="00266B1B">
      <w:pPr>
        <w:rPr>
          <w:color w:val="FF0000"/>
        </w:rPr>
      </w:pPr>
      <w:r>
        <w:rPr>
          <w:color w:val="FF0000"/>
        </w:rPr>
        <w:t>(Usnesení č. 15/</w:t>
      </w:r>
      <w:r w:rsidR="00614131">
        <w:rPr>
          <w:color w:val="FF0000"/>
        </w:rPr>
        <w:t>8</w:t>
      </w:r>
      <w:r>
        <w:rPr>
          <w:color w:val="FF0000"/>
        </w:rPr>
        <w:t>/20</w:t>
      </w:r>
      <w:r w:rsidR="00614131">
        <w:rPr>
          <w:color w:val="FF0000"/>
        </w:rPr>
        <w:t>20</w:t>
      </w:r>
      <w:r>
        <w:rPr>
          <w:color w:val="FF0000"/>
        </w:rPr>
        <w:t>)</w:t>
      </w:r>
    </w:p>
    <w:p w:rsidR="00266B1B" w:rsidRDefault="00266B1B" w:rsidP="00266B1B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6B000A" w:rsidRPr="006B000A" w:rsidRDefault="006B000A" w:rsidP="006B000A">
      <w:pPr>
        <w:rPr>
          <w:b/>
        </w:rPr>
      </w:pPr>
    </w:p>
    <w:p w:rsidR="009E550C" w:rsidRPr="009E550C" w:rsidRDefault="009E550C" w:rsidP="009E550C">
      <w:pPr>
        <w:rPr>
          <w:b/>
          <w:noProof/>
        </w:rPr>
      </w:pPr>
      <w:r w:rsidRPr="009E550C">
        <w:rPr>
          <w:b/>
          <w:noProof/>
        </w:rPr>
        <w:t xml:space="preserve">1. </w:t>
      </w:r>
      <w:r w:rsidRPr="009E550C">
        <w:rPr>
          <w:b/>
          <w:noProof/>
          <w:u w:val="single"/>
        </w:rPr>
        <w:t xml:space="preserve">bere na vědomí </w:t>
      </w:r>
      <w:r w:rsidRPr="009E550C">
        <w:rPr>
          <w:b/>
          <w:noProof/>
        </w:rPr>
        <w:t>výsledek výzvy k podání cenové nabídky na akci "Výměny části oken č.p. 13</w:t>
      </w:r>
      <w:r>
        <w:rPr>
          <w:b/>
          <w:noProof/>
        </w:rPr>
        <w:t>" a</w:t>
      </w:r>
    </w:p>
    <w:p w:rsidR="009E550C" w:rsidRPr="009E550C" w:rsidRDefault="009E550C" w:rsidP="009E550C">
      <w:pPr>
        <w:rPr>
          <w:b/>
          <w:noProof/>
        </w:rPr>
      </w:pPr>
    </w:p>
    <w:p w:rsidR="009E550C" w:rsidRPr="009E550C" w:rsidRDefault="009E550C" w:rsidP="009E550C">
      <w:pPr>
        <w:rPr>
          <w:b/>
          <w:noProof/>
        </w:rPr>
      </w:pPr>
      <w:r w:rsidRPr="009E550C">
        <w:rPr>
          <w:b/>
          <w:noProof/>
        </w:rPr>
        <w:t xml:space="preserve">2. </w:t>
      </w:r>
      <w:r w:rsidRPr="009E550C">
        <w:rPr>
          <w:b/>
          <w:noProof/>
          <w:u w:val="single"/>
        </w:rPr>
        <w:t>pověřuje</w:t>
      </w:r>
      <w:r w:rsidRPr="009E550C">
        <w:rPr>
          <w:b/>
          <w:noProof/>
        </w:rPr>
        <w:t xml:space="preserve"> starostu města podpisem smlouvy, která byla součástí zadávacího řízení se společností Kalibra nova s.r.o., Otovice PSČ 360 01 IČ.   25223798 a dodatku ke smlouvě č. 4303478A na zhotovení akce "Výměny části oken č.p. 13" za celkovou cenu 280 675,23 Kč vč DPH a </w:t>
      </w:r>
    </w:p>
    <w:p w:rsidR="009E550C" w:rsidRPr="009E550C" w:rsidRDefault="009E550C" w:rsidP="009E550C">
      <w:pPr>
        <w:rPr>
          <w:b/>
          <w:noProof/>
        </w:rPr>
      </w:pPr>
    </w:p>
    <w:p w:rsidR="009E550C" w:rsidRDefault="009E550C" w:rsidP="009E550C">
      <w:pPr>
        <w:rPr>
          <w:b/>
          <w:noProof/>
        </w:rPr>
      </w:pPr>
      <w:r w:rsidRPr="009E550C">
        <w:rPr>
          <w:b/>
          <w:noProof/>
        </w:rPr>
        <w:t xml:space="preserve">3. </w:t>
      </w:r>
      <w:r w:rsidRPr="009E550C">
        <w:rPr>
          <w:b/>
          <w:noProof/>
          <w:u w:val="single"/>
        </w:rPr>
        <w:t xml:space="preserve">pověřuje </w:t>
      </w:r>
      <w:r w:rsidRPr="009E550C">
        <w:rPr>
          <w:b/>
          <w:noProof/>
        </w:rPr>
        <w:t>starostu města zajištěním přípravy a provedení dalších částí rekonstrukce nebytových prostor spodní chodby, omítek schodů, horní chodby, malého sálu a bufetu č.p. 13, výběrem dodavatelů rekonstrukce, dodavatele výměny části topného systému malého sálu a bufetu, dodavatele výměny rozvaděčů v restauraci U Divočá</w:t>
      </w:r>
      <w:r w:rsidR="00EA5F3A">
        <w:rPr>
          <w:b/>
          <w:noProof/>
        </w:rPr>
        <w:t>ka a podpisem příslušných smluv a</w:t>
      </w:r>
    </w:p>
    <w:p w:rsidR="00161865" w:rsidRDefault="00161865" w:rsidP="009E550C">
      <w:pPr>
        <w:rPr>
          <w:b/>
          <w:noProof/>
        </w:rPr>
      </w:pPr>
    </w:p>
    <w:p w:rsidR="00161865" w:rsidRPr="00161865" w:rsidRDefault="00161865" w:rsidP="00161865">
      <w:pPr>
        <w:rPr>
          <w:b/>
          <w:noProof/>
        </w:rPr>
      </w:pPr>
      <w:r w:rsidRPr="00161865">
        <w:rPr>
          <w:b/>
          <w:noProof/>
        </w:rPr>
        <w:t>4.</w:t>
      </w:r>
      <w:r>
        <w:rPr>
          <w:b/>
          <w:noProof/>
        </w:rPr>
        <w:t xml:space="preserve"> </w:t>
      </w:r>
      <w:r w:rsidR="00C31922">
        <w:rPr>
          <w:b/>
          <w:noProof/>
          <w:u w:val="single"/>
        </w:rPr>
        <w:t xml:space="preserve">schvaluje </w:t>
      </w:r>
      <w:r w:rsidRPr="00161865">
        <w:rPr>
          <w:b/>
          <w:noProof/>
        </w:rPr>
        <w:t>prominutí nájmu za měsíc únor 2020.</w:t>
      </w:r>
    </w:p>
    <w:p w:rsidR="00161865" w:rsidRPr="009E550C" w:rsidRDefault="00161865" w:rsidP="009E550C">
      <w:pPr>
        <w:rPr>
          <w:b/>
          <w:noProof/>
        </w:rPr>
      </w:pPr>
    </w:p>
    <w:p w:rsidR="004F0892" w:rsidRDefault="004F0892" w:rsidP="00FA60AB"/>
    <w:p w:rsidR="009E550C" w:rsidRPr="00FA60AB" w:rsidRDefault="009E550C" w:rsidP="00FA60AB"/>
    <w:p w:rsidR="00D30F27" w:rsidRDefault="00FA60AB" w:rsidP="00FA60AB">
      <w:pPr>
        <w:pStyle w:val="Nadpis6"/>
        <w:jc w:val="left"/>
      </w:pPr>
      <w:r>
        <w:t>16</w:t>
      </w:r>
      <w:r w:rsidRPr="009E550C">
        <w:t xml:space="preserve">. </w:t>
      </w:r>
      <w:r w:rsidR="009E550C" w:rsidRPr="009E550C">
        <w:t>Prodej části pozemku číslo 2893/7 v k. ú. Krásno nad Teplou</w:t>
      </w:r>
      <w:r w:rsidR="00DD3869">
        <w:t xml:space="preserve"> </w:t>
      </w:r>
    </w:p>
    <w:p w:rsidR="009E550C" w:rsidRPr="009E550C" w:rsidRDefault="00472F37" w:rsidP="009E550C">
      <w:r>
        <w:t>xxx</w:t>
      </w:r>
      <w:r w:rsidR="009E550C">
        <w:t>, Krásno žádá o prodej části pozemkové parcely číslo 2893/7 o výměře 181 m2 v k. ú. Krásno nad Teplou za účelem zpevnění sesuvu svahu.</w:t>
      </w:r>
    </w:p>
    <w:p w:rsidR="009E550C" w:rsidRPr="009E550C" w:rsidRDefault="009E550C" w:rsidP="009E550C"/>
    <w:p w:rsidR="00F7408D" w:rsidRDefault="00F7408D" w:rsidP="00F7408D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F7408D" w:rsidRDefault="00F7408D" w:rsidP="00F7408D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54692E">
        <w:rPr>
          <w:rStyle w:val="Siln"/>
        </w:rPr>
        <w:t>9</w:t>
      </w:r>
    </w:p>
    <w:p w:rsidR="00F7408D" w:rsidRDefault="00F7408D" w:rsidP="00F7408D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54692E">
        <w:rPr>
          <w:rStyle w:val="Siln"/>
        </w:rPr>
        <w:t>0</w:t>
      </w:r>
    </w:p>
    <w:p w:rsidR="0054692E" w:rsidRPr="004F0892" w:rsidRDefault="00F7408D" w:rsidP="00E23B05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 xml:space="preserve">zdržel se – </w:t>
      </w:r>
      <w:r w:rsidR="00E23B05">
        <w:rPr>
          <w:rStyle w:val="Siln"/>
        </w:rPr>
        <w:t>0</w:t>
      </w:r>
    </w:p>
    <w:p w:rsidR="00DB7DDB" w:rsidRDefault="00DB7DDB" w:rsidP="00DB7DDB">
      <w:pPr>
        <w:tabs>
          <w:tab w:val="left" w:pos="2268"/>
        </w:tabs>
        <w:rPr>
          <w:noProof/>
        </w:rPr>
      </w:pPr>
    </w:p>
    <w:p w:rsidR="00DB7DDB" w:rsidRDefault="00DB7DDB" w:rsidP="00DB7DDB">
      <w:pPr>
        <w:rPr>
          <w:color w:val="FF0000"/>
        </w:rPr>
      </w:pPr>
      <w:r>
        <w:rPr>
          <w:color w:val="FF0000"/>
        </w:rPr>
        <w:t xml:space="preserve"> (Usnesení č. 16/</w:t>
      </w:r>
      <w:r w:rsidR="00E23B05">
        <w:rPr>
          <w:color w:val="FF0000"/>
        </w:rPr>
        <w:t>8</w:t>
      </w:r>
      <w:r>
        <w:rPr>
          <w:color w:val="FF0000"/>
        </w:rPr>
        <w:t>/20</w:t>
      </w:r>
      <w:r w:rsidR="00E23B05">
        <w:rPr>
          <w:color w:val="FF0000"/>
        </w:rPr>
        <w:t>20)</w:t>
      </w:r>
    </w:p>
    <w:p w:rsidR="00DB7DDB" w:rsidRDefault="00DB7DDB" w:rsidP="00DB7DDB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E23B05" w:rsidRPr="00E23B05" w:rsidRDefault="00E23B05" w:rsidP="00E23B05">
      <w:pPr>
        <w:pStyle w:val="Odstavecseseznamem"/>
        <w:numPr>
          <w:ilvl w:val="1"/>
          <w:numId w:val="2"/>
        </w:numPr>
        <w:rPr>
          <w:b/>
          <w:noProof/>
        </w:rPr>
      </w:pPr>
      <w:r w:rsidRPr="00E23B05">
        <w:rPr>
          <w:b/>
          <w:noProof/>
          <w:u w:val="single"/>
        </w:rPr>
        <w:t>schvaluje</w:t>
      </w:r>
      <w:r w:rsidRPr="00E23B05">
        <w:rPr>
          <w:b/>
          <w:noProof/>
        </w:rPr>
        <w:t xml:space="preserve"> </w:t>
      </w:r>
      <w:r w:rsidR="00472F37">
        <w:rPr>
          <w:b/>
          <w:noProof/>
        </w:rPr>
        <w:t>xxx</w:t>
      </w:r>
      <w:r w:rsidRPr="00E23B05">
        <w:rPr>
          <w:b/>
          <w:noProof/>
        </w:rPr>
        <w:t>, Krásno za 28,-Kč/m2 bez DPH a pověřuje starostu města k podpisu kupní smlouvy.</w:t>
      </w:r>
    </w:p>
    <w:p w:rsidR="00DD3869" w:rsidRPr="00E23B05" w:rsidRDefault="00DD3869" w:rsidP="00E23B05">
      <w:pPr>
        <w:rPr>
          <w:b/>
        </w:rPr>
      </w:pPr>
    </w:p>
    <w:p w:rsidR="00DD3869" w:rsidRPr="00FA60AB" w:rsidRDefault="00DD3869" w:rsidP="00744B3A"/>
    <w:p w:rsidR="00E23B05" w:rsidRDefault="00ED6657" w:rsidP="00E23B05">
      <w:pPr>
        <w:pStyle w:val="Nadpis6"/>
        <w:jc w:val="left"/>
        <w:rPr>
          <w:noProof/>
        </w:rPr>
      </w:pPr>
      <w:r>
        <w:lastRenderedPageBreak/>
        <w:t xml:space="preserve">17. </w:t>
      </w:r>
      <w:r w:rsidR="00E23B05" w:rsidRPr="00FF5F57">
        <w:rPr>
          <w:noProof/>
        </w:rPr>
        <w:t>Financování TJ Baník Krásno 4Q</w:t>
      </w:r>
    </w:p>
    <w:p w:rsidR="00E23B05" w:rsidRDefault="00D92BBA" w:rsidP="00E23B05">
      <w:r w:rsidRPr="00D92BBA">
        <w:t> </w:t>
      </w:r>
      <w:r w:rsidR="00E23B05">
        <w:rPr>
          <w:noProof/>
        </w:rPr>
        <w:t>Ing. Jan Masopust předložil zastupitelům žádost o úhradu nákladů za měsíce X-XII.2019.</w:t>
      </w:r>
    </w:p>
    <w:p w:rsidR="00D92BBA" w:rsidRDefault="00E23B05" w:rsidP="00E16DF9">
      <w:pPr>
        <w:tabs>
          <w:tab w:val="left" w:pos="2268"/>
        </w:tabs>
        <w:rPr>
          <w:noProof/>
        </w:rPr>
      </w:pPr>
      <w:r>
        <w:rPr>
          <w:noProof/>
        </w:rPr>
        <w:t xml:space="preserve"> </w:t>
      </w:r>
    </w:p>
    <w:p w:rsidR="00E16DF9" w:rsidRDefault="00E16DF9" w:rsidP="00E16DF9">
      <w:pPr>
        <w:rPr>
          <w:color w:val="FF0000"/>
        </w:rPr>
      </w:pPr>
      <w:r>
        <w:rPr>
          <w:color w:val="FF0000"/>
        </w:rPr>
        <w:t xml:space="preserve"> (Usnesení č. 17/</w:t>
      </w:r>
      <w:r w:rsidR="00E23B05">
        <w:rPr>
          <w:color w:val="FF0000"/>
        </w:rPr>
        <w:t>8</w:t>
      </w:r>
      <w:r>
        <w:rPr>
          <w:color w:val="FF0000"/>
        </w:rPr>
        <w:t>/20</w:t>
      </w:r>
      <w:r w:rsidR="00E23B05">
        <w:rPr>
          <w:color w:val="FF0000"/>
        </w:rPr>
        <w:t>20</w:t>
      </w:r>
      <w:r>
        <w:rPr>
          <w:color w:val="FF0000"/>
        </w:rPr>
        <w:t>)</w:t>
      </w:r>
    </w:p>
    <w:p w:rsidR="00E16DF9" w:rsidRDefault="00E16DF9" w:rsidP="00E16DF9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D71135" w:rsidRPr="00D71135" w:rsidRDefault="00D71135" w:rsidP="00D71135">
      <w:pPr>
        <w:pStyle w:val="Odstavecseseznamem"/>
        <w:numPr>
          <w:ilvl w:val="1"/>
          <w:numId w:val="2"/>
        </w:num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 w:rsidRPr="00D71135">
        <w:rPr>
          <w:b/>
          <w:noProof/>
        </w:rPr>
        <w:t xml:space="preserve"> je nutné zjistit další informace k možnosti úhrady</w:t>
      </w:r>
      <w:r>
        <w:rPr>
          <w:b/>
          <w:noProof/>
        </w:rPr>
        <w:t>.</w:t>
      </w:r>
    </w:p>
    <w:p w:rsidR="009F7539" w:rsidRPr="00D92BBA" w:rsidRDefault="009F7539" w:rsidP="00D92BBA">
      <w:pPr>
        <w:rPr>
          <w:b/>
          <w:noProof/>
        </w:rPr>
      </w:pPr>
    </w:p>
    <w:p w:rsidR="00FA60AB" w:rsidRPr="00744B3A" w:rsidRDefault="00FA60AB" w:rsidP="00FA60AB">
      <w:pPr>
        <w:rPr>
          <w:b/>
        </w:rPr>
      </w:pPr>
    </w:p>
    <w:p w:rsidR="005C2144" w:rsidRDefault="00FA60AB" w:rsidP="00E23B05">
      <w:pPr>
        <w:pStyle w:val="Nadpis6"/>
        <w:jc w:val="left"/>
      </w:pPr>
      <w:r>
        <w:t xml:space="preserve">18. </w:t>
      </w:r>
      <w:r w:rsidR="00E23B05">
        <w:t>Různé</w:t>
      </w:r>
      <w:r w:rsidR="005C2144" w:rsidRPr="005C2144">
        <w:t> </w:t>
      </w:r>
    </w:p>
    <w:p w:rsidR="00E65A6E" w:rsidRDefault="00E45291" w:rsidP="000C7078">
      <w:pPr>
        <w:jc w:val="left"/>
      </w:pPr>
      <w:r>
        <w:t>- pan Petr Ott podal dotaz na stav vodního hospodářství města,</w:t>
      </w:r>
    </w:p>
    <w:p w:rsidR="00E45291" w:rsidRDefault="00E45291" w:rsidP="000C7078">
      <w:pPr>
        <w:jc w:val="left"/>
      </w:pPr>
      <w:r>
        <w:t>- pan Petr Zahrádka stručně podal informace na toto odvětví.</w:t>
      </w:r>
    </w:p>
    <w:p w:rsidR="00E45291" w:rsidRPr="00D80688" w:rsidRDefault="00E45291" w:rsidP="000C7078">
      <w:pPr>
        <w:jc w:val="left"/>
      </w:pPr>
    </w:p>
    <w:p w:rsidR="005F50BC" w:rsidRDefault="005F50BC" w:rsidP="004524DC">
      <w:pPr>
        <w:pStyle w:val="Nadpis6"/>
        <w:rPr>
          <w:rFonts w:cs="Arial"/>
          <w:noProof/>
          <w:sz w:val="20"/>
          <w:szCs w:val="20"/>
        </w:rPr>
      </w:pPr>
    </w:p>
    <w:p w:rsidR="004524DC" w:rsidRDefault="004524DC" w:rsidP="004524DC">
      <w:pPr>
        <w:pStyle w:val="Nadpis6"/>
        <w:rPr>
          <w:sz w:val="24"/>
        </w:rPr>
      </w:pPr>
      <w:r>
        <w:rPr>
          <w:sz w:val="24"/>
        </w:rPr>
        <w:t>Usnesení zastupitelstva přednášel postupně po jednotlivých bodech člen návrhové komise Ing. Martin Pribol</w:t>
      </w:r>
    </w:p>
    <w:p w:rsidR="0086787D" w:rsidRPr="0086787D" w:rsidRDefault="0086787D" w:rsidP="0086787D"/>
    <w:p w:rsidR="004524DC" w:rsidRDefault="004524DC" w:rsidP="004524DC"/>
    <w:p w:rsidR="004524DC" w:rsidRDefault="00E23B05" w:rsidP="004524DC">
      <w:pPr>
        <w:pStyle w:val="Nadpis6"/>
        <w:rPr>
          <w:rStyle w:val="Siln"/>
          <w:b/>
          <w:bCs w:val="0"/>
          <w:sz w:val="28"/>
          <w:szCs w:val="28"/>
        </w:rPr>
      </w:pPr>
      <w:r>
        <w:rPr>
          <w:rStyle w:val="Siln"/>
          <w:b/>
          <w:bCs w:val="0"/>
          <w:sz w:val="28"/>
          <w:szCs w:val="28"/>
        </w:rPr>
        <w:t>8</w:t>
      </w:r>
      <w:r w:rsidR="004524DC">
        <w:rPr>
          <w:rStyle w:val="Siln"/>
          <w:b/>
          <w:bCs w:val="0"/>
          <w:sz w:val="28"/>
          <w:szCs w:val="28"/>
        </w:rPr>
        <w:t>. veřejné zasedání Zastupitelstva města Krásno ukončil starosta města pan Josef Havel v</w:t>
      </w:r>
      <w:r w:rsidR="00A26960">
        <w:rPr>
          <w:rStyle w:val="Siln"/>
          <w:b/>
          <w:bCs w:val="0"/>
          <w:sz w:val="28"/>
          <w:szCs w:val="28"/>
        </w:rPr>
        <w:t> 2</w:t>
      </w:r>
      <w:r>
        <w:rPr>
          <w:rStyle w:val="Siln"/>
          <w:b/>
          <w:bCs w:val="0"/>
          <w:sz w:val="28"/>
          <w:szCs w:val="28"/>
        </w:rPr>
        <w:t>0</w:t>
      </w:r>
      <w:r w:rsidR="00A26960">
        <w:rPr>
          <w:rStyle w:val="Siln"/>
          <w:b/>
          <w:bCs w:val="0"/>
          <w:sz w:val="28"/>
          <w:szCs w:val="28"/>
        </w:rPr>
        <w:t>:</w:t>
      </w:r>
      <w:r w:rsidR="00D75DAA">
        <w:rPr>
          <w:rStyle w:val="Siln"/>
          <w:b/>
          <w:bCs w:val="0"/>
          <w:sz w:val="28"/>
          <w:szCs w:val="28"/>
        </w:rPr>
        <w:t>3</w:t>
      </w:r>
      <w:r>
        <w:rPr>
          <w:rStyle w:val="Siln"/>
          <w:b/>
          <w:bCs w:val="0"/>
          <w:sz w:val="28"/>
          <w:szCs w:val="28"/>
        </w:rPr>
        <w:t>6</w:t>
      </w:r>
      <w:r w:rsidR="004524DC">
        <w:rPr>
          <w:rStyle w:val="Siln"/>
          <w:b/>
          <w:bCs w:val="0"/>
          <w:sz w:val="28"/>
          <w:szCs w:val="28"/>
        </w:rPr>
        <w:t xml:space="preserve"> hodin.</w:t>
      </w:r>
    </w:p>
    <w:p w:rsidR="004524DC" w:rsidRDefault="004524DC" w:rsidP="004524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24DC" w:rsidRDefault="004524DC" w:rsidP="004524DC">
      <w:pPr>
        <w:pStyle w:val="Zkladntext"/>
        <w:spacing w:after="0"/>
        <w:rPr>
          <w:b/>
          <w:bCs/>
          <w:sz w:val="28"/>
          <w:szCs w:val="28"/>
        </w:rPr>
      </w:pPr>
    </w:p>
    <w:p w:rsidR="004524DC" w:rsidRDefault="004524DC" w:rsidP="00A26960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  <w:ind w:left="360"/>
      </w:pPr>
      <w:r>
        <w:t>………………………………………</w:t>
      </w:r>
    </w:p>
    <w:p w:rsidR="004524DC" w:rsidRDefault="004524DC" w:rsidP="004524DC">
      <w:pPr>
        <w:pStyle w:val="Zkladntext"/>
        <w:spacing w:after="0"/>
        <w:ind w:left="360"/>
      </w:pPr>
      <w:r>
        <w:t>Josef Havel starosta města</w:t>
      </w: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  <w:ind w:left="360"/>
      </w:pPr>
      <w:r>
        <w:t>……………………………………..</w:t>
      </w:r>
    </w:p>
    <w:p w:rsidR="004524DC" w:rsidRDefault="004524DC" w:rsidP="004524DC">
      <w:pPr>
        <w:pStyle w:val="Zkladntext"/>
        <w:spacing w:after="0"/>
        <w:ind w:left="360"/>
      </w:pPr>
      <w:r>
        <w:t xml:space="preserve"> ověřovatel zápisu </w:t>
      </w: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  <w:ind w:left="360"/>
      </w:pPr>
      <w:r>
        <w:t>…………………………………….</w:t>
      </w:r>
    </w:p>
    <w:p w:rsidR="004524DC" w:rsidRDefault="004524DC" w:rsidP="004524DC">
      <w:pPr>
        <w:pStyle w:val="Zkladntext"/>
        <w:spacing w:after="0"/>
        <w:ind w:left="360"/>
      </w:pPr>
      <w:r>
        <w:t xml:space="preserve"> ověřovatel zápisu </w:t>
      </w: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  <w:ind w:left="360"/>
      </w:pPr>
      <w:r>
        <w:t xml:space="preserve">V Krásně dne  </w:t>
      </w:r>
      <w:r w:rsidR="00E23B05">
        <w:t>3.2.2020</w:t>
      </w:r>
    </w:p>
    <w:p w:rsidR="004524DC" w:rsidRDefault="004524DC" w:rsidP="004524DC">
      <w:pPr>
        <w:pStyle w:val="Zkladntext"/>
        <w:spacing w:after="0"/>
        <w:ind w:left="360"/>
      </w:pPr>
    </w:p>
    <w:p w:rsidR="004524DC" w:rsidRDefault="004524DC" w:rsidP="004524DC">
      <w:pPr>
        <w:pStyle w:val="Zkladntext"/>
        <w:spacing w:after="0"/>
        <w:ind w:left="360"/>
      </w:pPr>
    </w:p>
    <w:p w:rsidR="004524DC" w:rsidRDefault="004524DC" w:rsidP="004524DC">
      <w:pPr>
        <w:pStyle w:val="Zkladntext"/>
        <w:spacing w:after="0"/>
        <w:ind w:left="360"/>
        <w:rPr>
          <w:b/>
        </w:rPr>
      </w:pPr>
      <w:r>
        <w:t xml:space="preserve"> </w:t>
      </w:r>
    </w:p>
    <w:p w:rsidR="004524DC" w:rsidRDefault="004524DC" w:rsidP="004524DC">
      <w:pPr>
        <w:ind w:left="720" w:hanging="360"/>
      </w:pPr>
    </w:p>
    <w:p w:rsidR="004524DC" w:rsidRDefault="004524DC" w:rsidP="004524DC"/>
    <w:p w:rsidR="00D30F27" w:rsidRDefault="00D30F27" w:rsidP="00D30F27">
      <w:pPr>
        <w:rPr>
          <w:lang w:val="x-none" w:eastAsia="x-none"/>
        </w:rPr>
      </w:pPr>
    </w:p>
    <w:p w:rsidR="00D30F27" w:rsidRDefault="00D30F27" w:rsidP="00D30F27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</w:p>
    <w:p w:rsidR="00D30F27" w:rsidRDefault="00D30F27" w:rsidP="00D30F27"/>
    <w:p w:rsidR="00D30F27" w:rsidRDefault="00D30F27" w:rsidP="00F24A6B">
      <w:pPr>
        <w:tabs>
          <w:tab w:val="left" w:pos="2268"/>
        </w:tabs>
      </w:pPr>
    </w:p>
    <w:p w:rsidR="00D30F27" w:rsidRDefault="00D30F27" w:rsidP="00D30F27"/>
    <w:p w:rsidR="00D30F27" w:rsidRDefault="00D30F27" w:rsidP="00D30F27">
      <w:pPr>
        <w:tabs>
          <w:tab w:val="left" w:pos="2268"/>
        </w:tabs>
        <w:rPr>
          <w:noProof/>
        </w:rPr>
      </w:pPr>
    </w:p>
    <w:p w:rsidR="00D30F27" w:rsidRDefault="00D30F27" w:rsidP="00D30F27">
      <w:pPr>
        <w:rPr>
          <w:b/>
          <w:noProof/>
        </w:rPr>
      </w:pPr>
    </w:p>
    <w:p w:rsidR="00D30F27" w:rsidRDefault="00D30F27" w:rsidP="00D30F27">
      <w:pPr>
        <w:rPr>
          <w:b/>
        </w:rPr>
      </w:pPr>
    </w:p>
    <w:p w:rsidR="00D30F27" w:rsidRDefault="00D30F27" w:rsidP="00D30F27">
      <w:pPr>
        <w:rPr>
          <w:b/>
        </w:rPr>
      </w:pPr>
    </w:p>
    <w:p w:rsidR="00D30F27" w:rsidRDefault="00D30F27" w:rsidP="00D30F27">
      <w:pPr>
        <w:rPr>
          <w:b/>
          <w:noProof/>
        </w:rPr>
      </w:pPr>
    </w:p>
    <w:p w:rsidR="00D30F27" w:rsidRDefault="00D30F27" w:rsidP="00D30F27"/>
    <w:p w:rsidR="00D30F27" w:rsidRDefault="00D30F27" w:rsidP="00D30F27"/>
    <w:sectPr w:rsidR="00D30F27" w:rsidSect="009E30F0"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48" w:rsidRDefault="004A0F48">
      <w:r>
        <w:separator/>
      </w:r>
    </w:p>
  </w:endnote>
  <w:endnote w:type="continuationSeparator" w:id="0">
    <w:p w:rsidR="004A0F48" w:rsidRDefault="004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3C" w:rsidRDefault="00210A3C" w:rsidP="000C44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0A3C" w:rsidRDefault="00210A3C">
    <w:pPr>
      <w:pStyle w:val="Zpat"/>
    </w:pPr>
  </w:p>
  <w:p w:rsidR="00210A3C" w:rsidRDefault="00210A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3C" w:rsidRDefault="00210A3C" w:rsidP="000C44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2385">
      <w:rPr>
        <w:rStyle w:val="slostrnky"/>
        <w:noProof/>
      </w:rPr>
      <w:t>8</w:t>
    </w:r>
    <w:r>
      <w:rPr>
        <w:rStyle w:val="slostrnky"/>
      </w:rPr>
      <w:fldChar w:fldCharType="end"/>
    </w:r>
  </w:p>
  <w:p w:rsidR="00210A3C" w:rsidRDefault="00210A3C">
    <w:pPr>
      <w:pStyle w:val="Zpat"/>
    </w:pPr>
  </w:p>
  <w:p w:rsidR="00210A3C" w:rsidRDefault="00210A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48" w:rsidRDefault="004A0F48">
      <w:r>
        <w:separator/>
      </w:r>
    </w:p>
  </w:footnote>
  <w:footnote w:type="continuationSeparator" w:id="0">
    <w:p w:rsidR="004A0F48" w:rsidRDefault="004A0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3C" w:rsidRDefault="00210A3C">
    <w:pPr>
      <w:pStyle w:val="Zhlav"/>
      <w:jc w:val="center"/>
      <w:rPr>
        <w:rFonts w:ascii="Arial Black" w:hAnsi="Arial Black"/>
        <w:b/>
        <w:bCs/>
        <w:sz w:val="84"/>
        <w:szCs w:val="84"/>
      </w:rPr>
    </w:pPr>
    <w:r>
      <w:rPr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35965" cy="73533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A3C" w:rsidRDefault="00210A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2450" cy="647700"/>
                                <wp:effectExtent l="19050" t="0" r="0" b="0"/>
                                <wp:docPr id="5" name="obrázek 1" descr="Znak_nov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_nov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57.95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Bdgw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" stroked="f">
              <v:textbox>
                <w:txbxContent>
                  <w:p w:rsidR="00210A3C" w:rsidRDefault="00210A3C">
                    <w:r>
                      <w:rPr>
                        <w:noProof/>
                      </w:rPr>
                      <w:drawing>
                        <wp:inline distT="0" distB="0" distL="0" distR="0">
                          <wp:extent cx="552450" cy="647700"/>
                          <wp:effectExtent l="19050" t="0" r="0" b="0"/>
                          <wp:docPr id="5" name="obrázek 1" descr="Znak_nov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_nov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96"/>
        <w:szCs w:val="96"/>
      </w:rPr>
      <w:t xml:space="preserve">     </w:t>
    </w:r>
    <w:r>
      <w:rPr>
        <w:rFonts w:ascii="Arial Black" w:hAnsi="Arial Black"/>
        <w:b/>
        <w:bCs/>
        <w:sz w:val="84"/>
        <w:szCs w:val="84"/>
      </w:rPr>
      <w:t>MĚSTO KRÁSNO</w:t>
    </w:r>
  </w:p>
  <w:p w:rsidR="00210A3C" w:rsidRDefault="00210A3C">
    <w:pPr>
      <w:pStyle w:val="Zhlav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se sídlem Krásno, Radniční 1, PSČ 357 47</w:t>
    </w:r>
  </w:p>
  <w:p w:rsidR="00210A3C" w:rsidRDefault="00210A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7D4"/>
    <w:multiLevelType w:val="hybridMultilevel"/>
    <w:tmpl w:val="4766704C"/>
    <w:lvl w:ilvl="0" w:tplc="1376E7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47F"/>
    <w:multiLevelType w:val="hybridMultilevel"/>
    <w:tmpl w:val="736A0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172A3"/>
    <w:multiLevelType w:val="hybridMultilevel"/>
    <w:tmpl w:val="D8BE8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5244"/>
    <w:multiLevelType w:val="hybridMultilevel"/>
    <w:tmpl w:val="6A3CF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661D"/>
    <w:multiLevelType w:val="hybridMultilevel"/>
    <w:tmpl w:val="EE60A2E4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F4852"/>
    <w:multiLevelType w:val="hybridMultilevel"/>
    <w:tmpl w:val="D8BE8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27CF"/>
    <w:multiLevelType w:val="hybridMultilevel"/>
    <w:tmpl w:val="D6121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B524A"/>
    <w:multiLevelType w:val="hybridMultilevel"/>
    <w:tmpl w:val="D8BE8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7174F"/>
    <w:multiLevelType w:val="hybridMultilevel"/>
    <w:tmpl w:val="D8BE86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7147A"/>
    <w:multiLevelType w:val="hybridMultilevel"/>
    <w:tmpl w:val="48C8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F2ED3"/>
    <w:multiLevelType w:val="hybridMultilevel"/>
    <w:tmpl w:val="819004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116C0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949CC"/>
    <w:multiLevelType w:val="hybridMultilevel"/>
    <w:tmpl w:val="07F82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24CE2"/>
    <w:multiLevelType w:val="hybridMultilevel"/>
    <w:tmpl w:val="D8BE8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408ED"/>
    <w:multiLevelType w:val="hybridMultilevel"/>
    <w:tmpl w:val="594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26B1C"/>
    <w:multiLevelType w:val="hybridMultilevel"/>
    <w:tmpl w:val="D8BE8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940D6"/>
    <w:multiLevelType w:val="hybridMultilevel"/>
    <w:tmpl w:val="07F82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35029"/>
    <w:multiLevelType w:val="hybridMultilevel"/>
    <w:tmpl w:val="D2A81B8A"/>
    <w:lvl w:ilvl="0" w:tplc="31284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035381"/>
    <w:multiLevelType w:val="hybridMultilevel"/>
    <w:tmpl w:val="D8BE86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00FCC"/>
    <w:multiLevelType w:val="hybridMultilevel"/>
    <w:tmpl w:val="8D567E4A"/>
    <w:lvl w:ilvl="0" w:tplc="0405000F">
      <w:start w:val="1"/>
      <w:numFmt w:val="decimal"/>
      <w:lvlText w:val="%1.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8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cs-CZ" w:vendorID="7" w:dllVersion="514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82"/>
    <w:rsid w:val="00000DCB"/>
    <w:rsid w:val="0000108D"/>
    <w:rsid w:val="000011A1"/>
    <w:rsid w:val="00001423"/>
    <w:rsid w:val="00001B29"/>
    <w:rsid w:val="00001ED1"/>
    <w:rsid w:val="00002109"/>
    <w:rsid w:val="00002830"/>
    <w:rsid w:val="00002D53"/>
    <w:rsid w:val="0000350D"/>
    <w:rsid w:val="00003A64"/>
    <w:rsid w:val="0000443F"/>
    <w:rsid w:val="00004B66"/>
    <w:rsid w:val="00004F88"/>
    <w:rsid w:val="00005386"/>
    <w:rsid w:val="00005445"/>
    <w:rsid w:val="0000552E"/>
    <w:rsid w:val="00005679"/>
    <w:rsid w:val="0000586C"/>
    <w:rsid w:val="000068B3"/>
    <w:rsid w:val="00006FCF"/>
    <w:rsid w:val="0000713D"/>
    <w:rsid w:val="000077D9"/>
    <w:rsid w:val="00007C30"/>
    <w:rsid w:val="00012203"/>
    <w:rsid w:val="000126F0"/>
    <w:rsid w:val="00012782"/>
    <w:rsid w:val="0001318A"/>
    <w:rsid w:val="000132F5"/>
    <w:rsid w:val="00013588"/>
    <w:rsid w:val="000138FE"/>
    <w:rsid w:val="000139C5"/>
    <w:rsid w:val="00013EB8"/>
    <w:rsid w:val="00013EE3"/>
    <w:rsid w:val="000156C1"/>
    <w:rsid w:val="00015835"/>
    <w:rsid w:val="00016311"/>
    <w:rsid w:val="00017303"/>
    <w:rsid w:val="00017661"/>
    <w:rsid w:val="00017A1C"/>
    <w:rsid w:val="00017DB9"/>
    <w:rsid w:val="000202CF"/>
    <w:rsid w:val="000207C7"/>
    <w:rsid w:val="000211F5"/>
    <w:rsid w:val="000214BD"/>
    <w:rsid w:val="000227BF"/>
    <w:rsid w:val="00022DC0"/>
    <w:rsid w:val="000232CA"/>
    <w:rsid w:val="000234CD"/>
    <w:rsid w:val="00024489"/>
    <w:rsid w:val="00025018"/>
    <w:rsid w:val="0002507C"/>
    <w:rsid w:val="0002548B"/>
    <w:rsid w:val="000255D4"/>
    <w:rsid w:val="000258D8"/>
    <w:rsid w:val="0002609F"/>
    <w:rsid w:val="0002641F"/>
    <w:rsid w:val="0002643F"/>
    <w:rsid w:val="00026450"/>
    <w:rsid w:val="00027187"/>
    <w:rsid w:val="00027676"/>
    <w:rsid w:val="00027776"/>
    <w:rsid w:val="00027BDD"/>
    <w:rsid w:val="00027DA3"/>
    <w:rsid w:val="00027EFB"/>
    <w:rsid w:val="0003043C"/>
    <w:rsid w:val="00030815"/>
    <w:rsid w:val="0003090F"/>
    <w:rsid w:val="00031463"/>
    <w:rsid w:val="00031564"/>
    <w:rsid w:val="0003162F"/>
    <w:rsid w:val="00031CDE"/>
    <w:rsid w:val="00031F5B"/>
    <w:rsid w:val="00032506"/>
    <w:rsid w:val="0003299D"/>
    <w:rsid w:val="00033598"/>
    <w:rsid w:val="00033F76"/>
    <w:rsid w:val="00034348"/>
    <w:rsid w:val="00035DD2"/>
    <w:rsid w:val="00036CE8"/>
    <w:rsid w:val="0003715D"/>
    <w:rsid w:val="00037569"/>
    <w:rsid w:val="00040274"/>
    <w:rsid w:val="000404EE"/>
    <w:rsid w:val="00040769"/>
    <w:rsid w:val="00041022"/>
    <w:rsid w:val="0004128C"/>
    <w:rsid w:val="00041A4F"/>
    <w:rsid w:val="00041AD0"/>
    <w:rsid w:val="000420AA"/>
    <w:rsid w:val="0004253D"/>
    <w:rsid w:val="000426DE"/>
    <w:rsid w:val="0004285E"/>
    <w:rsid w:val="0004342D"/>
    <w:rsid w:val="00043D58"/>
    <w:rsid w:val="0004477B"/>
    <w:rsid w:val="00044D16"/>
    <w:rsid w:val="000450CB"/>
    <w:rsid w:val="00045792"/>
    <w:rsid w:val="00045A7C"/>
    <w:rsid w:val="00045C9F"/>
    <w:rsid w:val="00045E26"/>
    <w:rsid w:val="00046237"/>
    <w:rsid w:val="0004679A"/>
    <w:rsid w:val="000467A0"/>
    <w:rsid w:val="000468BF"/>
    <w:rsid w:val="00047CEA"/>
    <w:rsid w:val="00047D11"/>
    <w:rsid w:val="000500DC"/>
    <w:rsid w:val="00050702"/>
    <w:rsid w:val="00051805"/>
    <w:rsid w:val="000520AC"/>
    <w:rsid w:val="000524BF"/>
    <w:rsid w:val="00052664"/>
    <w:rsid w:val="00053CC0"/>
    <w:rsid w:val="000540C9"/>
    <w:rsid w:val="00055376"/>
    <w:rsid w:val="00055C50"/>
    <w:rsid w:val="000569E0"/>
    <w:rsid w:val="00056F7A"/>
    <w:rsid w:val="00057444"/>
    <w:rsid w:val="00057851"/>
    <w:rsid w:val="00057E6A"/>
    <w:rsid w:val="00060B67"/>
    <w:rsid w:val="00061563"/>
    <w:rsid w:val="00062315"/>
    <w:rsid w:val="000636EC"/>
    <w:rsid w:val="00063D61"/>
    <w:rsid w:val="00064910"/>
    <w:rsid w:val="00064C42"/>
    <w:rsid w:val="0006533C"/>
    <w:rsid w:val="0006540C"/>
    <w:rsid w:val="000658C6"/>
    <w:rsid w:val="0006647F"/>
    <w:rsid w:val="00066486"/>
    <w:rsid w:val="000669FC"/>
    <w:rsid w:val="0006723F"/>
    <w:rsid w:val="00067375"/>
    <w:rsid w:val="00070505"/>
    <w:rsid w:val="00072091"/>
    <w:rsid w:val="00073386"/>
    <w:rsid w:val="000735EE"/>
    <w:rsid w:val="00073EC9"/>
    <w:rsid w:val="00073FB1"/>
    <w:rsid w:val="000748E9"/>
    <w:rsid w:val="000752B7"/>
    <w:rsid w:val="00075315"/>
    <w:rsid w:val="0007602D"/>
    <w:rsid w:val="00076796"/>
    <w:rsid w:val="00076DB2"/>
    <w:rsid w:val="000771D0"/>
    <w:rsid w:val="00077255"/>
    <w:rsid w:val="0007788E"/>
    <w:rsid w:val="00080A82"/>
    <w:rsid w:val="00080D95"/>
    <w:rsid w:val="00081CD0"/>
    <w:rsid w:val="00081E02"/>
    <w:rsid w:val="000822F3"/>
    <w:rsid w:val="000824FB"/>
    <w:rsid w:val="0008304B"/>
    <w:rsid w:val="00083F98"/>
    <w:rsid w:val="000840BD"/>
    <w:rsid w:val="000841EF"/>
    <w:rsid w:val="00085053"/>
    <w:rsid w:val="000858BC"/>
    <w:rsid w:val="00087A43"/>
    <w:rsid w:val="00087B26"/>
    <w:rsid w:val="00090066"/>
    <w:rsid w:val="0009036B"/>
    <w:rsid w:val="00090C51"/>
    <w:rsid w:val="00090D47"/>
    <w:rsid w:val="000910DF"/>
    <w:rsid w:val="000925B7"/>
    <w:rsid w:val="00092AA0"/>
    <w:rsid w:val="00092DE3"/>
    <w:rsid w:val="00093B6B"/>
    <w:rsid w:val="00093D52"/>
    <w:rsid w:val="00094A88"/>
    <w:rsid w:val="00094E67"/>
    <w:rsid w:val="00094FF8"/>
    <w:rsid w:val="00095171"/>
    <w:rsid w:val="0009523D"/>
    <w:rsid w:val="000959B7"/>
    <w:rsid w:val="00096758"/>
    <w:rsid w:val="000969AB"/>
    <w:rsid w:val="0009720E"/>
    <w:rsid w:val="00097212"/>
    <w:rsid w:val="00097225"/>
    <w:rsid w:val="0009763F"/>
    <w:rsid w:val="000978C4"/>
    <w:rsid w:val="000A0884"/>
    <w:rsid w:val="000A1316"/>
    <w:rsid w:val="000A295A"/>
    <w:rsid w:val="000A2BE5"/>
    <w:rsid w:val="000A325D"/>
    <w:rsid w:val="000A37F5"/>
    <w:rsid w:val="000A3A67"/>
    <w:rsid w:val="000A4B17"/>
    <w:rsid w:val="000A63F1"/>
    <w:rsid w:val="000A6483"/>
    <w:rsid w:val="000A6542"/>
    <w:rsid w:val="000A6E3E"/>
    <w:rsid w:val="000A704B"/>
    <w:rsid w:val="000A72A4"/>
    <w:rsid w:val="000A7C00"/>
    <w:rsid w:val="000A7EE4"/>
    <w:rsid w:val="000B03F9"/>
    <w:rsid w:val="000B0E45"/>
    <w:rsid w:val="000B18EF"/>
    <w:rsid w:val="000B27AA"/>
    <w:rsid w:val="000B296C"/>
    <w:rsid w:val="000B3156"/>
    <w:rsid w:val="000B3BAF"/>
    <w:rsid w:val="000B4AAF"/>
    <w:rsid w:val="000B50B4"/>
    <w:rsid w:val="000B5218"/>
    <w:rsid w:val="000B5301"/>
    <w:rsid w:val="000B5C33"/>
    <w:rsid w:val="000B5D3C"/>
    <w:rsid w:val="000B69AD"/>
    <w:rsid w:val="000B6CE3"/>
    <w:rsid w:val="000B737C"/>
    <w:rsid w:val="000B752F"/>
    <w:rsid w:val="000C013B"/>
    <w:rsid w:val="000C1209"/>
    <w:rsid w:val="000C15FA"/>
    <w:rsid w:val="000C1AA1"/>
    <w:rsid w:val="000C1D79"/>
    <w:rsid w:val="000C1E7A"/>
    <w:rsid w:val="000C1F8C"/>
    <w:rsid w:val="000C2775"/>
    <w:rsid w:val="000C3251"/>
    <w:rsid w:val="000C3374"/>
    <w:rsid w:val="000C3EA6"/>
    <w:rsid w:val="000C44D8"/>
    <w:rsid w:val="000C4E01"/>
    <w:rsid w:val="000C4F92"/>
    <w:rsid w:val="000C5A8C"/>
    <w:rsid w:val="000C5F07"/>
    <w:rsid w:val="000C6A38"/>
    <w:rsid w:val="000C6C62"/>
    <w:rsid w:val="000C7078"/>
    <w:rsid w:val="000C7D55"/>
    <w:rsid w:val="000C7E02"/>
    <w:rsid w:val="000D03B3"/>
    <w:rsid w:val="000D08DF"/>
    <w:rsid w:val="000D10EF"/>
    <w:rsid w:val="000D15AC"/>
    <w:rsid w:val="000D1D66"/>
    <w:rsid w:val="000D2433"/>
    <w:rsid w:val="000D25E8"/>
    <w:rsid w:val="000D2A4E"/>
    <w:rsid w:val="000D3071"/>
    <w:rsid w:val="000D56D1"/>
    <w:rsid w:val="000D5FCF"/>
    <w:rsid w:val="000D6C10"/>
    <w:rsid w:val="000D7A5C"/>
    <w:rsid w:val="000D7F7D"/>
    <w:rsid w:val="000E0160"/>
    <w:rsid w:val="000E0261"/>
    <w:rsid w:val="000E0A19"/>
    <w:rsid w:val="000E0ADA"/>
    <w:rsid w:val="000E0C35"/>
    <w:rsid w:val="000E0F87"/>
    <w:rsid w:val="000E1120"/>
    <w:rsid w:val="000E1179"/>
    <w:rsid w:val="000E1494"/>
    <w:rsid w:val="000E1871"/>
    <w:rsid w:val="000E1EAF"/>
    <w:rsid w:val="000E2FF1"/>
    <w:rsid w:val="000E30F7"/>
    <w:rsid w:val="000E3190"/>
    <w:rsid w:val="000E32A2"/>
    <w:rsid w:val="000E33B9"/>
    <w:rsid w:val="000E385B"/>
    <w:rsid w:val="000E4327"/>
    <w:rsid w:val="000E44ED"/>
    <w:rsid w:val="000E46E1"/>
    <w:rsid w:val="000E499D"/>
    <w:rsid w:val="000E4B8B"/>
    <w:rsid w:val="000E4FA7"/>
    <w:rsid w:val="000E572A"/>
    <w:rsid w:val="000E61D9"/>
    <w:rsid w:val="000E635C"/>
    <w:rsid w:val="000E6836"/>
    <w:rsid w:val="000E6AC4"/>
    <w:rsid w:val="000E725A"/>
    <w:rsid w:val="000E7369"/>
    <w:rsid w:val="000E79C8"/>
    <w:rsid w:val="000E7BB4"/>
    <w:rsid w:val="000E7CA5"/>
    <w:rsid w:val="000E7FC8"/>
    <w:rsid w:val="000F0002"/>
    <w:rsid w:val="000F0045"/>
    <w:rsid w:val="000F03D5"/>
    <w:rsid w:val="000F03EE"/>
    <w:rsid w:val="000F03FF"/>
    <w:rsid w:val="000F0650"/>
    <w:rsid w:val="000F093C"/>
    <w:rsid w:val="000F0CEE"/>
    <w:rsid w:val="000F17A2"/>
    <w:rsid w:val="000F2047"/>
    <w:rsid w:val="000F264F"/>
    <w:rsid w:val="000F2947"/>
    <w:rsid w:val="000F312B"/>
    <w:rsid w:val="000F364B"/>
    <w:rsid w:val="000F3B10"/>
    <w:rsid w:val="000F40B5"/>
    <w:rsid w:val="000F47D7"/>
    <w:rsid w:val="000F4BBD"/>
    <w:rsid w:val="000F4F0B"/>
    <w:rsid w:val="000F5732"/>
    <w:rsid w:val="000F5DC5"/>
    <w:rsid w:val="000F69F6"/>
    <w:rsid w:val="000F6D36"/>
    <w:rsid w:val="000F7042"/>
    <w:rsid w:val="000F7698"/>
    <w:rsid w:val="000F7C44"/>
    <w:rsid w:val="00100773"/>
    <w:rsid w:val="00100CC4"/>
    <w:rsid w:val="00101165"/>
    <w:rsid w:val="0010126B"/>
    <w:rsid w:val="00102CD1"/>
    <w:rsid w:val="001036EB"/>
    <w:rsid w:val="00103D8D"/>
    <w:rsid w:val="00103E97"/>
    <w:rsid w:val="00103EA8"/>
    <w:rsid w:val="0010458E"/>
    <w:rsid w:val="001054B0"/>
    <w:rsid w:val="00105615"/>
    <w:rsid w:val="00105CC0"/>
    <w:rsid w:val="001060C0"/>
    <w:rsid w:val="00107687"/>
    <w:rsid w:val="00107A00"/>
    <w:rsid w:val="00107B48"/>
    <w:rsid w:val="00107BCF"/>
    <w:rsid w:val="0011043B"/>
    <w:rsid w:val="00110BCB"/>
    <w:rsid w:val="00110CAC"/>
    <w:rsid w:val="00111309"/>
    <w:rsid w:val="0011182F"/>
    <w:rsid w:val="00111FC0"/>
    <w:rsid w:val="0011297B"/>
    <w:rsid w:val="00113D2C"/>
    <w:rsid w:val="0011422B"/>
    <w:rsid w:val="00114567"/>
    <w:rsid w:val="0011489E"/>
    <w:rsid w:val="00115346"/>
    <w:rsid w:val="00115D19"/>
    <w:rsid w:val="00116A85"/>
    <w:rsid w:val="00117ED8"/>
    <w:rsid w:val="001208AE"/>
    <w:rsid w:val="0012146F"/>
    <w:rsid w:val="00121C2E"/>
    <w:rsid w:val="00121C4C"/>
    <w:rsid w:val="001239FA"/>
    <w:rsid w:val="00123D7C"/>
    <w:rsid w:val="00123EBF"/>
    <w:rsid w:val="0012417F"/>
    <w:rsid w:val="001246D2"/>
    <w:rsid w:val="001258B0"/>
    <w:rsid w:val="001300ED"/>
    <w:rsid w:val="001304D5"/>
    <w:rsid w:val="0013067D"/>
    <w:rsid w:val="00131E6E"/>
    <w:rsid w:val="00132FD3"/>
    <w:rsid w:val="00133268"/>
    <w:rsid w:val="00133343"/>
    <w:rsid w:val="0013387D"/>
    <w:rsid w:val="001346CE"/>
    <w:rsid w:val="001350E2"/>
    <w:rsid w:val="00135362"/>
    <w:rsid w:val="001359AA"/>
    <w:rsid w:val="00136200"/>
    <w:rsid w:val="001365C5"/>
    <w:rsid w:val="00136C1E"/>
    <w:rsid w:val="00136DB9"/>
    <w:rsid w:val="0013762C"/>
    <w:rsid w:val="001379A2"/>
    <w:rsid w:val="00137F44"/>
    <w:rsid w:val="00140E66"/>
    <w:rsid w:val="00140F5C"/>
    <w:rsid w:val="00141A74"/>
    <w:rsid w:val="00141CDA"/>
    <w:rsid w:val="0014234D"/>
    <w:rsid w:val="00142998"/>
    <w:rsid w:val="00142A5D"/>
    <w:rsid w:val="00142F06"/>
    <w:rsid w:val="00143BB0"/>
    <w:rsid w:val="00143D9A"/>
    <w:rsid w:val="00144B0B"/>
    <w:rsid w:val="00144EA3"/>
    <w:rsid w:val="00145612"/>
    <w:rsid w:val="0014584D"/>
    <w:rsid w:val="00145862"/>
    <w:rsid w:val="001479FA"/>
    <w:rsid w:val="00150604"/>
    <w:rsid w:val="001506D4"/>
    <w:rsid w:val="0015080D"/>
    <w:rsid w:val="00151152"/>
    <w:rsid w:val="0015174D"/>
    <w:rsid w:val="00151CE4"/>
    <w:rsid w:val="00152045"/>
    <w:rsid w:val="00152063"/>
    <w:rsid w:val="001531AD"/>
    <w:rsid w:val="0015339E"/>
    <w:rsid w:val="00153972"/>
    <w:rsid w:val="00153C4A"/>
    <w:rsid w:val="0015497F"/>
    <w:rsid w:val="00154B12"/>
    <w:rsid w:val="00154B69"/>
    <w:rsid w:val="00154D30"/>
    <w:rsid w:val="00154DF7"/>
    <w:rsid w:val="001558CB"/>
    <w:rsid w:val="001559D9"/>
    <w:rsid w:val="00155A4D"/>
    <w:rsid w:val="00155B0B"/>
    <w:rsid w:val="00155BD0"/>
    <w:rsid w:val="001570B3"/>
    <w:rsid w:val="001571DE"/>
    <w:rsid w:val="00157BDA"/>
    <w:rsid w:val="00157E65"/>
    <w:rsid w:val="00160205"/>
    <w:rsid w:val="00160CDA"/>
    <w:rsid w:val="00160E4F"/>
    <w:rsid w:val="00161865"/>
    <w:rsid w:val="00161CD9"/>
    <w:rsid w:val="001624CB"/>
    <w:rsid w:val="0016259F"/>
    <w:rsid w:val="00162DD6"/>
    <w:rsid w:val="00163799"/>
    <w:rsid w:val="00164A2E"/>
    <w:rsid w:val="00165A95"/>
    <w:rsid w:val="00165F4C"/>
    <w:rsid w:val="001664BC"/>
    <w:rsid w:val="00166801"/>
    <w:rsid w:val="00166DD2"/>
    <w:rsid w:val="001673F7"/>
    <w:rsid w:val="00167453"/>
    <w:rsid w:val="00167E71"/>
    <w:rsid w:val="001701F7"/>
    <w:rsid w:val="00170346"/>
    <w:rsid w:val="00170B81"/>
    <w:rsid w:val="00170F43"/>
    <w:rsid w:val="001712E0"/>
    <w:rsid w:val="00171455"/>
    <w:rsid w:val="00171821"/>
    <w:rsid w:val="00171C60"/>
    <w:rsid w:val="00171CCA"/>
    <w:rsid w:val="00171EAD"/>
    <w:rsid w:val="001723BD"/>
    <w:rsid w:val="0017272D"/>
    <w:rsid w:val="001731E2"/>
    <w:rsid w:val="00173ED7"/>
    <w:rsid w:val="00174767"/>
    <w:rsid w:val="00174A27"/>
    <w:rsid w:val="00175329"/>
    <w:rsid w:val="00175589"/>
    <w:rsid w:val="00175A5C"/>
    <w:rsid w:val="00175AF7"/>
    <w:rsid w:val="001760B0"/>
    <w:rsid w:val="001764B2"/>
    <w:rsid w:val="00176720"/>
    <w:rsid w:val="00176AB4"/>
    <w:rsid w:val="00176D37"/>
    <w:rsid w:val="00176DCD"/>
    <w:rsid w:val="001772A9"/>
    <w:rsid w:val="001774C7"/>
    <w:rsid w:val="00177FC5"/>
    <w:rsid w:val="001808CB"/>
    <w:rsid w:val="00180956"/>
    <w:rsid w:val="00181197"/>
    <w:rsid w:val="001813EC"/>
    <w:rsid w:val="00183426"/>
    <w:rsid w:val="00183493"/>
    <w:rsid w:val="00183B67"/>
    <w:rsid w:val="00184E7F"/>
    <w:rsid w:val="00185D8E"/>
    <w:rsid w:val="00185E1C"/>
    <w:rsid w:val="00187A73"/>
    <w:rsid w:val="00190FC1"/>
    <w:rsid w:val="00191EA4"/>
    <w:rsid w:val="001922B4"/>
    <w:rsid w:val="0019255E"/>
    <w:rsid w:val="00192827"/>
    <w:rsid w:val="00192DE3"/>
    <w:rsid w:val="001930A8"/>
    <w:rsid w:val="001931C3"/>
    <w:rsid w:val="001933E3"/>
    <w:rsid w:val="00193408"/>
    <w:rsid w:val="0019343D"/>
    <w:rsid w:val="00193936"/>
    <w:rsid w:val="00193F02"/>
    <w:rsid w:val="00194A52"/>
    <w:rsid w:val="001959E2"/>
    <w:rsid w:val="001960D1"/>
    <w:rsid w:val="001961FF"/>
    <w:rsid w:val="0019637D"/>
    <w:rsid w:val="00196CB1"/>
    <w:rsid w:val="00196E1B"/>
    <w:rsid w:val="00196E72"/>
    <w:rsid w:val="00197098"/>
    <w:rsid w:val="00197492"/>
    <w:rsid w:val="00197B8B"/>
    <w:rsid w:val="001A03A2"/>
    <w:rsid w:val="001A03C5"/>
    <w:rsid w:val="001A18B2"/>
    <w:rsid w:val="001A2257"/>
    <w:rsid w:val="001A23C9"/>
    <w:rsid w:val="001A2F31"/>
    <w:rsid w:val="001A2FAD"/>
    <w:rsid w:val="001A32E9"/>
    <w:rsid w:val="001A3547"/>
    <w:rsid w:val="001A43E6"/>
    <w:rsid w:val="001A52E5"/>
    <w:rsid w:val="001A565A"/>
    <w:rsid w:val="001A5DB6"/>
    <w:rsid w:val="001A7390"/>
    <w:rsid w:val="001B03C1"/>
    <w:rsid w:val="001B05CA"/>
    <w:rsid w:val="001B06A3"/>
    <w:rsid w:val="001B0825"/>
    <w:rsid w:val="001B0B7D"/>
    <w:rsid w:val="001B12E7"/>
    <w:rsid w:val="001B1D08"/>
    <w:rsid w:val="001B1F61"/>
    <w:rsid w:val="001B230B"/>
    <w:rsid w:val="001B232B"/>
    <w:rsid w:val="001B2722"/>
    <w:rsid w:val="001B2755"/>
    <w:rsid w:val="001B406A"/>
    <w:rsid w:val="001B4166"/>
    <w:rsid w:val="001B5266"/>
    <w:rsid w:val="001B53FE"/>
    <w:rsid w:val="001B5418"/>
    <w:rsid w:val="001B5A33"/>
    <w:rsid w:val="001B7257"/>
    <w:rsid w:val="001B7C27"/>
    <w:rsid w:val="001C054D"/>
    <w:rsid w:val="001C0D6C"/>
    <w:rsid w:val="001C0EC2"/>
    <w:rsid w:val="001C0EDB"/>
    <w:rsid w:val="001C1715"/>
    <w:rsid w:val="001C2000"/>
    <w:rsid w:val="001C255C"/>
    <w:rsid w:val="001C25E2"/>
    <w:rsid w:val="001C2CBC"/>
    <w:rsid w:val="001C2D15"/>
    <w:rsid w:val="001C2F62"/>
    <w:rsid w:val="001C312E"/>
    <w:rsid w:val="001C318F"/>
    <w:rsid w:val="001C362B"/>
    <w:rsid w:val="001C3CFC"/>
    <w:rsid w:val="001C424C"/>
    <w:rsid w:val="001C486A"/>
    <w:rsid w:val="001C48FD"/>
    <w:rsid w:val="001C4AF4"/>
    <w:rsid w:val="001C5373"/>
    <w:rsid w:val="001C5454"/>
    <w:rsid w:val="001C5CC9"/>
    <w:rsid w:val="001C628F"/>
    <w:rsid w:val="001C63BC"/>
    <w:rsid w:val="001C6639"/>
    <w:rsid w:val="001C73DC"/>
    <w:rsid w:val="001C7EDD"/>
    <w:rsid w:val="001D0630"/>
    <w:rsid w:val="001D19A9"/>
    <w:rsid w:val="001D19F1"/>
    <w:rsid w:val="001D202D"/>
    <w:rsid w:val="001D218F"/>
    <w:rsid w:val="001D226B"/>
    <w:rsid w:val="001D2D38"/>
    <w:rsid w:val="001D30C9"/>
    <w:rsid w:val="001D3823"/>
    <w:rsid w:val="001D3A56"/>
    <w:rsid w:val="001D4BB5"/>
    <w:rsid w:val="001D4D3F"/>
    <w:rsid w:val="001D538E"/>
    <w:rsid w:val="001D60D9"/>
    <w:rsid w:val="001D6585"/>
    <w:rsid w:val="001D77AE"/>
    <w:rsid w:val="001D7857"/>
    <w:rsid w:val="001D7AC8"/>
    <w:rsid w:val="001E006F"/>
    <w:rsid w:val="001E0F4B"/>
    <w:rsid w:val="001E0F4C"/>
    <w:rsid w:val="001E1135"/>
    <w:rsid w:val="001E2ABE"/>
    <w:rsid w:val="001E2FBA"/>
    <w:rsid w:val="001E3958"/>
    <w:rsid w:val="001E3A07"/>
    <w:rsid w:val="001E3F80"/>
    <w:rsid w:val="001E4091"/>
    <w:rsid w:val="001E4275"/>
    <w:rsid w:val="001E46B9"/>
    <w:rsid w:val="001E46C9"/>
    <w:rsid w:val="001E48C0"/>
    <w:rsid w:val="001E5B44"/>
    <w:rsid w:val="001E68BD"/>
    <w:rsid w:val="001E68DC"/>
    <w:rsid w:val="001E722D"/>
    <w:rsid w:val="001E72CC"/>
    <w:rsid w:val="001E7E24"/>
    <w:rsid w:val="001F0248"/>
    <w:rsid w:val="001F02DF"/>
    <w:rsid w:val="001F0B75"/>
    <w:rsid w:val="001F0D35"/>
    <w:rsid w:val="001F0EA7"/>
    <w:rsid w:val="001F1315"/>
    <w:rsid w:val="001F23C2"/>
    <w:rsid w:val="001F23D7"/>
    <w:rsid w:val="001F2AD0"/>
    <w:rsid w:val="001F2EC6"/>
    <w:rsid w:val="001F3250"/>
    <w:rsid w:val="001F415C"/>
    <w:rsid w:val="001F49A0"/>
    <w:rsid w:val="001F4ABF"/>
    <w:rsid w:val="001F4C2D"/>
    <w:rsid w:val="001F4F45"/>
    <w:rsid w:val="001F5413"/>
    <w:rsid w:val="001F57AE"/>
    <w:rsid w:val="001F63F1"/>
    <w:rsid w:val="001F67A3"/>
    <w:rsid w:val="001F6B51"/>
    <w:rsid w:val="001F6FFF"/>
    <w:rsid w:val="0020059D"/>
    <w:rsid w:val="0020100D"/>
    <w:rsid w:val="0020158E"/>
    <w:rsid w:val="00201716"/>
    <w:rsid w:val="00201F58"/>
    <w:rsid w:val="00202678"/>
    <w:rsid w:val="002045A9"/>
    <w:rsid w:val="0020498A"/>
    <w:rsid w:val="00204B72"/>
    <w:rsid w:val="002051E7"/>
    <w:rsid w:val="002054F9"/>
    <w:rsid w:val="002057FE"/>
    <w:rsid w:val="00205EDB"/>
    <w:rsid w:val="00207336"/>
    <w:rsid w:val="00207A68"/>
    <w:rsid w:val="00207C54"/>
    <w:rsid w:val="00207DA8"/>
    <w:rsid w:val="00207E41"/>
    <w:rsid w:val="0021023F"/>
    <w:rsid w:val="0021088B"/>
    <w:rsid w:val="00210A3C"/>
    <w:rsid w:val="00211868"/>
    <w:rsid w:val="002118D3"/>
    <w:rsid w:val="00212E81"/>
    <w:rsid w:val="002133E5"/>
    <w:rsid w:val="00213E3D"/>
    <w:rsid w:val="00213E9E"/>
    <w:rsid w:val="00214D3D"/>
    <w:rsid w:val="00215605"/>
    <w:rsid w:val="00215681"/>
    <w:rsid w:val="0021614D"/>
    <w:rsid w:val="002161F9"/>
    <w:rsid w:val="00216430"/>
    <w:rsid w:val="002166AC"/>
    <w:rsid w:val="00217237"/>
    <w:rsid w:val="002172C5"/>
    <w:rsid w:val="0021776B"/>
    <w:rsid w:val="00217F15"/>
    <w:rsid w:val="002207DD"/>
    <w:rsid w:val="0022236A"/>
    <w:rsid w:val="0022257E"/>
    <w:rsid w:val="00222819"/>
    <w:rsid w:val="002237CC"/>
    <w:rsid w:val="002243DE"/>
    <w:rsid w:val="0022541C"/>
    <w:rsid w:val="002259A4"/>
    <w:rsid w:val="002261A9"/>
    <w:rsid w:val="002276B1"/>
    <w:rsid w:val="00227997"/>
    <w:rsid w:val="00227C7F"/>
    <w:rsid w:val="00227E3B"/>
    <w:rsid w:val="00231F9B"/>
    <w:rsid w:val="0023252A"/>
    <w:rsid w:val="00232623"/>
    <w:rsid w:val="00232C02"/>
    <w:rsid w:val="00232D0B"/>
    <w:rsid w:val="0023343A"/>
    <w:rsid w:val="00233536"/>
    <w:rsid w:val="0023391E"/>
    <w:rsid w:val="00233A6B"/>
    <w:rsid w:val="00233B17"/>
    <w:rsid w:val="00233F5B"/>
    <w:rsid w:val="002342ED"/>
    <w:rsid w:val="0023465F"/>
    <w:rsid w:val="00234AF8"/>
    <w:rsid w:val="0023501F"/>
    <w:rsid w:val="0023647B"/>
    <w:rsid w:val="0023697E"/>
    <w:rsid w:val="00236BA0"/>
    <w:rsid w:val="00236DD5"/>
    <w:rsid w:val="00236E44"/>
    <w:rsid w:val="00236F0C"/>
    <w:rsid w:val="0024035F"/>
    <w:rsid w:val="002405DD"/>
    <w:rsid w:val="00240AFD"/>
    <w:rsid w:val="00240E9C"/>
    <w:rsid w:val="0024153F"/>
    <w:rsid w:val="002416EF"/>
    <w:rsid w:val="00241706"/>
    <w:rsid w:val="00241B54"/>
    <w:rsid w:val="002420D6"/>
    <w:rsid w:val="0024296E"/>
    <w:rsid w:val="00242BD8"/>
    <w:rsid w:val="00243341"/>
    <w:rsid w:val="0024354A"/>
    <w:rsid w:val="002439D0"/>
    <w:rsid w:val="0024453F"/>
    <w:rsid w:val="0024474F"/>
    <w:rsid w:val="002448D8"/>
    <w:rsid w:val="002458DB"/>
    <w:rsid w:val="00246065"/>
    <w:rsid w:val="00246371"/>
    <w:rsid w:val="0024649D"/>
    <w:rsid w:val="002464E6"/>
    <w:rsid w:val="00246647"/>
    <w:rsid w:val="002466EF"/>
    <w:rsid w:val="00247694"/>
    <w:rsid w:val="00247DE9"/>
    <w:rsid w:val="00247ECD"/>
    <w:rsid w:val="00250221"/>
    <w:rsid w:val="00250F83"/>
    <w:rsid w:val="002522B2"/>
    <w:rsid w:val="002523CA"/>
    <w:rsid w:val="0025265B"/>
    <w:rsid w:val="00252ECC"/>
    <w:rsid w:val="00253537"/>
    <w:rsid w:val="00253EF4"/>
    <w:rsid w:val="002541D9"/>
    <w:rsid w:val="00254343"/>
    <w:rsid w:val="00254E15"/>
    <w:rsid w:val="002559DB"/>
    <w:rsid w:val="00255FD7"/>
    <w:rsid w:val="002570B0"/>
    <w:rsid w:val="002576D8"/>
    <w:rsid w:val="00257CF7"/>
    <w:rsid w:val="002601F8"/>
    <w:rsid w:val="00260411"/>
    <w:rsid w:val="00260605"/>
    <w:rsid w:val="00260A62"/>
    <w:rsid w:val="00260A7E"/>
    <w:rsid w:val="00260B16"/>
    <w:rsid w:val="00261063"/>
    <w:rsid w:val="00261342"/>
    <w:rsid w:val="00261D0B"/>
    <w:rsid w:val="00262751"/>
    <w:rsid w:val="00263B5B"/>
    <w:rsid w:val="00263F15"/>
    <w:rsid w:val="0026456C"/>
    <w:rsid w:val="00264BBC"/>
    <w:rsid w:val="00264D3D"/>
    <w:rsid w:val="002656BA"/>
    <w:rsid w:val="00265AA2"/>
    <w:rsid w:val="00265BC7"/>
    <w:rsid w:val="00265E0A"/>
    <w:rsid w:val="00266022"/>
    <w:rsid w:val="00266403"/>
    <w:rsid w:val="00266B1B"/>
    <w:rsid w:val="00266C42"/>
    <w:rsid w:val="00267C10"/>
    <w:rsid w:val="00267DC9"/>
    <w:rsid w:val="0027035D"/>
    <w:rsid w:val="002708AC"/>
    <w:rsid w:val="00271657"/>
    <w:rsid w:val="00271A60"/>
    <w:rsid w:val="00271C84"/>
    <w:rsid w:val="002732F2"/>
    <w:rsid w:val="002737F3"/>
    <w:rsid w:val="0027398A"/>
    <w:rsid w:val="00273A98"/>
    <w:rsid w:val="00274DE0"/>
    <w:rsid w:val="00274FD9"/>
    <w:rsid w:val="00276673"/>
    <w:rsid w:val="00276F7F"/>
    <w:rsid w:val="00277086"/>
    <w:rsid w:val="002774D1"/>
    <w:rsid w:val="00277B37"/>
    <w:rsid w:val="002804F5"/>
    <w:rsid w:val="00280BCC"/>
    <w:rsid w:val="0028120B"/>
    <w:rsid w:val="00281E02"/>
    <w:rsid w:val="00282024"/>
    <w:rsid w:val="00282D73"/>
    <w:rsid w:val="00282DC0"/>
    <w:rsid w:val="0028369E"/>
    <w:rsid w:val="00284402"/>
    <w:rsid w:val="00284434"/>
    <w:rsid w:val="002855E9"/>
    <w:rsid w:val="00285C4D"/>
    <w:rsid w:val="00286475"/>
    <w:rsid w:val="00286C25"/>
    <w:rsid w:val="00286F5D"/>
    <w:rsid w:val="002874A6"/>
    <w:rsid w:val="00287655"/>
    <w:rsid w:val="0028767B"/>
    <w:rsid w:val="00287BE9"/>
    <w:rsid w:val="00287CD4"/>
    <w:rsid w:val="00290057"/>
    <w:rsid w:val="00290073"/>
    <w:rsid w:val="00290BC4"/>
    <w:rsid w:val="00290DD3"/>
    <w:rsid w:val="002927E8"/>
    <w:rsid w:val="00292DEC"/>
    <w:rsid w:val="002931D4"/>
    <w:rsid w:val="00293DAB"/>
    <w:rsid w:val="00294099"/>
    <w:rsid w:val="00294422"/>
    <w:rsid w:val="00294A7B"/>
    <w:rsid w:val="00294B14"/>
    <w:rsid w:val="00294D3F"/>
    <w:rsid w:val="00294FD7"/>
    <w:rsid w:val="002960B3"/>
    <w:rsid w:val="002970A8"/>
    <w:rsid w:val="002972F3"/>
    <w:rsid w:val="002975B2"/>
    <w:rsid w:val="002A00F7"/>
    <w:rsid w:val="002A0512"/>
    <w:rsid w:val="002A06AA"/>
    <w:rsid w:val="002A0B56"/>
    <w:rsid w:val="002A1497"/>
    <w:rsid w:val="002A1F8E"/>
    <w:rsid w:val="002A2237"/>
    <w:rsid w:val="002A2646"/>
    <w:rsid w:val="002A27FD"/>
    <w:rsid w:val="002A3324"/>
    <w:rsid w:val="002A336C"/>
    <w:rsid w:val="002A33FE"/>
    <w:rsid w:val="002A3583"/>
    <w:rsid w:val="002A398D"/>
    <w:rsid w:val="002A4034"/>
    <w:rsid w:val="002A40F3"/>
    <w:rsid w:val="002A486A"/>
    <w:rsid w:val="002A4902"/>
    <w:rsid w:val="002A4EAF"/>
    <w:rsid w:val="002A5D70"/>
    <w:rsid w:val="002A5EE4"/>
    <w:rsid w:val="002A7898"/>
    <w:rsid w:val="002A7C56"/>
    <w:rsid w:val="002A7F59"/>
    <w:rsid w:val="002B00AC"/>
    <w:rsid w:val="002B00E4"/>
    <w:rsid w:val="002B099A"/>
    <w:rsid w:val="002B13FA"/>
    <w:rsid w:val="002B1CE7"/>
    <w:rsid w:val="002B1E9A"/>
    <w:rsid w:val="002B21ED"/>
    <w:rsid w:val="002B26CB"/>
    <w:rsid w:val="002B2F31"/>
    <w:rsid w:val="002B3417"/>
    <w:rsid w:val="002B3782"/>
    <w:rsid w:val="002B37B4"/>
    <w:rsid w:val="002B3B4E"/>
    <w:rsid w:val="002B3BB2"/>
    <w:rsid w:val="002B3DCA"/>
    <w:rsid w:val="002B426F"/>
    <w:rsid w:val="002B4515"/>
    <w:rsid w:val="002B4565"/>
    <w:rsid w:val="002B4AAF"/>
    <w:rsid w:val="002B55CF"/>
    <w:rsid w:val="002B57BA"/>
    <w:rsid w:val="002B6118"/>
    <w:rsid w:val="002B6AAB"/>
    <w:rsid w:val="002B7080"/>
    <w:rsid w:val="002B75C4"/>
    <w:rsid w:val="002C00D2"/>
    <w:rsid w:val="002C0464"/>
    <w:rsid w:val="002C04D0"/>
    <w:rsid w:val="002C0817"/>
    <w:rsid w:val="002C09CB"/>
    <w:rsid w:val="002C0B08"/>
    <w:rsid w:val="002C0B19"/>
    <w:rsid w:val="002C0BF4"/>
    <w:rsid w:val="002C1662"/>
    <w:rsid w:val="002C1F4E"/>
    <w:rsid w:val="002C38C3"/>
    <w:rsid w:val="002C3BF4"/>
    <w:rsid w:val="002C5415"/>
    <w:rsid w:val="002C5486"/>
    <w:rsid w:val="002C6B69"/>
    <w:rsid w:val="002C72D0"/>
    <w:rsid w:val="002C74B7"/>
    <w:rsid w:val="002C752B"/>
    <w:rsid w:val="002C7F63"/>
    <w:rsid w:val="002D059D"/>
    <w:rsid w:val="002D09A5"/>
    <w:rsid w:val="002D0FC0"/>
    <w:rsid w:val="002D10DC"/>
    <w:rsid w:val="002D14FA"/>
    <w:rsid w:val="002D1556"/>
    <w:rsid w:val="002D1636"/>
    <w:rsid w:val="002D17A0"/>
    <w:rsid w:val="002D17A5"/>
    <w:rsid w:val="002D1CA9"/>
    <w:rsid w:val="002D2263"/>
    <w:rsid w:val="002D2C50"/>
    <w:rsid w:val="002D36DF"/>
    <w:rsid w:val="002D375A"/>
    <w:rsid w:val="002D3EDE"/>
    <w:rsid w:val="002D42A0"/>
    <w:rsid w:val="002D44E9"/>
    <w:rsid w:val="002D53D4"/>
    <w:rsid w:val="002D6CEC"/>
    <w:rsid w:val="002D6D00"/>
    <w:rsid w:val="002D73C4"/>
    <w:rsid w:val="002D79A3"/>
    <w:rsid w:val="002D7D24"/>
    <w:rsid w:val="002D7EA0"/>
    <w:rsid w:val="002E078B"/>
    <w:rsid w:val="002E1240"/>
    <w:rsid w:val="002E18CC"/>
    <w:rsid w:val="002E1AD3"/>
    <w:rsid w:val="002E1FEB"/>
    <w:rsid w:val="002E2451"/>
    <w:rsid w:val="002E2CA2"/>
    <w:rsid w:val="002E362B"/>
    <w:rsid w:val="002E3BD7"/>
    <w:rsid w:val="002E444A"/>
    <w:rsid w:val="002E4B3D"/>
    <w:rsid w:val="002E7BFF"/>
    <w:rsid w:val="002E7C76"/>
    <w:rsid w:val="002E7D00"/>
    <w:rsid w:val="002F004E"/>
    <w:rsid w:val="002F01ED"/>
    <w:rsid w:val="002F123A"/>
    <w:rsid w:val="002F18F4"/>
    <w:rsid w:val="002F2A76"/>
    <w:rsid w:val="002F2CFC"/>
    <w:rsid w:val="002F3631"/>
    <w:rsid w:val="002F4EE5"/>
    <w:rsid w:val="002F4F6A"/>
    <w:rsid w:val="002F522E"/>
    <w:rsid w:val="002F5DCE"/>
    <w:rsid w:val="002F60F4"/>
    <w:rsid w:val="002F65E6"/>
    <w:rsid w:val="002F6E19"/>
    <w:rsid w:val="002F7210"/>
    <w:rsid w:val="002F78CF"/>
    <w:rsid w:val="002F7904"/>
    <w:rsid w:val="002F7B41"/>
    <w:rsid w:val="0030079A"/>
    <w:rsid w:val="00300FE9"/>
    <w:rsid w:val="003010BF"/>
    <w:rsid w:val="00301813"/>
    <w:rsid w:val="003024C9"/>
    <w:rsid w:val="00303039"/>
    <w:rsid w:val="003031F4"/>
    <w:rsid w:val="0030327E"/>
    <w:rsid w:val="003034DD"/>
    <w:rsid w:val="003035D2"/>
    <w:rsid w:val="003039C5"/>
    <w:rsid w:val="00303C00"/>
    <w:rsid w:val="00303F24"/>
    <w:rsid w:val="003041C1"/>
    <w:rsid w:val="003047F3"/>
    <w:rsid w:val="00304E5E"/>
    <w:rsid w:val="003051E3"/>
    <w:rsid w:val="003052DC"/>
    <w:rsid w:val="0030630A"/>
    <w:rsid w:val="00306340"/>
    <w:rsid w:val="0030645A"/>
    <w:rsid w:val="00306763"/>
    <w:rsid w:val="00306C8B"/>
    <w:rsid w:val="00306FB4"/>
    <w:rsid w:val="003101BB"/>
    <w:rsid w:val="003105B7"/>
    <w:rsid w:val="0031094C"/>
    <w:rsid w:val="003109CE"/>
    <w:rsid w:val="00311055"/>
    <w:rsid w:val="00311801"/>
    <w:rsid w:val="00312724"/>
    <w:rsid w:val="00312E58"/>
    <w:rsid w:val="003130BF"/>
    <w:rsid w:val="00313574"/>
    <w:rsid w:val="00313926"/>
    <w:rsid w:val="00314017"/>
    <w:rsid w:val="0031425E"/>
    <w:rsid w:val="00314862"/>
    <w:rsid w:val="00314C68"/>
    <w:rsid w:val="00314D76"/>
    <w:rsid w:val="003150AE"/>
    <w:rsid w:val="00315665"/>
    <w:rsid w:val="00315C8C"/>
    <w:rsid w:val="00315F05"/>
    <w:rsid w:val="003160C5"/>
    <w:rsid w:val="0031611E"/>
    <w:rsid w:val="00316812"/>
    <w:rsid w:val="00316B89"/>
    <w:rsid w:val="00320BD8"/>
    <w:rsid w:val="003211A5"/>
    <w:rsid w:val="0032178E"/>
    <w:rsid w:val="0032188A"/>
    <w:rsid w:val="00322106"/>
    <w:rsid w:val="003225B2"/>
    <w:rsid w:val="00322B67"/>
    <w:rsid w:val="00322B90"/>
    <w:rsid w:val="00323B26"/>
    <w:rsid w:val="00323FCD"/>
    <w:rsid w:val="00324055"/>
    <w:rsid w:val="00324392"/>
    <w:rsid w:val="00324C0C"/>
    <w:rsid w:val="00324E15"/>
    <w:rsid w:val="0032596F"/>
    <w:rsid w:val="00325E8A"/>
    <w:rsid w:val="003266BA"/>
    <w:rsid w:val="00326EED"/>
    <w:rsid w:val="00327C6E"/>
    <w:rsid w:val="003304A6"/>
    <w:rsid w:val="003306EC"/>
    <w:rsid w:val="003307C8"/>
    <w:rsid w:val="00330D33"/>
    <w:rsid w:val="00331838"/>
    <w:rsid w:val="0033229E"/>
    <w:rsid w:val="003328D6"/>
    <w:rsid w:val="00332B2F"/>
    <w:rsid w:val="00333570"/>
    <w:rsid w:val="00333817"/>
    <w:rsid w:val="00333DC1"/>
    <w:rsid w:val="00334408"/>
    <w:rsid w:val="003351A0"/>
    <w:rsid w:val="003356F6"/>
    <w:rsid w:val="003358F1"/>
    <w:rsid w:val="00335C78"/>
    <w:rsid w:val="00335FBD"/>
    <w:rsid w:val="0033631E"/>
    <w:rsid w:val="003366A3"/>
    <w:rsid w:val="003366AE"/>
    <w:rsid w:val="003375D4"/>
    <w:rsid w:val="00337752"/>
    <w:rsid w:val="00340579"/>
    <w:rsid w:val="003405EC"/>
    <w:rsid w:val="003409DA"/>
    <w:rsid w:val="00341449"/>
    <w:rsid w:val="00341587"/>
    <w:rsid w:val="003419C7"/>
    <w:rsid w:val="0034238A"/>
    <w:rsid w:val="003424CE"/>
    <w:rsid w:val="003428BB"/>
    <w:rsid w:val="00342B21"/>
    <w:rsid w:val="00342C2A"/>
    <w:rsid w:val="00342CEA"/>
    <w:rsid w:val="003434BA"/>
    <w:rsid w:val="003438DC"/>
    <w:rsid w:val="00343E5C"/>
    <w:rsid w:val="003444DB"/>
    <w:rsid w:val="003453CB"/>
    <w:rsid w:val="00345A83"/>
    <w:rsid w:val="00346439"/>
    <w:rsid w:val="003470E5"/>
    <w:rsid w:val="003474E0"/>
    <w:rsid w:val="00347653"/>
    <w:rsid w:val="00350133"/>
    <w:rsid w:val="0035038B"/>
    <w:rsid w:val="0035046C"/>
    <w:rsid w:val="00350A80"/>
    <w:rsid w:val="00350D06"/>
    <w:rsid w:val="00351B7F"/>
    <w:rsid w:val="00352238"/>
    <w:rsid w:val="003522D3"/>
    <w:rsid w:val="003538A4"/>
    <w:rsid w:val="003540CD"/>
    <w:rsid w:val="00354E84"/>
    <w:rsid w:val="00354FB3"/>
    <w:rsid w:val="00354FD8"/>
    <w:rsid w:val="00355527"/>
    <w:rsid w:val="00355C31"/>
    <w:rsid w:val="0035624F"/>
    <w:rsid w:val="00356842"/>
    <w:rsid w:val="003569B4"/>
    <w:rsid w:val="00356ADF"/>
    <w:rsid w:val="00357BA1"/>
    <w:rsid w:val="003600F5"/>
    <w:rsid w:val="00360175"/>
    <w:rsid w:val="0036176C"/>
    <w:rsid w:val="00361BED"/>
    <w:rsid w:val="00361F0E"/>
    <w:rsid w:val="003628EC"/>
    <w:rsid w:val="00362DA0"/>
    <w:rsid w:val="0036499E"/>
    <w:rsid w:val="00365632"/>
    <w:rsid w:val="00365BFB"/>
    <w:rsid w:val="0036648A"/>
    <w:rsid w:val="00366CCB"/>
    <w:rsid w:val="00366EDA"/>
    <w:rsid w:val="00367782"/>
    <w:rsid w:val="00367953"/>
    <w:rsid w:val="00367F01"/>
    <w:rsid w:val="00371371"/>
    <w:rsid w:val="00371BEF"/>
    <w:rsid w:val="00372538"/>
    <w:rsid w:val="003725F0"/>
    <w:rsid w:val="00372A71"/>
    <w:rsid w:val="003733A7"/>
    <w:rsid w:val="0037373A"/>
    <w:rsid w:val="0037390D"/>
    <w:rsid w:val="003739E7"/>
    <w:rsid w:val="00374239"/>
    <w:rsid w:val="00374276"/>
    <w:rsid w:val="00374DEC"/>
    <w:rsid w:val="00375491"/>
    <w:rsid w:val="00375895"/>
    <w:rsid w:val="00375AA1"/>
    <w:rsid w:val="00375AC5"/>
    <w:rsid w:val="003763DA"/>
    <w:rsid w:val="00376B5E"/>
    <w:rsid w:val="003776B4"/>
    <w:rsid w:val="00377C30"/>
    <w:rsid w:val="00377F25"/>
    <w:rsid w:val="00380178"/>
    <w:rsid w:val="0038066A"/>
    <w:rsid w:val="00380D1A"/>
    <w:rsid w:val="00380FAB"/>
    <w:rsid w:val="0038123B"/>
    <w:rsid w:val="003812C4"/>
    <w:rsid w:val="0038169F"/>
    <w:rsid w:val="00383B16"/>
    <w:rsid w:val="003842FD"/>
    <w:rsid w:val="003844A9"/>
    <w:rsid w:val="00384552"/>
    <w:rsid w:val="00385EAB"/>
    <w:rsid w:val="003865C0"/>
    <w:rsid w:val="00386884"/>
    <w:rsid w:val="00386F2E"/>
    <w:rsid w:val="00387DC3"/>
    <w:rsid w:val="00387E42"/>
    <w:rsid w:val="00390035"/>
    <w:rsid w:val="00390B04"/>
    <w:rsid w:val="00391103"/>
    <w:rsid w:val="00391723"/>
    <w:rsid w:val="00391BDC"/>
    <w:rsid w:val="003924B1"/>
    <w:rsid w:val="0039306E"/>
    <w:rsid w:val="00393087"/>
    <w:rsid w:val="0039323A"/>
    <w:rsid w:val="00393384"/>
    <w:rsid w:val="00393D5A"/>
    <w:rsid w:val="0039565A"/>
    <w:rsid w:val="003956D4"/>
    <w:rsid w:val="00395841"/>
    <w:rsid w:val="00395FB4"/>
    <w:rsid w:val="00396F07"/>
    <w:rsid w:val="00396F4F"/>
    <w:rsid w:val="003978FE"/>
    <w:rsid w:val="00397BBC"/>
    <w:rsid w:val="00397FC4"/>
    <w:rsid w:val="003A0282"/>
    <w:rsid w:val="003A030E"/>
    <w:rsid w:val="003A077E"/>
    <w:rsid w:val="003A20A4"/>
    <w:rsid w:val="003A32E4"/>
    <w:rsid w:val="003A414F"/>
    <w:rsid w:val="003A4466"/>
    <w:rsid w:val="003A4BD7"/>
    <w:rsid w:val="003A50B1"/>
    <w:rsid w:val="003A51A4"/>
    <w:rsid w:val="003A5A18"/>
    <w:rsid w:val="003A5CAE"/>
    <w:rsid w:val="003A70A4"/>
    <w:rsid w:val="003A712D"/>
    <w:rsid w:val="003A7675"/>
    <w:rsid w:val="003A7CE9"/>
    <w:rsid w:val="003B051F"/>
    <w:rsid w:val="003B16AD"/>
    <w:rsid w:val="003B18FD"/>
    <w:rsid w:val="003B22AF"/>
    <w:rsid w:val="003B23CC"/>
    <w:rsid w:val="003B2603"/>
    <w:rsid w:val="003B329B"/>
    <w:rsid w:val="003B331B"/>
    <w:rsid w:val="003B338B"/>
    <w:rsid w:val="003B3624"/>
    <w:rsid w:val="003B3972"/>
    <w:rsid w:val="003B3F4E"/>
    <w:rsid w:val="003B4210"/>
    <w:rsid w:val="003B4259"/>
    <w:rsid w:val="003B4E49"/>
    <w:rsid w:val="003B4EDB"/>
    <w:rsid w:val="003B5CF3"/>
    <w:rsid w:val="003B6278"/>
    <w:rsid w:val="003B6405"/>
    <w:rsid w:val="003B6F55"/>
    <w:rsid w:val="003B74D3"/>
    <w:rsid w:val="003B7D8A"/>
    <w:rsid w:val="003C0385"/>
    <w:rsid w:val="003C0614"/>
    <w:rsid w:val="003C0C47"/>
    <w:rsid w:val="003C0C9E"/>
    <w:rsid w:val="003C0D5D"/>
    <w:rsid w:val="003C117D"/>
    <w:rsid w:val="003C17D9"/>
    <w:rsid w:val="003C1AC9"/>
    <w:rsid w:val="003C1CC6"/>
    <w:rsid w:val="003C240F"/>
    <w:rsid w:val="003C27BB"/>
    <w:rsid w:val="003C2A21"/>
    <w:rsid w:val="003C3D2F"/>
    <w:rsid w:val="003C3FBD"/>
    <w:rsid w:val="003C3FFB"/>
    <w:rsid w:val="003C4588"/>
    <w:rsid w:val="003C58BC"/>
    <w:rsid w:val="003C5CDE"/>
    <w:rsid w:val="003C6BB7"/>
    <w:rsid w:val="003C73D3"/>
    <w:rsid w:val="003C77C2"/>
    <w:rsid w:val="003D05BE"/>
    <w:rsid w:val="003D0C98"/>
    <w:rsid w:val="003D0F31"/>
    <w:rsid w:val="003D21C8"/>
    <w:rsid w:val="003D37C4"/>
    <w:rsid w:val="003D38D9"/>
    <w:rsid w:val="003D398C"/>
    <w:rsid w:val="003D3AB1"/>
    <w:rsid w:val="003D3D60"/>
    <w:rsid w:val="003D3ED6"/>
    <w:rsid w:val="003D4282"/>
    <w:rsid w:val="003D4CB5"/>
    <w:rsid w:val="003D4ED6"/>
    <w:rsid w:val="003D53D4"/>
    <w:rsid w:val="003D555A"/>
    <w:rsid w:val="003D5D04"/>
    <w:rsid w:val="003D609E"/>
    <w:rsid w:val="003D7D52"/>
    <w:rsid w:val="003D7F44"/>
    <w:rsid w:val="003D7F5B"/>
    <w:rsid w:val="003E0485"/>
    <w:rsid w:val="003E1AEB"/>
    <w:rsid w:val="003E1CC3"/>
    <w:rsid w:val="003E2D46"/>
    <w:rsid w:val="003E37D5"/>
    <w:rsid w:val="003E39FF"/>
    <w:rsid w:val="003E42E6"/>
    <w:rsid w:val="003E44DF"/>
    <w:rsid w:val="003E4CEB"/>
    <w:rsid w:val="003E4E58"/>
    <w:rsid w:val="003E52FE"/>
    <w:rsid w:val="003E532D"/>
    <w:rsid w:val="003E541A"/>
    <w:rsid w:val="003E582F"/>
    <w:rsid w:val="003E591F"/>
    <w:rsid w:val="003E5E93"/>
    <w:rsid w:val="003E6187"/>
    <w:rsid w:val="003E63AC"/>
    <w:rsid w:val="003E6B0F"/>
    <w:rsid w:val="003E748E"/>
    <w:rsid w:val="003E75A4"/>
    <w:rsid w:val="003E7696"/>
    <w:rsid w:val="003E7750"/>
    <w:rsid w:val="003E7F5F"/>
    <w:rsid w:val="003F0424"/>
    <w:rsid w:val="003F076D"/>
    <w:rsid w:val="003F0A5A"/>
    <w:rsid w:val="003F1DDB"/>
    <w:rsid w:val="003F24ED"/>
    <w:rsid w:val="003F26E8"/>
    <w:rsid w:val="003F2C61"/>
    <w:rsid w:val="003F2E60"/>
    <w:rsid w:val="003F33F6"/>
    <w:rsid w:val="003F36F3"/>
    <w:rsid w:val="003F3E61"/>
    <w:rsid w:val="003F40B6"/>
    <w:rsid w:val="003F494B"/>
    <w:rsid w:val="003F4D42"/>
    <w:rsid w:val="003F4D75"/>
    <w:rsid w:val="003F56A3"/>
    <w:rsid w:val="003F5A2F"/>
    <w:rsid w:val="003F5BBC"/>
    <w:rsid w:val="003F64AA"/>
    <w:rsid w:val="003F67EA"/>
    <w:rsid w:val="003F6A6E"/>
    <w:rsid w:val="003F6E25"/>
    <w:rsid w:val="003F727D"/>
    <w:rsid w:val="0040082D"/>
    <w:rsid w:val="004023F7"/>
    <w:rsid w:val="00402467"/>
    <w:rsid w:val="0040256F"/>
    <w:rsid w:val="004026D1"/>
    <w:rsid w:val="00402DB2"/>
    <w:rsid w:val="004046D1"/>
    <w:rsid w:val="00404953"/>
    <w:rsid w:val="00404E1E"/>
    <w:rsid w:val="00405DB4"/>
    <w:rsid w:val="00405EC3"/>
    <w:rsid w:val="00405FA7"/>
    <w:rsid w:val="0040635F"/>
    <w:rsid w:val="00406374"/>
    <w:rsid w:val="004063BF"/>
    <w:rsid w:val="00406880"/>
    <w:rsid w:val="00406BE4"/>
    <w:rsid w:val="00406C9A"/>
    <w:rsid w:val="004070FE"/>
    <w:rsid w:val="004073AA"/>
    <w:rsid w:val="00407AC9"/>
    <w:rsid w:val="00407D3A"/>
    <w:rsid w:val="00411664"/>
    <w:rsid w:val="00411856"/>
    <w:rsid w:val="004125F5"/>
    <w:rsid w:val="00412801"/>
    <w:rsid w:val="00413008"/>
    <w:rsid w:val="00413A1F"/>
    <w:rsid w:val="00413D38"/>
    <w:rsid w:val="004140EE"/>
    <w:rsid w:val="00414CD9"/>
    <w:rsid w:val="004158E5"/>
    <w:rsid w:val="00415908"/>
    <w:rsid w:val="00415C86"/>
    <w:rsid w:val="00416166"/>
    <w:rsid w:val="0041649F"/>
    <w:rsid w:val="00416DDB"/>
    <w:rsid w:val="00417BC5"/>
    <w:rsid w:val="0042098D"/>
    <w:rsid w:val="00420A67"/>
    <w:rsid w:val="00420C73"/>
    <w:rsid w:val="00421016"/>
    <w:rsid w:val="004223C3"/>
    <w:rsid w:val="00422AAE"/>
    <w:rsid w:val="00422DCF"/>
    <w:rsid w:val="00423008"/>
    <w:rsid w:val="0042320B"/>
    <w:rsid w:val="00423DB0"/>
    <w:rsid w:val="00423FFE"/>
    <w:rsid w:val="00424A43"/>
    <w:rsid w:val="00424D16"/>
    <w:rsid w:val="0042551B"/>
    <w:rsid w:val="00425EE9"/>
    <w:rsid w:val="0042653A"/>
    <w:rsid w:val="004265ED"/>
    <w:rsid w:val="00426C25"/>
    <w:rsid w:val="00426DE8"/>
    <w:rsid w:val="00426E00"/>
    <w:rsid w:val="00426FA1"/>
    <w:rsid w:val="0042745E"/>
    <w:rsid w:val="00427EBA"/>
    <w:rsid w:val="0043151E"/>
    <w:rsid w:val="00431CEC"/>
    <w:rsid w:val="00432559"/>
    <w:rsid w:val="0043278E"/>
    <w:rsid w:val="00433656"/>
    <w:rsid w:val="004336C0"/>
    <w:rsid w:val="004337BD"/>
    <w:rsid w:val="0043457E"/>
    <w:rsid w:val="00434B2E"/>
    <w:rsid w:val="004358D0"/>
    <w:rsid w:val="00435D76"/>
    <w:rsid w:val="00436C8B"/>
    <w:rsid w:val="004407B3"/>
    <w:rsid w:val="004409A3"/>
    <w:rsid w:val="0044104D"/>
    <w:rsid w:val="0044182B"/>
    <w:rsid w:val="004418F4"/>
    <w:rsid w:val="00441C3E"/>
    <w:rsid w:val="00442102"/>
    <w:rsid w:val="00442197"/>
    <w:rsid w:val="00442903"/>
    <w:rsid w:val="00442AD6"/>
    <w:rsid w:val="00443894"/>
    <w:rsid w:val="00443A02"/>
    <w:rsid w:val="00443A84"/>
    <w:rsid w:val="0044426D"/>
    <w:rsid w:val="00444A59"/>
    <w:rsid w:val="0044505B"/>
    <w:rsid w:val="0044516E"/>
    <w:rsid w:val="00445223"/>
    <w:rsid w:val="00445CE0"/>
    <w:rsid w:val="00446AB1"/>
    <w:rsid w:val="00446EE1"/>
    <w:rsid w:val="004471BB"/>
    <w:rsid w:val="004476A6"/>
    <w:rsid w:val="00447C29"/>
    <w:rsid w:val="00450603"/>
    <w:rsid w:val="004506B6"/>
    <w:rsid w:val="00450B64"/>
    <w:rsid w:val="00450BF6"/>
    <w:rsid w:val="00451C62"/>
    <w:rsid w:val="004520DD"/>
    <w:rsid w:val="00452119"/>
    <w:rsid w:val="0045222A"/>
    <w:rsid w:val="004524DC"/>
    <w:rsid w:val="00452722"/>
    <w:rsid w:val="00453AF3"/>
    <w:rsid w:val="00454525"/>
    <w:rsid w:val="004545E5"/>
    <w:rsid w:val="004546BD"/>
    <w:rsid w:val="00455BA9"/>
    <w:rsid w:val="00456682"/>
    <w:rsid w:val="0045687C"/>
    <w:rsid w:val="004571AB"/>
    <w:rsid w:val="004571C5"/>
    <w:rsid w:val="00457D26"/>
    <w:rsid w:val="00457EC7"/>
    <w:rsid w:val="004630C7"/>
    <w:rsid w:val="0046355A"/>
    <w:rsid w:val="004638F6"/>
    <w:rsid w:val="0046432E"/>
    <w:rsid w:val="0046436B"/>
    <w:rsid w:val="00464418"/>
    <w:rsid w:val="004647E7"/>
    <w:rsid w:val="004655B5"/>
    <w:rsid w:val="00465776"/>
    <w:rsid w:val="00465813"/>
    <w:rsid w:val="00465A14"/>
    <w:rsid w:val="00465D04"/>
    <w:rsid w:val="0046719F"/>
    <w:rsid w:val="00467229"/>
    <w:rsid w:val="0046787D"/>
    <w:rsid w:val="004701D7"/>
    <w:rsid w:val="00470274"/>
    <w:rsid w:val="004702C6"/>
    <w:rsid w:val="00471197"/>
    <w:rsid w:val="0047151E"/>
    <w:rsid w:val="00471DD2"/>
    <w:rsid w:val="004726D2"/>
    <w:rsid w:val="00472F37"/>
    <w:rsid w:val="00472F76"/>
    <w:rsid w:val="004737D9"/>
    <w:rsid w:val="00473833"/>
    <w:rsid w:val="00474164"/>
    <w:rsid w:val="00474706"/>
    <w:rsid w:val="00474D9C"/>
    <w:rsid w:val="00474F15"/>
    <w:rsid w:val="00475893"/>
    <w:rsid w:val="00475D9B"/>
    <w:rsid w:val="00476FFD"/>
    <w:rsid w:val="00477409"/>
    <w:rsid w:val="00477788"/>
    <w:rsid w:val="004777F9"/>
    <w:rsid w:val="00480064"/>
    <w:rsid w:val="00480085"/>
    <w:rsid w:val="004809B4"/>
    <w:rsid w:val="00481666"/>
    <w:rsid w:val="004818CE"/>
    <w:rsid w:val="00481FB4"/>
    <w:rsid w:val="0048273C"/>
    <w:rsid w:val="00482E5F"/>
    <w:rsid w:val="004831DD"/>
    <w:rsid w:val="00483A08"/>
    <w:rsid w:val="00483A73"/>
    <w:rsid w:val="00483AE7"/>
    <w:rsid w:val="00483BEF"/>
    <w:rsid w:val="004849BF"/>
    <w:rsid w:val="00484F20"/>
    <w:rsid w:val="004851C1"/>
    <w:rsid w:val="00487A2A"/>
    <w:rsid w:val="0049034A"/>
    <w:rsid w:val="004908B2"/>
    <w:rsid w:val="004909BA"/>
    <w:rsid w:val="004911C3"/>
    <w:rsid w:val="004916AE"/>
    <w:rsid w:val="0049172A"/>
    <w:rsid w:val="004918E1"/>
    <w:rsid w:val="00492286"/>
    <w:rsid w:val="0049254B"/>
    <w:rsid w:val="00492BB9"/>
    <w:rsid w:val="00493303"/>
    <w:rsid w:val="00493C8C"/>
    <w:rsid w:val="0049412D"/>
    <w:rsid w:val="00494CD6"/>
    <w:rsid w:val="00494DDA"/>
    <w:rsid w:val="0049509B"/>
    <w:rsid w:val="0049546A"/>
    <w:rsid w:val="004957CC"/>
    <w:rsid w:val="00495ED3"/>
    <w:rsid w:val="004965AF"/>
    <w:rsid w:val="0049752E"/>
    <w:rsid w:val="004977FA"/>
    <w:rsid w:val="004A0448"/>
    <w:rsid w:val="004A0634"/>
    <w:rsid w:val="004A0891"/>
    <w:rsid w:val="004A0E8D"/>
    <w:rsid w:val="004A0F07"/>
    <w:rsid w:val="004A0F48"/>
    <w:rsid w:val="004A0F75"/>
    <w:rsid w:val="004A143E"/>
    <w:rsid w:val="004A1B19"/>
    <w:rsid w:val="004A1CD0"/>
    <w:rsid w:val="004A23F8"/>
    <w:rsid w:val="004A2BE1"/>
    <w:rsid w:val="004A3A1E"/>
    <w:rsid w:val="004A3CD0"/>
    <w:rsid w:val="004A3F1B"/>
    <w:rsid w:val="004A48E7"/>
    <w:rsid w:val="004A4AF9"/>
    <w:rsid w:val="004A5193"/>
    <w:rsid w:val="004A5269"/>
    <w:rsid w:val="004A599C"/>
    <w:rsid w:val="004A5A63"/>
    <w:rsid w:val="004A5F3F"/>
    <w:rsid w:val="004A62AA"/>
    <w:rsid w:val="004A6434"/>
    <w:rsid w:val="004A68E5"/>
    <w:rsid w:val="004A6AA0"/>
    <w:rsid w:val="004A7085"/>
    <w:rsid w:val="004A750D"/>
    <w:rsid w:val="004A75E9"/>
    <w:rsid w:val="004B1102"/>
    <w:rsid w:val="004B1277"/>
    <w:rsid w:val="004B18E9"/>
    <w:rsid w:val="004B215E"/>
    <w:rsid w:val="004B2B40"/>
    <w:rsid w:val="004B3AF1"/>
    <w:rsid w:val="004B44FE"/>
    <w:rsid w:val="004B478C"/>
    <w:rsid w:val="004B4834"/>
    <w:rsid w:val="004B52B2"/>
    <w:rsid w:val="004B5456"/>
    <w:rsid w:val="004B60FC"/>
    <w:rsid w:val="004B6662"/>
    <w:rsid w:val="004B67D4"/>
    <w:rsid w:val="004B67F1"/>
    <w:rsid w:val="004B6D5D"/>
    <w:rsid w:val="004B78C0"/>
    <w:rsid w:val="004C0C9B"/>
    <w:rsid w:val="004C1EE9"/>
    <w:rsid w:val="004C2468"/>
    <w:rsid w:val="004C2BBE"/>
    <w:rsid w:val="004C308E"/>
    <w:rsid w:val="004C33BA"/>
    <w:rsid w:val="004C3994"/>
    <w:rsid w:val="004C45AB"/>
    <w:rsid w:val="004C5023"/>
    <w:rsid w:val="004C5077"/>
    <w:rsid w:val="004C537C"/>
    <w:rsid w:val="004C58F4"/>
    <w:rsid w:val="004C65EB"/>
    <w:rsid w:val="004C667D"/>
    <w:rsid w:val="004C6FE8"/>
    <w:rsid w:val="004C7A7B"/>
    <w:rsid w:val="004C7B32"/>
    <w:rsid w:val="004D0453"/>
    <w:rsid w:val="004D0594"/>
    <w:rsid w:val="004D0C16"/>
    <w:rsid w:val="004D0EC8"/>
    <w:rsid w:val="004D2047"/>
    <w:rsid w:val="004D2AE7"/>
    <w:rsid w:val="004D31E7"/>
    <w:rsid w:val="004D31EC"/>
    <w:rsid w:val="004D4053"/>
    <w:rsid w:val="004D4064"/>
    <w:rsid w:val="004D41BC"/>
    <w:rsid w:val="004D475C"/>
    <w:rsid w:val="004D5176"/>
    <w:rsid w:val="004D5226"/>
    <w:rsid w:val="004D588A"/>
    <w:rsid w:val="004D5B43"/>
    <w:rsid w:val="004D6443"/>
    <w:rsid w:val="004D6BB8"/>
    <w:rsid w:val="004D7CFD"/>
    <w:rsid w:val="004D7DAB"/>
    <w:rsid w:val="004D7F2D"/>
    <w:rsid w:val="004E0F3A"/>
    <w:rsid w:val="004E1664"/>
    <w:rsid w:val="004E18FA"/>
    <w:rsid w:val="004E1DD6"/>
    <w:rsid w:val="004E2106"/>
    <w:rsid w:val="004E2F86"/>
    <w:rsid w:val="004E354E"/>
    <w:rsid w:val="004E3B27"/>
    <w:rsid w:val="004E3D1F"/>
    <w:rsid w:val="004E3F4E"/>
    <w:rsid w:val="004E3F6D"/>
    <w:rsid w:val="004E45C9"/>
    <w:rsid w:val="004E4C5E"/>
    <w:rsid w:val="004E58FD"/>
    <w:rsid w:val="004E5A34"/>
    <w:rsid w:val="004E5D48"/>
    <w:rsid w:val="004E63CF"/>
    <w:rsid w:val="004E6983"/>
    <w:rsid w:val="004E70E7"/>
    <w:rsid w:val="004E74E6"/>
    <w:rsid w:val="004E7800"/>
    <w:rsid w:val="004E7F6D"/>
    <w:rsid w:val="004F0892"/>
    <w:rsid w:val="004F1010"/>
    <w:rsid w:val="004F195E"/>
    <w:rsid w:val="004F2187"/>
    <w:rsid w:val="004F244A"/>
    <w:rsid w:val="004F2680"/>
    <w:rsid w:val="004F29CD"/>
    <w:rsid w:val="004F2C19"/>
    <w:rsid w:val="004F2E3A"/>
    <w:rsid w:val="004F4120"/>
    <w:rsid w:val="004F5203"/>
    <w:rsid w:val="004F6211"/>
    <w:rsid w:val="004F67E9"/>
    <w:rsid w:val="004F6937"/>
    <w:rsid w:val="004F6A2D"/>
    <w:rsid w:val="004F7411"/>
    <w:rsid w:val="00500EB6"/>
    <w:rsid w:val="0050128C"/>
    <w:rsid w:val="00501628"/>
    <w:rsid w:val="005016C6"/>
    <w:rsid w:val="00502215"/>
    <w:rsid w:val="00502E15"/>
    <w:rsid w:val="0050322C"/>
    <w:rsid w:val="005037A2"/>
    <w:rsid w:val="005037CB"/>
    <w:rsid w:val="00504D9D"/>
    <w:rsid w:val="00505445"/>
    <w:rsid w:val="005054E7"/>
    <w:rsid w:val="0050573E"/>
    <w:rsid w:val="00505AB6"/>
    <w:rsid w:val="005061E2"/>
    <w:rsid w:val="0050779D"/>
    <w:rsid w:val="00507A4E"/>
    <w:rsid w:val="00507D4B"/>
    <w:rsid w:val="00510FFC"/>
    <w:rsid w:val="00511170"/>
    <w:rsid w:val="00511D81"/>
    <w:rsid w:val="0051202A"/>
    <w:rsid w:val="00512BF5"/>
    <w:rsid w:val="005136A5"/>
    <w:rsid w:val="00513742"/>
    <w:rsid w:val="005137E0"/>
    <w:rsid w:val="00513ACA"/>
    <w:rsid w:val="00513C40"/>
    <w:rsid w:val="00513E0A"/>
    <w:rsid w:val="0051494A"/>
    <w:rsid w:val="00515367"/>
    <w:rsid w:val="0051566A"/>
    <w:rsid w:val="00515F0B"/>
    <w:rsid w:val="00516841"/>
    <w:rsid w:val="00516B0C"/>
    <w:rsid w:val="00517164"/>
    <w:rsid w:val="00517EC0"/>
    <w:rsid w:val="005214F6"/>
    <w:rsid w:val="005217CD"/>
    <w:rsid w:val="00521F83"/>
    <w:rsid w:val="00522A89"/>
    <w:rsid w:val="0052314C"/>
    <w:rsid w:val="005243F4"/>
    <w:rsid w:val="005248D2"/>
    <w:rsid w:val="005252A3"/>
    <w:rsid w:val="005254C5"/>
    <w:rsid w:val="00525605"/>
    <w:rsid w:val="0052583D"/>
    <w:rsid w:val="0052679A"/>
    <w:rsid w:val="005270DF"/>
    <w:rsid w:val="005277F9"/>
    <w:rsid w:val="00530A74"/>
    <w:rsid w:val="00530DDB"/>
    <w:rsid w:val="00531290"/>
    <w:rsid w:val="00531378"/>
    <w:rsid w:val="005315F0"/>
    <w:rsid w:val="00531872"/>
    <w:rsid w:val="005321EC"/>
    <w:rsid w:val="00532437"/>
    <w:rsid w:val="00532592"/>
    <w:rsid w:val="0053296B"/>
    <w:rsid w:val="0053298D"/>
    <w:rsid w:val="00532EFC"/>
    <w:rsid w:val="00533F77"/>
    <w:rsid w:val="005345BB"/>
    <w:rsid w:val="0053477B"/>
    <w:rsid w:val="00534864"/>
    <w:rsid w:val="00535522"/>
    <w:rsid w:val="00535B3F"/>
    <w:rsid w:val="00535FA7"/>
    <w:rsid w:val="0053661B"/>
    <w:rsid w:val="005368A9"/>
    <w:rsid w:val="005369DE"/>
    <w:rsid w:val="00536D3B"/>
    <w:rsid w:val="00537E29"/>
    <w:rsid w:val="00540BE6"/>
    <w:rsid w:val="00540D3A"/>
    <w:rsid w:val="0054134D"/>
    <w:rsid w:val="005414B7"/>
    <w:rsid w:val="00542253"/>
    <w:rsid w:val="005426F4"/>
    <w:rsid w:val="005433C2"/>
    <w:rsid w:val="005434D3"/>
    <w:rsid w:val="0054354A"/>
    <w:rsid w:val="00543FB0"/>
    <w:rsid w:val="005443C2"/>
    <w:rsid w:val="005443DA"/>
    <w:rsid w:val="005444A5"/>
    <w:rsid w:val="005446B1"/>
    <w:rsid w:val="0054494F"/>
    <w:rsid w:val="00544A2A"/>
    <w:rsid w:val="005455CC"/>
    <w:rsid w:val="005457A9"/>
    <w:rsid w:val="00545E24"/>
    <w:rsid w:val="00545F01"/>
    <w:rsid w:val="00545FD9"/>
    <w:rsid w:val="00546195"/>
    <w:rsid w:val="00546267"/>
    <w:rsid w:val="00546811"/>
    <w:rsid w:val="0054692E"/>
    <w:rsid w:val="0054724A"/>
    <w:rsid w:val="00547B87"/>
    <w:rsid w:val="005500F2"/>
    <w:rsid w:val="0055010E"/>
    <w:rsid w:val="005502A9"/>
    <w:rsid w:val="00550387"/>
    <w:rsid w:val="00550CAD"/>
    <w:rsid w:val="00550F15"/>
    <w:rsid w:val="0055139B"/>
    <w:rsid w:val="00551550"/>
    <w:rsid w:val="00551E76"/>
    <w:rsid w:val="00552E38"/>
    <w:rsid w:val="005539C9"/>
    <w:rsid w:val="00553D75"/>
    <w:rsid w:val="005543AD"/>
    <w:rsid w:val="00554B9C"/>
    <w:rsid w:val="005554AF"/>
    <w:rsid w:val="00555521"/>
    <w:rsid w:val="00555A05"/>
    <w:rsid w:val="00555B71"/>
    <w:rsid w:val="00555E33"/>
    <w:rsid w:val="0055654B"/>
    <w:rsid w:val="00556B7A"/>
    <w:rsid w:val="005573D5"/>
    <w:rsid w:val="00557403"/>
    <w:rsid w:val="00557833"/>
    <w:rsid w:val="0055795F"/>
    <w:rsid w:val="00560607"/>
    <w:rsid w:val="00560D37"/>
    <w:rsid w:val="005610A1"/>
    <w:rsid w:val="00561ADB"/>
    <w:rsid w:val="00561DD0"/>
    <w:rsid w:val="005624F8"/>
    <w:rsid w:val="00562692"/>
    <w:rsid w:val="0056328E"/>
    <w:rsid w:val="005634B9"/>
    <w:rsid w:val="00563860"/>
    <w:rsid w:val="00564A95"/>
    <w:rsid w:val="00565A10"/>
    <w:rsid w:val="00565E57"/>
    <w:rsid w:val="00565E75"/>
    <w:rsid w:val="00565F49"/>
    <w:rsid w:val="005666DA"/>
    <w:rsid w:val="00566B19"/>
    <w:rsid w:val="00567517"/>
    <w:rsid w:val="00567B85"/>
    <w:rsid w:val="00567CDF"/>
    <w:rsid w:val="00570382"/>
    <w:rsid w:val="00570EBE"/>
    <w:rsid w:val="005717ED"/>
    <w:rsid w:val="00571875"/>
    <w:rsid w:val="00571EA3"/>
    <w:rsid w:val="005739CD"/>
    <w:rsid w:val="00574055"/>
    <w:rsid w:val="005747AC"/>
    <w:rsid w:val="005755F0"/>
    <w:rsid w:val="0057577A"/>
    <w:rsid w:val="00577065"/>
    <w:rsid w:val="005801CD"/>
    <w:rsid w:val="005802AA"/>
    <w:rsid w:val="005805A6"/>
    <w:rsid w:val="005809A1"/>
    <w:rsid w:val="00580A76"/>
    <w:rsid w:val="00580D8C"/>
    <w:rsid w:val="005811AE"/>
    <w:rsid w:val="005815D3"/>
    <w:rsid w:val="005818C1"/>
    <w:rsid w:val="00582099"/>
    <w:rsid w:val="005822E6"/>
    <w:rsid w:val="0058252F"/>
    <w:rsid w:val="00582C7C"/>
    <w:rsid w:val="00583302"/>
    <w:rsid w:val="00583B25"/>
    <w:rsid w:val="00583C0B"/>
    <w:rsid w:val="00583DAD"/>
    <w:rsid w:val="005844C0"/>
    <w:rsid w:val="00584DC9"/>
    <w:rsid w:val="00586137"/>
    <w:rsid w:val="005861B4"/>
    <w:rsid w:val="0058719D"/>
    <w:rsid w:val="00587755"/>
    <w:rsid w:val="00587B24"/>
    <w:rsid w:val="00587F2E"/>
    <w:rsid w:val="0059059F"/>
    <w:rsid w:val="00590B27"/>
    <w:rsid w:val="00590F7A"/>
    <w:rsid w:val="00592001"/>
    <w:rsid w:val="005927B0"/>
    <w:rsid w:val="00592F0D"/>
    <w:rsid w:val="00593168"/>
    <w:rsid w:val="00593259"/>
    <w:rsid w:val="0059350B"/>
    <w:rsid w:val="0059362A"/>
    <w:rsid w:val="005938C3"/>
    <w:rsid w:val="0059460F"/>
    <w:rsid w:val="00595C15"/>
    <w:rsid w:val="00595E03"/>
    <w:rsid w:val="005965CF"/>
    <w:rsid w:val="00596BB7"/>
    <w:rsid w:val="0059754A"/>
    <w:rsid w:val="00597EB0"/>
    <w:rsid w:val="005A0865"/>
    <w:rsid w:val="005A1711"/>
    <w:rsid w:val="005A231B"/>
    <w:rsid w:val="005A28B4"/>
    <w:rsid w:val="005A2A5F"/>
    <w:rsid w:val="005A2CE8"/>
    <w:rsid w:val="005A3511"/>
    <w:rsid w:val="005A3624"/>
    <w:rsid w:val="005A3831"/>
    <w:rsid w:val="005A3BED"/>
    <w:rsid w:val="005A3E14"/>
    <w:rsid w:val="005A4CA6"/>
    <w:rsid w:val="005A5C7B"/>
    <w:rsid w:val="005A633D"/>
    <w:rsid w:val="005A6570"/>
    <w:rsid w:val="005A6E18"/>
    <w:rsid w:val="005A6E54"/>
    <w:rsid w:val="005A6EDA"/>
    <w:rsid w:val="005B07B2"/>
    <w:rsid w:val="005B1276"/>
    <w:rsid w:val="005B14C2"/>
    <w:rsid w:val="005B1860"/>
    <w:rsid w:val="005B1B5A"/>
    <w:rsid w:val="005B27AE"/>
    <w:rsid w:val="005B2E95"/>
    <w:rsid w:val="005B462D"/>
    <w:rsid w:val="005B4C22"/>
    <w:rsid w:val="005B52E6"/>
    <w:rsid w:val="005B5416"/>
    <w:rsid w:val="005B643B"/>
    <w:rsid w:val="005B6733"/>
    <w:rsid w:val="005B7A22"/>
    <w:rsid w:val="005C0A80"/>
    <w:rsid w:val="005C18E0"/>
    <w:rsid w:val="005C2144"/>
    <w:rsid w:val="005C237E"/>
    <w:rsid w:val="005C2573"/>
    <w:rsid w:val="005C2F80"/>
    <w:rsid w:val="005C44AE"/>
    <w:rsid w:val="005C48C7"/>
    <w:rsid w:val="005C505B"/>
    <w:rsid w:val="005C5088"/>
    <w:rsid w:val="005C52EE"/>
    <w:rsid w:val="005C572D"/>
    <w:rsid w:val="005C5782"/>
    <w:rsid w:val="005C5E7D"/>
    <w:rsid w:val="005C5EF1"/>
    <w:rsid w:val="005C70D8"/>
    <w:rsid w:val="005D014A"/>
    <w:rsid w:val="005D184D"/>
    <w:rsid w:val="005D1C7B"/>
    <w:rsid w:val="005D3C1F"/>
    <w:rsid w:val="005D4803"/>
    <w:rsid w:val="005D4AEF"/>
    <w:rsid w:val="005D541A"/>
    <w:rsid w:val="005D59E9"/>
    <w:rsid w:val="005D60C1"/>
    <w:rsid w:val="005D77F1"/>
    <w:rsid w:val="005D7B7A"/>
    <w:rsid w:val="005D7E64"/>
    <w:rsid w:val="005D7F19"/>
    <w:rsid w:val="005E267E"/>
    <w:rsid w:val="005E26AB"/>
    <w:rsid w:val="005E273E"/>
    <w:rsid w:val="005E27EC"/>
    <w:rsid w:val="005E2AD8"/>
    <w:rsid w:val="005E2E0A"/>
    <w:rsid w:val="005E3816"/>
    <w:rsid w:val="005E41F3"/>
    <w:rsid w:val="005E4367"/>
    <w:rsid w:val="005E5A4F"/>
    <w:rsid w:val="005E5FF2"/>
    <w:rsid w:val="005E6460"/>
    <w:rsid w:val="005E6550"/>
    <w:rsid w:val="005E6D3D"/>
    <w:rsid w:val="005E79C8"/>
    <w:rsid w:val="005F0709"/>
    <w:rsid w:val="005F0BF8"/>
    <w:rsid w:val="005F18A8"/>
    <w:rsid w:val="005F1E76"/>
    <w:rsid w:val="005F208A"/>
    <w:rsid w:val="005F2679"/>
    <w:rsid w:val="005F2BFD"/>
    <w:rsid w:val="005F3B58"/>
    <w:rsid w:val="005F440C"/>
    <w:rsid w:val="005F497B"/>
    <w:rsid w:val="005F499A"/>
    <w:rsid w:val="005F4D2C"/>
    <w:rsid w:val="005F4F27"/>
    <w:rsid w:val="005F50BC"/>
    <w:rsid w:val="005F50DC"/>
    <w:rsid w:val="005F5F0C"/>
    <w:rsid w:val="005F6DA4"/>
    <w:rsid w:val="006008D9"/>
    <w:rsid w:val="0060178F"/>
    <w:rsid w:val="006019AC"/>
    <w:rsid w:val="00601D02"/>
    <w:rsid w:val="00602239"/>
    <w:rsid w:val="006024BB"/>
    <w:rsid w:val="00602BB2"/>
    <w:rsid w:val="00602CF6"/>
    <w:rsid w:val="00603E83"/>
    <w:rsid w:val="00604E48"/>
    <w:rsid w:val="00604F96"/>
    <w:rsid w:val="00605B05"/>
    <w:rsid w:val="00605BED"/>
    <w:rsid w:val="006067EC"/>
    <w:rsid w:val="00606E22"/>
    <w:rsid w:val="00607129"/>
    <w:rsid w:val="00607273"/>
    <w:rsid w:val="00607523"/>
    <w:rsid w:val="0060752E"/>
    <w:rsid w:val="00607626"/>
    <w:rsid w:val="00607740"/>
    <w:rsid w:val="00607A81"/>
    <w:rsid w:val="00610154"/>
    <w:rsid w:val="006101E0"/>
    <w:rsid w:val="00610DD4"/>
    <w:rsid w:val="00610F7A"/>
    <w:rsid w:val="00611942"/>
    <w:rsid w:val="00612D1D"/>
    <w:rsid w:val="00612E77"/>
    <w:rsid w:val="00612F4D"/>
    <w:rsid w:val="00613246"/>
    <w:rsid w:val="006136DC"/>
    <w:rsid w:val="00613C49"/>
    <w:rsid w:val="00613F13"/>
    <w:rsid w:val="00614131"/>
    <w:rsid w:val="006142A5"/>
    <w:rsid w:val="006146F4"/>
    <w:rsid w:val="00614ABC"/>
    <w:rsid w:val="0061530A"/>
    <w:rsid w:val="006153E3"/>
    <w:rsid w:val="0061551F"/>
    <w:rsid w:val="006155AE"/>
    <w:rsid w:val="006157BA"/>
    <w:rsid w:val="0061581E"/>
    <w:rsid w:val="00615B05"/>
    <w:rsid w:val="00615C68"/>
    <w:rsid w:val="00615C9B"/>
    <w:rsid w:val="006160EF"/>
    <w:rsid w:val="0061687E"/>
    <w:rsid w:val="00616D0B"/>
    <w:rsid w:val="00617344"/>
    <w:rsid w:val="006175C4"/>
    <w:rsid w:val="00620951"/>
    <w:rsid w:val="0062095D"/>
    <w:rsid w:val="006210C7"/>
    <w:rsid w:val="0062183D"/>
    <w:rsid w:val="00621D68"/>
    <w:rsid w:val="006225B6"/>
    <w:rsid w:val="00623B4D"/>
    <w:rsid w:val="00624397"/>
    <w:rsid w:val="00624F06"/>
    <w:rsid w:val="006251FF"/>
    <w:rsid w:val="00626782"/>
    <w:rsid w:val="006267B0"/>
    <w:rsid w:val="006269B4"/>
    <w:rsid w:val="00626D3C"/>
    <w:rsid w:val="00630052"/>
    <w:rsid w:val="00630F4F"/>
    <w:rsid w:val="006318D4"/>
    <w:rsid w:val="00631C1F"/>
    <w:rsid w:val="00631D17"/>
    <w:rsid w:val="00631EF0"/>
    <w:rsid w:val="0063246D"/>
    <w:rsid w:val="00633079"/>
    <w:rsid w:val="0063320D"/>
    <w:rsid w:val="00633F8F"/>
    <w:rsid w:val="00634419"/>
    <w:rsid w:val="00634E7E"/>
    <w:rsid w:val="0063506C"/>
    <w:rsid w:val="00635DFD"/>
    <w:rsid w:val="00636945"/>
    <w:rsid w:val="00636A83"/>
    <w:rsid w:val="006377F9"/>
    <w:rsid w:val="0063787B"/>
    <w:rsid w:val="00637E23"/>
    <w:rsid w:val="00640C84"/>
    <w:rsid w:val="00641B5C"/>
    <w:rsid w:val="00641D9C"/>
    <w:rsid w:val="0064213C"/>
    <w:rsid w:val="00642282"/>
    <w:rsid w:val="0064228B"/>
    <w:rsid w:val="006426EB"/>
    <w:rsid w:val="00642832"/>
    <w:rsid w:val="00642A2A"/>
    <w:rsid w:val="00642C57"/>
    <w:rsid w:val="0064321B"/>
    <w:rsid w:val="00643341"/>
    <w:rsid w:val="00643B11"/>
    <w:rsid w:val="00643B69"/>
    <w:rsid w:val="00643D17"/>
    <w:rsid w:val="00643D1A"/>
    <w:rsid w:val="0064467B"/>
    <w:rsid w:val="00644B0E"/>
    <w:rsid w:val="00644CFD"/>
    <w:rsid w:val="00645249"/>
    <w:rsid w:val="006455C3"/>
    <w:rsid w:val="00646424"/>
    <w:rsid w:val="00646481"/>
    <w:rsid w:val="00646633"/>
    <w:rsid w:val="0064679C"/>
    <w:rsid w:val="00646C55"/>
    <w:rsid w:val="00646EF0"/>
    <w:rsid w:val="00647296"/>
    <w:rsid w:val="006473E6"/>
    <w:rsid w:val="006476DA"/>
    <w:rsid w:val="00647D71"/>
    <w:rsid w:val="0065045F"/>
    <w:rsid w:val="00650913"/>
    <w:rsid w:val="00650B33"/>
    <w:rsid w:val="00650C2B"/>
    <w:rsid w:val="00651018"/>
    <w:rsid w:val="00651237"/>
    <w:rsid w:val="00651F6B"/>
    <w:rsid w:val="00652071"/>
    <w:rsid w:val="006522F0"/>
    <w:rsid w:val="00652381"/>
    <w:rsid w:val="00652436"/>
    <w:rsid w:val="006527BE"/>
    <w:rsid w:val="00652E6E"/>
    <w:rsid w:val="00652ED8"/>
    <w:rsid w:val="00652FA8"/>
    <w:rsid w:val="00653539"/>
    <w:rsid w:val="00653567"/>
    <w:rsid w:val="0065375D"/>
    <w:rsid w:val="00654A29"/>
    <w:rsid w:val="00654D28"/>
    <w:rsid w:val="00655717"/>
    <w:rsid w:val="00655A58"/>
    <w:rsid w:val="00655BE1"/>
    <w:rsid w:val="00656BF4"/>
    <w:rsid w:val="00656EE9"/>
    <w:rsid w:val="00660035"/>
    <w:rsid w:val="00660643"/>
    <w:rsid w:val="00660A46"/>
    <w:rsid w:val="00660B76"/>
    <w:rsid w:val="00660B8D"/>
    <w:rsid w:val="00662417"/>
    <w:rsid w:val="006625CE"/>
    <w:rsid w:val="0066265E"/>
    <w:rsid w:val="00662B83"/>
    <w:rsid w:val="00662CF3"/>
    <w:rsid w:val="00663782"/>
    <w:rsid w:val="00663EE6"/>
    <w:rsid w:val="00665A0B"/>
    <w:rsid w:val="00665B01"/>
    <w:rsid w:val="006679FA"/>
    <w:rsid w:val="006715A6"/>
    <w:rsid w:val="00671ECB"/>
    <w:rsid w:val="00672521"/>
    <w:rsid w:val="00672CD0"/>
    <w:rsid w:val="00672E09"/>
    <w:rsid w:val="00673759"/>
    <w:rsid w:val="006737D8"/>
    <w:rsid w:val="00673A6B"/>
    <w:rsid w:val="00673AAD"/>
    <w:rsid w:val="006745E9"/>
    <w:rsid w:val="00675819"/>
    <w:rsid w:val="00675A8B"/>
    <w:rsid w:val="00675BCB"/>
    <w:rsid w:val="00676F2C"/>
    <w:rsid w:val="00676F75"/>
    <w:rsid w:val="0067719F"/>
    <w:rsid w:val="00677689"/>
    <w:rsid w:val="006802AB"/>
    <w:rsid w:val="006808D7"/>
    <w:rsid w:val="00680E33"/>
    <w:rsid w:val="0068140D"/>
    <w:rsid w:val="00681A8F"/>
    <w:rsid w:val="00681B24"/>
    <w:rsid w:val="00681F56"/>
    <w:rsid w:val="006822AF"/>
    <w:rsid w:val="00682493"/>
    <w:rsid w:val="006825F9"/>
    <w:rsid w:val="00682DD5"/>
    <w:rsid w:val="0068327E"/>
    <w:rsid w:val="0068397C"/>
    <w:rsid w:val="00684020"/>
    <w:rsid w:val="00684926"/>
    <w:rsid w:val="00685455"/>
    <w:rsid w:val="00685498"/>
    <w:rsid w:val="00686A23"/>
    <w:rsid w:val="00686B6E"/>
    <w:rsid w:val="0068760B"/>
    <w:rsid w:val="006876C7"/>
    <w:rsid w:val="00687BD7"/>
    <w:rsid w:val="00687F15"/>
    <w:rsid w:val="006906FD"/>
    <w:rsid w:val="00690B91"/>
    <w:rsid w:val="00690E78"/>
    <w:rsid w:val="006915D5"/>
    <w:rsid w:val="006927F8"/>
    <w:rsid w:val="00692FF1"/>
    <w:rsid w:val="006938EE"/>
    <w:rsid w:val="00693F31"/>
    <w:rsid w:val="00694165"/>
    <w:rsid w:val="00695821"/>
    <w:rsid w:val="00696875"/>
    <w:rsid w:val="006969DF"/>
    <w:rsid w:val="006973B8"/>
    <w:rsid w:val="006A0058"/>
    <w:rsid w:val="006A09A0"/>
    <w:rsid w:val="006A0ACA"/>
    <w:rsid w:val="006A13BA"/>
    <w:rsid w:val="006A189F"/>
    <w:rsid w:val="006A1900"/>
    <w:rsid w:val="006A29A0"/>
    <w:rsid w:val="006A2EA3"/>
    <w:rsid w:val="006A312E"/>
    <w:rsid w:val="006A34E4"/>
    <w:rsid w:val="006A39ED"/>
    <w:rsid w:val="006A3F2A"/>
    <w:rsid w:val="006A407B"/>
    <w:rsid w:val="006A459C"/>
    <w:rsid w:val="006A473B"/>
    <w:rsid w:val="006A4F55"/>
    <w:rsid w:val="006A511C"/>
    <w:rsid w:val="006A55CF"/>
    <w:rsid w:val="006A59D0"/>
    <w:rsid w:val="006A5B87"/>
    <w:rsid w:val="006A6164"/>
    <w:rsid w:val="006A67F0"/>
    <w:rsid w:val="006A6B19"/>
    <w:rsid w:val="006A6B6E"/>
    <w:rsid w:val="006A7229"/>
    <w:rsid w:val="006B000A"/>
    <w:rsid w:val="006B03F4"/>
    <w:rsid w:val="006B07BC"/>
    <w:rsid w:val="006B154E"/>
    <w:rsid w:val="006B1CF7"/>
    <w:rsid w:val="006B275F"/>
    <w:rsid w:val="006B2822"/>
    <w:rsid w:val="006B3723"/>
    <w:rsid w:val="006B3A37"/>
    <w:rsid w:val="006B3CCD"/>
    <w:rsid w:val="006B4296"/>
    <w:rsid w:val="006B4356"/>
    <w:rsid w:val="006B551C"/>
    <w:rsid w:val="006B5EDD"/>
    <w:rsid w:val="006B62AE"/>
    <w:rsid w:val="006B7307"/>
    <w:rsid w:val="006B7E32"/>
    <w:rsid w:val="006B7EAF"/>
    <w:rsid w:val="006C011A"/>
    <w:rsid w:val="006C0845"/>
    <w:rsid w:val="006C0C3F"/>
    <w:rsid w:val="006C10B5"/>
    <w:rsid w:val="006C3386"/>
    <w:rsid w:val="006C35E5"/>
    <w:rsid w:val="006C41A7"/>
    <w:rsid w:val="006C5463"/>
    <w:rsid w:val="006C558D"/>
    <w:rsid w:val="006C58B8"/>
    <w:rsid w:val="006C5D36"/>
    <w:rsid w:val="006C67C4"/>
    <w:rsid w:val="006C773B"/>
    <w:rsid w:val="006C7AC6"/>
    <w:rsid w:val="006C7C3F"/>
    <w:rsid w:val="006C7E0E"/>
    <w:rsid w:val="006D154A"/>
    <w:rsid w:val="006D1575"/>
    <w:rsid w:val="006D196B"/>
    <w:rsid w:val="006D2700"/>
    <w:rsid w:val="006D27B6"/>
    <w:rsid w:val="006D28E7"/>
    <w:rsid w:val="006D3871"/>
    <w:rsid w:val="006D3979"/>
    <w:rsid w:val="006D4282"/>
    <w:rsid w:val="006D467B"/>
    <w:rsid w:val="006D5759"/>
    <w:rsid w:val="006D594F"/>
    <w:rsid w:val="006D5E44"/>
    <w:rsid w:val="006D63F8"/>
    <w:rsid w:val="006D6403"/>
    <w:rsid w:val="006D6BB9"/>
    <w:rsid w:val="006D7062"/>
    <w:rsid w:val="006D7549"/>
    <w:rsid w:val="006D7FD0"/>
    <w:rsid w:val="006E0187"/>
    <w:rsid w:val="006E01E7"/>
    <w:rsid w:val="006E095F"/>
    <w:rsid w:val="006E0C17"/>
    <w:rsid w:val="006E1C07"/>
    <w:rsid w:val="006E20D3"/>
    <w:rsid w:val="006E241D"/>
    <w:rsid w:val="006E25B8"/>
    <w:rsid w:val="006E2AB9"/>
    <w:rsid w:val="006E330C"/>
    <w:rsid w:val="006E4FDE"/>
    <w:rsid w:val="006F0036"/>
    <w:rsid w:val="006F1063"/>
    <w:rsid w:val="006F17F5"/>
    <w:rsid w:val="006F198D"/>
    <w:rsid w:val="006F2224"/>
    <w:rsid w:val="006F2A6F"/>
    <w:rsid w:val="006F2EFA"/>
    <w:rsid w:val="006F35E3"/>
    <w:rsid w:val="006F3D34"/>
    <w:rsid w:val="006F41DB"/>
    <w:rsid w:val="006F43B1"/>
    <w:rsid w:val="006F5844"/>
    <w:rsid w:val="006F5A87"/>
    <w:rsid w:val="006F5C0D"/>
    <w:rsid w:val="006F5D14"/>
    <w:rsid w:val="006F5EA2"/>
    <w:rsid w:val="006F71C5"/>
    <w:rsid w:val="006F75BD"/>
    <w:rsid w:val="006F75D6"/>
    <w:rsid w:val="00700C6C"/>
    <w:rsid w:val="00700E9F"/>
    <w:rsid w:val="007013CD"/>
    <w:rsid w:val="007019E5"/>
    <w:rsid w:val="00702CC2"/>
    <w:rsid w:val="00705B81"/>
    <w:rsid w:val="0070613F"/>
    <w:rsid w:val="00706B19"/>
    <w:rsid w:val="00706DD7"/>
    <w:rsid w:val="00707033"/>
    <w:rsid w:val="00707198"/>
    <w:rsid w:val="0070723E"/>
    <w:rsid w:val="00707A9A"/>
    <w:rsid w:val="00712053"/>
    <w:rsid w:val="00712130"/>
    <w:rsid w:val="00714C9A"/>
    <w:rsid w:val="00715C7D"/>
    <w:rsid w:val="00715E3F"/>
    <w:rsid w:val="00715F6D"/>
    <w:rsid w:val="007165B2"/>
    <w:rsid w:val="007166AA"/>
    <w:rsid w:val="00716704"/>
    <w:rsid w:val="00717748"/>
    <w:rsid w:val="007201B0"/>
    <w:rsid w:val="00720528"/>
    <w:rsid w:val="0072171D"/>
    <w:rsid w:val="00721D13"/>
    <w:rsid w:val="00722AB9"/>
    <w:rsid w:val="0072322C"/>
    <w:rsid w:val="00723234"/>
    <w:rsid w:val="00723D0C"/>
    <w:rsid w:val="00723D2A"/>
    <w:rsid w:val="00723E4B"/>
    <w:rsid w:val="00724A17"/>
    <w:rsid w:val="00724DFE"/>
    <w:rsid w:val="00724FAF"/>
    <w:rsid w:val="0072521C"/>
    <w:rsid w:val="00725318"/>
    <w:rsid w:val="00725831"/>
    <w:rsid w:val="00725A82"/>
    <w:rsid w:val="0072624D"/>
    <w:rsid w:val="0072680D"/>
    <w:rsid w:val="00726900"/>
    <w:rsid w:val="00726ED1"/>
    <w:rsid w:val="0072710E"/>
    <w:rsid w:val="007275FE"/>
    <w:rsid w:val="0072764F"/>
    <w:rsid w:val="00730521"/>
    <w:rsid w:val="007307E0"/>
    <w:rsid w:val="00730A16"/>
    <w:rsid w:val="00730B2B"/>
    <w:rsid w:val="0073147C"/>
    <w:rsid w:val="007318D1"/>
    <w:rsid w:val="00731A93"/>
    <w:rsid w:val="00731D51"/>
    <w:rsid w:val="0073257E"/>
    <w:rsid w:val="007327BF"/>
    <w:rsid w:val="00734660"/>
    <w:rsid w:val="0073583C"/>
    <w:rsid w:val="00736295"/>
    <w:rsid w:val="007369FE"/>
    <w:rsid w:val="007371EE"/>
    <w:rsid w:val="00737756"/>
    <w:rsid w:val="00737AA3"/>
    <w:rsid w:val="00737C37"/>
    <w:rsid w:val="00737CFC"/>
    <w:rsid w:val="00740162"/>
    <w:rsid w:val="007404DE"/>
    <w:rsid w:val="00741D2F"/>
    <w:rsid w:val="00741D45"/>
    <w:rsid w:val="007421B3"/>
    <w:rsid w:val="007427FF"/>
    <w:rsid w:val="00742D73"/>
    <w:rsid w:val="007431EE"/>
    <w:rsid w:val="00743C13"/>
    <w:rsid w:val="00743DF3"/>
    <w:rsid w:val="0074419D"/>
    <w:rsid w:val="007443C0"/>
    <w:rsid w:val="00744668"/>
    <w:rsid w:val="00744B3A"/>
    <w:rsid w:val="0074550F"/>
    <w:rsid w:val="00745685"/>
    <w:rsid w:val="0074572F"/>
    <w:rsid w:val="0074608C"/>
    <w:rsid w:val="00746281"/>
    <w:rsid w:val="0074676C"/>
    <w:rsid w:val="007468D5"/>
    <w:rsid w:val="0074698D"/>
    <w:rsid w:val="00746F09"/>
    <w:rsid w:val="007475A2"/>
    <w:rsid w:val="0074780A"/>
    <w:rsid w:val="00750322"/>
    <w:rsid w:val="00750544"/>
    <w:rsid w:val="00750660"/>
    <w:rsid w:val="007509F5"/>
    <w:rsid w:val="00750A02"/>
    <w:rsid w:val="00750B38"/>
    <w:rsid w:val="007516A8"/>
    <w:rsid w:val="007522B3"/>
    <w:rsid w:val="00752D76"/>
    <w:rsid w:val="007532EC"/>
    <w:rsid w:val="00753E68"/>
    <w:rsid w:val="007540C4"/>
    <w:rsid w:val="00755448"/>
    <w:rsid w:val="00755945"/>
    <w:rsid w:val="00755D18"/>
    <w:rsid w:val="0075653C"/>
    <w:rsid w:val="00757082"/>
    <w:rsid w:val="00757948"/>
    <w:rsid w:val="00757A0E"/>
    <w:rsid w:val="00757CD5"/>
    <w:rsid w:val="00760C88"/>
    <w:rsid w:val="007610D5"/>
    <w:rsid w:val="0076119C"/>
    <w:rsid w:val="00761256"/>
    <w:rsid w:val="00761720"/>
    <w:rsid w:val="007620A6"/>
    <w:rsid w:val="007624F1"/>
    <w:rsid w:val="00762CDE"/>
    <w:rsid w:val="00762EBE"/>
    <w:rsid w:val="0076474F"/>
    <w:rsid w:val="0076509A"/>
    <w:rsid w:val="00765515"/>
    <w:rsid w:val="00766735"/>
    <w:rsid w:val="00766790"/>
    <w:rsid w:val="00766889"/>
    <w:rsid w:val="0076772F"/>
    <w:rsid w:val="00767DE4"/>
    <w:rsid w:val="00770217"/>
    <w:rsid w:val="00770A60"/>
    <w:rsid w:val="00771E26"/>
    <w:rsid w:val="00772886"/>
    <w:rsid w:val="007730B4"/>
    <w:rsid w:val="0077379E"/>
    <w:rsid w:val="007741F1"/>
    <w:rsid w:val="007748F1"/>
    <w:rsid w:val="00775C17"/>
    <w:rsid w:val="0077600E"/>
    <w:rsid w:val="00776353"/>
    <w:rsid w:val="00776863"/>
    <w:rsid w:val="00776DC5"/>
    <w:rsid w:val="007770B7"/>
    <w:rsid w:val="00777A97"/>
    <w:rsid w:val="007800EB"/>
    <w:rsid w:val="00780445"/>
    <w:rsid w:val="00780859"/>
    <w:rsid w:val="00780F3A"/>
    <w:rsid w:val="00780F71"/>
    <w:rsid w:val="0078116D"/>
    <w:rsid w:val="00781267"/>
    <w:rsid w:val="0078223D"/>
    <w:rsid w:val="00782A31"/>
    <w:rsid w:val="00782FCE"/>
    <w:rsid w:val="007837E3"/>
    <w:rsid w:val="00783995"/>
    <w:rsid w:val="0078408B"/>
    <w:rsid w:val="007846CC"/>
    <w:rsid w:val="00785045"/>
    <w:rsid w:val="0078565C"/>
    <w:rsid w:val="0078634E"/>
    <w:rsid w:val="00786508"/>
    <w:rsid w:val="007869C0"/>
    <w:rsid w:val="00786B61"/>
    <w:rsid w:val="0078735D"/>
    <w:rsid w:val="00787B02"/>
    <w:rsid w:val="007900A2"/>
    <w:rsid w:val="007907B9"/>
    <w:rsid w:val="00790830"/>
    <w:rsid w:val="00790A30"/>
    <w:rsid w:val="00790EE7"/>
    <w:rsid w:val="00790EFA"/>
    <w:rsid w:val="00791547"/>
    <w:rsid w:val="0079179D"/>
    <w:rsid w:val="007918D6"/>
    <w:rsid w:val="00791DA3"/>
    <w:rsid w:val="007923D4"/>
    <w:rsid w:val="0079287A"/>
    <w:rsid w:val="0079327B"/>
    <w:rsid w:val="007934F4"/>
    <w:rsid w:val="007944AE"/>
    <w:rsid w:val="00795135"/>
    <w:rsid w:val="007952FA"/>
    <w:rsid w:val="00795393"/>
    <w:rsid w:val="00795701"/>
    <w:rsid w:val="0079594B"/>
    <w:rsid w:val="00795D35"/>
    <w:rsid w:val="007962A1"/>
    <w:rsid w:val="007A08DB"/>
    <w:rsid w:val="007A0900"/>
    <w:rsid w:val="007A0A94"/>
    <w:rsid w:val="007A1420"/>
    <w:rsid w:val="007A1552"/>
    <w:rsid w:val="007A19A0"/>
    <w:rsid w:val="007A2DF7"/>
    <w:rsid w:val="007A317A"/>
    <w:rsid w:val="007A3387"/>
    <w:rsid w:val="007A3F45"/>
    <w:rsid w:val="007A401C"/>
    <w:rsid w:val="007A4281"/>
    <w:rsid w:val="007A437D"/>
    <w:rsid w:val="007A4B4F"/>
    <w:rsid w:val="007A4E0F"/>
    <w:rsid w:val="007A6501"/>
    <w:rsid w:val="007A6814"/>
    <w:rsid w:val="007A6E4C"/>
    <w:rsid w:val="007A7190"/>
    <w:rsid w:val="007A7ADA"/>
    <w:rsid w:val="007A7E8B"/>
    <w:rsid w:val="007B0764"/>
    <w:rsid w:val="007B107F"/>
    <w:rsid w:val="007B1B5B"/>
    <w:rsid w:val="007B1DE0"/>
    <w:rsid w:val="007B2629"/>
    <w:rsid w:val="007B3614"/>
    <w:rsid w:val="007B3CC1"/>
    <w:rsid w:val="007B4411"/>
    <w:rsid w:val="007B4D8A"/>
    <w:rsid w:val="007B5D00"/>
    <w:rsid w:val="007B6130"/>
    <w:rsid w:val="007B6136"/>
    <w:rsid w:val="007B68E4"/>
    <w:rsid w:val="007B729E"/>
    <w:rsid w:val="007B75EE"/>
    <w:rsid w:val="007B764B"/>
    <w:rsid w:val="007B7C4B"/>
    <w:rsid w:val="007C077C"/>
    <w:rsid w:val="007C0D62"/>
    <w:rsid w:val="007C1EF3"/>
    <w:rsid w:val="007C2224"/>
    <w:rsid w:val="007C2A35"/>
    <w:rsid w:val="007C3131"/>
    <w:rsid w:val="007C3996"/>
    <w:rsid w:val="007C4334"/>
    <w:rsid w:val="007C4398"/>
    <w:rsid w:val="007C43BD"/>
    <w:rsid w:val="007C46B5"/>
    <w:rsid w:val="007C4EC7"/>
    <w:rsid w:val="007C509F"/>
    <w:rsid w:val="007C5496"/>
    <w:rsid w:val="007C628B"/>
    <w:rsid w:val="007C64EB"/>
    <w:rsid w:val="007C6DEB"/>
    <w:rsid w:val="007C7C49"/>
    <w:rsid w:val="007D0C73"/>
    <w:rsid w:val="007D120E"/>
    <w:rsid w:val="007D1237"/>
    <w:rsid w:val="007D1485"/>
    <w:rsid w:val="007D14CD"/>
    <w:rsid w:val="007D19E0"/>
    <w:rsid w:val="007D1BE9"/>
    <w:rsid w:val="007D2EDA"/>
    <w:rsid w:val="007D30E7"/>
    <w:rsid w:val="007D31A4"/>
    <w:rsid w:val="007D32BC"/>
    <w:rsid w:val="007D34AE"/>
    <w:rsid w:val="007D37AB"/>
    <w:rsid w:val="007D38B0"/>
    <w:rsid w:val="007D4243"/>
    <w:rsid w:val="007D4967"/>
    <w:rsid w:val="007D4BE9"/>
    <w:rsid w:val="007D5ED3"/>
    <w:rsid w:val="007D7071"/>
    <w:rsid w:val="007D70A4"/>
    <w:rsid w:val="007D7294"/>
    <w:rsid w:val="007D7347"/>
    <w:rsid w:val="007D7727"/>
    <w:rsid w:val="007D780C"/>
    <w:rsid w:val="007D787A"/>
    <w:rsid w:val="007D7CBE"/>
    <w:rsid w:val="007E070D"/>
    <w:rsid w:val="007E07C4"/>
    <w:rsid w:val="007E080B"/>
    <w:rsid w:val="007E1E51"/>
    <w:rsid w:val="007E2295"/>
    <w:rsid w:val="007E24BA"/>
    <w:rsid w:val="007E25C6"/>
    <w:rsid w:val="007E2841"/>
    <w:rsid w:val="007E2BCA"/>
    <w:rsid w:val="007E2F1C"/>
    <w:rsid w:val="007E2F23"/>
    <w:rsid w:val="007E2FA0"/>
    <w:rsid w:val="007E41F1"/>
    <w:rsid w:val="007E4A30"/>
    <w:rsid w:val="007E4C70"/>
    <w:rsid w:val="007E4CD2"/>
    <w:rsid w:val="007E4FBD"/>
    <w:rsid w:val="007E5061"/>
    <w:rsid w:val="007E5542"/>
    <w:rsid w:val="007E5638"/>
    <w:rsid w:val="007E59A4"/>
    <w:rsid w:val="007E5F08"/>
    <w:rsid w:val="007E626E"/>
    <w:rsid w:val="007E63DA"/>
    <w:rsid w:val="007E6748"/>
    <w:rsid w:val="007E767A"/>
    <w:rsid w:val="007E78E5"/>
    <w:rsid w:val="007F04EA"/>
    <w:rsid w:val="007F05B2"/>
    <w:rsid w:val="007F05D2"/>
    <w:rsid w:val="007F09AA"/>
    <w:rsid w:val="007F0C7A"/>
    <w:rsid w:val="007F1EF2"/>
    <w:rsid w:val="007F204B"/>
    <w:rsid w:val="007F3181"/>
    <w:rsid w:val="007F4522"/>
    <w:rsid w:val="007F496B"/>
    <w:rsid w:val="007F49B3"/>
    <w:rsid w:val="007F4F4F"/>
    <w:rsid w:val="007F5E40"/>
    <w:rsid w:val="007F5FE8"/>
    <w:rsid w:val="007F60BC"/>
    <w:rsid w:val="007F640E"/>
    <w:rsid w:val="007F7F76"/>
    <w:rsid w:val="00800463"/>
    <w:rsid w:val="0080070B"/>
    <w:rsid w:val="00801D05"/>
    <w:rsid w:val="008020F6"/>
    <w:rsid w:val="0080227A"/>
    <w:rsid w:val="00802316"/>
    <w:rsid w:val="00802B6B"/>
    <w:rsid w:val="0080305C"/>
    <w:rsid w:val="00803106"/>
    <w:rsid w:val="008031C5"/>
    <w:rsid w:val="00803478"/>
    <w:rsid w:val="008034F8"/>
    <w:rsid w:val="00803EB3"/>
    <w:rsid w:val="00804126"/>
    <w:rsid w:val="00804A93"/>
    <w:rsid w:val="008058C1"/>
    <w:rsid w:val="00805D4E"/>
    <w:rsid w:val="00805F50"/>
    <w:rsid w:val="008063E6"/>
    <w:rsid w:val="00806665"/>
    <w:rsid w:val="00806F2B"/>
    <w:rsid w:val="00807738"/>
    <w:rsid w:val="0080798F"/>
    <w:rsid w:val="008100AF"/>
    <w:rsid w:val="008105A4"/>
    <w:rsid w:val="00811256"/>
    <w:rsid w:val="0081168A"/>
    <w:rsid w:val="00812073"/>
    <w:rsid w:val="00813D50"/>
    <w:rsid w:val="00814CD9"/>
    <w:rsid w:val="008157E4"/>
    <w:rsid w:val="00815C1E"/>
    <w:rsid w:val="008160F3"/>
    <w:rsid w:val="00816AD7"/>
    <w:rsid w:val="00817927"/>
    <w:rsid w:val="00817991"/>
    <w:rsid w:val="00817FE9"/>
    <w:rsid w:val="00820388"/>
    <w:rsid w:val="00821073"/>
    <w:rsid w:val="00821883"/>
    <w:rsid w:val="00822471"/>
    <w:rsid w:val="00822947"/>
    <w:rsid w:val="00822AD5"/>
    <w:rsid w:val="00822B7B"/>
    <w:rsid w:val="00822EF0"/>
    <w:rsid w:val="008241EB"/>
    <w:rsid w:val="00824299"/>
    <w:rsid w:val="008250BA"/>
    <w:rsid w:val="0082549E"/>
    <w:rsid w:val="00825A8D"/>
    <w:rsid w:val="0082624F"/>
    <w:rsid w:val="0082657C"/>
    <w:rsid w:val="00826655"/>
    <w:rsid w:val="00826AF8"/>
    <w:rsid w:val="008271D6"/>
    <w:rsid w:val="008272F2"/>
    <w:rsid w:val="00827DE0"/>
    <w:rsid w:val="00830553"/>
    <w:rsid w:val="00832AA3"/>
    <w:rsid w:val="008337DB"/>
    <w:rsid w:val="00833882"/>
    <w:rsid w:val="00834107"/>
    <w:rsid w:val="008342E7"/>
    <w:rsid w:val="008350EB"/>
    <w:rsid w:val="00835F22"/>
    <w:rsid w:val="008365CD"/>
    <w:rsid w:val="008377BA"/>
    <w:rsid w:val="00837BEB"/>
    <w:rsid w:val="00840EEB"/>
    <w:rsid w:val="00842C50"/>
    <w:rsid w:val="00843330"/>
    <w:rsid w:val="00843D66"/>
    <w:rsid w:val="00843D88"/>
    <w:rsid w:val="00844A34"/>
    <w:rsid w:val="008452B7"/>
    <w:rsid w:val="008461A9"/>
    <w:rsid w:val="008466E8"/>
    <w:rsid w:val="008504B6"/>
    <w:rsid w:val="008507D5"/>
    <w:rsid w:val="00850889"/>
    <w:rsid w:val="008508A4"/>
    <w:rsid w:val="00850FE9"/>
    <w:rsid w:val="00851043"/>
    <w:rsid w:val="0085108A"/>
    <w:rsid w:val="00851295"/>
    <w:rsid w:val="00851CA7"/>
    <w:rsid w:val="0085252A"/>
    <w:rsid w:val="00852D31"/>
    <w:rsid w:val="00852F14"/>
    <w:rsid w:val="00853997"/>
    <w:rsid w:val="0085436B"/>
    <w:rsid w:val="00854A8B"/>
    <w:rsid w:val="00855C18"/>
    <w:rsid w:val="00855C3A"/>
    <w:rsid w:val="00855F4D"/>
    <w:rsid w:val="00855FA7"/>
    <w:rsid w:val="008562E3"/>
    <w:rsid w:val="00856A8B"/>
    <w:rsid w:val="00857382"/>
    <w:rsid w:val="008577D7"/>
    <w:rsid w:val="00857C7E"/>
    <w:rsid w:val="008615E4"/>
    <w:rsid w:val="008621C8"/>
    <w:rsid w:val="00862E21"/>
    <w:rsid w:val="00863336"/>
    <w:rsid w:val="0086390A"/>
    <w:rsid w:val="00863C3B"/>
    <w:rsid w:val="00863C6C"/>
    <w:rsid w:val="008641C0"/>
    <w:rsid w:val="00864415"/>
    <w:rsid w:val="00864B82"/>
    <w:rsid w:val="008650E7"/>
    <w:rsid w:val="008653FA"/>
    <w:rsid w:val="00865FC9"/>
    <w:rsid w:val="00866210"/>
    <w:rsid w:val="0086673C"/>
    <w:rsid w:val="008669A8"/>
    <w:rsid w:val="00866E3A"/>
    <w:rsid w:val="008672B1"/>
    <w:rsid w:val="008676A5"/>
    <w:rsid w:val="0086787D"/>
    <w:rsid w:val="00867E0B"/>
    <w:rsid w:val="008709DC"/>
    <w:rsid w:val="00870A7A"/>
    <w:rsid w:val="00870B6C"/>
    <w:rsid w:val="00870D84"/>
    <w:rsid w:val="0087101E"/>
    <w:rsid w:val="00871C8D"/>
    <w:rsid w:val="008727F1"/>
    <w:rsid w:val="008741BF"/>
    <w:rsid w:val="0087437E"/>
    <w:rsid w:val="008753B1"/>
    <w:rsid w:val="00875C2E"/>
    <w:rsid w:val="008765FD"/>
    <w:rsid w:val="008769FA"/>
    <w:rsid w:val="00876A05"/>
    <w:rsid w:val="008777BB"/>
    <w:rsid w:val="00877BE4"/>
    <w:rsid w:val="00881083"/>
    <w:rsid w:val="00882CF9"/>
    <w:rsid w:val="0088406B"/>
    <w:rsid w:val="0088408B"/>
    <w:rsid w:val="00884726"/>
    <w:rsid w:val="008847CC"/>
    <w:rsid w:val="0088488D"/>
    <w:rsid w:val="008850AA"/>
    <w:rsid w:val="00885CFF"/>
    <w:rsid w:val="008862F3"/>
    <w:rsid w:val="0088641F"/>
    <w:rsid w:val="00887229"/>
    <w:rsid w:val="008875FB"/>
    <w:rsid w:val="00887C7D"/>
    <w:rsid w:val="0089021C"/>
    <w:rsid w:val="008902CC"/>
    <w:rsid w:val="008906F3"/>
    <w:rsid w:val="008912FE"/>
    <w:rsid w:val="008914A3"/>
    <w:rsid w:val="00891974"/>
    <w:rsid w:val="0089215C"/>
    <w:rsid w:val="00894A24"/>
    <w:rsid w:val="0089510E"/>
    <w:rsid w:val="0089572A"/>
    <w:rsid w:val="00895F84"/>
    <w:rsid w:val="00896147"/>
    <w:rsid w:val="00896266"/>
    <w:rsid w:val="00896793"/>
    <w:rsid w:val="00896917"/>
    <w:rsid w:val="00896A43"/>
    <w:rsid w:val="00896B6A"/>
    <w:rsid w:val="00896F0B"/>
    <w:rsid w:val="0089753D"/>
    <w:rsid w:val="00897C9C"/>
    <w:rsid w:val="00897F5E"/>
    <w:rsid w:val="008A006F"/>
    <w:rsid w:val="008A00E1"/>
    <w:rsid w:val="008A0625"/>
    <w:rsid w:val="008A11B3"/>
    <w:rsid w:val="008A1465"/>
    <w:rsid w:val="008A1BFB"/>
    <w:rsid w:val="008A1DAD"/>
    <w:rsid w:val="008A1E12"/>
    <w:rsid w:val="008A223D"/>
    <w:rsid w:val="008A2B23"/>
    <w:rsid w:val="008A2E70"/>
    <w:rsid w:val="008A32D4"/>
    <w:rsid w:val="008A3850"/>
    <w:rsid w:val="008A3B59"/>
    <w:rsid w:val="008A46A0"/>
    <w:rsid w:val="008A4E50"/>
    <w:rsid w:val="008A4FA3"/>
    <w:rsid w:val="008A6166"/>
    <w:rsid w:val="008A638D"/>
    <w:rsid w:val="008A6A5B"/>
    <w:rsid w:val="008A762B"/>
    <w:rsid w:val="008A7D39"/>
    <w:rsid w:val="008B0598"/>
    <w:rsid w:val="008B0A48"/>
    <w:rsid w:val="008B174C"/>
    <w:rsid w:val="008B2260"/>
    <w:rsid w:val="008B24DF"/>
    <w:rsid w:val="008B2644"/>
    <w:rsid w:val="008B278C"/>
    <w:rsid w:val="008B2E2B"/>
    <w:rsid w:val="008B2F46"/>
    <w:rsid w:val="008B3C94"/>
    <w:rsid w:val="008B407D"/>
    <w:rsid w:val="008B4467"/>
    <w:rsid w:val="008B4953"/>
    <w:rsid w:val="008B54E7"/>
    <w:rsid w:val="008B5991"/>
    <w:rsid w:val="008B6705"/>
    <w:rsid w:val="008B6773"/>
    <w:rsid w:val="008B7173"/>
    <w:rsid w:val="008C02F4"/>
    <w:rsid w:val="008C0344"/>
    <w:rsid w:val="008C03AD"/>
    <w:rsid w:val="008C0FE4"/>
    <w:rsid w:val="008C19B3"/>
    <w:rsid w:val="008C1AF2"/>
    <w:rsid w:val="008C1D87"/>
    <w:rsid w:val="008C21B9"/>
    <w:rsid w:val="008C31C4"/>
    <w:rsid w:val="008C37F0"/>
    <w:rsid w:val="008C406F"/>
    <w:rsid w:val="008C4161"/>
    <w:rsid w:val="008C5472"/>
    <w:rsid w:val="008C553F"/>
    <w:rsid w:val="008C571F"/>
    <w:rsid w:val="008C5790"/>
    <w:rsid w:val="008C723A"/>
    <w:rsid w:val="008C7949"/>
    <w:rsid w:val="008C7C89"/>
    <w:rsid w:val="008C7E7B"/>
    <w:rsid w:val="008D051A"/>
    <w:rsid w:val="008D0B5B"/>
    <w:rsid w:val="008D15BB"/>
    <w:rsid w:val="008D1864"/>
    <w:rsid w:val="008D1C0E"/>
    <w:rsid w:val="008D2689"/>
    <w:rsid w:val="008D2F44"/>
    <w:rsid w:val="008D3104"/>
    <w:rsid w:val="008D3325"/>
    <w:rsid w:val="008D3BDD"/>
    <w:rsid w:val="008D4663"/>
    <w:rsid w:val="008D4881"/>
    <w:rsid w:val="008D53D8"/>
    <w:rsid w:val="008D5F62"/>
    <w:rsid w:val="008D60FD"/>
    <w:rsid w:val="008D6924"/>
    <w:rsid w:val="008D6A87"/>
    <w:rsid w:val="008D71D6"/>
    <w:rsid w:val="008D733A"/>
    <w:rsid w:val="008D7987"/>
    <w:rsid w:val="008D79A4"/>
    <w:rsid w:val="008D7AA3"/>
    <w:rsid w:val="008E04C3"/>
    <w:rsid w:val="008E071D"/>
    <w:rsid w:val="008E0779"/>
    <w:rsid w:val="008E0D77"/>
    <w:rsid w:val="008E0DE0"/>
    <w:rsid w:val="008E12A2"/>
    <w:rsid w:val="008E1992"/>
    <w:rsid w:val="008E216A"/>
    <w:rsid w:val="008E2267"/>
    <w:rsid w:val="008E26BD"/>
    <w:rsid w:val="008E316B"/>
    <w:rsid w:val="008E3529"/>
    <w:rsid w:val="008E3BF5"/>
    <w:rsid w:val="008E4F12"/>
    <w:rsid w:val="008E6003"/>
    <w:rsid w:val="008E64B6"/>
    <w:rsid w:val="008E6D69"/>
    <w:rsid w:val="008E7146"/>
    <w:rsid w:val="008E7690"/>
    <w:rsid w:val="008E76EF"/>
    <w:rsid w:val="008F016A"/>
    <w:rsid w:val="008F0E38"/>
    <w:rsid w:val="008F0E9A"/>
    <w:rsid w:val="008F141F"/>
    <w:rsid w:val="008F32AA"/>
    <w:rsid w:val="008F3A7A"/>
    <w:rsid w:val="008F3B17"/>
    <w:rsid w:val="008F41E7"/>
    <w:rsid w:val="008F42D5"/>
    <w:rsid w:val="008F4FF0"/>
    <w:rsid w:val="008F638B"/>
    <w:rsid w:val="008F6825"/>
    <w:rsid w:val="008F68B0"/>
    <w:rsid w:val="008F697E"/>
    <w:rsid w:val="008F6AD3"/>
    <w:rsid w:val="008F7ABD"/>
    <w:rsid w:val="008F7D52"/>
    <w:rsid w:val="008F7D66"/>
    <w:rsid w:val="008F7FC0"/>
    <w:rsid w:val="00900575"/>
    <w:rsid w:val="009009DA"/>
    <w:rsid w:val="00900ED5"/>
    <w:rsid w:val="00902065"/>
    <w:rsid w:val="009021AC"/>
    <w:rsid w:val="009026AD"/>
    <w:rsid w:val="00902830"/>
    <w:rsid w:val="00902E86"/>
    <w:rsid w:val="00903149"/>
    <w:rsid w:val="0090351B"/>
    <w:rsid w:val="00903A0D"/>
    <w:rsid w:val="00903B2A"/>
    <w:rsid w:val="00903F94"/>
    <w:rsid w:val="0090442C"/>
    <w:rsid w:val="009057B8"/>
    <w:rsid w:val="00905E55"/>
    <w:rsid w:val="00906012"/>
    <w:rsid w:val="009061EB"/>
    <w:rsid w:val="0090645E"/>
    <w:rsid w:val="009068FC"/>
    <w:rsid w:val="009069B3"/>
    <w:rsid w:val="009072B3"/>
    <w:rsid w:val="00907976"/>
    <w:rsid w:val="00907A38"/>
    <w:rsid w:val="00907D6D"/>
    <w:rsid w:val="00907D74"/>
    <w:rsid w:val="0091094F"/>
    <w:rsid w:val="00911810"/>
    <w:rsid w:val="00911DD8"/>
    <w:rsid w:val="00912512"/>
    <w:rsid w:val="009129E9"/>
    <w:rsid w:val="00913528"/>
    <w:rsid w:val="00913B50"/>
    <w:rsid w:val="00913EB9"/>
    <w:rsid w:val="0091481B"/>
    <w:rsid w:val="009170C3"/>
    <w:rsid w:val="00917188"/>
    <w:rsid w:val="0091757F"/>
    <w:rsid w:val="00917596"/>
    <w:rsid w:val="00917988"/>
    <w:rsid w:val="009206E6"/>
    <w:rsid w:val="00922472"/>
    <w:rsid w:val="00922CFE"/>
    <w:rsid w:val="009234B1"/>
    <w:rsid w:val="009243FB"/>
    <w:rsid w:val="00924890"/>
    <w:rsid w:val="0092536F"/>
    <w:rsid w:val="00925866"/>
    <w:rsid w:val="00925D4F"/>
    <w:rsid w:val="00930149"/>
    <w:rsid w:val="009318A7"/>
    <w:rsid w:val="00932FCB"/>
    <w:rsid w:val="00933347"/>
    <w:rsid w:val="00933B90"/>
    <w:rsid w:val="0093402E"/>
    <w:rsid w:val="00934E8A"/>
    <w:rsid w:val="00935149"/>
    <w:rsid w:val="00935525"/>
    <w:rsid w:val="00935850"/>
    <w:rsid w:val="00936804"/>
    <w:rsid w:val="009372D1"/>
    <w:rsid w:val="009374E6"/>
    <w:rsid w:val="0093776D"/>
    <w:rsid w:val="00937C3B"/>
    <w:rsid w:val="00937F2C"/>
    <w:rsid w:val="009401A3"/>
    <w:rsid w:val="00940480"/>
    <w:rsid w:val="00940684"/>
    <w:rsid w:val="00940D49"/>
    <w:rsid w:val="009410B9"/>
    <w:rsid w:val="00941DB8"/>
    <w:rsid w:val="00941FA6"/>
    <w:rsid w:val="00942D07"/>
    <w:rsid w:val="009431AB"/>
    <w:rsid w:val="00943769"/>
    <w:rsid w:val="009438DC"/>
    <w:rsid w:val="00944363"/>
    <w:rsid w:val="009444C4"/>
    <w:rsid w:val="009454CA"/>
    <w:rsid w:val="00946157"/>
    <w:rsid w:val="009466D1"/>
    <w:rsid w:val="00946B0B"/>
    <w:rsid w:val="00947BEC"/>
    <w:rsid w:val="0095007A"/>
    <w:rsid w:val="00950EF4"/>
    <w:rsid w:val="0095131F"/>
    <w:rsid w:val="00951577"/>
    <w:rsid w:val="009517F5"/>
    <w:rsid w:val="00952A75"/>
    <w:rsid w:val="00953095"/>
    <w:rsid w:val="0095336F"/>
    <w:rsid w:val="00953CBA"/>
    <w:rsid w:val="00954D87"/>
    <w:rsid w:val="009554E0"/>
    <w:rsid w:val="009555B9"/>
    <w:rsid w:val="009556D5"/>
    <w:rsid w:val="00955CAC"/>
    <w:rsid w:val="00955D41"/>
    <w:rsid w:val="0095604B"/>
    <w:rsid w:val="00956050"/>
    <w:rsid w:val="009560FB"/>
    <w:rsid w:val="0095761E"/>
    <w:rsid w:val="00957E96"/>
    <w:rsid w:val="0096063E"/>
    <w:rsid w:val="00960CFA"/>
    <w:rsid w:val="0096120B"/>
    <w:rsid w:val="00961235"/>
    <w:rsid w:val="00961253"/>
    <w:rsid w:val="00961419"/>
    <w:rsid w:val="00962A14"/>
    <w:rsid w:val="00962FD8"/>
    <w:rsid w:val="0096321A"/>
    <w:rsid w:val="0096321D"/>
    <w:rsid w:val="00963285"/>
    <w:rsid w:val="009633CC"/>
    <w:rsid w:val="0096351C"/>
    <w:rsid w:val="0096357A"/>
    <w:rsid w:val="00964D1C"/>
    <w:rsid w:val="00965059"/>
    <w:rsid w:val="00965F10"/>
    <w:rsid w:val="009665EF"/>
    <w:rsid w:val="00966732"/>
    <w:rsid w:val="00966793"/>
    <w:rsid w:val="009678DF"/>
    <w:rsid w:val="00970727"/>
    <w:rsid w:val="00970DE5"/>
    <w:rsid w:val="009711E9"/>
    <w:rsid w:val="00971276"/>
    <w:rsid w:val="00971767"/>
    <w:rsid w:val="00971A9F"/>
    <w:rsid w:val="00972B76"/>
    <w:rsid w:val="0097350C"/>
    <w:rsid w:val="0097364C"/>
    <w:rsid w:val="00973770"/>
    <w:rsid w:val="00973F6C"/>
    <w:rsid w:val="00974278"/>
    <w:rsid w:val="00974A92"/>
    <w:rsid w:val="00974F1A"/>
    <w:rsid w:val="00975F87"/>
    <w:rsid w:val="00975F99"/>
    <w:rsid w:val="009761CE"/>
    <w:rsid w:val="009761F4"/>
    <w:rsid w:val="009775A3"/>
    <w:rsid w:val="00977694"/>
    <w:rsid w:val="009779A1"/>
    <w:rsid w:val="00980022"/>
    <w:rsid w:val="00980412"/>
    <w:rsid w:val="00980413"/>
    <w:rsid w:val="009810DB"/>
    <w:rsid w:val="009816CD"/>
    <w:rsid w:val="0098186C"/>
    <w:rsid w:val="00981BC2"/>
    <w:rsid w:val="00981F67"/>
    <w:rsid w:val="009822D5"/>
    <w:rsid w:val="009829E7"/>
    <w:rsid w:val="00983517"/>
    <w:rsid w:val="00983692"/>
    <w:rsid w:val="00983822"/>
    <w:rsid w:val="009848C2"/>
    <w:rsid w:val="00984DF6"/>
    <w:rsid w:val="009853BA"/>
    <w:rsid w:val="009858B3"/>
    <w:rsid w:val="00986114"/>
    <w:rsid w:val="009866D7"/>
    <w:rsid w:val="009878D7"/>
    <w:rsid w:val="00987BAA"/>
    <w:rsid w:val="00987D59"/>
    <w:rsid w:val="00990472"/>
    <w:rsid w:val="00990A2B"/>
    <w:rsid w:val="00990C96"/>
    <w:rsid w:val="00991846"/>
    <w:rsid w:val="00991C3B"/>
    <w:rsid w:val="00991F52"/>
    <w:rsid w:val="0099242F"/>
    <w:rsid w:val="009925FE"/>
    <w:rsid w:val="00992A52"/>
    <w:rsid w:val="00992B49"/>
    <w:rsid w:val="009939EE"/>
    <w:rsid w:val="00993C22"/>
    <w:rsid w:val="00994445"/>
    <w:rsid w:val="009952AC"/>
    <w:rsid w:val="009958DB"/>
    <w:rsid w:val="00995B86"/>
    <w:rsid w:val="00995C6B"/>
    <w:rsid w:val="0099608C"/>
    <w:rsid w:val="00996416"/>
    <w:rsid w:val="00996B65"/>
    <w:rsid w:val="00997190"/>
    <w:rsid w:val="00997B4E"/>
    <w:rsid w:val="00997C4B"/>
    <w:rsid w:val="00997DA7"/>
    <w:rsid w:val="009A02C7"/>
    <w:rsid w:val="009A113F"/>
    <w:rsid w:val="009A143B"/>
    <w:rsid w:val="009A1555"/>
    <w:rsid w:val="009A1B86"/>
    <w:rsid w:val="009A2385"/>
    <w:rsid w:val="009A2689"/>
    <w:rsid w:val="009A2DD2"/>
    <w:rsid w:val="009A3063"/>
    <w:rsid w:val="009A32F5"/>
    <w:rsid w:val="009A3466"/>
    <w:rsid w:val="009A47F5"/>
    <w:rsid w:val="009A5664"/>
    <w:rsid w:val="009A5826"/>
    <w:rsid w:val="009A5EAE"/>
    <w:rsid w:val="009A5FEC"/>
    <w:rsid w:val="009A6A1B"/>
    <w:rsid w:val="009A7249"/>
    <w:rsid w:val="009A7833"/>
    <w:rsid w:val="009A78CC"/>
    <w:rsid w:val="009A7D4E"/>
    <w:rsid w:val="009B1688"/>
    <w:rsid w:val="009B18AB"/>
    <w:rsid w:val="009B1E17"/>
    <w:rsid w:val="009B2A1B"/>
    <w:rsid w:val="009B2DBE"/>
    <w:rsid w:val="009B3F1A"/>
    <w:rsid w:val="009B402D"/>
    <w:rsid w:val="009B433F"/>
    <w:rsid w:val="009B453D"/>
    <w:rsid w:val="009B4781"/>
    <w:rsid w:val="009B525D"/>
    <w:rsid w:val="009B5904"/>
    <w:rsid w:val="009B5B46"/>
    <w:rsid w:val="009B5B49"/>
    <w:rsid w:val="009B5FA6"/>
    <w:rsid w:val="009B5FE5"/>
    <w:rsid w:val="009B63B9"/>
    <w:rsid w:val="009B6D6E"/>
    <w:rsid w:val="009B700A"/>
    <w:rsid w:val="009B72C5"/>
    <w:rsid w:val="009C0BA5"/>
    <w:rsid w:val="009C229A"/>
    <w:rsid w:val="009C2831"/>
    <w:rsid w:val="009C34D7"/>
    <w:rsid w:val="009C3E21"/>
    <w:rsid w:val="009C4DB0"/>
    <w:rsid w:val="009C5081"/>
    <w:rsid w:val="009C50E9"/>
    <w:rsid w:val="009C5273"/>
    <w:rsid w:val="009C5353"/>
    <w:rsid w:val="009C57F1"/>
    <w:rsid w:val="009C5C94"/>
    <w:rsid w:val="009C659F"/>
    <w:rsid w:val="009C7135"/>
    <w:rsid w:val="009C73ED"/>
    <w:rsid w:val="009C7B97"/>
    <w:rsid w:val="009D02AE"/>
    <w:rsid w:val="009D0B6E"/>
    <w:rsid w:val="009D0CEC"/>
    <w:rsid w:val="009D0E4F"/>
    <w:rsid w:val="009D114B"/>
    <w:rsid w:val="009D1D7B"/>
    <w:rsid w:val="009D1D84"/>
    <w:rsid w:val="009D28AF"/>
    <w:rsid w:val="009D323C"/>
    <w:rsid w:val="009D3E69"/>
    <w:rsid w:val="009D42B1"/>
    <w:rsid w:val="009D5BE7"/>
    <w:rsid w:val="009D5C35"/>
    <w:rsid w:val="009D61B1"/>
    <w:rsid w:val="009D6912"/>
    <w:rsid w:val="009D7947"/>
    <w:rsid w:val="009E0C23"/>
    <w:rsid w:val="009E0E69"/>
    <w:rsid w:val="009E12AE"/>
    <w:rsid w:val="009E208B"/>
    <w:rsid w:val="009E22D6"/>
    <w:rsid w:val="009E30F0"/>
    <w:rsid w:val="009E3470"/>
    <w:rsid w:val="009E4269"/>
    <w:rsid w:val="009E50A6"/>
    <w:rsid w:val="009E53B1"/>
    <w:rsid w:val="009E550C"/>
    <w:rsid w:val="009F04D9"/>
    <w:rsid w:val="009F102E"/>
    <w:rsid w:val="009F1C05"/>
    <w:rsid w:val="009F1E8C"/>
    <w:rsid w:val="009F22AD"/>
    <w:rsid w:val="009F2662"/>
    <w:rsid w:val="009F3437"/>
    <w:rsid w:val="009F390B"/>
    <w:rsid w:val="009F3BB7"/>
    <w:rsid w:val="009F4440"/>
    <w:rsid w:val="009F4AF7"/>
    <w:rsid w:val="009F70E0"/>
    <w:rsid w:val="009F7539"/>
    <w:rsid w:val="00A0011E"/>
    <w:rsid w:val="00A002FB"/>
    <w:rsid w:val="00A007DD"/>
    <w:rsid w:val="00A0192F"/>
    <w:rsid w:val="00A01D78"/>
    <w:rsid w:val="00A023C3"/>
    <w:rsid w:val="00A025C8"/>
    <w:rsid w:val="00A026E4"/>
    <w:rsid w:val="00A02A21"/>
    <w:rsid w:val="00A02CA1"/>
    <w:rsid w:val="00A02E79"/>
    <w:rsid w:val="00A02F89"/>
    <w:rsid w:val="00A03197"/>
    <w:rsid w:val="00A047D8"/>
    <w:rsid w:val="00A04FBF"/>
    <w:rsid w:val="00A0566B"/>
    <w:rsid w:val="00A0568E"/>
    <w:rsid w:val="00A05DAF"/>
    <w:rsid w:val="00A06BBF"/>
    <w:rsid w:val="00A07266"/>
    <w:rsid w:val="00A07DC9"/>
    <w:rsid w:val="00A10105"/>
    <w:rsid w:val="00A10632"/>
    <w:rsid w:val="00A10FB0"/>
    <w:rsid w:val="00A11772"/>
    <w:rsid w:val="00A11912"/>
    <w:rsid w:val="00A12093"/>
    <w:rsid w:val="00A128C0"/>
    <w:rsid w:val="00A12D50"/>
    <w:rsid w:val="00A135BC"/>
    <w:rsid w:val="00A13B75"/>
    <w:rsid w:val="00A14651"/>
    <w:rsid w:val="00A14F76"/>
    <w:rsid w:val="00A151FC"/>
    <w:rsid w:val="00A157B2"/>
    <w:rsid w:val="00A159B5"/>
    <w:rsid w:val="00A16CC0"/>
    <w:rsid w:val="00A16E24"/>
    <w:rsid w:val="00A174A9"/>
    <w:rsid w:val="00A17ED8"/>
    <w:rsid w:val="00A20AF2"/>
    <w:rsid w:val="00A2141A"/>
    <w:rsid w:val="00A2166C"/>
    <w:rsid w:val="00A21A35"/>
    <w:rsid w:val="00A21D1F"/>
    <w:rsid w:val="00A22934"/>
    <w:rsid w:val="00A22D58"/>
    <w:rsid w:val="00A22DDC"/>
    <w:rsid w:val="00A23EBE"/>
    <w:rsid w:val="00A25BB7"/>
    <w:rsid w:val="00A25E32"/>
    <w:rsid w:val="00A2626A"/>
    <w:rsid w:val="00A2653C"/>
    <w:rsid w:val="00A26960"/>
    <w:rsid w:val="00A26F32"/>
    <w:rsid w:val="00A270B0"/>
    <w:rsid w:val="00A273AC"/>
    <w:rsid w:val="00A3032B"/>
    <w:rsid w:val="00A3070A"/>
    <w:rsid w:val="00A307C8"/>
    <w:rsid w:val="00A31393"/>
    <w:rsid w:val="00A314C0"/>
    <w:rsid w:val="00A31EC0"/>
    <w:rsid w:val="00A32678"/>
    <w:rsid w:val="00A32ECB"/>
    <w:rsid w:val="00A33366"/>
    <w:rsid w:val="00A3355B"/>
    <w:rsid w:val="00A344C1"/>
    <w:rsid w:val="00A34EDD"/>
    <w:rsid w:val="00A353E6"/>
    <w:rsid w:val="00A36BBB"/>
    <w:rsid w:val="00A37897"/>
    <w:rsid w:val="00A37DF8"/>
    <w:rsid w:val="00A40BC3"/>
    <w:rsid w:val="00A40CE8"/>
    <w:rsid w:val="00A422AE"/>
    <w:rsid w:val="00A4273E"/>
    <w:rsid w:val="00A4276C"/>
    <w:rsid w:val="00A429C1"/>
    <w:rsid w:val="00A42F3F"/>
    <w:rsid w:val="00A43DB7"/>
    <w:rsid w:val="00A44194"/>
    <w:rsid w:val="00A44733"/>
    <w:rsid w:val="00A457A0"/>
    <w:rsid w:val="00A457D7"/>
    <w:rsid w:val="00A466AC"/>
    <w:rsid w:val="00A46DD9"/>
    <w:rsid w:val="00A47470"/>
    <w:rsid w:val="00A47816"/>
    <w:rsid w:val="00A47C2B"/>
    <w:rsid w:val="00A50387"/>
    <w:rsid w:val="00A50457"/>
    <w:rsid w:val="00A523BB"/>
    <w:rsid w:val="00A526AB"/>
    <w:rsid w:val="00A526FA"/>
    <w:rsid w:val="00A528ED"/>
    <w:rsid w:val="00A529E0"/>
    <w:rsid w:val="00A53934"/>
    <w:rsid w:val="00A53C4B"/>
    <w:rsid w:val="00A54574"/>
    <w:rsid w:val="00A54A81"/>
    <w:rsid w:val="00A550DC"/>
    <w:rsid w:val="00A55708"/>
    <w:rsid w:val="00A55D4E"/>
    <w:rsid w:val="00A56E84"/>
    <w:rsid w:val="00A61354"/>
    <w:rsid w:val="00A61878"/>
    <w:rsid w:val="00A619F5"/>
    <w:rsid w:val="00A619FE"/>
    <w:rsid w:val="00A61C10"/>
    <w:rsid w:val="00A62BA9"/>
    <w:rsid w:val="00A639A6"/>
    <w:rsid w:val="00A63A02"/>
    <w:rsid w:val="00A63AC3"/>
    <w:rsid w:val="00A63B38"/>
    <w:rsid w:val="00A63E8B"/>
    <w:rsid w:val="00A644AE"/>
    <w:rsid w:val="00A654AC"/>
    <w:rsid w:val="00A66DB7"/>
    <w:rsid w:val="00A670A0"/>
    <w:rsid w:val="00A67CB4"/>
    <w:rsid w:val="00A67CF0"/>
    <w:rsid w:val="00A67E1B"/>
    <w:rsid w:val="00A70005"/>
    <w:rsid w:val="00A70860"/>
    <w:rsid w:val="00A70B9D"/>
    <w:rsid w:val="00A70F18"/>
    <w:rsid w:val="00A71355"/>
    <w:rsid w:val="00A71358"/>
    <w:rsid w:val="00A716BA"/>
    <w:rsid w:val="00A71A67"/>
    <w:rsid w:val="00A71BED"/>
    <w:rsid w:val="00A71DDC"/>
    <w:rsid w:val="00A72386"/>
    <w:rsid w:val="00A73358"/>
    <w:rsid w:val="00A73732"/>
    <w:rsid w:val="00A7384E"/>
    <w:rsid w:val="00A73D1B"/>
    <w:rsid w:val="00A73D24"/>
    <w:rsid w:val="00A73F72"/>
    <w:rsid w:val="00A740E4"/>
    <w:rsid w:val="00A74748"/>
    <w:rsid w:val="00A747E0"/>
    <w:rsid w:val="00A74D65"/>
    <w:rsid w:val="00A75B5F"/>
    <w:rsid w:val="00A75CFA"/>
    <w:rsid w:val="00A760F0"/>
    <w:rsid w:val="00A761D6"/>
    <w:rsid w:val="00A7621E"/>
    <w:rsid w:val="00A8039B"/>
    <w:rsid w:val="00A8042E"/>
    <w:rsid w:val="00A8181F"/>
    <w:rsid w:val="00A81ED3"/>
    <w:rsid w:val="00A81FB3"/>
    <w:rsid w:val="00A81FEA"/>
    <w:rsid w:val="00A82A8D"/>
    <w:rsid w:val="00A82B61"/>
    <w:rsid w:val="00A82BC8"/>
    <w:rsid w:val="00A82CE8"/>
    <w:rsid w:val="00A83468"/>
    <w:rsid w:val="00A8372E"/>
    <w:rsid w:val="00A83743"/>
    <w:rsid w:val="00A83918"/>
    <w:rsid w:val="00A83C9D"/>
    <w:rsid w:val="00A84886"/>
    <w:rsid w:val="00A84E8B"/>
    <w:rsid w:val="00A850D8"/>
    <w:rsid w:val="00A853C2"/>
    <w:rsid w:val="00A86322"/>
    <w:rsid w:val="00A8650F"/>
    <w:rsid w:val="00A86A16"/>
    <w:rsid w:val="00A90669"/>
    <w:rsid w:val="00A90A6A"/>
    <w:rsid w:val="00A91DCB"/>
    <w:rsid w:val="00A920D5"/>
    <w:rsid w:val="00A923F9"/>
    <w:rsid w:val="00A9336F"/>
    <w:rsid w:val="00A9391B"/>
    <w:rsid w:val="00A93F46"/>
    <w:rsid w:val="00A95327"/>
    <w:rsid w:val="00A95B12"/>
    <w:rsid w:val="00A960BA"/>
    <w:rsid w:val="00A960C4"/>
    <w:rsid w:val="00A9621D"/>
    <w:rsid w:val="00A965B1"/>
    <w:rsid w:val="00A969F0"/>
    <w:rsid w:val="00A97AEC"/>
    <w:rsid w:val="00A97B8B"/>
    <w:rsid w:val="00A97C1F"/>
    <w:rsid w:val="00AA0156"/>
    <w:rsid w:val="00AA01BB"/>
    <w:rsid w:val="00AA0668"/>
    <w:rsid w:val="00AA0747"/>
    <w:rsid w:val="00AA07B8"/>
    <w:rsid w:val="00AA131F"/>
    <w:rsid w:val="00AA1848"/>
    <w:rsid w:val="00AA1974"/>
    <w:rsid w:val="00AA1BBD"/>
    <w:rsid w:val="00AA3123"/>
    <w:rsid w:val="00AA373B"/>
    <w:rsid w:val="00AA4169"/>
    <w:rsid w:val="00AA439B"/>
    <w:rsid w:val="00AA4490"/>
    <w:rsid w:val="00AA468B"/>
    <w:rsid w:val="00AA5078"/>
    <w:rsid w:val="00AA5B7E"/>
    <w:rsid w:val="00AA6A0E"/>
    <w:rsid w:val="00AA7BCF"/>
    <w:rsid w:val="00AB02FA"/>
    <w:rsid w:val="00AB0490"/>
    <w:rsid w:val="00AB07D1"/>
    <w:rsid w:val="00AB1512"/>
    <w:rsid w:val="00AB2649"/>
    <w:rsid w:val="00AB2DF2"/>
    <w:rsid w:val="00AB2E77"/>
    <w:rsid w:val="00AB2F04"/>
    <w:rsid w:val="00AB3DFB"/>
    <w:rsid w:val="00AB5309"/>
    <w:rsid w:val="00AB56B8"/>
    <w:rsid w:val="00AB5827"/>
    <w:rsid w:val="00AB6491"/>
    <w:rsid w:val="00AB720D"/>
    <w:rsid w:val="00AB7D43"/>
    <w:rsid w:val="00AC03EC"/>
    <w:rsid w:val="00AC1162"/>
    <w:rsid w:val="00AC1322"/>
    <w:rsid w:val="00AC1EB2"/>
    <w:rsid w:val="00AC2C75"/>
    <w:rsid w:val="00AC3612"/>
    <w:rsid w:val="00AC36B6"/>
    <w:rsid w:val="00AC3E74"/>
    <w:rsid w:val="00AC50DC"/>
    <w:rsid w:val="00AC6252"/>
    <w:rsid w:val="00AC679E"/>
    <w:rsid w:val="00AC6B2F"/>
    <w:rsid w:val="00AC6B49"/>
    <w:rsid w:val="00AC79DC"/>
    <w:rsid w:val="00AD066F"/>
    <w:rsid w:val="00AD0788"/>
    <w:rsid w:val="00AD07B0"/>
    <w:rsid w:val="00AD0800"/>
    <w:rsid w:val="00AD0ECC"/>
    <w:rsid w:val="00AD15B3"/>
    <w:rsid w:val="00AD24DA"/>
    <w:rsid w:val="00AD265C"/>
    <w:rsid w:val="00AD286A"/>
    <w:rsid w:val="00AD2B26"/>
    <w:rsid w:val="00AD2D83"/>
    <w:rsid w:val="00AD2FA9"/>
    <w:rsid w:val="00AD3026"/>
    <w:rsid w:val="00AD334E"/>
    <w:rsid w:val="00AD362F"/>
    <w:rsid w:val="00AD44D2"/>
    <w:rsid w:val="00AD4E25"/>
    <w:rsid w:val="00AD4F18"/>
    <w:rsid w:val="00AD53A9"/>
    <w:rsid w:val="00AD58FA"/>
    <w:rsid w:val="00AD5F22"/>
    <w:rsid w:val="00AD6634"/>
    <w:rsid w:val="00AD6887"/>
    <w:rsid w:val="00AD6AB9"/>
    <w:rsid w:val="00AD6F93"/>
    <w:rsid w:val="00AD7293"/>
    <w:rsid w:val="00AD7295"/>
    <w:rsid w:val="00AD7A0D"/>
    <w:rsid w:val="00AD7C98"/>
    <w:rsid w:val="00AE062B"/>
    <w:rsid w:val="00AE06DE"/>
    <w:rsid w:val="00AE0783"/>
    <w:rsid w:val="00AE0B60"/>
    <w:rsid w:val="00AE1790"/>
    <w:rsid w:val="00AE1A01"/>
    <w:rsid w:val="00AE1A48"/>
    <w:rsid w:val="00AE379F"/>
    <w:rsid w:val="00AE3EBA"/>
    <w:rsid w:val="00AE40A1"/>
    <w:rsid w:val="00AE41C8"/>
    <w:rsid w:val="00AE4484"/>
    <w:rsid w:val="00AE5B5C"/>
    <w:rsid w:val="00AE645D"/>
    <w:rsid w:val="00AE65FD"/>
    <w:rsid w:val="00AE6C36"/>
    <w:rsid w:val="00AE72F3"/>
    <w:rsid w:val="00AE7D3A"/>
    <w:rsid w:val="00AE7E07"/>
    <w:rsid w:val="00AF04FC"/>
    <w:rsid w:val="00AF061C"/>
    <w:rsid w:val="00AF0E35"/>
    <w:rsid w:val="00AF1016"/>
    <w:rsid w:val="00AF1629"/>
    <w:rsid w:val="00AF1A51"/>
    <w:rsid w:val="00AF221A"/>
    <w:rsid w:val="00AF2A6F"/>
    <w:rsid w:val="00AF2B09"/>
    <w:rsid w:val="00AF3EB5"/>
    <w:rsid w:val="00AF41BE"/>
    <w:rsid w:val="00AF42FF"/>
    <w:rsid w:val="00AF49C3"/>
    <w:rsid w:val="00AF4B02"/>
    <w:rsid w:val="00AF5542"/>
    <w:rsid w:val="00AF56BA"/>
    <w:rsid w:val="00AF57AB"/>
    <w:rsid w:val="00AF5C1B"/>
    <w:rsid w:val="00AF6936"/>
    <w:rsid w:val="00AF6B97"/>
    <w:rsid w:val="00B0044B"/>
    <w:rsid w:val="00B0106F"/>
    <w:rsid w:val="00B011E2"/>
    <w:rsid w:val="00B012F2"/>
    <w:rsid w:val="00B01AD5"/>
    <w:rsid w:val="00B01D4A"/>
    <w:rsid w:val="00B02298"/>
    <w:rsid w:val="00B02B02"/>
    <w:rsid w:val="00B03106"/>
    <w:rsid w:val="00B03DC3"/>
    <w:rsid w:val="00B040B4"/>
    <w:rsid w:val="00B04734"/>
    <w:rsid w:val="00B04E26"/>
    <w:rsid w:val="00B05AD6"/>
    <w:rsid w:val="00B05DD1"/>
    <w:rsid w:val="00B05E7D"/>
    <w:rsid w:val="00B06093"/>
    <w:rsid w:val="00B06663"/>
    <w:rsid w:val="00B07B4D"/>
    <w:rsid w:val="00B07F7B"/>
    <w:rsid w:val="00B10AAE"/>
    <w:rsid w:val="00B10B82"/>
    <w:rsid w:val="00B10EAC"/>
    <w:rsid w:val="00B110BB"/>
    <w:rsid w:val="00B11578"/>
    <w:rsid w:val="00B11972"/>
    <w:rsid w:val="00B11CBE"/>
    <w:rsid w:val="00B11CE3"/>
    <w:rsid w:val="00B130B5"/>
    <w:rsid w:val="00B136E0"/>
    <w:rsid w:val="00B145F0"/>
    <w:rsid w:val="00B14678"/>
    <w:rsid w:val="00B14EAB"/>
    <w:rsid w:val="00B1520D"/>
    <w:rsid w:val="00B15988"/>
    <w:rsid w:val="00B15EC1"/>
    <w:rsid w:val="00B16584"/>
    <w:rsid w:val="00B169D4"/>
    <w:rsid w:val="00B16E00"/>
    <w:rsid w:val="00B218CA"/>
    <w:rsid w:val="00B218FE"/>
    <w:rsid w:val="00B21B1C"/>
    <w:rsid w:val="00B223E1"/>
    <w:rsid w:val="00B233E2"/>
    <w:rsid w:val="00B2341D"/>
    <w:rsid w:val="00B234FE"/>
    <w:rsid w:val="00B24720"/>
    <w:rsid w:val="00B24AF6"/>
    <w:rsid w:val="00B25A92"/>
    <w:rsid w:val="00B2659E"/>
    <w:rsid w:val="00B26664"/>
    <w:rsid w:val="00B26798"/>
    <w:rsid w:val="00B2684B"/>
    <w:rsid w:val="00B27E9D"/>
    <w:rsid w:val="00B30D6B"/>
    <w:rsid w:val="00B31D37"/>
    <w:rsid w:val="00B32A49"/>
    <w:rsid w:val="00B32B36"/>
    <w:rsid w:val="00B32BD5"/>
    <w:rsid w:val="00B32D81"/>
    <w:rsid w:val="00B32EFC"/>
    <w:rsid w:val="00B3300D"/>
    <w:rsid w:val="00B332E8"/>
    <w:rsid w:val="00B33DDE"/>
    <w:rsid w:val="00B35043"/>
    <w:rsid w:val="00B36161"/>
    <w:rsid w:val="00B361E5"/>
    <w:rsid w:val="00B36557"/>
    <w:rsid w:val="00B365B7"/>
    <w:rsid w:val="00B36BCD"/>
    <w:rsid w:val="00B36DE3"/>
    <w:rsid w:val="00B375FC"/>
    <w:rsid w:val="00B37E90"/>
    <w:rsid w:val="00B4031C"/>
    <w:rsid w:val="00B407C2"/>
    <w:rsid w:val="00B40AED"/>
    <w:rsid w:val="00B40BEB"/>
    <w:rsid w:val="00B41214"/>
    <w:rsid w:val="00B41B4E"/>
    <w:rsid w:val="00B41B74"/>
    <w:rsid w:val="00B41E0A"/>
    <w:rsid w:val="00B42024"/>
    <w:rsid w:val="00B42293"/>
    <w:rsid w:val="00B43223"/>
    <w:rsid w:val="00B438DC"/>
    <w:rsid w:val="00B43C5D"/>
    <w:rsid w:val="00B43D55"/>
    <w:rsid w:val="00B43E1B"/>
    <w:rsid w:val="00B43E43"/>
    <w:rsid w:val="00B44488"/>
    <w:rsid w:val="00B44E6A"/>
    <w:rsid w:val="00B459A0"/>
    <w:rsid w:val="00B46D50"/>
    <w:rsid w:val="00B46FB1"/>
    <w:rsid w:val="00B47397"/>
    <w:rsid w:val="00B47563"/>
    <w:rsid w:val="00B47828"/>
    <w:rsid w:val="00B47CCF"/>
    <w:rsid w:val="00B5050F"/>
    <w:rsid w:val="00B50A24"/>
    <w:rsid w:val="00B50A60"/>
    <w:rsid w:val="00B51908"/>
    <w:rsid w:val="00B51BB2"/>
    <w:rsid w:val="00B51E48"/>
    <w:rsid w:val="00B51F81"/>
    <w:rsid w:val="00B52F2A"/>
    <w:rsid w:val="00B52F58"/>
    <w:rsid w:val="00B5327E"/>
    <w:rsid w:val="00B53531"/>
    <w:rsid w:val="00B53A68"/>
    <w:rsid w:val="00B53C3C"/>
    <w:rsid w:val="00B53F94"/>
    <w:rsid w:val="00B544BC"/>
    <w:rsid w:val="00B5469F"/>
    <w:rsid w:val="00B548DA"/>
    <w:rsid w:val="00B55619"/>
    <w:rsid w:val="00B55E23"/>
    <w:rsid w:val="00B561A7"/>
    <w:rsid w:val="00B564FA"/>
    <w:rsid w:val="00B56951"/>
    <w:rsid w:val="00B5744F"/>
    <w:rsid w:val="00B604AB"/>
    <w:rsid w:val="00B60741"/>
    <w:rsid w:val="00B613C2"/>
    <w:rsid w:val="00B61492"/>
    <w:rsid w:val="00B61AAF"/>
    <w:rsid w:val="00B61C29"/>
    <w:rsid w:val="00B61E09"/>
    <w:rsid w:val="00B6200D"/>
    <w:rsid w:val="00B622D9"/>
    <w:rsid w:val="00B627C9"/>
    <w:rsid w:val="00B62B11"/>
    <w:rsid w:val="00B6337F"/>
    <w:rsid w:val="00B63D92"/>
    <w:rsid w:val="00B64BDB"/>
    <w:rsid w:val="00B64C31"/>
    <w:rsid w:val="00B64D0A"/>
    <w:rsid w:val="00B64F5C"/>
    <w:rsid w:val="00B653CA"/>
    <w:rsid w:val="00B65818"/>
    <w:rsid w:val="00B66617"/>
    <w:rsid w:val="00B67833"/>
    <w:rsid w:val="00B67C9D"/>
    <w:rsid w:val="00B70BB3"/>
    <w:rsid w:val="00B70FF5"/>
    <w:rsid w:val="00B7113B"/>
    <w:rsid w:val="00B72399"/>
    <w:rsid w:val="00B72446"/>
    <w:rsid w:val="00B73011"/>
    <w:rsid w:val="00B73D2F"/>
    <w:rsid w:val="00B74243"/>
    <w:rsid w:val="00B74500"/>
    <w:rsid w:val="00B74B21"/>
    <w:rsid w:val="00B74FED"/>
    <w:rsid w:val="00B75496"/>
    <w:rsid w:val="00B75558"/>
    <w:rsid w:val="00B75779"/>
    <w:rsid w:val="00B76856"/>
    <w:rsid w:val="00B770A1"/>
    <w:rsid w:val="00B77239"/>
    <w:rsid w:val="00B77609"/>
    <w:rsid w:val="00B77663"/>
    <w:rsid w:val="00B80314"/>
    <w:rsid w:val="00B8280B"/>
    <w:rsid w:val="00B830F7"/>
    <w:rsid w:val="00B8360A"/>
    <w:rsid w:val="00B83BA8"/>
    <w:rsid w:val="00B8435C"/>
    <w:rsid w:val="00B846F3"/>
    <w:rsid w:val="00B84CE4"/>
    <w:rsid w:val="00B84DBC"/>
    <w:rsid w:val="00B84E4D"/>
    <w:rsid w:val="00B85C6B"/>
    <w:rsid w:val="00B85D16"/>
    <w:rsid w:val="00B86450"/>
    <w:rsid w:val="00B86699"/>
    <w:rsid w:val="00B86707"/>
    <w:rsid w:val="00B8676C"/>
    <w:rsid w:val="00B8762D"/>
    <w:rsid w:val="00B87EC6"/>
    <w:rsid w:val="00B90163"/>
    <w:rsid w:val="00B9092E"/>
    <w:rsid w:val="00B909B8"/>
    <w:rsid w:val="00B90B55"/>
    <w:rsid w:val="00B90CDC"/>
    <w:rsid w:val="00B916C7"/>
    <w:rsid w:val="00B9273A"/>
    <w:rsid w:val="00B93215"/>
    <w:rsid w:val="00B9360F"/>
    <w:rsid w:val="00B93A78"/>
    <w:rsid w:val="00B94D1B"/>
    <w:rsid w:val="00B9581E"/>
    <w:rsid w:val="00B95AA3"/>
    <w:rsid w:val="00B95BBF"/>
    <w:rsid w:val="00B96B0F"/>
    <w:rsid w:val="00B96CBE"/>
    <w:rsid w:val="00B96E17"/>
    <w:rsid w:val="00B96E2A"/>
    <w:rsid w:val="00B97058"/>
    <w:rsid w:val="00B97F4B"/>
    <w:rsid w:val="00BA03AC"/>
    <w:rsid w:val="00BA08A5"/>
    <w:rsid w:val="00BA0CBE"/>
    <w:rsid w:val="00BA1563"/>
    <w:rsid w:val="00BA1760"/>
    <w:rsid w:val="00BA1B55"/>
    <w:rsid w:val="00BA2195"/>
    <w:rsid w:val="00BA2766"/>
    <w:rsid w:val="00BA28AD"/>
    <w:rsid w:val="00BA2986"/>
    <w:rsid w:val="00BA30B9"/>
    <w:rsid w:val="00BA38C6"/>
    <w:rsid w:val="00BA3D93"/>
    <w:rsid w:val="00BA3E97"/>
    <w:rsid w:val="00BA5000"/>
    <w:rsid w:val="00BA5DC3"/>
    <w:rsid w:val="00BA64FB"/>
    <w:rsid w:val="00BA74BC"/>
    <w:rsid w:val="00BA79A4"/>
    <w:rsid w:val="00BA7B0E"/>
    <w:rsid w:val="00BB04BF"/>
    <w:rsid w:val="00BB0692"/>
    <w:rsid w:val="00BB1764"/>
    <w:rsid w:val="00BB207C"/>
    <w:rsid w:val="00BB28DE"/>
    <w:rsid w:val="00BB28F3"/>
    <w:rsid w:val="00BB2AF8"/>
    <w:rsid w:val="00BB2B20"/>
    <w:rsid w:val="00BB36DC"/>
    <w:rsid w:val="00BB3B49"/>
    <w:rsid w:val="00BB3E4A"/>
    <w:rsid w:val="00BB3F5C"/>
    <w:rsid w:val="00BB439A"/>
    <w:rsid w:val="00BB48A9"/>
    <w:rsid w:val="00BB49D4"/>
    <w:rsid w:val="00BB5A94"/>
    <w:rsid w:val="00BB61B0"/>
    <w:rsid w:val="00BB6950"/>
    <w:rsid w:val="00BB6E07"/>
    <w:rsid w:val="00BB6EAB"/>
    <w:rsid w:val="00BB6FCB"/>
    <w:rsid w:val="00BC0E2C"/>
    <w:rsid w:val="00BC1457"/>
    <w:rsid w:val="00BC1E58"/>
    <w:rsid w:val="00BC1E9C"/>
    <w:rsid w:val="00BC25CC"/>
    <w:rsid w:val="00BC26BE"/>
    <w:rsid w:val="00BC2B7D"/>
    <w:rsid w:val="00BC2F0C"/>
    <w:rsid w:val="00BC2F6F"/>
    <w:rsid w:val="00BC3372"/>
    <w:rsid w:val="00BC3413"/>
    <w:rsid w:val="00BC37FA"/>
    <w:rsid w:val="00BC3D7F"/>
    <w:rsid w:val="00BC4289"/>
    <w:rsid w:val="00BC449B"/>
    <w:rsid w:val="00BC4B6E"/>
    <w:rsid w:val="00BC4FB3"/>
    <w:rsid w:val="00BC553C"/>
    <w:rsid w:val="00BC5763"/>
    <w:rsid w:val="00BC65BD"/>
    <w:rsid w:val="00BC6B13"/>
    <w:rsid w:val="00BC7610"/>
    <w:rsid w:val="00BC76A7"/>
    <w:rsid w:val="00BD0221"/>
    <w:rsid w:val="00BD0354"/>
    <w:rsid w:val="00BD0454"/>
    <w:rsid w:val="00BD1BA5"/>
    <w:rsid w:val="00BD1C04"/>
    <w:rsid w:val="00BD2EF0"/>
    <w:rsid w:val="00BD331E"/>
    <w:rsid w:val="00BD3753"/>
    <w:rsid w:val="00BD3AD4"/>
    <w:rsid w:val="00BD439C"/>
    <w:rsid w:val="00BD4C64"/>
    <w:rsid w:val="00BD4C95"/>
    <w:rsid w:val="00BD5066"/>
    <w:rsid w:val="00BD6B54"/>
    <w:rsid w:val="00BD6C5C"/>
    <w:rsid w:val="00BD6F11"/>
    <w:rsid w:val="00BD7F57"/>
    <w:rsid w:val="00BD7F62"/>
    <w:rsid w:val="00BE0176"/>
    <w:rsid w:val="00BE063F"/>
    <w:rsid w:val="00BE2030"/>
    <w:rsid w:val="00BE27CE"/>
    <w:rsid w:val="00BE2949"/>
    <w:rsid w:val="00BE2A9B"/>
    <w:rsid w:val="00BE3000"/>
    <w:rsid w:val="00BE4242"/>
    <w:rsid w:val="00BE4512"/>
    <w:rsid w:val="00BE51FE"/>
    <w:rsid w:val="00BE5506"/>
    <w:rsid w:val="00BE5A8E"/>
    <w:rsid w:val="00BE61ED"/>
    <w:rsid w:val="00BE6376"/>
    <w:rsid w:val="00BE69E1"/>
    <w:rsid w:val="00BE72AC"/>
    <w:rsid w:val="00BE74A7"/>
    <w:rsid w:val="00BF04A2"/>
    <w:rsid w:val="00BF2412"/>
    <w:rsid w:val="00BF24DA"/>
    <w:rsid w:val="00BF3286"/>
    <w:rsid w:val="00BF33D1"/>
    <w:rsid w:val="00BF3A45"/>
    <w:rsid w:val="00BF3C1A"/>
    <w:rsid w:val="00BF4201"/>
    <w:rsid w:val="00BF42AD"/>
    <w:rsid w:val="00BF51D6"/>
    <w:rsid w:val="00BF52C0"/>
    <w:rsid w:val="00BF6C07"/>
    <w:rsid w:val="00BF6EBF"/>
    <w:rsid w:val="00BF77BE"/>
    <w:rsid w:val="00BF78BD"/>
    <w:rsid w:val="00BF798D"/>
    <w:rsid w:val="00BF7B2F"/>
    <w:rsid w:val="00C00479"/>
    <w:rsid w:val="00C00FB1"/>
    <w:rsid w:val="00C0158B"/>
    <w:rsid w:val="00C01C26"/>
    <w:rsid w:val="00C01D47"/>
    <w:rsid w:val="00C02086"/>
    <w:rsid w:val="00C02604"/>
    <w:rsid w:val="00C03475"/>
    <w:rsid w:val="00C03606"/>
    <w:rsid w:val="00C0373F"/>
    <w:rsid w:val="00C03DF4"/>
    <w:rsid w:val="00C04033"/>
    <w:rsid w:val="00C0426F"/>
    <w:rsid w:val="00C0462E"/>
    <w:rsid w:val="00C04B4F"/>
    <w:rsid w:val="00C04DE6"/>
    <w:rsid w:val="00C04F56"/>
    <w:rsid w:val="00C05BD7"/>
    <w:rsid w:val="00C06038"/>
    <w:rsid w:val="00C102C0"/>
    <w:rsid w:val="00C10541"/>
    <w:rsid w:val="00C11574"/>
    <w:rsid w:val="00C11BDD"/>
    <w:rsid w:val="00C11D34"/>
    <w:rsid w:val="00C126F1"/>
    <w:rsid w:val="00C12B30"/>
    <w:rsid w:val="00C1312C"/>
    <w:rsid w:val="00C14416"/>
    <w:rsid w:val="00C14548"/>
    <w:rsid w:val="00C14BB2"/>
    <w:rsid w:val="00C14F7D"/>
    <w:rsid w:val="00C156C6"/>
    <w:rsid w:val="00C159BE"/>
    <w:rsid w:val="00C15F83"/>
    <w:rsid w:val="00C16345"/>
    <w:rsid w:val="00C16A3D"/>
    <w:rsid w:val="00C17AA5"/>
    <w:rsid w:val="00C20187"/>
    <w:rsid w:val="00C2030F"/>
    <w:rsid w:val="00C2043F"/>
    <w:rsid w:val="00C2065C"/>
    <w:rsid w:val="00C20AAB"/>
    <w:rsid w:val="00C20AEF"/>
    <w:rsid w:val="00C21004"/>
    <w:rsid w:val="00C21261"/>
    <w:rsid w:val="00C21A32"/>
    <w:rsid w:val="00C227CD"/>
    <w:rsid w:val="00C23182"/>
    <w:rsid w:val="00C2328F"/>
    <w:rsid w:val="00C233D7"/>
    <w:rsid w:val="00C2416E"/>
    <w:rsid w:val="00C24588"/>
    <w:rsid w:val="00C25E18"/>
    <w:rsid w:val="00C25F86"/>
    <w:rsid w:val="00C26243"/>
    <w:rsid w:val="00C26249"/>
    <w:rsid w:val="00C2658D"/>
    <w:rsid w:val="00C26A60"/>
    <w:rsid w:val="00C26B83"/>
    <w:rsid w:val="00C279C1"/>
    <w:rsid w:val="00C30454"/>
    <w:rsid w:val="00C30765"/>
    <w:rsid w:val="00C30949"/>
    <w:rsid w:val="00C3099A"/>
    <w:rsid w:val="00C30A16"/>
    <w:rsid w:val="00C31922"/>
    <w:rsid w:val="00C31B5D"/>
    <w:rsid w:val="00C32173"/>
    <w:rsid w:val="00C325BF"/>
    <w:rsid w:val="00C326DD"/>
    <w:rsid w:val="00C32A4E"/>
    <w:rsid w:val="00C32E6D"/>
    <w:rsid w:val="00C32F20"/>
    <w:rsid w:val="00C338C7"/>
    <w:rsid w:val="00C33D7F"/>
    <w:rsid w:val="00C34130"/>
    <w:rsid w:val="00C343A3"/>
    <w:rsid w:val="00C346B5"/>
    <w:rsid w:val="00C35D21"/>
    <w:rsid w:val="00C35E6F"/>
    <w:rsid w:val="00C36000"/>
    <w:rsid w:val="00C367AB"/>
    <w:rsid w:val="00C36EB3"/>
    <w:rsid w:val="00C37658"/>
    <w:rsid w:val="00C37EF1"/>
    <w:rsid w:val="00C40050"/>
    <w:rsid w:val="00C401AC"/>
    <w:rsid w:val="00C408F3"/>
    <w:rsid w:val="00C40D0F"/>
    <w:rsid w:val="00C41CE5"/>
    <w:rsid w:val="00C41F60"/>
    <w:rsid w:val="00C421D7"/>
    <w:rsid w:val="00C425DA"/>
    <w:rsid w:val="00C42B02"/>
    <w:rsid w:val="00C42B0A"/>
    <w:rsid w:val="00C43EB3"/>
    <w:rsid w:val="00C448B9"/>
    <w:rsid w:val="00C45E7D"/>
    <w:rsid w:val="00C46B3D"/>
    <w:rsid w:val="00C46C10"/>
    <w:rsid w:val="00C470AC"/>
    <w:rsid w:val="00C477FC"/>
    <w:rsid w:val="00C4780B"/>
    <w:rsid w:val="00C47BE2"/>
    <w:rsid w:val="00C501F9"/>
    <w:rsid w:val="00C5042F"/>
    <w:rsid w:val="00C504AC"/>
    <w:rsid w:val="00C5082F"/>
    <w:rsid w:val="00C51C35"/>
    <w:rsid w:val="00C51CAA"/>
    <w:rsid w:val="00C52032"/>
    <w:rsid w:val="00C5242B"/>
    <w:rsid w:val="00C53064"/>
    <w:rsid w:val="00C54724"/>
    <w:rsid w:val="00C54EE0"/>
    <w:rsid w:val="00C553DE"/>
    <w:rsid w:val="00C558D1"/>
    <w:rsid w:val="00C562AA"/>
    <w:rsid w:val="00C568D5"/>
    <w:rsid w:val="00C56907"/>
    <w:rsid w:val="00C569CA"/>
    <w:rsid w:val="00C56DB2"/>
    <w:rsid w:val="00C573E9"/>
    <w:rsid w:val="00C578BE"/>
    <w:rsid w:val="00C57C5B"/>
    <w:rsid w:val="00C57EC6"/>
    <w:rsid w:val="00C60141"/>
    <w:rsid w:val="00C60731"/>
    <w:rsid w:val="00C608ED"/>
    <w:rsid w:val="00C60A8E"/>
    <w:rsid w:val="00C60BCB"/>
    <w:rsid w:val="00C612F3"/>
    <w:rsid w:val="00C61482"/>
    <w:rsid w:val="00C62A8B"/>
    <w:rsid w:val="00C62ADC"/>
    <w:rsid w:val="00C62C9A"/>
    <w:rsid w:val="00C63FB0"/>
    <w:rsid w:val="00C6504E"/>
    <w:rsid w:val="00C65BC5"/>
    <w:rsid w:val="00C65D9D"/>
    <w:rsid w:val="00C679AE"/>
    <w:rsid w:val="00C67BB8"/>
    <w:rsid w:val="00C7076E"/>
    <w:rsid w:val="00C70A0E"/>
    <w:rsid w:val="00C70A52"/>
    <w:rsid w:val="00C70ACE"/>
    <w:rsid w:val="00C710D2"/>
    <w:rsid w:val="00C71EC8"/>
    <w:rsid w:val="00C72369"/>
    <w:rsid w:val="00C723A4"/>
    <w:rsid w:val="00C72525"/>
    <w:rsid w:val="00C729AB"/>
    <w:rsid w:val="00C72FCB"/>
    <w:rsid w:val="00C73D87"/>
    <w:rsid w:val="00C74A91"/>
    <w:rsid w:val="00C751B3"/>
    <w:rsid w:val="00C751D3"/>
    <w:rsid w:val="00C7548B"/>
    <w:rsid w:val="00C75764"/>
    <w:rsid w:val="00C75B22"/>
    <w:rsid w:val="00C763E6"/>
    <w:rsid w:val="00C765E4"/>
    <w:rsid w:val="00C76BBC"/>
    <w:rsid w:val="00C77539"/>
    <w:rsid w:val="00C7772E"/>
    <w:rsid w:val="00C77B55"/>
    <w:rsid w:val="00C801B6"/>
    <w:rsid w:val="00C8035E"/>
    <w:rsid w:val="00C80FBF"/>
    <w:rsid w:val="00C81078"/>
    <w:rsid w:val="00C81112"/>
    <w:rsid w:val="00C8153E"/>
    <w:rsid w:val="00C8226C"/>
    <w:rsid w:val="00C82B48"/>
    <w:rsid w:val="00C82C42"/>
    <w:rsid w:val="00C8341A"/>
    <w:rsid w:val="00C8361E"/>
    <w:rsid w:val="00C83930"/>
    <w:rsid w:val="00C8437F"/>
    <w:rsid w:val="00C8556E"/>
    <w:rsid w:val="00C8687F"/>
    <w:rsid w:val="00C87FF2"/>
    <w:rsid w:val="00C91BB2"/>
    <w:rsid w:val="00C9217C"/>
    <w:rsid w:val="00C92576"/>
    <w:rsid w:val="00C930E8"/>
    <w:rsid w:val="00C9435F"/>
    <w:rsid w:val="00C951D1"/>
    <w:rsid w:val="00C95310"/>
    <w:rsid w:val="00C95367"/>
    <w:rsid w:val="00C9574E"/>
    <w:rsid w:val="00C96306"/>
    <w:rsid w:val="00C9633D"/>
    <w:rsid w:val="00C9642C"/>
    <w:rsid w:val="00C966EE"/>
    <w:rsid w:val="00C9684A"/>
    <w:rsid w:val="00C97326"/>
    <w:rsid w:val="00C97E8D"/>
    <w:rsid w:val="00C97EB6"/>
    <w:rsid w:val="00CA04E0"/>
    <w:rsid w:val="00CA057D"/>
    <w:rsid w:val="00CA06B1"/>
    <w:rsid w:val="00CA08CA"/>
    <w:rsid w:val="00CA182D"/>
    <w:rsid w:val="00CA1830"/>
    <w:rsid w:val="00CA2166"/>
    <w:rsid w:val="00CA24BC"/>
    <w:rsid w:val="00CA284C"/>
    <w:rsid w:val="00CA3675"/>
    <w:rsid w:val="00CA3E7F"/>
    <w:rsid w:val="00CA3FBA"/>
    <w:rsid w:val="00CA4560"/>
    <w:rsid w:val="00CA4C29"/>
    <w:rsid w:val="00CA4D2D"/>
    <w:rsid w:val="00CA55B2"/>
    <w:rsid w:val="00CA5860"/>
    <w:rsid w:val="00CA586B"/>
    <w:rsid w:val="00CA5991"/>
    <w:rsid w:val="00CA5CF0"/>
    <w:rsid w:val="00CA6370"/>
    <w:rsid w:val="00CA63EC"/>
    <w:rsid w:val="00CA6A1A"/>
    <w:rsid w:val="00CA6FC7"/>
    <w:rsid w:val="00CA72E1"/>
    <w:rsid w:val="00CA7D8D"/>
    <w:rsid w:val="00CB16CC"/>
    <w:rsid w:val="00CB1700"/>
    <w:rsid w:val="00CB1D19"/>
    <w:rsid w:val="00CB1F74"/>
    <w:rsid w:val="00CB2384"/>
    <w:rsid w:val="00CB283F"/>
    <w:rsid w:val="00CB2B34"/>
    <w:rsid w:val="00CB358F"/>
    <w:rsid w:val="00CB4081"/>
    <w:rsid w:val="00CB70F8"/>
    <w:rsid w:val="00CB71E2"/>
    <w:rsid w:val="00CB7836"/>
    <w:rsid w:val="00CB7BD7"/>
    <w:rsid w:val="00CC06A8"/>
    <w:rsid w:val="00CC099E"/>
    <w:rsid w:val="00CC1011"/>
    <w:rsid w:val="00CC1B72"/>
    <w:rsid w:val="00CC2021"/>
    <w:rsid w:val="00CC23D1"/>
    <w:rsid w:val="00CC2FBD"/>
    <w:rsid w:val="00CC4417"/>
    <w:rsid w:val="00CC4539"/>
    <w:rsid w:val="00CC4AED"/>
    <w:rsid w:val="00CC4BE4"/>
    <w:rsid w:val="00CC4CC9"/>
    <w:rsid w:val="00CC4E3E"/>
    <w:rsid w:val="00CC5653"/>
    <w:rsid w:val="00CC5839"/>
    <w:rsid w:val="00CC5A64"/>
    <w:rsid w:val="00CC5DB6"/>
    <w:rsid w:val="00CC5F98"/>
    <w:rsid w:val="00CC6389"/>
    <w:rsid w:val="00CC6A87"/>
    <w:rsid w:val="00CC7FBB"/>
    <w:rsid w:val="00CD1F50"/>
    <w:rsid w:val="00CD25E0"/>
    <w:rsid w:val="00CD2B0E"/>
    <w:rsid w:val="00CD3162"/>
    <w:rsid w:val="00CD3404"/>
    <w:rsid w:val="00CD3E84"/>
    <w:rsid w:val="00CD3FF8"/>
    <w:rsid w:val="00CD54D0"/>
    <w:rsid w:val="00CD600F"/>
    <w:rsid w:val="00CD63F6"/>
    <w:rsid w:val="00CD6495"/>
    <w:rsid w:val="00CD66C4"/>
    <w:rsid w:val="00CD69B4"/>
    <w:rsid w:val="00CD6A24"/>
    <w:rsid w:val="00CD7BBD"/>
    <w:rsid w:val="00CE0580"/>
    <w:rsid w:val="00CE09A5"/>
    <w:rsid w:val="00CE1933"/>
    <w:rsid w:val="00CE2179"/>
    <w:rsid w:val="00CE242A"/>
    <w:rsid w:val="00CE2786"/>
    <w:rsid w:val="00CE2C9A"/>
    <w:rsid w:val="00CE2CF1"/>
    <w:rsid w:val="00CE365B"/>
    <w:rsid w:val="00CE4503"/>
    <w:rsid w:val="00CE462F"/>
    <w:rsid w:val="00CE4FB6"/>
    <w:rsid w:val="00CE5931"/>
    <w:rsid w:val="00CE6534"/>
    <w:rsid w:val="00CE7BA2"/>
    <w:rsid w:val="00CE7E57"/>
    <w:rsid w:val="00CE7F46"/>
    <w:rsid w:val="00CF00FA"/>
    <w:rsid w:val="00CF0399"/>
    <w:rsid w:val="00CF059A"/>
    <w:rsid w:val="00CF217E"/>
    <w:rsid w:val="00CF26A1"/>
    <w:rsid w:val="00CF31BB"/>
    <w:rsid w:val="00CF3550"/>
    <w:rsid w:val="00CF4788"/>
    <w:rsid w:val="00CF5D5A"/>
    <w:rsid w:val="00CF64FD"/>
    <w:rsid w:val="00CF6D9A"/>
    <w:rsid w:val="00CF70E2"/>
    <w:rsid w:val="00CF7298"/>
    <w:rsid w:val="00CF7B1F"/>
    <w:rsid w:val="00D0032E"/>
    <w:rsid w:val="00D0068E"/>
    <w:rsid w:val="00D007D7"/>
    <w:rsid w:val="00D00EEC"/>
    <w:rsid w:val="00D0110F"/>
    <w:rsid w:val="00D0195A"/>
    <w:rsid w:val="00D026F8"/>
    <w:rsid w:val="00D029CD"/>
    <w:rsid w:val="00D02A35"/>
    <w:rsid w:val="00D03092"/>
    <w:rsid w:val="00D03130"/>
    <w:rsid w:val="00D0317E"/>
    <w:rsid w:val="00D03227"/>
    <w:rsid w:val="00D03B0B"/>
    <w:rsid w:val="00D047E8"/>
    <w:rsid w:val="00D04A6E"/>
    <w:rsid w:val="00D04B44"/>
    <w:rsid w:val="00D051FE"/>
    <w:rsid w:val="00D053FA"/>
    <w:rsid w:val="00D05568"/>
    <w:rsid w:val="00D05E99"/>
    <w:rsid w:val="00D061EB"/>
    <w:rsid w:val="00D0628E"/>
    <w:rsid w:val="00D0643F"/>
    <w:rsid w:val="00D064FA"/>
    <w:rsid w:val="00D06CC8"/>
    <w:rsid w:val="00D06D4F"/>
    <w:rsid w:val="00D07393"/>
    <w:rsid w:val="00D07A98"/>
    <w:rsid w:val="00D1048A"/>
    <w:rsid w:val="00D10537"/>
    <w:rsid w:val="00D112C6"/>
    <w:rsid w:val="00D11362"/>
    <w:rsid w:val="00D11597"/>
    <w:rsid w:val="00D115CB"/>
    <w:rsid w:val="00D12329"/>
    <w:rsid w:val="00D132DD"/>
    <w:rsid w:val="00D1374C"/>
    <w:rsid w:val="00D13800"/>
    <w:rsid w:val="00D13C00"/>
    <w:rsid w:val="00D13C1E"/>
    <w:rsid w:val="00D14209"/>
    <w:rsid w:val="00D14D51"/>
    <w:rsid w:val="00D1569D"/>
    <w:rsid w:val="00D159F6"/>
    <w:rsid w:val="00D16177"/>
    <w:rsid w:val="00D161BD"/>
    <w:rsid w:val="00D164BB"/>
    <w:rsid w:val="00D16C6B"/>
    <w:rsid w:val="00D17521"/>
    <w:rsid w:val="00D17902"/>
    <w:rsid w:val="00D20694"/>
    <w:rsid w:val="00D20733"/>
    <w:rsid w:val="00D215A8"/>
    <w:rsid w:val="00D21C0A"/>
    <w:rsid w:val="00D222CD"/>
    <w:rsid w:val="00D222DF"/>
    <w:rsid w:val="00D22C59"/>
    <w:rsid w:val="00D22C7F"/>
    <w:rsid w:val="00D237AE"/>
    <w:rsid w:val="00D23B06"/>
    <w:rsid w:val="00D23D73"/>
    <w:rsid w:val="00D24216"/>
    <w:rsid w:val="00D25853"/>
    <w:rsid w:val="00D25960"/>
    <w:rsid w:val="00D25D34"/>
    <w:rsid w:val="00D26394"/>
    <w:rsid w:val="00D26447"/>
    <w:rsid w:val="00D2717D"/>
    <w:rsid w:val="00D30A04"/>
    <w:rsid w:val="00D30BC8"/>
    <w:rsid w:val="00D30F27"/>
    <w:rsid w:val="00D311B3"/>
    <w:rsid w:val="00D312BB"/>
    <w:rsid w:val="00D318B1"/>
    <w:rsid w:val="00D32AFB"/>
    <w:rsid w:val="00D32DD6"/>
    <w:rsid w:val="00D33219"/>
    <w:rsid w:val="00D333FA"/>
    <w:rsid w:val="00D33FF9"/>
    <w:rsid w:val="00D341D3"/>
    <w:rsid w:val="00D34484"/>
    <w:rsid w:val="00D34B21"/>
    <w:rsid w:val="00D34B25"/>
    <w:rsid w:val="00D34B9C"/>
    <w:rsid w:val="00D354BD"/>
    <w:rsid w:val="00D35712"/>
    <w:rsid w:val="00D358D9"/>
    <w:rsid w:val="00D359D1"/>
    <w:rsid w:val="00D35A84"/>
    <w:rsid w:val="00D360B5"/>
    <w:rsid w:val="00D36602"/>
    <w:rsid w:val="00D3705F"/>
    <w:rsid w:val="00D3716D"/>
    <w:rsid w:val="00D371FA"/>
    <w:rsid w:val="00D37251"/>
    <w:rsid w:val="00D405B8"/>
    <w:rsid w:val="00D408CF"/>
    <w:rsid w:val="00D40F3E"/>
    <w:rsid w:val="00D42880"/>
    <w:rsid w:val="00D435D6"/>
    <w:rsid w:val="00D438AC"/>
    <w:rsid w:val="00D43908"/>
    <w:rsid w:val="00D44004"/>
    <w:rsid w:val="00D4450A"/>
    <w:rsid w:val="00D453EE"/>
    <w:rsid w:val="00D45853"/>
    <w:rsid w:val="00D45BE0"/>
    <w:rsid w:val="00D46339"/>
    <w:rsid w:val="00D46533"/>
    <w:rsid w:val="00D4690C"/>
    <w:rsid w:val="00D47532"/>
    <w:rsid w:val="00D47620"/>
    <w:rsid w:val="00D476B9"/>
    <w:rsid w:val="00D50617"/>
    <w:rsid w:val="00D50AE6"/>
    <w:rsid w:val="00D5100C"/>
    <w:rsid w:val="00D5159F"/>
    <w:rsid w:val="00D523F6"/>
    <w:rsid w:val="00D52840"/>
    <w:rsid w:val="00D53579"/>
    <w:rsid w:val="00D5367E"/>
    <w:rsid w:val="00D53FC7"/>
    <w:rsid w:val="00D54128"/>
    <w:rsid w:val="00D54695"/>
    <w:rsid w:val="00D55121"/>
    <w:rsid w:val="00D56895"/>
    <w:rsid w:val="00D56937"/>
    <w:rsid w:val="00D56BFE"/>
    <w:rsid w:val="00D5762D"/>
    <w:rsid w:val="00D57D70"/>
    <w:rsid w:val="00D61140"/>
    <w:rsid w:val="00D629D2"/>
    <w:rsid w:val="00D635C7"/>
    <w:rsid w:val="00D637CF"/>
    <w:rsid w:val="00D63814"/>
    <w:rsid w:val="00D63A8F"/>
    <w:rsid w:val="00D643A0"/>
    <w:rsid w:val="00D64743"/>
    <w:rsid w:val="00D64985"/>
    <w:rsid w:val="00D64A26"/>
    <w:rsid w:val="00D64F53"/>
    <w:rsid w:val="00D6537B"/>
    <w:rsid w:val="00D65DC0"/>
    <w:rsid w:val="00D663C9"/>
    <w:rsid w:val="00D66ACF"/>
    <w:rsid w:val="00D66B46"/>
    <w:rsid w:val="00D671F2"/>
    <w:rsid w:val="00D6771C"/>
    <w:rsid w:val="00D70196"/>
    <w:rsid w:val="00D70289"/>
    <w:rsid w:val="00D70707"/>
    <w:rsid w:val="00D71135"/>
    <w:rsid w:val="00D71C45"/>
    <w:rsid w:val="00D72DBE"/>
    <w:rsid w:val="00D74834"/>
    <w:rsid w:val="00D74DFB"/>
    <w:rsid w:val="00D74E5E"/>
    <w:rsid w:val="00D7537A"/>
    <w:rsid w:val="00D7552D"/>
    <w:rsid w:val="00D75DAA"/>
    <w:rsid w:val="00D75DC0"/>
    <w:rsid w:val="00D76BCD"/>
    <w:rsid w:val="00D7749D"/>
    <w:rsid w:val="00D77737"/>
    <w:rsid w:val="00D779F4"/>
    <w:rsid w:val="00D77AB4"/>
    <w:rsid w:val="00D77B27"/>
    <w:rsid w:val="00D77B3F"/>
    <w:rsid w:val="00D77E20"/>
    <w:rsid w:val="00D80688"/>
    <w:rsid w:val="00D807CC"/>
    <w:rsid w:val="00D80C0D"/>
    <w:rsid w:val="00D80CE8"/>
    <w:rsid w:val="00D814AE"/>
    <w:rsid w:val="00D81A12"/>
    <w:rsid w:val="00D82168"/>
    <w:rsid w:val="00D826D1"/>
    <w:rsid w:val="00D82709"/>
    <w:rsid w:val="00D8283A"/>
    <w:rsid w:val="00D8284D"/>
    <w:rsid w:val="00D83144"/>
    <w:rsid w:val="00D8368B"/>
    <w:rsid w:val="00D83B61"/>
    <w:rsid w:val="00D83C69"/>
    <w:rsid w:val="00D83CBC"/>
    <w:rsid w:val="00D84164"/>
    <w:rsid w:val="00D84A0A"/>
    <w:rsid w:val="00D850AF"/>
    <w:rsid w:val="00D859E0"/>
    <w:rsid w:val="00D85E37"/>
    <w:rsid w:val="00D861A9"/>
    <w:rsid w:val="00D865D1"/>
    <w:rsid w:val="00D87234"/>
    <w:rsid w:val="00D8762D"/>
    <w:rsid w:val="00D87BD2"/>
    <w:rsid w:val="00D901E4"/>
    <w:rsid w:val="00D90209"/>
    <w:rsid w:val="00D903D7"/>
    <w:rsid w:val="00D904BB"/>
    <w:rsid w:val="00D905E7"/>
    <w:rsid w:val="00D90913"/>
    <w:rsid w:val="00D919EC"/>
    <w:rsid w:val="00D92674"/>
    <w:rsid w:val="00D92BBA"/>
    <w:rsid w:val="00D931C6"/>
    <w:rsid w:val="00D932A8"/>
    <w:rsid w:val="00D932BF"/>
    <w:rsid w:val="00D939D9"/>
    <w:rsid w:val="00D94330"/>
    <w:rsid w:val="00D944EC"/>
    <w:rsid w:val="00D9484D"/>
    <w:rsid w:val="00D9510F"/>
    <w:rsid w:val="00D9544B"/>
    <w:rsid w:val="00D95451"/>
    <w:rsid w:val="00D95CFF"/>
    <w:rsid w:val="00D95D3E"/>
    <w:rsid w:val="00D95E83"/>
    <w:rsid w:val="00D973B7"/>
    <w:rsid w:val="00D97FBF"/>
    <w:rsid w:val="00D97FCC"/>
    <w:rsid w:val="00DA02F0"/>
    <w:rsid w:val="00DA0EDB"/>
    <w:rsid w:val="00DA11AE"/>
    <w:rsid w:val="00DA149C"/>
    <w:rsid w:val="00DA1BFA"/>
    <w:rsid w:val="00DA1C5D"/>
    <w:rsid w:val="00DA268C"/>
    <w:rsid w:val="00DA282B"/>
    <w:rsid w:val="00DA3721"/>
    <w:rsid w:val="00DA4430"/>
    <w:rsid w:val="00DA481B"/>
    <w:rsid w:val="00DA4B49"/>
    <w:rsid w:val="00DA5614"/>
    <w:rsid w:val="00DA5C92"/>
    <w:rsid w:val="00DA5D9D"/>
    <w:rsid w:val="00DA69B6"/>
    <w:rsid w:val="00DA7862"/>
    <w:rsid w:val="00DA7A88"/>
    <w:rsid w:val="00DB04E1"/>
    <w:rsid w:val="00DB0EA2"/>
    <w:rsid w:val="00DB2237"/>
    <w:rsid w:val="00DB2E65"/>
    <w:rsid w:val="00DB2E8A"/>
    <w:rsid w:val="00DB3165"/>
    <w:rsid w:val="00DB3984"/>
    <w:rsid w:val="00DB3F11"/>
    <w:rsid w:val="00DB3FAB"/>
    <w:rsid w:val="00DB462F"/>
    <w:rsid w:val="00DB4792"/>
    <w:rsid w:val="00DB4BCD"/>
    <w:rsid w:val="00DB5018"/>
    <w:rsid w:val="00DB568F"/>
    <w:rsid w:val="00DB6272"/>
    <w:rsid w:val="00DB629F"/>
    <w:rsid w:val="00DB64F4"/>
    <w:rsid w:val="00DB79CA"/>
    <w:rsid w:val="00DB7B66"/>
    <w:rsid w:val="00DB7DDB"/>
    <w:rsid w:val="00DB7E58"/>
    <w:rsid w:val="00DB7E75"/>
    <w:rsid w:val="00DC0332"/>
    <w:rsid w:val="00DC0FA0"/>
    <w:rsid w:val="00DC15C2"/>
    <w:rsid w:val="00DC181B"/>
    <w:rsid w:val="00DC20B8"/>
    <w:rsid w:val="00DC21C3"/>
    <w:rsid w:val="00DC250C"/>
    <w:rsid w:val="00DC2898"/>
    <w:rsid w:val="00DC29A9"/>
    <w:rsid w:val="00DC2E28"/>
    <w:rsid w:val="00DC3E6F"/>
    <w:rsid w:val="00DC3F4A"/>
    <w:rsid w:val="00DC40D5"/>
    <w:rsid w:val="00DC4C15"/>
    <w:rsid w:val="00DC4C9A"/>
    <w:rsid w:val="00DC4EED"/>
    <w:rsid w:val="00DC5956"/>
    <w:rsid w:val="00DC70CD"/>
    <w:rsid w:val="00DC71A0"/>
    <w:rsid w:val="00DC7388"/>
    <w:rsid w:val="00DC743C"/>
    <w:rsid w:val="00DD055E"/>
    <w:rsid w:val="00DD088F"/>
    <w:rsid w:val="00DD171E"/>
    <w:rsid w:val="00DD1FE2"/>
    <w:rsid w:val="00DD2570"/>
    <w:rsid w:val="00DD2BAD"/>
    <w:rsid w:val="00DD2D83"/>
    <w:rsid w:val="00DD302A"/>
    <w:rsid w:val="00DD3830"/>
    <w:rsid w:val="00DD3869"/>
    <w:rsid w:val="00DD38F7"/>
    <w:rsid w:val="00DD3975"/>
    <w:rsid w:val="00DD39A2"/>
    <w:rsid w:val="00DD412F"/>
    <w:rsid w:val="00DD4431"/>
    <w:rsid w:val="00DD5354"/>
    <w:rsid w:val="00DD5859"/>
    <w:rsid w:val="00DD5C53"/>
    <w:rsid w:val="00DD7480"/>
    <w:rsid w:val="00DD7CC6"/>
    <w:rsid w:val="00DE0AB0"/>
    <w:rsid w:val="00DE17E3"/>
    <w:rsid w:val="00DE25E0"/>
    <w:rsid w:val="00DE270B"/>
    <w:rsid w:val="00DE2F4A"/>
    <w:rsid w:val="00DE30C9"/>
    <w:rsid w:val="00DE37AF"/>
    <w:rsid w:val="00DE4A2F"/>
    <w:rsid w:val="00DE4DDC"/>
    <w:rsid w:val="00DE5336"/>
    <w:rsid w:val="00DE5460"/>
    <w:rsid w:val="00DE5505"/>
    <w:rsid w:val="00DE56A8"/>
    <w:rsid w:val="00DE5FB1"/>
    <w:rsid w:val="00DE65F5"/>
    <w:rsid w:val="00DE6B45"/>
    <w:rsid w:val="00DE6BFF"/>
    <w:rsid w:val="00DF0697"/>
    <w:rsid w:val="00DF0870"/>
    <w:rsid w:val="00DF0DE0"/>
    <w:rsid w:val="00DF0E6D"/>
    <w:rsid w:val="00DF13F1"/>
    <w:rsid w:val="00DF1F5A"/>
    <w:rsid w:val="00DF1F95"/>
    <w:rsid w:val="00DF227E"/>
    <w:rsid w:val="00DF2E5C"/>
    <w:rsid w:val="00DF31EC"/>
    <w:rsid w:val="00DF39F8"/>
    <w:rsid w:val="00DF4061"/>
    <w:rsid w:val="00DF428E"/>
    <w:rsid w:val="00DF4C09"/>
    <w:rsid w:val="00DF5930"/>
    <w:rsid w:val="00DF75CC"/>
    <w:rsid w:val="00DF77DB"/>
    <w:rsid w:val="00DF790C"/>
    <w:rsid w:val="00DF7A9D"/>
    <w:rsid w:val="00DF7C1B"/>
    <w:rsid w:val="00E006E8"/>
    <w:rsid w:val="00E00AD1"/>
    <w:rsid w:val="00E0139F"/>
    <w:rsid w:val="00E016E5"/>
    <w:rsid w:val="00E01C21"/>
    <w:rsid w:val="00E0203A"/>
    <w:rsid w:val="00E02681"/>
    <w:rsid w:val="00E03468"/>
    <w:rsid w:val="00E03557"/>
    <w:rsid w:val="00E036C7"/>
    <w:rsid w:val="00E041C8"/>
    <w:rsid w:val="00E052D5"/>
    <w:rsid w:val="00E05495"/>
    <w:rsid w:val="00E058CF"/>
    <w:rsid w:val="00E05E79"/>
    <w:rsid w:val="00E060DC"/>
    <w:rsid w:val="00E06448"/>
    <w:rsid w:val="00E06D05"/>
    <w:rsid w:val="00E07523"/>
    <w:rsid w:val="00E10294"/>
    <w:rsid w:val="00E105D2"/>
    <w:rsid w:val="00E10F11"/>
    <w:rsid w:val="00E11992"/>
    <w:rsid w:val="00E123AC"/>
    <w:rsid w:val="00E12E1B"/>
    <w:rsid w:val="00E12F02"/>
    <w:rsid w:val="00E131B4"/>
    <w:rsid w:val="00E134B7"/>
    <w:rsid w:val="00E13567"/>
    <w:rsid w:val="00E13731"/>
    <w:rsid w:val="00E13EE1"/>
    <w:rsid w:val="00E1428D"/>
    <w:rsid w:val="00E144B7"/>
    <w:rsid w:val="00E15272"/>
    <w:rsid w:val="00E1556A"/>
    <w:rsid w:val="00E15889"/>
    <w:rsid w:val="00E16DF9"/>
    <w:rsid w:val="00E17159"/>
    <w:rsid w:val="00E176F0"/>
    <w:rsid w:val="00E178E8"/>
    <w:rsid w:val="00E20034"/>
    <w:rsid w:val="00E20716"/>
    <w:rsid w:val="00E2196D"/>
    <w:rsid w:val="00E227E2"/>
    <w:rsid w:val="00E22817"/>
    <w:rsid w:val="00E231E8"/>
    <w:rsid w:val="00E23A04"/>
    <w:rsid w:val="00E23B05"/>
    <w:rsid w:val="00E23FDA"/>
    <w:rsid w:val="00E2457F"/>
    <w:rsid w:val="00E24DA3"/>
    <w:rsid w:val="00E252EB"/>
    <w:rsid w:val="00E258F2"/>
    <w:rsid w:val="00E25C91"/>
    <w:rsid w:val="00E25D17"/>
    <w:rsid w:val="00E2619A"/>
    <w:rsid w:val="00E26F8A"/>
    <w:rsid w:val="00E273B7"/>
    <w:rsid w:val="00E27494"/>
    <w:rsid w:val="00E275EB"/>
    <w:rsid w:val="00E27D36"/>
    <w:rsid w:val="00E27E13"/>
    <w:rsid w:val="00E30153"/>
    <w:rsid w:val="00E310BD"/>
    <w:rsid w:val="00E315D3"/>
    <w:rsid w:val="00E323CD"/>
    <w:rsid w:val="00E32C33"/>
    <w:rsid w:val="00E34267"/>
    <w:rsid w:val="00E354CE"/>
    <w:rsid w:val="00E35A6E"/>
    <w:rsid w:val="00E36314"/>
    <w:rsid w:val="00E36F2C"/>
    <w:rsid w:val="00E372E0"/>
    <w:rsid w:val="00E37F30"/>
    <w:rsid w:val="00E40AAB"/>
    <w:rsid w:val="00E42596"/>
    <w:rsid w:val="00E428D5"/>
    <w:rsid w:val="00E435F6"/>
    <w:rsid w:val="00E4374F"/>
    <w:rsid w:val="00E43841"/>
    <w:rsid w:val="00E43F2A"/>
    <w:rsid w:val="00E44BDF"/>
    <w:rsid w:val="00E45291"/>
    <w:rsid w:val="00E45548"/>
    <w:rsid w:val="00E455D5"/>
    <w:rsid w:val="00E45B11"/>
    <w:rsid w:val="00E45B86"/>
    <w:rsid w:val="00E4618F"/>
    <w:rsid w:val="00E4647E"/>
    <w:rsid w:val="00E46DC2"/>
    <w:rsid w:val="00E473BE"/>
    <w:rsid w:val="00E50867"/>
    <w:rsid w:val="00E50B81"/>
    <w:rsid w:val="00E50E84"/>
    <w:rsid w:val="00E50FFA"/>
    <w:rsid w:val="00E51D75"/>
    <w:rsid w:val="00E52BBA"/>
    <w:rsid w:val="00E54F75"/>
    <w:rsid w:val="00E55606"/>
    <w:rsid w:val="00E55646"/>
    <w:rsid w:val="00E569B0"/>
    <w:rsid w:val="00E56C6F"/>
    <w:rsid w:val="00E57336"/>
    <w:rsid w:val="00E57B25"/>
    <w:rsid w:val="00E57C6B"/>
    <w:rsid w:val="00E6040F"/>
    <w:rsid w:val="00E604D2"/>
    <w:rsid w:val="00E60502"/>
    <w:rsid w:val="00E609C6"/>
    <w:rsid w:val="00E621BA"/>
    <w:rsid w:val="00E6281B"/>
    <w:rsid w:val="00E6325D"/>
    <w:rsid w:val="00E63B1B"/>
    <w:rsid w:val="00E63E71"/>
    <w:rsid w:val="00E65A6E"/>
    <w:rsid w:val="00E6640C"/>
    <w:rsid w:val="00E664E9"/>
    <w:rsid w:val="00E66898"/>
    <w:rsid w:val="00E6700F"/>
    <w:rsid w:val="00E672A7"/>
    <w:rsid w:val="00E67323"/>
    <w:rsid w:val="00E67CE8"/>
    <w:rsid w:val="00E70497"/>
    <w:rsid w:val="00E70D75"/>
    <w:rsid w:val="00E713F6"/>
    <w:rsid w:val="00E71C5F"/>
    <w:rsid w:val="00E71E97"/>
    <w:rsid w:val="00E72615"/>
    <w:rsid w:val="00E72C9A"/>
    <w:rsid w:val="00E72DFD"/>
    <w:rsid w:val="00E730BB"/>
    <w:rsid w:val="00E74B97"/>
    <w:rsid w:val="00E74DC1"/>
    <w:rsid w:val="00E74FCF"/>
    <w:rsid w:val="00E752E1"/>
    <w:rsid w:val="00E7554E"/>
    <w:rsid w:val="00E7560E"/>
    <w:rsid w:val="00E76087"/>
    <w:rsid w:val="00E763FF"/>
    <w:rsid w:val="00E76742"/>
    <w:rsid w:val="00E76CC0"/>
    <w:rsid w:val="00E77E9E"/>
    <w:rsid w:val="00E8025F"/>
    <w:rsid w:val="00E807F4"/>
    <w:rsid w:val="00E80A78"/>
    <w:rsid w:val="00E819DA"/>
    <w:rsid w:val="00E8200D"/>
    <w:rsid w:val="00E82939"/>
    <w:rsid w:val="00E8352C"/>
    <w:rsid w:val="00E84F7D"/>
    <w:rsid w:val="00E85D38"/>
    <w:rsid w:val="00E86461"/>
    <w:rsid w:val="00E86B74"/>
    <w:rsid w:val="00E86C88"/>
    <w:rsid w:val="00E86C8A"/>
    <w:rsid w:val="00E8714A"/>
    <w:rsid w:val="00E87AA2"/>
    <w:rsid w:val="00E907BD"/>
    <w:rsid w:val="00E91187"/>
    <w:rsid w:val="00E916C6"/>
    <w:rsid w:val="00E91B06"/>
    <w:rsid w:val="00E91B44"/>
    <w:rsid w:val="00E91D7A"/>
    <w:rsid w:val="00E92051"/>
    <w:rsid w:val="00E92863"/>
    <w:rsid w:val="00E92CC1"/>
    <w:rsid w:val="00E93F44"/>
    <w:rsid w:val="00E94008"/>
    <w:rsid w:val="00E96D80"/>
    <w:rsid w:val="00E96FCF"/>
    <w:rsid w:val="00E972D6"/>
    <w:rsid w:val="00E979D7"/>
    <w:rsid w:val="00E97B85"/>
    <w:rsid w:val="00E97C29"/>
    <w:rsid w:val="00E97CD4"/>
    <w:rsid w:val="00E97F79"/>
    <w:rsid w:val="00EA0446"/>
    <w:rsid w:val="00EA0931"/>
    <w:rsid w:val="00EA0CCD"/>
    <w:rsid w:val="00EA1549"/>
    <w:rsid w:val="00EA1786"/>
    <w:rsid w:val="00EA270C"/>
    <w:rsid w:val="00EA31CC"/>
    <w:rsid w:val="00EA4147"/>
    <w:rsid w:val="00EA46A3"/>
    <w:rsid w:val="00EA472C"/>
    <w:rsid w:val="00EA4FF8"/>
    <w:rsid w:val="00EA54DA"/>
    <w:rsid w:val="00EA5F3A"/>
    <w:rsid w:val="00EA5FA5"/>
    <w:rsid w:val="00EA62DE"/>
    <w:rsid w:val="00EA7E64"/>
    <w:rsid w:val="00EB0326"/>
    <w:rsid w:val="00EB0397"/>
    <w:rsid w:val="00EB0F70"/>
    <w:rsid w:val="00EB1D97"/>
    <w:rsid w:val="00EB1E6D"/>
    <w:rsid w:val="00EB2601"/>
    <w:rsid w:val="00EB2721"/>
    <w:rsid w:val="00EB2DA9"/>
    <w:rsid w:val="00EB2DAB"/>
    <w:rsid w:val="00EB2F46"/>
    <w:rsid w:val="00EB3329"/>
    <w:rsid w:val="00EB368C"/>
    <w:rsid w:val="00EB3C5F"/>
    <w:rsid w:val="00EB46C4"/>
    <w:rsid w:val="00EB5EE5"/>
    <w:rsid w:val="00EB6131"/>
    <w:rsid w:val="00EB6413"/>
    <w:rsid w:val="00EB6643"/>
    <w:rsid w:val="00EB676F"/>
    <w:rsid w:val="00EB6F84"/>
    <w:rsid w:val="00EB75A1"/>
    <w:rsid w:val="00EB75E0"/>
    <w:rsid w:val="00EC114E"/>
    <w:rsid w:val="00EC1241"/>
    <w:rsid w:val="00EC15E0"/>
    <w:rsid w:val="00EC1B87"/>
    <w:rsid w:val="00EC2212"/>
    <w:rsid w:val="00EC2939"/>
    <w:rsid w:val="00EC3545"/>
    <w:rsid w:val="00EC38B6"/>
    <w:rsid w:val="00EC3FE7"/>
    <w:rsid w:val="00EC449A"/>
    <w:rsid w:val="00EC48DD"/>
    <w:rsid w:val="00EC4B2B"/>
    <w:rsid w:val="00EC5949"/>
    <w:rsid w:val="00EC5A30"/>
    <w:rsid w:val="00EC6046"/>
    <w:rsid w:val="00EC67FA"/>
    <w:rsid w:val="00EC6CBF"/>
    <w:rsid w:val="00EC724E"/>
    <w:rsid w:val="00EC7CE8"/>
    <w:rsid w:val="00EC7EA1"/>
    <w:rsid w:val="00ED18D6"/>
    <w:rsid w:val="00ED2602"/>
    <w:rsid w:val="00ED34C4"/>
    <w:rsid w:val="00ED3B0E"/>
    <w:rsid w:val="00ED3C0C"/>
    <w:rsid w:val="00ED3C90"/>
    <w:rsid w:val="00ED4C68"/>
    <w:rsid w:val="00ED531F"/>
    <w:rsid w:val="00ED54E6"/>
    <w:rsid w:val="00ED5638"/>
    <w:rsid w:val="00ED57B9"/>
    <w:rsid w:val="00ED5C9D"/>
    <w:rsid w:val="00ED60FF"/>
    <w:rsid w:val="00ED6657"/>
    <w:rsid w:val="00ED692C"/>
    <w:rsid w:val="00ED6B27"/>
    <w:rsid w:val="00ED6FD9"/>
    <w:rsid w:val="00ED717C"/>
    <w:rsid w:val="00ED71FC"/>
    <w:rsid w:val="00ED7611"/>
    <w:rsid w:val="00ED7F00"/>
    <w:rsid w:val="00ED7F22"/>
    <w:rsid w:val="00EE0AE0"/>
    <w:rsid w:val="00EE0F6D"/>
    <w:rsid w:val="00EE1838"/>
    <w:rsid w:val="00EE1C5D"/>
    <w:rsid w:val="00EE3397"/>
    <w:rsid w:val="00EE4470"/>
    <w:rsid w:val="00EE471F"/>
    <w:rsid w:val="00EE4972"/>
    <w:rsid w:val="00EE498D"/>
    <w:rsid w:val="00EE4F5E"/>
    <w:rsid w:val="00EE500C"/>
    <w:rsid w:val="00EE6142"/>
    <w:rsid w:val="00EE61AB"/>
    <w:rsid w:val="00EE63B3"/>
    <w:rsid w:val="00EE641C"/>
    <w:rsid w:val="00EE6ACC"/>
    <w:rsid w:val="00EE6C23"/>
    <w:rsid w:val="00EE6E70"/>
    <w:rsid w:val="00EE73C3"/>
    <w:rsid w:val="00EE7515"/>
    <w:rsid w:val="00EE76DC"/>
    <w:rsid w:val="00EE7B40"/>
    <w:rsid w:val="00EF005B"/>
    <w:rsid w:val="00EF0663"/>
    <w:rsid w:val="00EF07CA"/>
    <w:rsid w:val="00EF08D8"/>
    <w:rsid w:val="00EF0A5D"/>
    <w:rsid w:val="00EF0E7F"/>
    <w:rsid w:val="00EF17D4"/>
    <w:rsid w:val="00EF1A37"/>
    <w:rsid w:val="00EF1A79"/>
    <w:rsid w:val="00EF1F16"/>
    <w:rsid w:val="00EF2485"/>
    <w:rsid w:val="00EF2EBB"/>
    <w:rsid w:val="00EF60AD"/>
    <w:rsid w:val="00EF659E"/>
    <w:rsid w:val="00EF679D"/>
    <w:rsid w:val="00EF7615"/>
    <w:rsid w:val="00EF7C31"/>
    <w:rsid w:val="00EF7C7E"/>
    <w:rsid w:val="00F0081C"/>
    <w:rsid w:val="00F00F25"/>
    <w:rsid w:val="00F010E5"/>
    <w:rsid w:val="00F01309"/>
    <w:rsid w:val="00F02060"/>
    <w:rsid w:val="00F02295"/>
    <w:rsid w:val="00F0277F"/>
    <w:rsid w:val="00F041D2"/>
    <w:rsid w:val="00F046FD"/>
    <w:rsid w:val="00F0493E"/>
    <w:rsid w:val="00F04FFC"/>
    <w:rsid w:val="00F052D5"/>
    <w:rsid w:val="00F062A6"/>
    <w:rsid w:val="00F06422"/>
    <w:rsid w:val="00F068BC"/>
    <w:rsid w:val="00F06CD8"/>
    <w:rsid w:val="00F076AB"/>
    <w:rsid w:val="00F076FD"/>
    <w:rsid w:val="00F07D1B"/>
    <w:rsid w:val="00F07E40"/>
    <w:rsid w:val="00F07FAD"/>
    <w:rsid w:val="00F106EF"/>
    <w:rsid w:val="00F10884"/>
    <w:rsid w:val="00F108B9"/>
    <w:rsid w:val="00F11094"/>
    <w:rsid w:val="00F115FA"/>
    <w:rsid w:val="00F11830"/>
    <w:rsid w:val="00F11855"/>
    <w:rsid w:val="00F11F66"/>
    <w:rsid w:val="00F124D0"/>
    <w:rsid w:val="00F130D9"/>
    <w:rsid w:val="00F13585"/>
    <w:rsid w:val="00F13D9E"/>
    <w:rsid w:val="00F14CEF"/>
    <w:rsid w:val="00F15044"/>
    <w:rsid w:val="00F151BC"/>
    <w:rsid w:val="00F1587C"/>
    <w:rsid w:val="00F158F0"/>
    <w:rsid w:val="00F15BB6"/>
    <w:rsid w:val="00F167D9"/>
    <w:rsid w:val="00F167F4"/>
    <w:rsid w:val="00F1689A"/>
    <w:rsid w:val="00F16C1D"/>
    <w:rsid w:val="00F16E4A"/>
    <w:rsid w:val="00F16EFB"/>
    <w:rsid w:val="00F17F87"/>
    <w:rsid w:val="00F213B0"/>
    <w:rsid w:val="00F21E51"/>
    <w:rsid w:val="00F220B2"/>
    <w:rsid w:val="00F2223F"/>
    <w:rsid w:val="00F22B4F"/>
    <w:rsid w:val="00F22F21"/>
    <w:rsid w:val="00F23879"/>
    <w:rsid w:val="00F23EDF"/>
    <w:rsid w:val="00F24A6B"/>
    <w:rsid w:val="00F25CEC"/>
    <w:rsid w:val="00F25DF8"/>
    <w:rsid w:val="00F267A9"/>
    <w:rsid w:val="00F26891"/>
    <w:rsid w:val="00F26DEB"/>
    <w:rsid w:val="00F26DFF"/>
    <w:rsid w:val="00F26FD1"/>
    <w:rsid w:val="00F27134"/>
    <w:rsid w:val="00F2736A"/>
    <w:rsid w:val="00F27593"/>
    <w:rsid w:val="00F2772C"/>
    <w:rsid w:val="00F27D05"/>
    <w:rsid w:val="00F303EA"/>
    <w:rsid w:val="00F303F4"/>
    <w:rsid w:val="00F305C6"/>
    <w:rsid w:val="00F30ADD"/>
    <w:rsid w:val="00F31071"/>
    <w:rsid w:val="00F31A03"/>
    <w:rsid w:val="00F324D2"/>
    <w:rsid w:val="00F324DB"/>
    <w:rsid w:val="00F324EA"/>
    <w:rsid w:val="00F3292C"/>
    <w:rsid w:val="00F33B06"/>
    <w:rsid w:val="00F353BB"/>
    <w:rsid w:val="00F35741"/>
    <w:rsid w:val="00F35DD1"/>
    <w:rsid w:val="00F36C35"/>
    <w:rsid w:val="00F36DB0"/>
    <w:rsid w:val="00F40152"/>
    <w:rsid w:val="00F40B38"/>
    <w:rsid w:val="00F41686"/>
    <w:rsid w:val="00F41F00"/>
    <w:rsid w:val="00F4207B"/>
    <w:rsid w:val="00F4234F"/>
    <w:rsid w:val="00F423F4"/>
    <w:rsid w:val="00F42BCC"/>
    <w:rsid w:val="00F42E06"/>
    <w:rsid w:val="00F43ABB"/>
    <w:rsid w:val="00F442CC"/>
    <w:rsid w:val="00F4435B"/>
    <w:rsid w:val="00F44BAD"/>
    <w:rsid w:val="00F450C6"/>
    <w:rsid w:val="00F456CB"/>
    <w:rsid w:val="00F45B6F"/>
    <w:rsid w:val="00F46D03"/>
    <w:rsid w:val="00F47B42"/>
    <w:rsid w:val="00F504B4"/>
    <w:rsid w:val="00F504F7"/>
    <w:rsid w:val="00F50B8E"/>
    <w:rsid w:val="00F50F6F"/>
    <w:rsid w:val="00F51AD8"/>
    <w:rsid w:val="00F51B0C"/>
    <w:rsid w:val="00F529EF"/>
    <w:rsid w:val="00F52F13"/>
    <w:rsid w:val="00F5330F"/>
    <w:rsid w:val="00F537BF"/>
    <w:rsid w:val="00F5404B"/>
    <w:rsid w:val="00F54FBE"/>
    <w:rsid w:val="00F55091"/>
    <w:rsid w:val="00F553F8"/>
    <w:rsid w:val="00F554AC"/>
    <w:rsid w:val="00F56351"/>
    <w:rsid w:val="00F56751"/>
    <w:rsid w:val="00F56BAD"/>
    <w:rsid w:val="00F56F87"/>
    <w:rsid w:val="00F574E1"/>
    <w:rsid w:val="00F576F9"/>
    <w:rsid w:val="00F57BA1"/>
    <w:rsid w:val="00F606E4"/>
    <w:rsid w:val="00F60D55"/>
    <w:rsid w:val="00F61357"/>
    <w:rsid w:val="00F6181F"/>
    <w:rsid w:val="00F61985"/>
    <w:rsid w:val="00F623B6"/>
    <w:rsid w:val="00F62810"/>
    <w:rsid w:val="00F63D98"/>
    <w:rsid w:val="00F64302"/>
    <w:rsid w:val="00F6553F"/>
    <w:rsid w:val="00F65A21"/>
    <w:rsid w:val="00F6608A"/>
    <w:rsid w:val="00F66C1D"/>
    <w:rsid w:val="00F70269"/>
    <w:rsid w:val="00F719F9"/>
    <w:rsid w:val="00F71DB4"/>
    <w:rsid w:val="00F72855"/>
    <w:rsid w:val="00F72FBC"/>
    <w:rsid w:val="00F73463"/>
    <w:rsid w:val="00F73BAA"/>
    <w:rsid w:val="00F73EB5"/>
    <w:rsid w:val="00F7408D"/>
    <w:rsid w:val="00F747C2"/>
    <w:rsid w:val="00F74FE2"/>
    <w:rsid w:val="00F7568F"/>
    <w:rsid w:val="00F75852"/>
    <w:rsid w:val="00F76299"/>
    <w:rsid w:val="00F762D3"/>
    <w:rsid w:val="00F764D4"/>
    <w:rsid w:val="00F765DD"/>
    <w:rsid w:val="00F766E7"/>
    <w:rsid w:val="00F77124"/>
    <w:rsid w:val="00F778D1"/>
    <w:rsid w:val="00F80669"/>
    <w:rsid w:val="00F81AC1"/>
    <w:rsid w:val="00F8234A"/>
    <w:rsid w:val="00F8241C"/>
    <w:rsid w:val="00F8253C"/>
    <w:rsid w:val="00F828B6"/>
    <w:rsid w:val="00F82ABD"/>
    <w:rsid w:val="00F82C38"/>
    <w:rsid w:val="00F83A34"/>
    <w:rsid w:val="00F84939"/>
    <w:rsid w:val="00F84AB0"/>
    <w:rsid w:val="00F84BA1"/>
    <w:rsid w:val="00F851BF"/>
    <w:rsid w:val="00F865E7"/>
    <w:rsid w:val="00F8660D"/>
    <w:rsid w:val="00F86E88"/>
    <w:rsid w:val="00F87A8F"/>
    <w:rsid w:val="00F87D07"/>
    <w:rsid w:val="00F90C45"/>
    <w:rsid w:val="00F9114E"/>
    <w:rsid w:val="00F91455"/>
    <w:rsid w:val="00F91E74"/>
    <w:rsid w:val="00F9266B"/>
    <w:rsid w:val="00F92EBA"/>
    <w:rsid w:val="00F939BC"/>
    <w:rsid w:val="00F94326"/>
    <w:rsid w:val="00F949E4"/>
    <w:rsid w:val="00F94CB7"/>
    <w:rsid w:val="00F95220"/>
    <w:rsid w:val="00F95271"/>
    <w:rsid w:val="00F95CC1"/>
    <w:rsid w:val="00F95D7F"/>
    <w:rsid w:val="00F962CA"/>
    <w:rsid w:val="00F9676A"/>
    <w:rsid w:val="00F96BD9"/>
    <w:rsid w:val="00F97EA2"/>
    <w:rsid w:val="00F97EFE"/>
    <w:rsid w:val="00FA0CF7"/>
    <w:rsid w:val="00FA0D57"/>
    <w:rsid w:val="00FA0E34"/>
    <w:rsid w:val="00FA0F55"/>
    <w:rsid w:val="00FA1C1A"/>
    <w:rsid w:val="00FA1E70"/>
    <w:rsid w:val="00FA2B46"/>
    <w:rsid w:val="00FA2B62"/>
    <w:rsid w:val="00FA31E6"/>
    <w:rsid w:val="00FA3597"/>
    <w:rsid w:val="00FA3867"/>
    <w:rsid w:val="00FA41A1"/>
    <w:rsid w:val="00FA53F6"/>
    <w:rsid w:val="00FA5A99"/>
    <w:rsid w:val="00FA5C6D"/>
    <w:rsid w:val="00FA60AB"/>
    <w:rsid w:val="00FA6411"/>
    <w:rsid w:val="00FA6606"/>
    <w:rsid w:val="00FA6CBB"/>
    <w:rsid w:val="00FA6D03"/>
    <w:rsid w:val="00FA6D54"/>
    <w:rsid w:val="00FA758D"/>
    <w:rsid w:val="00FA7874"/>
    <w:rsid w:val="00FB02ED"/>
    <w:rsid w:val="00FB0B11"/>
    <w:rsid w:val="00FB0DE9"/>
    <w:rsid w:val="00FB232F"/>
    <w:rsid w:val="00FB2CEE"/>
    <w:rsid w:val="00FB3B2C"/>
    <w:rsid w:val="00FB45B0"/>
    <w:rsid w:val="00FB4655"/>
    <w:rsid w:val="00FB4802"/>
    <w:rsid w:val="00FB48B1"/>
    <w:rsid w:val="00FB4D3D"/>
    <w:rsid w:val="00FB4D40"/>
    <w:rsid w:val="00FB5048"/>
    <w:rsid w:val="00FB5BDB"/>
    <w:rsid w:val="00FB5EF4"/>
    <w:rsid w:val="00FB5FB5"/>
    <w:rsid w:val="00FB725B"/>
    <w:rsid w:val="00FB7D8F"/>
    <w:rsid w:val="00FC04C0"/>
    <w:rsid w:val="00FC0B1D"/>
    <w:rsid w:val="00FC0E54"/>
    <w:rsid w:val="00FC11D3"/>
    <w:rsid w:val="00FC1233"/>
    <w:rsid w:val="00FC1E54"/>
    <w:rsid w:val="00FC21ED"/>
    <w:rsid w:val="00FC2617"/>
    <w:rsid w:val="00FC35D2"/>
    <w:rsid w:val="00FC3659"/>
    <w:rsid w:val="00FC37DF"/>
    <w:rsid w:val="00FC3ADD"/>
    <w:rsid w:val="00FC3D86"/>
    <w:rsid w:val="00FC5949"/>
    <w:rsid w:val="00FC5CD3"/>
    <w:rsid w:val="00FC5EF1"/>
    <w:rsid w:val="00FC657C"/>
    <w:rsid w:val="00FC7642"/>
    <w:rsid w:val="00FD0959"/>
    <w:rsid w:val="00FD0F30"/>
    <w:rsid w:val="00FD0F40"/>
    <w:rsid w:val="00FD10FE"/>
    <w:rsid w:val="00FD2962"/>
    <w:rsid w:val="00FD3140"/>
    <w:rsid w:val="00FD36D1"/>
    <w:rsid w:val="00FD3AF7"/>
    <w:rsid w:val="00FD4D47"/>
    <w:rsid w:val="00FD4F5B"/>
    <w:rsid w:val="00FD58C8"/>
    <w:rsid w:val="00FD67FA"/>
    <w:rsid w:val="00FD77DB"/>
    <w:rsid w:val="00FD77F6"/>
    <w:rsid w:val="00FD7D37"/>
    <w:rsid w:val="00FE0428"/>
    <w:rsid w:val="00FE0534"/>
    <w:rsid w:val="00FE18DE"/>
    <w:rsid w:val="00FE2380"/>
    <w:rsid w:val="00FE262B"/>
    <w:rsid w:val="00FE274C"/>
    <w:rsid w:val="00FE29C4"/>
    <w:rsid w:val="00FE2FAA"/>
    <w:rsid w:val="00FE3339"/>
    <w:rsid w:val="00FE354B"/>
    <w:rsid w:val="00FE3F4F"/>
    <w:rsid w:val="00FE4491"/>
    <w:rsid w:val="00FE46B8"/>
    <w:rsid w:val="00FE4D36"/>
    <w:rsid w:val="00FE51B4"/>
    <w:rsid w:val="00FE51DA"/>
    <w:rsid w:val="00FE5C00"/>
    <w:rsid w:val="00FE5F24"/>
    <w:rsid w:val="00FE676D"/>
    <w:rsid w:val="00FE6C2D"/>
    <w:rsid w:val="00FE7073"/>
    <w:rsid w:val="00FE70FF"/>
    <w:rsid w:val="00FE7890"/>
    <w:rsid w:val="00FE7E0B"/>
    <w:rsid w:val="00FF0B90"/>
    <w:rsid w:val="00FF1200"/>
    <w:rsid w:val="00FF294F"/>
    <w:rsid w:val="00FF39A7"/>
    <w:rsid w:val="00FF3D34"/>
    <w:rsid w:val="00FF4EF8"/>
    <w:rsid w:val="00FF5169"/>
    <w:rsid w:val="00FF51A0"/>
    <w:rsid w:val="00FF5237"/>
    <w:rsid w:val="00FF5277"/>
    <w:rsid w:val="00FF54E3"/>
    <w:rsid w:val="00FF5745"/>
    <w:rsid w:val="00FF5DA7"/>
    <w:rsid w:val="00FF5F57"/>
    <w:rsid w:val="00FF638C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E5D95B-7DD4-483E-90E2-2146298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6F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outlineLvl w:val="0"/>
    </w:pPr>
    <w:rPr>
      <w:b/>
      <w:bCs/>
      <w:i/>
      <w:snapToGrid w:val="0"/>
    </w:rPr>
  </w:style>
  <w:style w:type="paragraph" w:styleId="Nadpis2">
    <w:name w:val="heading 2"/>
    <w:basedOn w:val="Normln"/>
    <w:next w:val="Normln"/>
    <w:link w:val="Nadpis2Char"/>
    <w:qFormat/>
    <w:rsid w:val="00EE50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widowControl w:val="0"/>
      <w:jc w:val="center"/>
      <w:outlineLvl w:val="5"/>
    </w:pPr>
    <w:rPr>
      <w:rFonts w:ascii="Arial" w:hAnsi="Arial"/>
      <w:b/>
      <w:snapToGrid w:val="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  <w:rPr>
      <w:b/>
      <w:bCs/>
      <w:sz w:val="4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pPr>
      <w:suppressAutoHyphens/>
      <w:overflowPunct w:val="0"/>
      <w:adjustRightInd w:val="0"/>
      <w:spacing w:line="276" w:lineRule="auto"/>
    </w:pPr>
    <w:rPr>
      <w:szCs w:val="20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styleId="Zkladntext">
    <w:name w:val="Body Text"/>
    <w:aliases w:val="Char"/>
    <w:basedOn w:val="Normln"/>
    <w:link w:val="ZkladntextChar"/>
    <w:pPr>
      <w:spacing w:after="120"/>
    </w:pPr>
  </w:style>
  <w:style w:type="paragraph" w:customStyle="1" w:styleId="Char">
    <w:name w:val="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link w:val="Nadpis3"/>
    <w:rsid w:val="007730B4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51805"/>
  </w:style>
  <w:style w:type="paragraph" w:customStyle="1" w:styleId="Odstavecseseznamem1">
    <w:name w:val="Odstavec se seznamem1"/>
    <w:basedOn w:val="Normln"/>
    <w:link w:val="ListParagraphChar"/>
    <w:rsid w:val="001359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4Char1">
    <w:name w:val="Nadpis 4 Char1"/>
    <w:link w:val="Nadpis4"/>
    <w:rsid w:val="00990472"/>
    <w:rPr>
      <w:b/>
      <w:bCs/>
      <w:sz w:val="28"/>
      <w:szCs w:val="28"/>
      <w:lang w:val="cs-CZ" w:eastAsia="cs-CZ" w:bidi="ar-SA"/>
    </w:rPr>
  </w:style>
  <w:style w:type="character" w:customStyle="1" w:styleId="ListParagraphChar">
    <w:name w:val="List Paragraph Char"/>
    <w:link w:val="Odstavecseseznamem1"/>
    <w:rsid w:val="00B73011"/>
    <w:rPr>
      <w:rFonts w:ascii="Calibri" w:hAnsi="Calibri"/>
      <w:sz w:val="22"/>
      <w:szCs w:val="22"/>
      <w:lang w:val="cs-CZ" w:eastAsia="en-US" w:bidi="ar-SA"/>
    </w:rPr>
  </w:style>
  <w:style w:type="character" w:customStyle="1" w:styleId="ZkladntextChar">
    <w:name w:val="Základní text Char"/>
    <w:aliases w:val="Char Char1"/>
    <w:link w:val="Zkladntext"/>
    <w:rsid w:val="00F75852"/>
    <w:rPr>
      <w:sz w:val="24"/>
      <w:szCs w:val="24"/>
      <w:lang w:val="cs-CZ" w:eastAsia="cs-CZ" w:bidi="ar-SA"/>
    </w:rPr>
  </w:style>
  <w:style w:type="character" w:customStyle="1" w:styleId="Nadpis4Char">
    <w:name w:val="Nadpis 4 Char"/>
    <w:rsid w:val="00FA0CF7"/>
    <w:rPr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F7C31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970727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adpis1Char">
    <w:name w:val="Nadpis 1 Char"/>
    <w:link w:val="Nadpis1"/>
    <w:rsid w:val="00073FB1"/>
    <w:rPr>
      <w:b/>
      <w:bCs/>
      <w:i/>
      <w:snapToGrid w:val="0"/>
      <w:sz w:val="24"/>
      <w:szCs w:val="24"/>
      <w:lang w:val="cs-CZ" w:eastAsia="cs-CZ" w:bidi="ar-SA"/>
    </w:rPr>
  </w:style>
  <w:style w:type="character" w:customStyle="1" w:styleId="Nadpis6Char">
    <w:name w:val="Nadpis 6 Char"/>
    <w:link w:val="Nadpis6"/>
    <w:rsid w:val="00057444"/>
    <w:rPr>
      <w:rFonts w:ascii="Arial" w:hAnsi="Arial"/>
      <w:b/>
      <w:snapToGrid/>
      <w:sz w:val="32"/>
      <w:szCs w:val="24"/>
      <w:u w:val="single"/>
    </w:rPr>
  </w:style>
  <w:style w:type="character" w:styleId="Zdraznn">
    <w:name w:val="Emphasis"/>
    <w:qFormat/>
    <w:rsid w:val="00263F15"/>
    <w:rPr>
      <w:i/>
      <w:iCs/>
    </w:rPr>
  </w:style>
  <w:style w:type="character" w:styleId="Zdraznnjemn">
    <w:name w:val="Subtle Emphasis"/>
    <w:uiPriority w:val="19"/>
    <w:qFormat/>
    <w:rsid w:val="00654A29"/>
    <w:rPr>
      <w:i/>
      <w:iCs/>
      <w:color w:val="404040"/>
    </w:rPr>
  </w:style>
  <w:style w:type="character" w:customStyle="1" w:styleId="Nadpis2Char">
    <w:name w:val="Nadpis 2 Char"/>
    <w:link w:val="Nadpis2"/>
    <w:rsid w:val="008F41E7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2A39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A398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2B099A"/>
    <w:pPr>
      <w:spacing w:before="100" w:beforeAutospacing="1" w:after="100" w:afterAutospacing="1"/>
      <w:jc w:val="left"/>
    </w:pPr>
    <w:rPr>
      <w:rFonts w:eastAsia="Calibri"/>
      <w:color w:val="000000"/>
    </w:rPr>
  </w:style>
  <w:style w:type="paragraph" w:customStyle="1" w:styleId="Styl">
    <w:name w:val="Styl"/>
    <w:rsid w:val="00A31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714C9A"/>
    <w:pPr>
      <w:jc w:val="both"/>
    </w:pPr>
    <w:rPr>
      <w:sz w:val="24"/>
      <w:szCs w:val="24"/>
    </w:rPr>
  </w:style>
  <w:style w:type="paragraph" w:customStyle="1" w:styleId="Default">
    <w:name w:val="Default"/>
    <w:rsid w:val="000824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8C5790"/>
    <w:rPr>
      <w:rFonts w:ascii="Consolas" w:eastAsia="Calibri" w:hAnsi="Consolas"/>
      <w:sz w:val="21"/>
      <w:szCs w:val="21"/>
      <w:lang w:eastAsia="en-US"/>
    </w:rPr>
  </w:style>
  <w:style w:type="character" w:customStyle="1" w:styleId="gmail-apple-converted-space">
    <w:name w:val="gmail-apple-converted-space"/>
    <w:basedOn w:val="Standardnpsmoodstavce"/>
    <w:rsid w:val="00D3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a\Data%20aplikac&#237;\Microsoft\&#352;ablony\ZASTUPITELSTVO_&#268;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CC68-C75A-48E8-A0F7-1F55B496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ZASTUPITELSTVO_ČB</Template>
  <TotalTime>1</TotalTime>
  <Pages>11</Pages>
  <Words>2841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123</Company>
  <LinksUpToDate>false</LinksUpToDate>
  <CharactersWithSpaces>19564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Jan Masopust</dc:creator>
  <cp:lastModifiedBy>Karabinova</cp:lastModifiedBy>
  <cp:revision>6</cp:revision>
  <cp:lastPrinted>2020-02-24T08:50:00Z</cp:lastPrinted>
  <dcterms:created xsi:type="dcterms:W3CDTF">2020-02-24T08:54:00Z</dcterms:created>
  <dcterms:modified xsi:type="dcterms:W3CDTF">2020-03-02T06:59:00Z</dcterms:modified>
</cp:coreProperties>
</file>