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27" w:rsidRDefault="00C34130" w:rsidP="00D30F27">
      <w:pPr>
        <w:widowControl w:val="0"/>
        <w:pBdr>
          <w:left w:val="single" w:sz="6" w:space="0" w:color="auto"/>
          <w:right w:val="single" w:sz="6" w:space="0" w:color="auto"/>
        </w:pBdr>
        <w:overflowPunct w:val="0"/>
        <w:autoSpaceDE w:val="0"/>
        <w:autoSpaceDN w:val="0"/>
        <w:adjustRightInd w:val="0"/>
        <w:jc w:val="center"/>
        <w:rPr>
          <w:b/>
          <w:bCs/>
          <w:sz w:val="36"/>
          <w:szCs w:val="36"/>
        </w:rPr>
      </w:pPr>
      <w:bookmarkStart w:id="0" w:name="_GoBack"/>
      <w:bookmarkEnd w:id="0"/>
      <w:r w:rsidRPr="00073386">
        <w:rPr>
          <w:b/>
          <w:bCs/>
        </w:rPr>
        <w:t xml:space="preserve"> </w:t>
      </w:r>
      <w:r w:rsidR="00D30F27">
        <w:rPr>
          <w:b/>
          <w:bCs/>
        </w:rPr>
        <w:t xml:space="preserve"> </w:t>
      </w:r>
      <w:r w:rsidR="00D30F27">
        <w:rPr>
          <w:b/>
          <w:bCs/>
          <w:sz w:val="36"/>
          <w:szCs w:val="36"/>
        </w:rPr>
        <w:t xml:space="preserve">ZÁPIS </w:t>
      </w:r>
    </w:p>
    <w:p w:rsidR="00A4554E" w:rsidRDefault="00A4554E" w:rsidP="00D30F27">
      <w:pPr>
        <w:widowControl w:val="0"/>
        <w:pBdr>
          <w:left w:val="single" w:sz="6" w:space="0" w:color="auto"/>
          <w:right w:val="single" w:sz="6" w:space="0" w:color="auto"/>
        </w:pBdr>
        <w:overflowPunct w:val="0"/>
        <w:autoSpaceDE w:val="0"/>
        <w:autoSpaceDN w:val="0"/>
        <w:adjustRightInd w:val="0"/>
        <w:jc w:val="center"/>
        <w:rPr>
          <w:b/>
          <w:bCs/>
          <w:sz w:val="36"/>
          <w:szCs w:val="36"/>
        </w:rPr>
      </w:pPr>
      <w:r>
        <w:rPr>
          <w:b/>
          <w:bCs/>
          <w:sz w:val="28"/>
          <w:szCs w:val="28"/>
        </w:rPr>
        <w:t>(anonymizovaný pro ochranu osobních údajů dle zákona č.101/2000 Sb.)</w:t>
      </w:r>
    </w:p>
    <w:p w:rsidR="00D30F27" w:rsidRDefault="00D30F27" w:rsidP="00D30F27">
      <w:pPr>
        <w:widowControl w:val="0"/>
        <w:pBdr>
          <w:left w:val="single" w:sz="6" w:space="18" w:color="auto"/>
          <w:bottom w:val="single" w:sz="6" w:space="0" w:color="auto"/>
          <w:right w:val="single" w:sz="6" w:space="0" w:color="auto"/>
        </w:pBdr>
        <w:overflowPunct w:val="0"/>
        <w:autoSpaceDE w:val="0"/>
        <w:autoSpaceDN w:val="0"/>
        <w:adjustRightInd w:val="0"/>
        <w:ind w:left="720" w:hanging="360"/>
        <w:jc w:val="center"/>
        <w:rPr>
          <w:b/>
          <w:bCs/>
          <w:sz w:val="28"/>
          <w:szCs w:val="28"/>
        </w:rPr>
      </w:pPr>
      <w:r>
        <w:rPr>
          <w:b/>
          <w:bCs/>
          <w:sz w:val="28"/>
          <w:szCs w:val="28"/>
        </w:rPr>
        <w:t xml:space="preserve">z </w:t>
      </w:r>
      <w:r w:rsidR="000B6CE3">
        <w:rPr>
          <w:b/>
          <w:bCs/>
          <w:sz w:val="28"/>
          <w:szCs w:val="28"/>
        </w:rPr>
        <w:t>7</w:t>
      </w:r>
      <w:r>
        <w:rPr>
          <w:b/>
          <w:bCs/>
          <w:sz w:val="28"/>
          <w:szCs w:val="28"/>
        </w:rPr>
        <w:t>. veřejného zasedání Zastupitelstva</w:t>
      </w:r>
      <w:r>
        <w:rPr>
          <w:b/>
          <w:bCs/>
          <w:i/>
          <w:iCs/>
          <w:sz w:val="28"/>
          <w:szCs w:val="28"/>
          <w:u w:val="single"/>
        </w:rPr>
        <w:t xml:space="preserve"> města Krásno</w:t>
      </w:r>
      <w:r>
        <w:rPr>
          <w:b/>
          <w:bCs/>
          <w:sz w:val="28"/>
          <w:szCs w:val="28"/>
        </w:rPr>
        <w:t xml:space="preserve">, které se uskutečnilo dne </w:t>
      </w:r>
      <w:r w:rsidR="000B6CE3">
        <w:rPr>
          <w:b/>
          <w:bCs/>
          <w:sz w:val="28"/>
          <w:szCs w:val="28"/>
        </w:rPr>
        <w:t>18. prosince</w:t>
      </w:r>
      <w:r>
        <w:rPr>
          <w:b/>
          <w:bCs/>
          <w:sz w:val="28"/>
          <w:szCs w:val="28"/>
        </w:rPr>
        <w:t xml:space="preserve"> 2019 od 18:0</w:t>
      </w:r>
      <w:r w:rsidR="00A526AB">
        <w:rPr>
          <w:b/>
          <w:bCs/>
          <w:sz w:val="28"/>
          <w:szCs w:val="28"/>
        </w:rPr>
        <w:t>3</w:t>
      </w:r>
      <w:r>
        <w:rPr>
          <w:b/>
          <w:bCs/>
          <w:sz w:val="28"/>
          <w:szCs w:val="28"/>
        </w:rPr>
        <w:t xml:space="preserve"> hodin v Kulturním domě v Krásně</w:t>
      </w:r>
    </w:p>
    <w:p w:rsidR="00D30F27" w:rsidRDefault="00D30F27" w:rsidP="00D30F27">
      <w:pPr>
        <w:widowControl w:val="0"/>
        <w:overflowPunct w:val="0"/>
        <w:autoSpaceDE w:val="0"/>
        <w:autoSpaceDN w:val="0"/>
        <w:adjustRightInd w:val="0"/>
      </w:pPr>
    </w:p>
    <w:p w:rsidR="00D30F27" w:rsidRDefault="00D30F27" w:rsidP="00D30F27">
      <w:pPr>
        <w:rPr>
          <w:b/>
          <w:bCs/>
        </w:rPr>
      </w:pPr>
    </w:p>
    <w:p w:rsidR="00D30F27" w:rsidRDefault="00D30F27" w:rsidP="00D30F27">
      <w:pPr>
        <w:jc w:val="left"/>
        <w:rPr>
          <w:rStyle w:val="Siln"/>
        </w:rPr>
      </w:pPr>
      <w:r>
        <w:rPr>
          <w:rStyle w:val="Siln"/>
        </w:rPr>
        <w:t>Přítomni:</w:t>
      </w:r>
    </w:p>
    <w:p w:rsidR="000B6CE3" w:rsidRDefault="00D30F27" w:rsidP="000B6CE3">
      <w:pPr>
        <w:jc w:val="left"/>
      </w:pPr>
      <w:r>
        <w:t>p. Josef Havel, Ing. Tomáš Brendl p. Václav Krpejš, p</w:t>
      </w:r>
      <w:r w:rsidR="00564A95">
        <w:t>. Petr Ott,</w:t>
      </w:r>
      <w:r>
        <w:t xml:space="preserve"> Ing. Martin Pribol</w:t>
      </w:r>
      <w:r w:rsidR="00B76856">
        <w:t xml:space="preserve">, </w:t>
      </w:r>
      <w:r w:rsidR="000B6CE3">
        <w:t>Mgr. Václav Kříž,</w:t>
      </w:r>
      <w:r w:rsidR="000B6CE3" w:rsidRPr="00A526AB">
        <w:t xml:space="preserve"> </w:t>
      </w:r>
      <w:r w:rsidR="000B6CE3">
        <w:t xml:space="preserve">Ing. Tomáš Fenkl, p. Miroslav Kirejev, </w:t>
      </w:r>
      <w:r w:rsidR="00B76856">
        <w:t>Bc. Erich Kříž (dostavil se v 18:15 hodin),</w:t>
      </w:r>
      <w:r w:rsidR="00B76856" w:rsidRPr="00B76856">
        <w:t xml:space="preserve"> </w:t>
      </w:r>
      <w:r w:rsidR="00B76856">
        <w:t>Ing. Vendula Pokorná (dostavila se v 18:19), p. Petr Zahrádka (dostavil se v 20:41 hodin).</w:t>
      </w:r>
    </w:p>
    <w:p w:rsidR="00564A95" w:rsidRDefault="00564A95" w:rsidP="00564A95">
      <w:pPr>
        <w:jc w:val="left"/>
      </w:pPr>
    </w:p>
    <w:p w:rsidR="00D30F27" w:rsidRDefault="00D30F27" w:rsidP="00D30F27">
      <w:pPr>
        <w:jc w:val="left"/>
        <w:rPr>
          <w:b/>
          <w:bCs/>
        </w:rPr>
      </w:pPr>
      <w:r>
        <w:rPr>
          <w:b/>
          <w:bCs/>
        </w:rPr>
        <w:t xml:space="preserve">                  </w:t>
      </w:r>
      <w:r>
        <w:rPr>
          <w:rStyle w:val="Siln"/>
        </w:rPr>
        <w:t xml:space="preserve">                                         </w:t>
      </w:r>
    </w:p>
    <w:p w:rsidR="00D30F27" w:rsidRDefault="00D30F27" w:rsidP="00D30F27">
      <w:r>
        <w:rPr>
          <w:b/>
          <w:bCs/>
        </w:rPr>
        <w:t xml:space="preserve">Zapisovatelka: </w:t>
      </w:r>
      <w:r>
        <w:t xml:space="preserve">pí </w:t>
      </w:r>
      <w:r>
        <w:rPr>
          <w:rStyle w:val="Nadpis1Char"/>
        </w:rPr>
        <w:t>Jaroslava Karabinová</w:t>
      </w:r>
    </w:p>
    <w:p w:rsidR="00D30F27" w:rsidRDefault="00D30F27" w:rsidP="00D30F27">
      <w:pPr>
        <w:rPr>
          <w:b/>
          <w:bCs/>
        </w:rPr>
      </w:pPr>
    </w:p>
    <w:p w:rsidR="00D30F27" w:rsidRDefault="00D30F27" w:rsidP="00D30F27">
      <w:pPr>
        <w:autoSpaceDE w:val="0"/>
        <w:autoSpaceDN w:val="0"/>
        <w:adjustRightInd w:val="0"/>
        <w:jc w:val="left"/>
        <w:rPr>
          <w:rFonts w:ascii="MyriadPro-Bold" w:hAnsi="MyriadPro-Bold" w:cs="MyriadPro-Bold"/>
          <w:b/>
          <w:bCs/>
          <w:sz w:val="22"/>
          <w:szCs w:val="22"/>
        </w:rPr>
      </w:pPr>
      <w:r>
        <w:rPr>
          <w:rFonts w:ascii="MyriadPro-Bold" w:hAnsi="MyriadPro-Bold" w:cs="MyriadPro-Bold"/>
          <w:b/>
          <w:bCs/>
          <w:sz w:val="22"/>
          <w:szCs w:val="22"/>
        </w:rPr>
        <w:t>Zahájení zasedání zastupitelstva</w:t>
      </w:r>
    </w:p>
    <w:p w:rsidR="00D30F27" w:rsidRDefault="00D30F27" w:rsidP="00D30F27">
      <w:pPr>
        <w:autoSpaceDE w:val="0"/>
        <w:autoSpaceDN w:val="0"/>
        <w:adjustRightInd w:val="0"/>
        <w:jc w:val="left"/>
      </w:pPr>
      <w:r>
        <w:t>Zasedání Zastupitelstva města Krásno bylo zahájeno v</w:t>
      </w:r>
      <w:r w:rsidR="00177FC5">
        <w:t> 18:03</w:t>
      </w:r>
      <w:r>
        <w:t xml:space="preserve"> hodin starostou města panem Josefem Havlem, který konstatoval, že zastupitelé jsou přítomni v nadpoloviční většině, tudíž je zastupitelstvo usnášení schopné. Počet přítomných zastupitelů je </w:t>
      </w:r>
      <w:r w:rsidR="00177FC5">
        <w:t>8</w:t>
      </w:r>
      <w:r>
        <w:t>.</w:t>
      </w:r>
    </w:p>
    <w:p w:rsidR="00D30F27" w:rsidRDefault="00D30F27" w:rsidP="00D30F27">
      <w:pPr>
        <w:autoSpaceDE w:val="0"/>
        <w:autoSpaceDN w:val="0"/>
        <w:adjustRightInd w:val="0"/>
        <w:jc w:val="left"/>
        <w:rPr>
          <w:b/>
          <w:bCs/>
        </w:rPr>
      </w:pPr>
    </w:p>
    <w:p w:rsidR="00D30F27" w:rsidRDefault="00D30F27" w:rsidP="00D30F27">
      <w:pPr>
        <w:pStyle w:val="Nadpis6"/>
        <w:jc w:val="left"/>
      </w:pPr>
      <w:r>
        <w:t>1. Volba návrhové komise</w:t>
      </w:r>
    </w:p>
    <w:p w:rsidR="00D30F27" w:rsidRDefault="00D30F27" w:rsidP="00D30F27">
      <w:r>
        <w:t>Starosta města navrhl tyto navrhovatele zápisu:</w:t>
      </w:r>
    </w:p>
    <w:p w:rsidR="00D30F27" w:rsidRDefault="00D30F27" w:rsidP="00D30F27"/>
    <w:p w:rsidR="00D30F27" w:rsidRDefault="00D30F27" w:rsidP="00D30F27">
      <w:pPr>
        <w:ind w:left="720" w:hanging="360"/>
      </w:pPr>
      <w:r>
        <w:t>1. Ing. Martin Pribol</w:t>
      </w:r>
    </w:p>
    <w:p w:rsidR="00D30F27" w:rsidRDefault="00D30F27" w:rsidP="00D30F27">
      <w:pPr>
        <w:ind w:left="720" w:hanging="360"/>
      </w:pPr>
      <w:r>
        <w:t xml:space="preserve">2. </w:t>
      </w:r>
      <w:r w:rsidR="00177FC5">
        <w:t>Mgr. Václav Kříž</w:t>
      </w:r>
    </w:p>
    <w:p w:rsidR="00D30F27" w:rsidRDefault="00D30F27" w:rsidP="00D30F27"/>
    <w:p w:rsidR="00D30F27" w:rsidRDefault="00D30F27" w:rsidP="00D30F27">
      <w:pPr>
        <w:ind w:left="720"/>
        <w:rPr>
          <w:rStyle w:val="Siln"/>
        </w:rPr>
      </w:pPr>
      <w:r>
        <w:rPr>
          <w:rStyle w:val="Siln"/>
        </w:rPr>
        <w:t>Hlasování:</w:t>
      </w:r>
    </w:p>
    <w:p w:rsidR="00D30F27" w:rsidRDefault="00D30F27" w:rsidP="00D30F27">
      <w:pPr>
        <w:ind w:left="720"/>
        <w:jc w:val="left"/>
        <w:rPr>
          <w:rStyle w:val="Siln"/>
        </w:rPr>
      </w:pPr>
      <w:r>
        <w:rPr>
          <w:rStyle w:val="Siln"/>
        </w:rPr>
        <w:t xml:space="preserve">pro – </w:t>
      </w:r>
      <w:r w:rsidR="00177FC5">
        <w:rPr>
          <w:rStyle w:val="Siln"/>
        </w:rPr>
        <w:t>8</w:t>
      </w:r>
    </w:p>
    <w:p w:rsidR="00D30F27" w:rsidRDefault="00D30F27" w:rsidP="00D30F27">
      <w:pPr>
        <w:ind w:left="720"/>
        <w:rPr>
          <w:rStyle w:val="Siln"/>
        </w:rPr>
      </w:pPr>
      <w:r>
        <w:rPr>
          <w:rStyle w:val="Siln"/>
        </w:rPr>
        <w:t xml:space="preserve">proti - </w:t>
      </w:r>
      <w:r w:rsidR="00177FC5">
        <w:rPr>
          <w:rStyle w:val="Siln"/>
        </w:rPr>
        <w:t>0</w:t>
      </w:r>
    </w:p>
    <w:p w:rsidR="00D30F27" w:rsidRDefault="00D30F27" w:rsidP="00D30F27">
      <w:pPr>
        <w:tabs>
          <w:tab w:val="left" w:pos="1200"/>
        </w:tabs>
        <w:ind w:left="720"/>
        <w:rPr>
          <w:rStyle w:val="Siln"/>
        </w:rPr>
      </w:pPr>
      <w:r>
        <w:rPr>
          <w:rStyle w:val="Siln"/>
        </w:rPr>
        <w:t xml:space="preserve">zdržel se – </w:t>
      </w:r>
      <w:r w:rsidR="00177FC5">
        <w:rPr>
          <w:rStyle w:val="Siln"/>
        </w:rPr>
        <w:t>0</w:t>
      </w:r>
    </w:p>
    <w:p w:rsidR="00D30F27" w:rsidRDefault="00D30F27" w:rsidP="00D30F27">
      <w:pPr>
        <w:tabs>
          <w:tab w:val="left" w:pos="1200"/>
        </w:tabs>
      </w:pPr>
    </w:p>
    <w:p w:rsidR="00D30F27" w:rsidRDefault="00D30F27" w:rsidP="00D30F27">
      <w:pPr>
        <w:rPr>
          <w:color w:val="FF0000"/>
        </w:rPr>
      </w:pPr>
      <w:r>
        <w:rPr>
          <w:color w:val="FF0000"/>
        </w:rPr>
        <w:t xml:space="preserve"> (Usnesení č. 1/</w:t>
      </w:r>
      <w:r w:rsidR="000B6CE3">
        <w:rPr>
          <w:color w:val="FF0000"/>
        </w:rPr>
        <w:t>7</w:t>
      </w:r>
      <w:r>
        <w:rPr>
          <w:color w:val="FF0000"/>
        </w:rPr>
        <w:t>/2019)</w:t>
      </w:r>
    </w:p>
    <w:p w:rsidR="00D30F27" w:rsidRDefault="00D30F27" w:rsidP="00D30F27">
      <w:pPr>
        <w:rPr>
          <w:rStyle w:val="Siln"/>
        </w:rPr>
      </w:pPr>
      <w:r>
        <w:rPr>
          <w:rStyle w:val="Siln"/>
        </w:rPr>
        <w:t xml:space="preserve">Zastupitelstvo města Krásno: </w:t>
      </w:r>
    </w:p>
    <w:p w:rsidR="00D30F27" w:rsidRDefault="00D30F27" w:rsidP="008E12A2">
      <w:pPr>
        <w:numPr>
          <w:ilvl w:val="0"/>
          <w:numId w:val="1"/>
        </w:numPr>
        <w:ind w:left="360"/>
        <w:rPr>
          <w:rStyle w:val="Siln"/>
          <w:b w:val="0"/>
          <w:bCs w:val="0"/>
        </w:rPr>
      </w:pPr>
      <w:r>
        <w:rPr>
          <w:rStyle w:val="Siln"/>
          <w:u w:val="single"/>
        </w:rPr>
        <w:t xml:space="preserve">schvaluje </w:t>
      </w:r>
      <w:r>
        <w:rPr>
          <w:rStyle w:val="Siln"/>
        </w:rPr>
        <w:t>návrhovou komisi ve složení -  Ing. Martin Pribol,</w:t>
      </w:r>
      <w:r w:rsidR="00177FC5">
        <w:rPr>
          <w:rStyle w:val="Siln"/>
        </w:rPr>
        <w:t xml:space="preserve"> Mgr. Václav Kříž.</w:t>
      </w:r>
    </w:p>
    <w:p w:rsidR="00D30F27" w:rsidRDefault="00D30F27" w:rsidP="00D30F27">
      <w:pPr>
        <w:ind w:left="360"/>
        <w:rPr>
          <w:rStyle w:val="Siln"/>
          <w:b w:val="0"/>
          <w:bCs w:val="0"/>
        </w:rPr>
      </w:pPr>
    </w:p>
    <w:p w:rsidR="00D30F27" w:rsidRDefault="00D30F27" w:rsidP="00D30F27">
      <w:pPr>
        <w:rPr>
          <w:b/>
          <w:bCs/>
        </w:rPr>
      </w:pPr>
      <w:r>
        <w:rPr>
          <w:rStyle w:val="Siln"/>
        </w:rPr>
        <w:t xml:space="preserve">  </w:t>
      </w:r>
    </w:p>
    <w:p w:rsidR="00D30F27" w:rsidRDefault="00D30F27" w:rsidP="00D30F27">
      <w:pPr>
        <w:pStyle w:val="Nadpis6"/>
        <w:jc w:val="left"/>
      </w:pPr>
      <w:r>
        <w:t>2. Volba ověřovatelů zápisu</w:t>
      </w:r>
    </w:p>
    <w:p w:rsidR="00D30F27" w:rsidRDefault="00D30F27" w:rsidP="00D30F27">
      <w:r>
        <w:t>Starosta města podal návrh na tyto ověřovatele zápisu:</w:t>
      </w:r>
    </w:p>
    <w:p w:rsidR="00D30F27" w:rsidRDefault="00D30F27" w:rsidP="00D30F27"/>
    <w:p w:rsidR="00D30F27" w:rsidRDefault="00D30F27" w:rsidP="00D30F27">
      <w:pPr>
        <w:ind w:left="360" w:hanging="360"/>
      </w:pPr>
      <w:r>
        <w:t xml:space="preserve"> 1. </w:t>
      </w:r>
      <w:r w:rsidR="00177FC5">
        <w:t>Ing. Tomáš Brendl</w:t>
      </w:r>
    </w:p>
    <w:p w:rsidR="00D30F27" w:rsidRDefault="00D30F27" w:rsidP="00D30F27">
      <w:pPr>
        <w:ind w:left="360" w:hanging="360"/>
      </w:pPr>
      <w:r>
        <w:t xml:space="preserve"> 2. </w:t>
      </w:r>
      <w:r w:rsidR="00177FC5">
        <w:t>Ing. Tomáš Fenkl</w:t>
      </w:r>
    </w:p>
    <w:p w:rsidR="00D30F27" w:rsidRDefault="00D30F27" w:rsidP="00D30F27">
      <w:pPr>
        <w:ind w:left="360" w:hanging="360"/>
      </w:pPr>
    </w:p>
    <w:p w:rsidR="00D30F27" w:rsidRDefault="00D30F27" w:rsidP="00D30F27">
      <w:pPr>
        <w:ind w:left="720"/>
        <w:rPr>
          <w:rStyle w:val="Siln"/>
        </w:rPr>
      </w:pPr>
      <w:r>
        <w:rPr>
          <w:rStyle w:val="Siln"/>
        </w:rPr>
        <w:t>Hlasování:</w:t>
      </w:r>
    </w:p>
    <w:p w:rsidR="00D30F27" w:rsidRDefault="00D30F27" w:rsidP="00D30F27">
      <w:pPr>
        <w:ind w:left="720"/>
        <w:jc w:val="left"/>
        <w:rPr>
          <w:rStyle w:val="Siln"/>
        </w:rPr>
      </w:pPr>
      <w:r>
        <w:rPr>
          <w:rStyle w:val="Siln"/>
        </w:rPr>
        <w:t xml:space="preserve">pro – </w:t>
      </w:r>
      <w:r w:rsidR="00177FC5">
        <w:rPr>
          <w:rStyle w:val="Siln"/>
        </w:rPr>
        <w:t>8</w:t>
      </w:r>
    </w:p>
    <w:p w:rsidR="00D30F27" w:rsidRDefault="00D30F27" w:rsidP="00D30F27">
      <w:pPr>
        <w:ind w:left="720"/>
        <w:rPr>
          <w:rStyle w:val="Siln"/>
        </w:rPr>
      </w:pPr>
      <w:r>
        <w:rPr>
          <w:rStyle w:val="Siln"/>
        </w:rPr>
        <w:t xml:space="preserve">proti - </w:t>
      </w:r>
      <w:r w:rsidR="00177FC5">
        <w:rPr>
          <w:rStyle w:val="Siln"/>
        </w:rPr>
        <w:t>0</w:t>
      </w:r>
    </w:p>
    <w:p w:rsidR="00D30F27" w:rsidRDefault="00D30F27" w:rsidP="00D30F27">
      <w:pPr>
        <w:tabs>
          <w:tab w:val="left" w:pos="1200"/>
        </w:tabs>
        <w:ind w:left="720"/>
        <w:rPr>
          <w:rStyle w:val="Siln"/>
        </w:rPr>
      </w:pPr>
      <w:r>
        <w:rPr>
          <w:rStyle w:val="Siln"/>
        </w:rPr>
        <w:lastRenderedPageBreak/>
        <w:t xml:space="preserve">zdržel se – </w:t>
      </w:r>
      <w:r w:rsidR="00177FC5">
        <w:rPr>
          <w:rStyle w:val="Siln"/>
        </w:rPr>
        <w:t>0</w:t>
      </w:r>
    </w:p>
    <w:p w:rsidR="00D30F27" w:rsidRDefault="00D30F27" w:rsidP="00D30F27"/>
    <w:p w:rsidR="00D30F27" w:rsidRDefault="00D30F27" w:rsidP="00D30F27">
      <w:r>
        <w:rPr>
          <w:color w:val="FF0000"/>
        </w:rPr>
        <w:t>(Usnesení č.2/</w:t>
      </w:r>
      <w:r w:rsidR="000B6CE3">
        <w:rPr>
          <w:color w:val="FF0000"/>
        </w:rPr>
        <w:t>7</w:t>
      </w:r>
      <w:r>
        <w:rPr>
          <w:color w:val="FF0000"/>
        </w:rPr>
        <w:t>/2019)</w:t>
      </w:r>
      <w:r>
        <w:t xml:space="preserve">                                                                                                           </w:t>
      </w:r>
      <w:r>
        <w:rPr>
          <w:b/>
          <w:u w:val="single"/>
        </w:rPr>
        <w:t xml:space="preserve">                                                                                                </w:t>
      </w:r>
      <w:r>
        <w:t xml:space="preserve">                                                                                                                        </w:t>
      </w:r>
      <w:r>
        <w:rPr>
          <w:b/>
          <w:u w:val="single"/>
        </w:rPr>
        <w:t xml:space="preserve">                                                                                                </w:t>
      </w:r>
      <w:r>
        <w:t xml:space="preserve">                                                                                                                       </w:t>
      </w:r>
      <w:r>
        <w:rPr>
          <w:b/>
          <w:u w:val="single"/>
        </w:rPr>
        <w:t xml:space="preserve">                                                                                                </w:t>
      </w:r>
      <w:r>
        <w:t xml:space="preserve">                                                                                                                        </w:t>
      </w:r>
      <w:r>
        <w:rPr>
          <w:b/>
          <w:u w:val="single"/>
        </w:rPr>
        <w:t xml:space="preserve">                                                                                              </w:t>
      </w:r>
    </w:p>
    <w:p w:rsidR="00D30F27" w:rsidRDefault="00D30F27" w:rsidP="00D30F27">
      <w:pPr>
        <w:rPr>
          <w:b/>
          <w:bCs/>
        </w:rPr>
      </w:pPr>
      <w:r>
        <w:rPr>
          <w:rStyle w:val="Siln"/>
        </w:rPr>
        <w:t xml:space="preserve">Zastupitelstvo města Krásno: </w:t>
      </w:r>
      <w:r>
        <w:rPr>
          <w:bCs/>
        </w:rPr>
        <w:t xml:space="preserve"> </w:t>
      </w:r>
    </w:p>
    <w:p w:rsidR="00D30F27" w:rsidRDefault="00D30F27" w:rsidP="008E12A2">
      <w:pPr>
        <w:numPr>
          <w:ilvl w:val="1"/>
          <w:numId w:val="2"/>
        </w:numPr>
        <w:ind w:left="720"/>
        <w:rPr>
          <w:rStyle w:val="Siln"/>
          <w:sz w:val="28"/>
          <w:szCs w:val="28"/>
        </w:rPr>
      </w:pPr>
      <w:r>
        <w:rPr>
          <w:rStyle w:val="Siln"/>
          <w:u w:val="single"/>
        </w:rPr>
        <w:t>schvaluje</w:t>
      </w:r>
      <w:r>
        <w:rPr>
          <w:rStyle w:val="Siln"/>
        </w:rPr>
        <w:t xml:space="preserve"> ověřovatele zápisu ve složení </w:t>
      </w:r>
      <w:r w:rsidR="00177FC5">
        <w:rPr>
          <w:rStyle w:val="Siln"/>
        </w:rPr>
        <w:t>Ing. Tomáš Brendl, Ing. Tomáš Fenkl.</w:t>
      </w:r>
    </w:p>
    <w:p w:rsidR="00D30F27" w:rsidRDefault="00D30F27" w:rsidP="00D30F27">
      <w:pPr>
        <w:rPr>
          <w:rStyle w:val="Nadpis4Char"/>
          <w:b w:val="0"/>
          <w:bCs w:val="0"/>
        </w:rPr>
      </w:pPr>
    </w:p>
    <w:p w:rsidR="00D30F27" w:rsidRDefault="00D30F27" w:rsidP="00D30F27">
      <w:pPr>
        <w:pStyle w:val="Nadpis6"/>
        <w:jc w:val="left"/>
      </w:pPr>
      <w:r>
        <w:t xml:space="preserve">3. Schválení programu jednání                                                                                                                                                                                                                                            </w:t>
      </w:r>
    </w:p>
    <w:p w:rsidR="00426FA1" w:rsidRPr="00177FC5" w:rsidRDefault="00D30F27" w:rsidP="00177FC5">
      <w:pPr>
        <w:rPr>
          <w:b/>
          <w:bCs/>
          <w:i/>
        </w:rPr>
      </w:pPr>
      <w:r>
        <w:rPr>
          <w:b/>
          <w:i/>
        </w:rPr>
        <w:t>Starosta města předložil zastupitelům ke schválení zveřejněný program jednání:</w:t>
      </w:r>
      <w:r>
        <w:rPr>
          <w:b/>
          <w:bCs/>
          <w:i/>
        </w:rPr>
        <w:t xml:space="preserve">  </w:t>
      </w:r>
      <w:r w:rsidR="00426FA1" w:rsidRPr="00426FA1">
        <w:t xml:space="preserve">  </w:t>
      </w:r>
    </w:p>
    <w:p w:rsidR="000B6CE3" w:rsidRDefault="000B6CE3" w:rsidP="008E12A2">
      <w:pPr>
        <w:numPr>
          <w:ilvl w:val="0"/>
          <w:numId w:val="3"/>
        </w:numPr>
        <w:ind w:left="360"/>
        <w:jc w:val="left"/>
      </w:pPr>
      <w:r>
        <w:t>Volba návrhové komise</w:t>
      </w:r>
    </w:p>
    <w:p w:rsidR="000B6CE3" w:rsidRDefault="000B6CE3" w:rsidP="008E12A2">
      <w:pPr>
        <w:numPr>
          <w:ilvl w:val="0"/>
          <w:numId w:val="3"/>
        </w:numPr>
        <w:ind w:left="360"/>
        <w:jc w:val="left"/>
      </w:pPr>
      <w:r>
        <w:t>Volba ověřovatelů zápisu</w:t>
      </w:r>
    </w:p>
    <w:p w:rsidR="000B6CE3" w:rsidRDefault="000B6CE3" w:rsidP="008E12A2">
      <w:pPr>
        <w:numPr>
          <w:ilvl w:val="0"/>
          <w:numId w:val="3"/>
        </w:numPr>
        <w:ind w:left="360"/>
        <w:jc w:val="left"/>
      </w:pPr>
      <w:r>
        <w:t>Schválení programu jednání</w:t>
      </w:r>
    </w:p>
    <w:p w:rsidR="000B6CE3" w:rsidRDefault="000B6CE3" w:rsidP="008E12A2">
      <w:pPr>
        <w:numPr>
          <w:ilvl w:val="0"/>
          <w:numId w:val="3"/>
        </w:numPr>
        <w:ind w:left="360"/>
        <w:jc w:val="left"/>
      </w:pPr>
      <w:r>
        <w:t xml:space="preserve">Informace města  </w:t>
      </w:r>
    </w:p>
    <w:p w:rsidR="000B6CE3" w:rsidRDefault="000B6CE3" w:rsidP="008E12A2">
      <w:pPr>
        <w:numPr>
          <w:ilvl w:val="0"/>
          <w:numId w:val="3"/>
        </w:numPr>
        <w:ind w:left="360"/>
        <w:jc w:val="left"/>
      </w:pPr>
      <w:r>
        <w:t xml:space="preserve">Schválení zápisu z 6. zasedání ZM Krásno ze dne 26. 9. 2019 </w:t>
      </w:r>
    </w:p>
    <w:p w:rsidR="000B6CE3" w:rsidRDefault="000B6CE3" w:rsidP="008E12A2">
      <w:pPr>
        <w:pStyle w:val="Odstavecseseznamem"/>
        <w:numPr>
          <w:ilvl w:val="0"/>
          <w:numId w:val="3"/>
        </w:numPr>
        <w:ind w:left="360"/>
        <w:contextualSpacing/>
        <w:jc w:val="left"/>
      </w:pPr>
      <w:r>
        <w:t>KMK Granit, a.s. dodatek ke smlouvě – doplnění nově vyňatých pozemků, výsledky plnění smlouvy o spolupráci</w:t>
      </w:r>
    </w:p>
    <w:p w:rsidR="000B6CE3" w:rsidRDefault="000B6CE3" w:rsidP="008E12A2">
      <w:pPr>
        <w:pStyle w:val="Odstavecseseznamem"/>
        <w:numPr>
          <w:ilvl w:val="0"/>
          <w:numId w:val="3"/>
        </w:numPr>
        <w:ind w:left="360"/>
        <w:contextualSpacing/>
        <w:jc w:val="left"/>
      </w:pPr>
      <w:r>
        <w:t>Zpráva finančního výboru</w:t>
      </w:r>
    </w:p>
    <w:p w:rsidR="000B6CE3" w:rsidRDefault="000B6CE3" w:rsidP="008E12A2">
      <w:pPr>
        <w:pStyle w:val="Odstavecseseznamem"/>
        <w:numPr>
          <w:ilvl w:val="0"/>
          <w:numId w:val="3"/>
        </w:numPr>
        <w:ind w:left="360"/>
        <w:contextualSpacing/>
        <w:jc w:val="left"/>
      </w:pPr>
      <w:r>
        <w:t>Návrh rozpočtu Mateřské školy Krásno, okres Sokolov, příspěvková organizace na rok 2020</w:t>
      </w:r>
    </w:p>
    <w:p w:rsidR="000B6CE3" w:rsidRDefault="000B6CE3" w:rsidP="008E12A2">
      <w:pPr>
        <w:pStyle w:val="Odstavecseseznamem"/>
        <w:numPr>
          <w:ilvl w:val="0"/>
          <w:numId w:val="3"/>
        </w:numPr>
        <w:ind w:left="360"/>
        <w:contextualSpacing/>
        <w:jc w:val="left"/>
      </w:pPr>
      <w:r>
        <w:t>Návrh střednědobého výhledu rozpočtu Mateřské školy Krásno, okres Sokolov, příspěvková organizace na roky 2021-2022</w:t>
      </w:r>
    </w:p>
    <w:p w:rsidR="000B6CE3" w:rsidRDefault="000B6CE3" w:rsidP="008E12A2">
      <w:pPr>
        <w:pStyle w:val="Odstavecseseznamem"/>
        <w:numPr>
          <w:ilvl w:val="0"/>
          <w:numId w:val="3"/>
        </w:numPr>
        <w:ind w:left="360"/>
        <w:contextualSpacing/>
        <w:jc w:val="left"/>
      </w:pPr>
      <w:r>
        <w:t>Návrh rozpočtu města Krásno na rok 2020</w:t>
      </w:r>
    </w:p>
    <w:p w:rsidR="000B6CE3" w:rsidRDefault="000B6CE3" w:rsidP="008E12A2">
      <w:pPr>
        <w:pStyle w:val="Odstavecseseznamem"/>
        <w:numPr>
          <w:ilvl w:val="0"/>
          <w:numId w:val="3"/>
        </w:numPr>
        <w:ind w:left="360"/>
        <w:contextualSpacing/>
        <w:jc w:val="left"/>
      </w:pPr>
      <w:r>
        <w:t>Návrh střednědobého výhledu rozpočtu města Krásno na roky 2021-2022</w:t>
      </w:r>
    </w:p>
    <w:p w:rsidR="000B6CE3" w:rsidRDefault="000B6CE3" w:rsidP="008E12A2">
      <w:pPr>
        <w:pStyle w:val="Odstavecseseznamem"/>
        <w:numPr>
          <w:ilvl w:val="0"/>
          <w:numId w:val="3"/>
        </w:numPr>
        <w:ind w:left="360"/>
        <w:contextualSpacing/>
        <w:jc w:val="left"/>
      </w:pPr>
      <w:r>
        <w:t>Zápis z dílčího přezkoumání hospodaření města Krásno za rok 2019</w:t>
      </w:r>
    </w:p>
    <w:p w:rsidR="000B6CE3" w:rsidRDefault="000B6CE3" w:rsidP="008E12A2">
      <w:pPr>
        <w:pStyle w:val="Odstavecseseznamem"/>
        <w:numPr>
          <w:ilvl w:val="0"/>
          <w:numId w:val="3"/>
        </w:numPr>
        <w:ind w:left="360"/>
        <w:contextualSpacing/>
        <w:jc w:val="left"/>
      </w:pPr>
      <w:r>
        <w:t>Zápis z dílčího přezkoumání hospodaření dobrovolného svazku obcí Svazek obcí „Hornoslavkovsko“ za rok 2019</w:t>
      </w:r>
    </w:p>
    <w:p w:rsidR="000B6CE3" w:rsidRDefault="000B6CE3" w:rsidP="008E12A2">
      <w:pPr>
        <w:pStyle w:val="Odstavecseseznamem"/>
        <w:numPr>
          <w:ilvl w:val="0"/>
          <w:numId w:val="3"/>
        </w:numPr>
        <w:ind w:left="360"/>
        <w:contextualSpacing/>
        <w:jc w:val="left"/>
      </w:pPr>
      <w:r>
        <w:t>Individuální dotace z rozpočtu města Krásno na rok 2019</w:t>
      </w:r>
    </w:p>
    <w:p w:rsidR="000B6CE3" w:rsidRDefault="000B6CE3" w:rsidP="008E12A2">
      <w:pPr>
        <w:pStyle w:val="Odstavecseseznamem"/>
        <w:numPr>
          <w:ilvl w:val="0"/>
          <w:numId w:val="3"/>
        </w:numPr>
        <w:ind w:left="360"/>
        <w:contextualSpacing/>
        <w:jc w:val="left"/>
      </w:pPr>
      <w:r>
        <w:t>Rozpočtová opatření</w:t>
      </w:r>
    </w:p>
    <w:p w:rsidR="000B6CE3" w:rsidRDefault="000B6CE3" w:rsidP="008E12A2">
      <w:pPr>
        <w:pStyle w:val="Odstavecseseznamem"/>
        <w:numPr>
          <w:ilvl w:val="0"/>
          <w:numId w:val="3"/>
        </w:numPr>
        <w:ind w:left="360"/>
        <w:contextualSpacing/>
        <w:jc w:val="left"/>
      </w:pPr>
      <w:r>
        <w:t>Směrnice města „Organizační řád města Krásno</w:t>
      </w:r>
      <w:r w:rsidRPr="0018598B">
        <w:t>“ a stanovení celkového počtu zaměstnanců městského úřadu (převod pracovníka města pod městský úřad</w:t>
      </w:r>
      <w:r>
        <w:t xml:space="preserve"> – pouze změna zařazení, nikoliv navýšení počtu pracovníků</w:t>
      </w:r>
      <w:r w:rsidRPr="0018598B">
        <w:t>)</w:t>
      </w:r>
    </w:p>
    <w:p w:rsidR="000B6CE3" w:rsidRPr="0018598B" w:rsidRDefault="000B6CE3" w:rsidP="008E12A2">
      <w:pPr>
        <w:pStyle w:val="Odstavecseseznamem"/>
        <w:numPr>
          <w:ilvl w:val="0"/>
          <w:numId w:val="3"/>
        </w:numPr>
        <w:ind w:left="360"/>
        <w:contextualSpacing/>
        <w:jc w:val="left"/>
      </w:pPr>
      <w:r>
        <w:t>Nákup sněžného skútru na stopování běžeckých tras za 52 000,- Kč včetně DPH</w:t>
      </w:r>
    </w:p>
    <w:p w:rsidR="000B6CE3" w:rsidRDefault="000B6CE3" w:rsidP="008E12A2">
      <w:pPr>
        <w:pStyle w:val="Odstavecseseznamem"/>
        <w:numPr>
          <w:ilvl w:val="0"/>
          <w:numId w:val="3"/>
        </w:numPr>
        <w:ind w:left="360"/>
        <w:contextualSpacing/>
        <w:jc w:val="left"/>
      </w:pPr>
      <w:r>
        <w:t>Odkup nemovitosti č.</w:t>
      </w:r>
      <w:r w:rsidR="00366CCB">
        <w:t xml:space="preserve"> </w:t>
      </w:r>
      <w:r>
        <w:t>p. 553 a pozemku č.p. 600, kupní smlouva, způsob financování odkupu nemovitosti, nájemní smlouva</w:t>
      </w:r>
    </w:p>
    <w:p w:rsidR="000B6CE3" w:rsidRDefault="000B6CE3" w:rsidP="008E12A2">
      <w:pPr>
        <w:pStyle w:val="Odstavecseseznamem"/>
        <w:numPr>
          <w:ilvl w:val="0"/>
          <w:numId w:val="3"/>
        </w:numPr>
        <w:ind w:left="360"/>
        <w:contextualSpacing/>
        <w:jc w:val="left"/>
      </w:pPr>
      <w:r>
        <w:t>Vodní hospodářství</w:t>
      </w:r>
    </w:p>
    <w:p w:rsidR="000B6CE3" w:rsidRPr="00E829E7" w:rsidRDefault="000B6CE3" w:rsidP="008E12A2">
      <w:pPr>
        <w:pStyle w:val="Odstavecseseznamem"/>
        <w:numPr>
          <w:ilvl w:val="0"/>
          <w:numId w:val="3"/>
        </w:numPr>
        <w:ind w:left="360"/>
        <w:contextualSpacing/>
        <w:jc w:val="left"/>
      </w:pPr>
      <w:r w:rsidRPr="00E863D5">
        <w:t>Navýšení úhrady za komunální odpad na základě smluvního systému ve smyslu ustanovení §17 odst. 6 zákona č. 185/2001 Sb., o odpadech</w:t>
      </w:r>
    </w:p>
    <w:p w:rsidR="000B6CE3" w:rsidRDefault="000B6CE3" w:rsidP="008E12A2">
      <w:pPr>
        <w:pStyle w:val="Odstavecseseznamem"/>
        <w:numPr>
          <w:ilvl w:val="0"/>
          <w:numId w:val="3"/>
        </w:numPr>
        <w:ind w:left="360"/>
        <w:contextualSpacing/>
        <w:jc w:val="left"/>
      </w:pPr>
      <w:r>
        <w:t>OZV číslo 3/2019 o místním poplatku z pobytu</w:t>
      </w:r>
    </w:p>
    <w:p w:rsidR="000B6CE3" w:rsidRDefault="000B6CE3" w:rsidP="008E12A2">
      <w:pPr>
        <w:pStyle w:val="Odstavecseseznamem"/>
        <w:numPr>
          <w:ilvl w:val="0"/>
          <w:numId w:val="3"/>
        </w:numPr>
        <w:ind w:left="360"/>
        <w:contextualSpacing/>
        <w:jc w:val="left"/>
      </w:pPr>
      <w:r>
        <w:t>OZV číslo 4/2019 o místním poplatku ze psů</w:t>
      </w:r>
    </w:p>
    <w:p w:rsidR="000B6CE3" w:rsidRDefault="000B6CE3" w:rsidP="008E12A2">
      <w:pPr>
        <w:pStyle w:val="Odstavecseseznamem"/>
        <w:numPr>
          <w:ilvl w:val="0"/>
          <w:numId w:val="3"/>
        </w:numPr>
        <w:ind w:left="360"/>
        <w:contextualSpacing/>
        <w:jc w:val="left"/>
      </w:pPr>
      <w:r>
        <w:t>OZV číslo 5/2019 o místním poplatku za užívání veřejného prostranství</w:t>
      </w:r>
    </w:p>
    <w:p w:rsidR="000B6CE3" w:rsidRDefault="000B6CE3" w:rsidP="008E12A2">
      <w:pPr>
        <w:pStyle w:val="Odstavecseseznamem"/>
        <w:numPr>
          <w:ilvl w:val="0"/>
          <w:numId w:val="3"/>
        </w:numPr>
        <w:ind w:left="360"/>
        <w:contextualSpacing/>
        <w:jc w:val="left"/>
      </w:pPr>
      <w:r>
        <w:t>Žádost o spoluúčast na opravě mostku M1-DH na p.č. 646/1 přes Dolský potok v Dolní Hluboké</w:t>
      </w:r>
    </w:p>
    <w:p w:rsidR="000B6CE3" w:rsidRPr="0081401A" w:rsidRDefault="000B6CE3" w:rsidP="008E12A2">
      <w:pPr>
        <w:pStyle w:val="Odstavecseseznamem"/>
        <w:numPr>
          <w:ilvl w:val="0"/>
          <w:numId w:val="3"/>
        </w:numPr>
        <w:ind w:left="360"/>
        <w:contextualSpacing/>
        <w:jc w:val="left"/>
      </w:pPr>
      <w:r>
        <w:t>Směna církevních pozemků, příprava ploch pro bydlení</w:t>
      </w:r>
    </w:p>
    <w:p w:rsidR="000B6CE3" w:rsidRDefault="000B6CE3" w:rsidP="008E12A2">
      <w:pPr>
        <w:numPr>
          <w:ilvl w:val="0"/>
          <w:numId w:val="3"/>
        </w:numPr>
        <w:ind w:left="360"/>
        <w:jc w:val="left"/>
      </w:pPr>
      <w:r>
        <w:t>Žádost na prodej části pozemku číslo 3168/3  o výměře 200 m2 v k. ú. Krásno n/T</w:t>
      </w:r>
    </w:p>
    <w:p w:rsidR="000B6CE3" w:rsidRDefault="000B6CE3" w:rsidP="008E12A2">
      <w:pPr>
        <w:numPr>
          <w:ilvl w:val="0"/>
          <w:numId w:val="3"/>
        </w:numPr>
        <w:ind w:left="360"/>
        <w:jc w:val="left"/>
      </w:pPr>
      <w:r>
        <w:t>Žádost na prodej části pozemku číslo 3168/3  o výměře 70 m2 v k. ú. Krásno n/T</w:t>
      </w:r>
    </w:p>
    <w:p w:rsidR="000B6CE3" w:rsidRDefault="000B6CE3" w:rsidP="008E12A2">
      <w:pPr>
        <w:numPr>
          <w:ilvl w:val="0"/>
          <w:numId w:val="3"/>
        </w:numPr>
        <w:ind w:left="360"/>
        <w:jc w:val="left"/>
      </w:pPr>
      <w:r>
        <w:t>Žádost na prodej části pozemku číslo 1235/1 v k. ú. Krásno n/T</w:t>
      </w:r>
    </w:p>
    <w:p w:rsidR="000B6CE3" w:rsidRDefault="000B6CE3" w:rsidP="008E12A2">
      <w:pPr>
        <w:numPr>
          <w:ilvl w:val="0"/>
          <w:numId w:val="3"/>
        </w:numPr>
        <w:ind w:left="360"/>
        <w:jc w:val="left"/>
      </w:pPr>
      <w:r>
        <w:t>Žádost na prodej části pozemku číslo 789/12 v k. ú. Háje nad Teplou</w:t>
      </w:r>
    </w:p>
    <w:p w:rsidR="000B6CE3" w:rsidRDefault="000B6CE3" w:rsidP="008E12A2">
      <w:pPr>
        <w:numPr>
          <w:ilvl w:val="0"/>
          <w:numId w:val="3"/>
        </w:numPr>
        <w:ind w:left="360"/>
        <w:jc w:val="left"/>
      </w:pPr>
      <w:r>
        <w:t>Žádost na pronájem části pozemku číslo 789/12 v k. ú. Háje nad Teplou</w:t>
      </w:r>
    </w:p>
    <w:p w:rsidR="000B6CE3" w:rsidRDefault="000B6CE3" w:rsidP="000B6CE3"/>
    <w:p w:rsidR="000B6CE3" w:rsidRDefault="000B6CE3" w:rsidP="000B6CE3"/>
    <w:p w:rsidR="000B6CE3" w:rsidRDefault="000B6CE3" w:rsidP="000B6CE3"/>
    <w:p w:rsidR="000B6CE3" w:rsidRDefault="000B6CE3" w:rsidP="000B6CE3"/>
    <w:p w:rsidR="000B6CE3" w:rsidRDefault="000B6CE3" w:rsidP="008E12A2">
      <w:pPr>
        <w:numPr>
          <w:ilvl w:val="0"/>
          <w:numId w:val="3"/>
        </w:numPr>
        <w:ind w:left="360"/>
        <w:jc w:val="left"/>
      </w:pPr>
      <w:r>
        <w:t>Žádost na pronájem části pozemku číslo 111 v k. ú. Krásno n/T</w:t>
      </w:r>
    </w:p>
    <w:p w:rsidR="000B6CE3" w:rsidRDefault="000B6CE3" w:rsidP="008E12A2">
      <w:pPr>
        <w:numPr>
          <w:ilvl w:val="0"/>
          <w:numId w:val="3"/>
        </w:numPr>
        <w:ind w:left="360"/>
        <w:jc w:val="left"/>
      </w:pPr>
      <w:r>
        <w:t>Cena na pronájem pozemků – (Lesy ČR)</w:t>
      </w:r>
    </w:p>
    <w:p w:rsidR="000B6CE3" w:rsidRDefault="000B6CE3" w:rsidP="008E12A2">
      <w:pPr>
        <w:numPr>
          <w:ilvl w:val="0"/>
          <w:numId w:val="3"/>
        </w:numPr>
        <w:ind w:left="360"/>
        <w:jc w:val="left"/>
      </w:pPr>
      <w:r>
        <w:t>Pronájem pozemků č. 205 a 3070/2 v k. ú. Krásno n/T</w:t>
      </w:r>
    </w:p>
    <w:p w:rsidR="000B6CE3" w:rsidRDefault="000B6CE3" w:rsidP="008E12A2">
      <w:pPr>
        <w:numPr>
          <w:ilvl w:val="0"/>
          <w:numId w:val="3"/>
        </w:numPr>
        <w:ind w:left="360"/>
        <w:jc w:val="left"/>
      </w:pPr>
      <w:r>
        <w:t>Záležitosti čp. 13</w:t>
      </w:r>
    </w:p>
    <w:p w:rsidR="000B6CE3" w:rsidRDefault="000B6CE3" w:rsidP="008E12A2">
      <w:pPr>
        <w:numPr>
          <w:ilvl w:val="0"/>
          <w:numId w:val="3"/>
        </w:numPr>
        <w:ind w:left="360"/>
        <w:jc w:val="left"/>
      </w:pPr>
      <w:r>
        <w:t>Povolení k rybaření na Krásenském koupališti – rybářský kroužek při DM Horní Slavkov</w:t>
      </w:r>
    </w:p>
    <w:p w:rsidR="000B6CE3" w:rsidRDefault="000B6CE3" w:rsidP="008E12A2">
      <w:pPr>
        <w:numPr>
          <w:ilvl w:val="0"/>
          <w:numId w:val="3"/>
        </w:numPr>
        <w:ind w:left="360"/>
        <w:jc w:val="left"/>
      </w:pPr>
      <w:r>
        <w:t>Žádost o příspěvek (DROSERA z.s., Bublava)</w:t>
      </w:r>
    </w:p>
    <w:p w:rsidR="000B6CE3" w:rsidRDefault="000B6CE3" w:rsidP="008E12A2">
      <w:pPr>
        <w:numPr>
          <w:ilvl w:val="0"/>
          <w:numId w:val="3"/>
        </w:numPr>
        <w:ind w:left="360"/>
        <w:jc w:val="left"/>
      </w:pPr>
      <w:r>
        <w:t>Udělení čestného občanství</w:t>
      </w:r>
    </w:p>
    <w:p w:rsidR="000B6CE3" w:rsidRDefault="000B6CE3" w:rsidP="008E12A2">
      <w:pPr>
        <w:numPr>
          <w:ilvl w:val="0"/>
          <w:numId w:val="3"/>
        </w:numPr>
        <w:ind w:left="360"/>
        <w:jc w:val="left"/>
      </w:pPr>
      <w:r>
        <w:t>Nabídka spolupráce při mimořádných událostech SDH Háje</w:t>
      </w:r>
    </w:p>
    <w:p w:rsidR="000B6CE3" w:rsidRDefault="000B6CE3" w:rsidP="008E12A2">
      <w:pPr>
        <w:pStyle w:val="Odstavecseseznamem"/>
        <w:numPr>
          <w:ilvl w:val="0"/>
          <w:numId w:val="3"/>
        </w:numPr>
        <w:ind w:left="360"/>
        <w:contextualSpacing/>
        <w:jc w:val="left"/>
      </w:pPr>
      <w:r>
        <w:t>Různé</w:t>
      </w:r>
    </w:p>
    <w:p w:rsidR="000B6CE3" w:rsidRDefault="000B6CE3" w:rsidP="000B6CE3">
      <w:pPr>
        <w:pStyle w:val="Odstavecseseznamem"/>
        <w:ind w:left="0"/>
      </w:pPr>
    </w:p>
    <w:p w:rsidR="00426FA1" w:rsidRDefault="00177FC5" w:rsidP="00D30F27">
      <w:pPr>
        <w:rPr>
          <w:i/>
        </w:rPr>
      </w:pPr>
      <w:r w:rsidRPr="00177FC5">
        <w:rPr>
          <w:i/>
        </w:rPr>
        <w:t>Sta</w:t>
      </w:r>
      <w:r>
        <w:rPr>
          <w:i/>
        </w:rPr>
        <w:t>rosta města navrhl úpravu programu:</w:t>
      </w:r>
    </w:p>
    <w:p w:rsidR="00177FC5" w:rsidRDefault="00177FC5" w:rsidP="008E12A2">
      <w:pPr>
        <w:pStyle w:val="Odstavecseseznamem"/>
        <w:numPr>
          <w:ilvl w:val="0"/>
          <w:numId w:val="7"/>
        </w:numPr>
        <w:rPr>
          <w:i/>
        </w:rPr>
      </w:pPr>
      <w:r>
        <w:rPr>
          <w:i/>
        </w:rPr>
        <w:t>body číslo 32 a 33 se sloučí pod bod 33</w:t>
      </w:r>
    </w:p>
    <w:p w:rsidR="00177FC5" w:rsidRDefault="00177FC5" w:rsidP="008E12A2">
      <w:pPr>
        <w:pStyle w:val="Odstavecseseznamem"/>
        <w:numPr>
          <w:ilvl w:val="0"/>
          <w:numId w:val="7"/>
        </w:numPr>
        <w:rPr>
          <w:i/>
        </w:rPr>
      </w:pPr>
      <w:r>
        <w:rPr>
          <w:i/>
        </w:rPr>
        <w:t>bod číslo 32 – Zpráva kontrolního výboru</w:t>
      </w:r>
    </w:p>
    <w:p w:rsidR="00177FC5" w:rsidRDefault="00177FC5" w:rsidP="008E12A2">
      <w:pPr>
        <w:pStyle w:val="Odstavecseseznamem"/>
        <w:numPr>
          <w:ilvl w:val="0"/>
          <w:numId w:val="7"/>
        </w:numPr>
        <w:rPr>
          <w:i/>
        </w:rPr>
      </w:pPr>
      <w:r>
        <w:rPr>
          <w:i/>
        </w:rPr>
        <w:t xml:space="preserve">místo bodu číslo 39 různé – </w:t>
      </w:r>
      <w:r w:rsidR="001F2AD0">
        <w:rPr>
          <w:i/>
        </w:rPr>
        <w:t>Doporučení</w:t>
      </w:r>
      <w:r>
        <w:rPr>
          <w:i/>
        </w:rPr>
        <w:t xml:space="preserve"> z kontroly hospodaření s městskými lesy</w:t>
      </w:r>
    </w:p>
    <w:p w:rsidR="00177FC5" w:rsidRDefault="00177FC5" w:rsidP="008E12A2">
      <w:pPr>
        <w:pStyle w:val="Odstavecseseznamem"/>
        <w:numPr>
          <w:ilvl w:val="0"/>
          <w:numId w:val="7"/>
        </w:numPr>
        <w:rPr>
          <w:i/>
        </w:rPr>
      </w:pPr>
      <w:r>
        <w:rPr>
          <w:i/>
        </w:rPr>
        <w:t xml:space="preserve">zařadí se bod číslo 40 – Zpráva o činnosti Výboru pro rozvoj města </w:t>
      </w:r>
    </w:p>
    <w:p w:rsidR="00177FC5" w:rsidRPr="00177FC5" w:rsidRDefault="00177FC5" w:rsidP="008E12A2">
      <w:pPr>
        <w:pStyle w:val="Odstavecseseznamem"/>
        <w:numPr>
          <w:ilvl w:val="0"/>
          <w:numId w:val="7"/>
        </w:numPr>
        <w:rPr>
          <w:i/>
        </w:rPr>
      </w:pPr>
      <w:r>
        <w:rPr>
          <w:i/>
        </w:rPr>
        <w:t>41 Různé</w:t>
      </w:r>
    </w:p>
    <w:p w:rsidR="00D30F27" w:rsidRDefault="00D30F27" w:rsidP="00D30F27">
      <w:pPr>
        <w:tabs>
          <w:tab w:val="left" w:pos="2268"/>
        </w:tabs>
        <w:rPr>
          <w:rFonts w:ascii="Arial" w:hAnsi="Arial" w:cs="Arial"/>
          <w:b/>
          <w:i/>
          <w:sz w:val="20"/>
          <w:szCs w:val="20"/>
        </w:rPr>
      </w:pPr>
    </w:p>
    <w:p w:rsidR="009F70E0" w:rsidRDefault="009F70E0" w:rsidP="009F70E0">
      <w:pPr>
        <w:ind w:left="720"/>
        <w:rPr>
          <w:rStyle w:val="Siln"/>
        </w:rPr>
      </w:pPr>
      <w:r>
        <w:rPr>
          <w:rStyle w:val="Siln"/>
        </w:rPr>
        <w:t>Hlasování:</w:t>
      </w:r>
    </w:p>
    <w:p w:rsidR="009F70E0" w:rsidRDefault="009F70E0" w:rsidP="009F70E0">
      <w:pPr>
        <w:ind w:left="720"/>
        <w:jc w:val="left"/>
        <w:rPr>
          <w:rStyle w:val="Siln"/>
        </w:rPr>
      </w:pPr>
      <w:r>
        <w:rPr>
          <w:rStyle w:val="Siln"/>
        </w:rPr>
        <w:t xml:space="preserve">pro – </w:t>
      </w:r>
      <w:r w:rsidR="00177FC5">
        <w:rPr>
          <w:rStyle w:val="Siln"/>
        </w:rPr>
        <w:t>8</w:t>
      </w:r>
    </w:p>
    <w:p w:rsidR="009F70E0" w:rsidRDefault="009F70E0" w:rsidP="009F70E0">
      <w:pPr>
        <w:ind w:left="720"/>
        <w:rPr>
          <w:rStyle w:val="Siln"/>
        </w:rPr>
      </w:pPr>
      <w:r>
        <w:rPr>
          <w:rStyle w:val="Siln"/>
        </w:rPr>
        <w:t xml:space="preserve">proti - </w:t>
      </w:r>
      <w:r w:rsidR="00177FC5">
        <w:rPr>
          <w:rStyle w:val="Siln"/>
        </w:rPr>
        <w:t>0</w:t>
      </w:r>
    </w:p>
    <w:p w:rsidR="009F70E0" w:rsidRDefault="009F70E0" w:rsidP="009F70E0">
      <w:pPr>
        <w:tabs>
          <w:tab w:val="left" w:pos="1200"/>
        </w:tabs>
        <w:ind w:left="720"/>
        <w:rPr>
          <w:rStyle w:val="Siln"/>
        </w:rPr>
      </w:pPr>
      <w:r>
        <w:rPr>
          <w:rStyle w:val="Siln"/>
        </w:rPr>
        <w:t xml:space="preserve">zdržel se – </w:t>
      </w:r>
      <w:r w:rsidR="00177FC5">
        <w:rPr>
          <w:rStyle w:val="Siln"/>
        </w:rPr>
        <w:t>0</w:t>
      </w:r>
    </w:p>
    <w:p w:rsidR="009F70E0" w:rsidRDefault="009F70E0" w:rsidP="009F70E0">
      <w:pPr>
        <w:pStyle w:val="Nadpis1"/>
      </w:pPr>
      <w:r>
        <w:t xml:space="preserve">   </w:t>
      </w:r>
    </w:p>
    <w:p w:rsidR="009F70E0" w:rsidRDefault="009F70E0" w:rsidP="009F70E0">
      <w:pPr>
        <w:rPr>
          <w:color w:val="FF0000"/>
        </w:rPr>
      </w:pPr>
      <w:r>
        <w:rPr>
          <w:color w:val="FF0000"/>
        </w:rPr>
        <w:t>(Usnesení č.3/</w:t>
      </w:r>
      <w:r w:rsidR="000B6CE3">
        <w:rPr>
          <w:color w:val="FF0000"/>
        </w:rPr>
        <w:t>7</w:t>
      </w:r>
      <w:r>
        <w:rPr>
          <w:color w:val="FF0000"/>
        </w:rPr>
        <w:t>/2019)</w:t>
      </w:r>
    </w:p>
    <w:p w:rsidR="009F70E0" w:rsidRDefault="009F70E0" w:rsidP="009F70E0">
      <w:pPr>
        <w:ind w:left="720" w:hanging="360"/>
        <w:rPr>
          <w:b/>
          <w:bCs/>
        </w:rPr>
      </w:pPr>
      <w:r>
        <w:rPr>
          <w:rStyle w:val="Siln"/>
        </w:rPr>
        <w:t>Zastupitelstvo města Krásno:</w:t>
      </w:r>
    </w:p>
    <w:p w:rsidR="009F70E0" w:rsidRDefault="009F70E0" w:rsidP="008E12A2">
      <w:pPr>
        <w:numPr>
          <w:ilvl w:val="0"/>
          <w:numId w:val="4"/>
        </w:numPr>
        <w:rPr>
          <w:b/>
          <w:bCs/>
        </w:rPr>
      </w:pPr>
      <w:r>
        <w:rPr>
          <w:b/>
          <w:bCs/>
          <w:u w:val="single"/>
        </w:rPr>
        <w:t>schvaluje</w:t>
      </w:r>
      <w:r>
        <w:rPr>
          <w:b/>
          <w:bCs/>
        </w:rPr>
        <w:t xml:space="preserve"> program jednán</w:t>
      </w:r>
      <w:r w:rsidR="002A2237">
        <w:rPr>
          <w:b/>
          <w:bCs/>
        </w:rPr>
        <w:t>í</w:t>
      </w:r>
      <w:r w:rsidR="00D21C0A">
        <w:rPr>
          <w:b/>
          <w:bCs/>
        </w:rPr>
        <w:t xml:space="preserve"> v</w:t>
      </w:r>
      <w:r w:rsidR="000B6CE3">
        <w:rPr>
          <w:b/>
          <w:bCs/>
        </w:rPr>
        <w:t xml:space="preserve"> upraveném </w:t>
      </w:r>
      <w:r w:rsidR="00D21C0A">
        <w:rPr>
          <w:b/>
          <w:bCs/>
        </w:rPr>
        <w:t>znění:</w:t>
      </w:r>
    </w:p>
    <w:p w:rsidR="000B6CE3" w:rsidRDefault="000B6CE3" w:rsidP="000B6CE3">
      <w:pPr>
        <w:rPr>
          <w:b/>
          <w:bCs/>
        </w:rPr>
      </w:pPr>
      <w:r>
        <w:rPr>
          <w:b/>
          <w:bCs/>
        </w:rPr>
        <w:t xml:space="preserve">  </w:t>
      </w:r>
    </w:p>
    <w:p w:rsidR="000B6CE3" w:rsidRPr="000B6CE3" w:rsidRDefault="000B6CE3" w:rsidP="008E12A2">
      <w:pPr>
        <w:pStyle w:val="Odstavecseseznamem"/>
        <w:numPr>
          <w:ilvl w:val="0"/>
          <w:numId w:val="5"/>
        </w:numPr>
        <w:jc w:val="left"/>
        <w:rPr>
          <w:b/>
        </w:rPr>
      </w:pPr>
      <w:r w:rsidRPr="000B6CE3">
        <w:rPr>
          <w:b/>
        </w:rPr>
        <w:t>Volba návrhové komise</w:t>
      </w:r>
    </w:p>
    <w:p w:rsidR="000B6CE3" w:rsidRPr="000B6CE3" w:rsidRDefault="000B6CE3" w:rsidP="008E12A2">
      <w:pPr>
        <w:pStyle w:val="Odstavecseseznamem"/>
        <w:numPr>
          <w:ilvl w:val="0"/>
          <w:numId w:val="5"/>
        </w:numPr>
        <w:jc w:val="left"/>
        <w:rPr>
          <w:b/>
        </w:rPr>
      </w:pPr>
      <w:r w:rsidRPr="000B6CE3">
        <w:rPr>
          <w:b/>
        </w:rPr>
        <w:t>Volba ověřovatelů zápisu</w:t>
      </w:r>
    </w:p>
    <w:p w:rsidR="000B6CE3" w:rsidRPr="000B6CE3" w:rsidRDefault="000B6CE3" w:rsidP="008E12A2">
      <w:pPr>
        <w:pStyle w:val="Odstavecseseznamem"/>
        <w:numPr>
          <w:ilvl w:val="0"/>
          <w:numId w:val="5"/>
        </w:numPr>
        <w:jc w:val="left"/>
        <w:rPr>
          <w:b/>
        </w:rPr>
      </w:pPr>
      <w:r w:rsidRPr="000B6CE3">
        <w:rPr>
          <w:b/>
        </w:rPr>
        <w:t>Schválení programu jednání</w:t>
      </w:r>
    </w:p>
    <w:p w:rsidR="000B6CE3" w:rsidRPr="000B6CE3" w:rsidRDefault="000B6CE3" w:rsidP="008E12A2">
      <w:pPr>
        <w:pStyle w:val="Odstavecseseznamem"/>
        <w:numPr>
          <w:ilvl w:val="0"/>
          <w:numId w:val="5"/>
        </w:numPr>
        <w:jc w:val="left"/>
        <w:rPr>
          <w:b/>
        </w:rPr>
      </w:pPr>
      <w:r w:rsidRPr="000B6CE3">
        <w:rPr>
          <w:b/>
        </w:rPr>
        <w:t xml:space="preserve">Informace města  </w:t>
      </w:r>
    </w:p>
    <w:p w:rsidR="000B6CE3" w:rsidRPr="000B6CE3" w:rsidRDefault="000B6CE3" w:rsidP="008E12A2">
      <w:pPr>
        <w:pStyle w:val="Odstavecseseznamem"/>
        <w:numPr>
          <w:ilvl w:val="0"/>
          <w:numId w:val="5"/>
        </w:numPr>
        <w:jc w:val="left"/>
        <w:rPr>
          <w:b/>
        </w:rPr>
      </w:pPr>
      <w:r w:rsidRPr="000B6CE3">
        <w:rPr>
          <w:b/>
        </w:rPr>
        <w:t xml:space="preserve">Schválení zápisu z 6. zasedání ZM Krásno ze dne 26. 9. 2019 </w:t>
      </w:r>
    </w:p>
    <w:p w:rsidR="000B6CE3" w:rsidRPr="000B6CE3" w:rsidRDefault="000B6CE3" w:rsidP="008E12A2">
      <w:pPr>
        <w:pStyle w:val="Odstavecseseznamem"/>
        <w:numPr>
          <w:ilvl w:val="0"/>
          <w:numId w:val="5"/>
        </w:numPr>
        <w:contextualSpacing/>
        <w:jc w:val="left"/>
        <w:rPr>
          <w:b/>
        </w:rPr>
      </w:pPr>
      <w:r w:rsidRPr="000B6CE3">
        <w:rPr>
          <w:b/>
        </w:rPr>
        <w:t>KMK Granit, a.s. dodatek ke smlouvě – doplnění nově vyňatých pozemků, výsledky plnění smlouvy o spolupráci</w:t>
      </w:r>
    </w:p>
    <w:p w:rsidR="000B6CE3" w:rsidRPr="000B6CE3" w:rsidRDefault="000B6CE3" w:rsidP="008E12A2">
      <w:pPr>
        <w:pStyle w:val="Odstavecseseznamem"/>
        <w:numPr>
          <w:ilvl w:val="0"/>
          <w:numId w:val="5"/>
        </w:numPr>
        <w:contextualSpacing/>
        <w:jc w:val="left"/>
        <w:rPr>
          <w:b/>
        </w:rPr>
      </w:pPr>
      <w:r w:rsidRPr="000B6CE3">
        <w:rPr>
          <w:b/>
        </w:rPr>
        <w:t>Zpráva finančního výboru</w:t>
      </w:r>
    </w:p>
    <w:p w:rsidR="000B6CE3" w:rsidRPr="000B6CE3" w:rsidRDefault="000B6CE3" w:rsidP="008E12A2">
      <w:pPr>
        <w:pStyle w:val="Odstavecseseznamem"/>
        <w:numPr>
          <w:ilvl w:val="0"/>
          <w:numId w:val="5"/>
        </w:numPr>
        <w:contextualSpacing/>
        <w:jc w:val="left"/>
        <w:rPr>
          <w:b/>
        </w:rPr>
      </w:pPr>
      <w:r w:rsidRPr="000B6CE3">
        <w:rPr>
          <w:b/>
        </w:rPr>
        <w:t>Návrh rozpočtu Mateřské školy Krásno, okres Sokolov, příspěvková organizace na rok 2020</w:t>
      </w:r>
    </w:p>
    <w:p w:rsidR="000B6CE3" w:rsidRPr="000B6CE3" w:rsidRDefault="000B6CE3" w:rsidP="008E12A2">
      <w:pPr>
        <w:pStyle w:val="Odstavecseseznamem"/>
        <w:numPr>
          <w:ilvl w:val="0"/>
          <w:numId w:val="5"/>
        </w:numPr>
        <w:contextualSpacing/>
        <w:jc w:val="left"/>
        <w:rPr>
          <w:b/>
        </w:rPr>
      </w:pPr>
      <w:r w:rsidRPr="000B6CE3">
        <w:rPr>
          <w:b/>
        </w:rPr>
        <w:t>Návrh střednědobého výhledu rozpočtu Mateřské školy Krásno, okres Sokolov, příspěvková organizace na roky 2021-2022</w:t>
      </w:r>
    </w:p>
    <w:p w:rsidR="000B6CE3" w:rsidRPr="000B6CE3" w:rsidRDefault="000B6CE3" w:rsidP="008E12A2">
      <w:pPr>
        <w:pStyle w:val="Odstavecseseznamem"/>
        <w:numPr>
          <w:ilvl w:val="0"/>
          <w:numId w:val="5"/>
        </w:numPr>
        <w:contextualSpacing/>
        <w:jc w:val="left"/>
        <w:rPr>
          <w:b/>
        </w:rPr>
      </w:pPr>
      <w:r w:rsidRPr="000B6CE3">
        <w:rPr>
          <w:b/>
        </w:rPr>
        <w:t>Návrh rozpočtu města Krásno na rok 2020</w:t>
      </w:r>
    </w:p>
    <w:p w:rsidR="000B6CE3" w:rsidRPr="000B6CE3" w:rsidRDefault="000B6CE3" w:rsidP="008E12A2">
      <w:pPr>
        <w:pStyle w:val="Odstavecseseznamem"/>
        <w:numPr>
          <w:ilvl w:val="0"/>
          <w:numId w:val="5"/>
        </w:numPr>
        <w:contextualSpacing/>
        <w:jc w:val="left"/>
        <w:rPr>
          <w:b/>
        </w:rPr>
      </w:pPr>
      <w:r w:rsidRPr="000B6CE3">
        <w:rPr>
          <w:b/>
        </w:rPr>
        <w:t>Návrh střednědobého výhledu rozpočtu města Krásno na roky 2021-2022</w:t>
      </w:r>
    </w:p>
    <w:p w:rsidR="000B6CE3" w:rsidRPr="000B6CE3" w:rsidRDefault="000B6CE3" w:rsidP="008E12A2">
      <w:pPr>
        <w:pStyle w:val="Odstavecseseznamem"/>
        <w:numPr>
          <w:ilvl w:val="0"/>
          <w:numId w:val="5"/>
        </w:numPr>
        <w:contextualSpacing/>
        <w:jc w:val="left"/>
        <w:rPr>
          <w:b/>
        </w:rPr>
      </w:pPr>
      <w:r w:rsidRPr="000B6CE3">
        <w:rPr>
          <w:b/>
        </w:rPr>
        <w:t>Zápis z dílčího přezkoumání hospodaření města Krásno za rok 2019</w:t>
      </w:r>
    </w:p>
    <w:p w:rsidR="000B6CE3" w:rsidRPr="000B6CE3" w:rsidRDefault="000B6CE3" w:rsidP="008E12A2">
      <w:pPr>
        <w:pStyle w:val="Odstavecseseznamem"/>
        <w:numPr>
          <w:ilvl w:val="0"/>
          <w:numId w:val="5"/>
        </w:numPr>
        <w:contextualSpacing/>
        <w:jc w:val="left"/>
        <w:rPr>
          <w:b/>
        </w:rPr>
      </w:pPr>
      <w:r w:rsidRPr="000B6CE3">
        <w:rPr>
          <w:b/>
        </w:rPr>
        <w:t>Zápis z dílčího přezkoumání hospodaření dobrovolného svazku obcí Svazek obcí „Hornoslavkovsko“ za rok 2019</w:t>
      </w:r>
    </w:p>
    <w:p w:rsidR="000B6CE3" w:rsidRPr="000B6CE3" w:rsidRDefault="000B6CE3" w:rsidP="008E12A2">
      <w:pPr>
        <w:pStyle w:val="Odstavecseseznamem"/>
        <w:numPr>
          <w:ilvl w:val="0"/>
          <w:numId w:val="5"/>
        </w:numPr>
        <w:contextualSpacing/>
        <w:jc w:val="left"/>
        <w:rPr>
          <w:b/>
        </w:rPr>
      </w:pPr>
      <w:r w:rsidRPr="000B6CE3">
        <w:rPr>
          <w:b/>
        </w:rPr>
        <w:t>Individuální dotace z rozpočtu města Krásno na rok 2019</w:t>
      </w:r>
    </w:p>
    <w:p w:rsidR="000B6CE3" w:rsidRPr="000B6CE3" w:rsidRDefault="000B6CE3" w:rsidP="008E12A2">
      <w:pPr>
        <w:pStyle w:val="Odstavecseseznamem"/>
        <w:numPr>
          <w:ilvl w:val="0"/>
          <w:numId w:val="5"/>
        </w:numPr>
        <w:contextualSpacing/>
        <w:jc w:val="left"/>
        <w:rPr>
          <w:b/>
        </w:rPr>
      </w:pPr>
      <w:r w:rsidRPr="000B6CE3">
        <w:rPr>
          <w:b/>
        </w:rPr>
        <w:t>Rozpočtová opatření</w:t>
      </w:r>
    </w:p>
    <w:p w:rsidR="000B6CE3" w:rsidRPr="000B6CE3" w:rsidRDefault="000B6CE3" w:rsidP="008E12A2">
      <w:pPr>
        <w:pStyle w:val="Odstavecseseznamem"/>
        <w:numPr>
          <w:ilvl w:val="0"/>
          <w:numId w:val="5"/>
        </w:numPr>
        <w:contextualSpacing/>
        <w:jc w:val="left"/>
        <w:rPr>
          <w:b/>
        </w:rPr>
      </w:pPr>
      <w:r w:rsidRPr="000B6CE3">
        <w:rPr>
          <w:b/>
        </w:rPr>
        <w:t>Směrnice města „Organizační řád města Krásno“ a stanovení celkového počtu zaměstnanců městského úřadu (převod pracovníka města pod městský úřad – pouze změna zařazení, nikoliv navýšení počtu pracovníků)</w:t>
      </w:r>
    </w:p>
    <w:p w:rsidR="000B6CE3" w:rsidRPr="000B6CE3" w:rsidRDefault="000B6CE3" w:rsidP="008E12A2">
      <w:pPr>
        <w:pStyle w:val="Odstavecseseznamem"/>
        <w:numPr>
          <w:ilvl w:val="0"/>
          <w:numId w:val="5"/>
        </w:numPr>
        <w:contextualSpacing/>
        <w:jc w:val="left"/>
        <w:rPr>
          <w:b/>
        </w:rPr>
      </w:pPr>
      <w:r w:rsidRPr="000B6CE3">
        <w:rPr>
          <w:b/>
        </w:rPr>
        <w:t>Nákup sněžného skútru na stopování běžeckých tras za 52 000,- Kč včetně DPH</w:t>
      </w:r>
    </w:p>
    <w:p w:rsidR="000B6CE3" w:rsidRPr="000B6CE3" w:rsidRDefault="000B6CE3" w:rsidP="008E12A2">
      <w:pPr>
        <w:pStyle w:val="Odstavecseseznamem"/>
        <w:numPr>
          <w:ilvl w:val="0"/>
          <w:numId w:val="5"/>
        </w:numPr>
        <w:contextualSpacing/>
        <w:jc w:val="left"/>
        <w:rPr>
          <w:b/>
        </w:rPr>
      </w:pPr>
      <w:r w:rsidRPr="000B6CE3">
        <w:rPr>
          <w:b/>
        </w:rPr>
        <w:lastRenderedPageBreak/>
        <w:t>Odkup nemovitosti č.p. 553 a pozemku č.p. 600, kupní smlouva, způsob financování odkupu nemovitosti, nájemní smlouva</w:t>
      </w:r>
    </w:p>
    <w:p w:rsidR="000B6CE3" w:rsidRPr="000B6CE3" w:rsidRDefault="000B6CE3" w:rsidP="008E12A2">
      <w:pPr>
        <w:pStyle w:val="Odstavecseseznamem"/>
        <w:numPr>
          <w:ilvl w:val="0"/>
          <w:numId w:val="5"/>
        </w:numPr>
        <w:contextualSpacing/>
        <w:jc w:val="left"/>
        <w:rPr>
          <w:b/>
        </w:rPr>
      </w:pPr>
      <w:r w:rsidRPr="000B6CE3">
        <w:rPr>
          <w:b/>
        </w:rPr>
        <w:t>Vodní hospodářství</w:t>
      </w:r>
    </w:p>
    <w:p w:rsidR="000B6CE3" w:rsidRPr="000B6CE3" w:rsidRDefault="000B6CE3" w:rsidP="008E12A2">
      <w:pPr>
        <w:pStyle w:val="Odstavecseseznamem"/>
        <w:numPr>
          <w:ilvl w:val="0"/>
          <w:numId w:val="5"/>
        </w:numPr>
        <w:contextualSpacing/>
        <w:jc w:val="left"/>
        <w:rPr>
          <w:b/>
        </w:rPr>
      </w:pPr>
      <w:r w:rsidRPr="000B6CE3">
        <w:rPr>
          <w:b/>
        </w:rPr>
        <w:t>Navýšení úhrady za komunální odpad na základě smluvního systému ve smyslu ustanovení §17 odst. 6 zákona č. 185/2001 Sb., o odpadech</w:t>
      </w:r>
    </w:p>
    <w:p w:rsidR="000B6CE3" w:rsidRPr="000B6CE3" w:rsidRDefault="000B6CE3" w:rsidP="008E12A2">
      <w:pPr>
        <w:pStyle w:val="Odstavecseseznamem"/>
        <w:numPr>
          <w:ilvl w:val="0"/>
          <w:numId w:val="5"/>
        </w:numPr>
        <w:contextualSpacing/>
        <w:jc w:val="left"/>
        <w:rPr>
          <w:b/>
        </w:rPr>
      </w:pPr>
      <w:r w:rsidRPr="000B6CE3">
        <w:rPr>
          <w:b/>
        </w:rPr>
        <w:t>OZV číslo 3/2019 o místním poplatku z pobytu</w:t>
      </w:r>
    </w:p>
    <w:p w:rsidR="000B6CE3" w:rsidRPr="000B6CE3" w:rsidRDefault="000B6CE3" w:rsidP="008E12A2">
      <w:pPr>
        <w:pStyle w:val="Odstavecseseznamem"/>
        <w:numPr>
          <w:ilvl w:val="0"/>
          <w:numId w:val="5"/>
        </w:numPr>
        <w:contextualSpacing/>
        <w:jc w:val="left"/>
        <w:rPr>
          <w:b/>
        </w:rPr>
      </w:pPr>
      <w:r w:rsidRPr="000B6CE3">
        <w:rPr>
          <w:b/>
        </w:rPr>
        <w:t>OZV číslo 4/2019 o místním poplatku ze psů</w:t>
      </w:r>
    </w:p>
    <w:p w:rsidR="000B6CE3" w:rsidRPr="000B6CE3" w:rsidRDefault="000B6CE3" w:rsidP="008E12A2">
      <w:pPr>
        <w:pStyle w:val="Odstavecseseznamem"/>
        <w:numPr>
          <w:ilvl w:val="0"/>
          <w:numId w:val="5"/>
        </w:numPr>
        <w:contextualSpacing/>
        <w:jc w:val="left"/>
        <w:rPr>
          <w:b/>
        </w:rPr>
      </w:pPr>
      <w:r w:rsidRPr="000B6CE3">
        <w:rPr>
          <w:b/>
        </w:rPr>
        <w:t>OZV číslo 5/2019 o místním poplatku za užívání veřejného prostranství</w:t>
      </w:r>
    </w:p>
    <w:p w:rsidR="000B6CE3" w:rsidRPr="000B6CE3" w:rsidRDefault="000B6CE3" w:rsidP="008E12A2">
      <w:pPr>
        <w:pStyle w:val="Odstavecseseznamem"/>
        <w:numPr>
          <w:ilvl w:val="0"/>
          <w:numId w:val="5"/>
        </w:numPr>
        <w:contextualSpacing/>
        <w:jc w:val="left"/>
        <w:rPr>
          <w:b/>
        </w:rPr>
      </w:pPr>
      <w:r w:rsidRPr="000B6CE3">
        <w:rPr>
          <w:b/>
        </w:rPr>
        <w:t>Žádost o spoluúčast na opravě mostku M1-DH na p.č. 646/1 přes Dolský potok v Dolní Hluboké</w:t>
      </w:r>
    </w:p>
    <w:p w:rsidR="000B6CE3" w:rsidRPr="000B6CE3" w:rsidRDefault="000B6CE3" w:rsidP="008E12A2">
      <w:pPr>
        <w:pStyle w:val="Odstavecseseznamem"/>
        <w:numPr>
          <w:ilvl w:val="0"/>
          <w:numId w:val="5"/>
        </w:numPr>
        <w:contextualSpacing/>
        <w:jc w:val="left"/>
        <w:rPr>
          <w:b/>
        </w:rPr>
      </w:pPr>
      <w:r w:rsidRPr="000B6CE3">
        <w:rPr>
          <w:b/>
        </w:rPr>
        <w:t>Směna církevních pozemků, příprava ploch pro bydlení</w:t>
      </w:r>
    </w:p>
    <w:p w:rsidR="000B6CE3" w:rsidRPr="000B6CE3" w:rsidRDefault="000B6CE3" w:rsidP="008E12A2">
      <w:pPr>
        <w:pStyle w:val="Odstavecseseznamem"/>
        <w:numPr>
          <w:ilvl w:val="0"/>
          <w:numId w:val="5"/>
        </w:numPr>
        <w:jc w:val="left"/>
        <w:rPr>
          <w:b/>
        </w:rPr>
      </w:pPr>
      <w:r w:rsidRPr="000B6CE3">
        <w:rPr>
          <w:b/>
        </w:rPr>
        <w:t>Žádost na prodej části pozemku číslo 3168/3  o výměře 200 m2 v k. ú. Krásno n/T</w:t>
      </w:r>
    </w:p>
    <w:p w:rsidR="000B6CE3" w:rsidRPr="000B6CE3" w:rsidRDefault="000B6CE3" w:rsidP="008E12A2">
      <w:pPr>
        <w:pStyle w:val="Odstavecseseznamem"/>
        <w:numPr>
          <w:ilvl w:val="0"/>
          <w:numId w:val="5"/>
        </w:numPr>
        <w:jc w:val="left"/>
        <w:rPr>
          <w:b/>
        </w:rPr>
      </w:pPr>
      <w:r w:rsidRPr="000B6CE3">
        <w:rPr>
          <w:b/>
        </w:rPr>
        <w:t>Žádost na prodej části pozemku číslo 3168/3  o výměře 70 m2 v k. ú. Krásno n/T</w:t>
      </w:r>
    </w:p>
    <w:p w:rsidR="000B6CE3" w:rsidRPr="000B6CE3" w:rsidRDefault="000B6CE3" w:rsidP="008E12A2">
      <w:pPr>
        <w:pStyle w:val="Odstavecseseznamem"/>
        <w:numPr>
          <w:ilvl w:val="0"/>
          <w:numId w:val="5"/>
        </w:numPr>
        <w:jc w:val="left"/>
        <w:rPr>
          <w:b/>
        </w:rPr>
      </w:pPr>
      <w:r w:rsidRPr="000B6CE3">
        <w:rPr>
          <w:b/>
        </w:rPr>
        <w:t>Žádost na prodej části pozemku číslo 1235/1 v k. ú. Krásno n/T</w:t>
      </w:r>
    </w:p>
    <w:p w:rsidR="000B6CE3" w:rsidRPr="000B6CE3" w:rsidRDefault="000B6CE3" w:rsidP="008E12A2">
      <w:pPr>
        <w:pStyle w:val="Odstavecseseznamem"/>
        <w:numPr>
          <w:ilvl w:val="0"/>
          <w:numId w:val="5"/>
        </w:numPr>
        <w:jc w:val="left"/>
        <w:rPr>
          <w:b/>
        </w:rPr>
      </w:pPr>
      <w:r w:rsidRPr="000B6CE3">
        <w:rPr>
          <w:b/>
        </w:rPr>
        <w:t>Žádost na prodej části pozemku číslo 789/12 v k. ú. Háje nad Teplou</w:t>
      </w:r>
    </w:p>
    <w:p w:rsidR="000B6CE3" w:rsidRPr="000B6CE3" w:rsidRDefault="000B6CE3" w:rsidP="008E12A2">
      <w:pPr>
        <w:pStyle w:val="Odstavecseseznamem"/>
        <w:numPr>
          <w:ilvl w:val="0"/>
          <w:numId w:val="5"/>
        </w:numPr>
        <w:jc w:val="left"/>
        <w:rPr>
          <w:b/>
        </w:rPr>
      </w:pPr>
      <w:r w:rsidRPr="000B6CE3">
        <w:rPr>
          <w:b/>
        </w:rPr>
        <w:t>Žádost na pronájem části pozemku číslo 789/12 v k. ú. Háje nad Teplou</w:t>
      </w:r>
    </w:p>
    <w:p w:rsidR="000B6CE3" w:rsidRPr="000B6CE3" w:rsidRDefault="000B6CE3" w:rsidP="008E12A2">
      <w:pPr>
        <w:pStyle w:val="Odstavecseseznamem"/>
        <w:numPr>
          <w:ilvl w:val="0"/>
          <w:numId w:val="5"/>
        </w:numPr>
        <w:jc w:val="left"/>
        <w:rPr>
          <w:b/>
        </w:rPr>
      </w:pPr>
      <w:r w:rsidRPr="000B6CE3">
        <w:rPr>
          <w:b/>
        </w:rPr>
        <w:t>Žádost na pronájem části pozemku číslo 111 v k. ú. Krásno n/T</w:t>
      </w:r>
    </w:p>
    <w:p w:rsidR="000B6CE3" w:rsidRPr="000B6CE3" w:rsidRDefault="000B6CE3" w:rsidP="008E12A2">
      <w:pPr>
        <w:pStyle w:val="Odstavecseseznamem"/>
        <w:numPr>
          <w:ilvl w:val="0"/>
          <w:numId w:val="5"/>
        </w:numPr>
        <w:jc w:val="left"/>
        <w:rPr>
          <w:b/>
        </w:rPr>
      </w:pPr>
      <w:r>
        <w:rPr>
          <w:b/>
        </w:rPr>
        <w:t>Zprávy kontrolního výboru</w:t>
      </w:r>
    </w:p>
    <w:p w:rsidR="000B6CE3" w:rsidRPr="000B6CE3" w:rsidRDefault="000B6CE3" w:rsidP="008E12A2">
      <w:pPr>
        <w:pStyle w:val="Odstavecseseznamem"/>
        <w:numPr>
          <w:ilvl w:val="0"/>
          <w:numId w:val="5"/>
        </w:numPr>
        <w:jc w:val="left"/>
        <w:rPr>
          <w:b/>
        </w:rPr>
      </w:pPr>
      <w:r w:rsidRPr="000B6CE3">
        <w:rPr>
          <w:b/>
        </w:rPr>
        <w:t>Pronájem pozemků č. 205 a 3070/2 v k. ú. Krásno n/T</w:t>
      </w:r>
    </w:p>
    <w:p w:rsidR="000B6CE3" w:rsidRPr="000B6CE3" w:rsidRDefault="000B6CE3" w:rsidP="008E12A2">
      <w:pPr>
        <w:pStyle w:val="Odstavecseseznamem"/>
        <w:numPr>
          <w:ilvl w:val="0"/>
          <w:numId w:val="5"/>
        </w:numPr>
        <w:jc w:val="left"/>
        <w:rPr>
          <w:b/>
        </w:rPr>
      </w:pPr>
      <w:r w:rsidRPr="000B6CE3">
        <w:rPr>
          <w:b/>
        </w:rPr>
        <w:t>Záležitosti čp. 13</w:t>
      </w:r>
    </w:p>
    <w:p w:rsidR="000B6CE3" w:rsidRPr="000B6CE3" w:rsidRDefault="000B6CE3" w:rsidP="008E12A2">
      <w:pPr>
        <w:pStyle w:val="Odstavecseseznamem"/>
        <w:numPr>
          <w:ilvl w:val="0"/>
          <w:numId w:val="5"/>
        </w:numPr>
        <w:jc w:val="left"/>
        <w:rPr>
          <w:b/>
        </w:rPr>
      </w:pPr>
      <w:r w:rsidRPr="000B6CE3">
        <w:rPr>
          <w:b/>
        </w:rPr>
        <w:t>Povolení k rybaření na Krásenském koupališti – rybářský kroužek při DM Horní Slavkov</w:t>
      </w:r>
    </w:p>
    <w:p w:rsidR="000B6CE3" w:rsidRPr="000B6CE3" w:rsidRDefault="000B6CE3" w:rsidP="008E12A2">
      <w:pPr>
        <w:pStyle w:val="Odstavecseseznamem"/>
        <w:numPr>
          <w:ilvl w:val="0"/>
          <w:numId w:val="5"/>
        </w:numPr>
        <w:jc w:val="left"/>
        <w:rPr>
          <w:b/>
        </w:rPr>
      </w:pPr>
      <w:r w:rsidRPr="000B6CE3">
        <w:rPr>
          <w:b/>
        </w:rPr>
        <w:t>Žádost o příspěvek (DROSERA z.s., Bublava)</w:t>
      </w:r>
    </w:p>
    <w:p w:rsidR="000B6CE3" w:rsidRPr="000B6CE3" w:rsidRDefault="000B6CE3" w:rsidP="008E12A2">
      <w:pPr>
        <w:pStyle w:val="Odstavecseseznamem"/>
        <w:numPr>
          <w:ilvl w:val="0"/>
          <w:numId w:val="5"/>
        </w:numPr>
        <w:jc w:val="left"/>
        <w:rPr>
          <w:b/>
        </w:rPr>
      </w:pPr>
      <w:r w:rsidRPr="000B6CE3">
        <w:rPr>
          <w:b/>
        </w:rPr>
        <w:t>Udělení čestného občanství</w:t>
      </w:r>
    </w:p>
    <w:p w:rsidR="000B6CE3" w:rsidRDefault="000B6CE3" w:rsidP="008E12A2">
      <w:pPr>
        <w:pStyle w:val="Odstavecseseznamem"/>
        <w:numPr>
          <w:ilvl w:val="0"/>
          <w:numId w:val="5"/>
        </w:numPr>
        <w:jc w:val="left"/>
        <w:rPr>
          <w:b/>
        </w:rPr>
      </w:pPr>
      <w:r w:rsidRPr="000B6CE3">
        <w:rPr>
          <w:b/>
        </w:rPr>
        <w:t>Nabídka spolupráce při mimořádných událostech SDH Háje</w:t>
      </w:r>
    </w:p>
    <w:p w:rsidR="000B6CE3" w:rsidRPr="000B6CE3" w:rsidRDefault="00F11F66" w:rsidP="008E12A2">
      <w:pPr>
        <w:pStyle w:val="Odstavecseseznamem"/>
        <w:numPr>
          <w:ilvl w:val="0"/>
          <w:numId w:val="5"/>
        </w:numPr>
        <w:jc w:val="left"/>
        <w:rPr>
          <w:b/>
        </w:rPr>
      </w:pPr>
      <w:r>
        <w:rPr>
          <w:b/>
        </w:rPr>
        <w:t xml:space="preserve">Doporučení </w:t>
      </w:r>
      <w:r w:rsidR="000B6CE3">
        <w:rPr>
          <w:b/>
        </w:rPr>
        <w:t>z kontroly hospodaření s městskými lesy</w:t>
      </w:r>
    </w:p>
    <w:p w:rsidR="000B6CE3" w:rsidRDefault="00F11F66" w:rsidP="008E12A2">
      <w:pPr>
        <w:pStyle w:val="Odstavecseseznamem"/>
        <w:numPr>
          <w:ilvl w:val="0"/>
          <w:numId w:val="5"/>
        </w:numPr>
        <w:contextualSpacing/>
        <w:jc w:val="left"/>
        <w:rPr>
          <w:b/>
        </w:rPr>
      </w:pPr>
      <w:r>
        <w:rPr>
          <w:b/>
        </w:rPr>
        <w:t xml:space="preserve">Zpráva o činnosti </w:t>
      </w:r>
      <w:r w:rsidR="000B6CE3">
        <w:rPr>
          <w:b/>
        </w:rPr>
        <w:t>Výbor</w:t>
      </w:r>
      <w:r>
        <w:rPr>
          <w:b/>
        </w:rPr>
        <w:t>u</w:t>
      </w:r>
      <w:r w:rsidR="000B6CE3">
        <w:rPr>
          <w:b/>
        </w:rPr>
        <w:t xml:space="preserve"> pro rozvoj města Krásno</w:t>
      </w:r>
    </w:p>
    <w:p w:rsidR="00F11F66" w:rsidRPr="000B6CE3" w:rsidRDefault="00F11F66" w:rsidP="008E12A2">
      <w:pPr>
        <w:pStyle w:val="Odstavecseseznamem"/>
        <w:numPr>
          <w:ilvl w:val="0"/>
          <w:numId w:val="5"/>
        </w:numPr>
        <w:contextualSpacing/>
        <w:jc w:val="left"/>
        <w:rPr>
          <w:b/>
        </w:rPr>
      </w:pPr>
      <w:r>
        <w:rPr>
          <w:b/>
        </w:rPr>
        <w:t>Různé</w:t>
      </w:r>
    </w:p>
    <w:p w:rsidR="000B6CE3" w:rsidRPr="000B6CE3" w:rsidRDefault="000B6CE3" w:rsidP="000B6CE3">
      <w:pPr>
        <w:pStyle w:val="Odstavecseseznamem"/>
        <w:ind w:left="0"/>
        <w:rPr>
          <w:b/>
        </w:rPr>
      </w:pPr>
    </w:p>
    <w:p w:rsidR="009F70E0" w:rsidRDefault="009F70E0" w:rsidP="00D30F27"/>
    <w:p w:rsidR="00D30F27" w:rsidRDefault="00D30F27" w:rsidP="009374E6">
      <w:pPr>
        <w:pStyle w:val="Nadpis6"/>
        <w:jc w:val="left"/>
      </w:pPr>
      <w:r>
        <w:t>4. Informace města</w:t>
      </w:r>
    </w:p>
    <w:p w:rsidR="00665B01" w:rsidRDefault="00665B01" w:rsidP="00665B01">
      <w:r>
        <w:t xml:space="preserve">- </w:t>
      </w:r>
      <w:r w:rsidR="00C16A3D">
        <w:t>starosta pozval přítomné na připravované kulturní akce,</w:t>
      </w:r>
    </w:p>
    <w:p w:rsidR="00C16A3D" w:rsidRDefault="00C16A3D" w:rsidP="00665B01">
      <w:r>
        <w:t>- město Krásno převzalo ocenění Vesnice roku za společenský a kulturní život,</w:t>
      </w:r>
    </w:p>
    <w:p w:rsidR="00C16A3D" w:rsidRDefault="00C16A3D" w:rsidP="00665B01">
      <w:r>
        <w:t>- v rámci komplexní pozemkové úpravy v k. ú. Krásno nad Teplou byly dokončeny, předány do majetku města Polní cesty HPC 1+1, VPC 5 a současně předána a dokončena Polní cesta HC 8 v k. ú. Háje nad Teplou</w:t>
      </w:r>
      <w:r w:rsidR="004023F7">
        <w:t>,</w:t>
      </w:r>
    </w:p>
    <w:p w:rsidR="004023F7" w:rsidRDefault="004023F7" w:rsidP="00665B01">
      <w:r>
        <w:t>- připravuje se výtisk knihy o Krásně, Hájích a Dolní Hluboké</w:t>
      </w:r>
    </w:p>
    <w:p w:rsidR="004023F7" w:rsidRDefault="004023F7" w:rsidP="00665B01">
      <w:r>
        <w:t xml:space="preserve">- připravuje </w:t>
      </w:r>
      <w:r w:rsidR="006008D9">
        <w:t>se žádost o</w:t>
      </w:r>
      <w:r>
        <w:t xml:space="preserve"> dotace na revitalizac</w:t>
      </w:r>
      <w:r w:rsidR="006008D9">
        <w:t xml:space="preserve">i zeleně </w:t>
      </w:r>
    </w:p>
    <w:p w:rsidR="006008D9" w:rsidRPr="00665B01" w:rsidRDefault="006008D9" w:rsidP="00665B01">
      <w:r>
        <w:t xml:space="preserve">- areál TJ Baník Krásno je přepsán do majetku města </w:t>
      </w:r>
    </w:p>
    <w:p w:rsidR="000B6CE3" w:rsidRDefault="000B6CE3" w:rsidP="00D30F27"/>
    <w:p w:rsidR="000B6CE3" w:rsidRDefault="000B6CE3" w:rsidP="00D30F27"/>
    <w:p w:rsidR="00D30F27" w:rsidRDefault="00D30F27" w:rsidP="00D30F27">
      <w:pPr>
        <w:pStyle w:val="Nadpis6"/>
        <w:jc w:val="left"/>
      </w:pPr>
      <w:r>
        <w:t>5. Schválení Zápisu z </w:t>
      </w:r>
      <w:r w:rsidR="00795D35">
        <w:t>6</w:t>
      </w:r>
      <w:r>
        <w:t>. zasedání ZM Krásno</w:t>
      </w:r>
    </w:p>
    <w:p w:rsidR="00D30F27" w:rsidRDefault="00D30F27" w:rsidP="00D30F27">
      <w:pPr>
        <w:tabs>
          <w:tab w:val="left" w:pos="2268"/>
          <w:tab w:val="left" w:pos="5103"/>
          <w:tab w:val="left" w:pos="5812"/>
          <w:tab w:val="left" w:pos="7371"/>
        </w:tabs>
        <w:rPr>
          <w:noProof/>
        </w:rPr>
      </w:pPr>
      <w:r>
        <w:rPr>
          <w:noProof/>
        </w:rPr>
        <w:t>Předkládáme ke schválení Zápis</w:t>
      </w:r>
      <w:r w:rsidR="009F70E0">
        <w:rPr>
          <w:noProof/>
        </w:rPr>
        <w:t xml:space="preserve"> z </w:t>
      </w:r>
      <w:r w:rsidR="00795D35">
        <w:rPr>
          <w:noProof/>
        </w:rPr>
        <w:t>6</w:t>
      </w:r>
      <w:r>
        <w:rPr>
          <w:noProof/>
        </w:rPr>
        <w:t xml:space="preserve">. zasedání  ZM Krásno, které se konalo dne </w:t>
      </w:r>
      <w:r w:rsidR="005F4F27">
        <w:rPr>
          <w:noProof/>
        </w:rPr>
        <w:t>26. 9</w:t>
      </w:r>
      <w:r>
        <w:rPr>
          <w:noProof/>
        </w:rPr>
        <w:t xml:space="preserve">. 2019. </w:t>
      </w:r>
    </w:p>
    <w:p w:rsidR="00D30F27" w:rsidRDefault="00D30F27" w:rsidP="00D30F27">
      <w:pPr>
        <w:tabs>
          <w:tab w:val="left" w:pos="2268"/>
          <w:tab w:val="left" w:pos="5103"/>
          <w:tab w:val="left" w:pos="5812"/>
          <w:tab w:val="left" w:pos="7371"/>
        </w:tabs>
        <w:rPr>
          <w:noProof/>
        </w:rPr>
      </w:pPr>
    </w:p>
    <w:p w:rsidR="00D30F27" w:rsidRDefault="00D30F27" w:rsidP="00D30F27">
      <w:pPr>
        <w:ind w:left="720"/>
        <w:rPr>
          <w:rStyle w:val="Siln"/>
        </w:rPr>
      </w:pPr>
      <w:r>
        <w:rPr>
          <w:rStyle w:val="Siln"/>
        </w:rPr>
        <w:t>Hlasování:</w:t>
      </w:r>
    </w:p>
    <w:p w:rsidR="00D30F27" w:rsidRDefault="00D30F27" w:rsidP="00D30F27">
      <w:pPr>
        <w:ind w:left="720"/>
        <w:jc w:val="left"/>
        <w:rPr>
          <w:rStyle w:val="Siln"/>
        </w:rPr>
      </w:pPr>
      <w:r>
        <w:rPr>
          <w:rStyle w:val="Siln"/>
        </w:rPr>
        <w:t xml:space="preserve">pro – </w:t>
      </w:r>
      <w:r w:rsidR="006008D9">
        <w:rPr>
          <w:rStyle w:val="Siln"/>
        </w:rPr>
        <w:t>8</w:t>
      </w:r>
    </w:p>
    <w:p w:rsidR="00D30F27" w:rsidRDefault="00D30F27" w:rsidP="00D30F27">
      <w:pPr>
        <w:ind w:left="720"/>
        <w:rPr>
          <w:rStyle w:val="Siln"/>
        </w:rPr>
      </w:pPr>
      <w:r>
        <w:rPr>
          <w:rStyle w:val="Siln"/>
        </w:rPr>
        <w:t xml:space="preserve">proti - </w:t>
      </w:r>
      <w:r w:rsidR="006008D9">
        <w:rPr>
          <w:rStyle w:val="Siln"/>
        </w:rPr>
        <w:t>0</w:t>
      </w:r>
    </w:p>
    <w:p w:rsidR="00D30F27" w:rsidRDefault="00D30F27" w:rsidP="00D30F27">
      <w:pPr>
        <w:tabs>
          <w:tab w:val="left" w:pos="1200"/>
        </w:tabs>
        <w:ind w:left="720"/>
        <w:rPr>
          <w:rStyle w:val="Siln"/>
        </w:rPr>
      </w:pPr>
      <w:r>
        <w:rPr>
          <w:rStyle w:val="Siln"/>
        </w:rPr>
        <w:t xml:space="preserve">zdržel se – </w:t>
      </w:r>
      <w:r w:rsidR="006008D9">
        <w:rPr>
          <w:rStyle w:val="Siln"/>
        </w:rPr>
        <w:t>0</w:t>
      </w:r>
    </w:p>
    <w:p w:rsidR="003D3ED6" w:rsidRDefault="003D3ED6" w:rsidP="00D30F27">
      <w:pPr>
        <w:tabs>
          <w:tab w:val="left" w:pos="1200"/>
        </w:tabs>
        <w:ind w:left="720"/>
        <w:rPr>
          <w:rStyle w:val="Siln"/>
        </w:rPr>
      </w:pPr>
    </w:p>
    <w:p w:rsidR="00D30F27" w:rsidRDefault="00D30F27" w:rsidP="00D30F27">
      <w:pPr>
        <w:tabs>
          <w:tab w:val="left" w:pos="2268"/>
        </w:tabs>
        <w:rPr>
          <w:noProof/>
        </w:rPr>
      </w:pPr>
    </w:p>
    <w:p w:rsidR="00D30F27" w:rsidRDefault="00D30F27" w:rsidP="00D30F27">
      <w:pPr>
        <w:rPr>
          <w:color w:val="FF0000"/>
        </w:rPr>
      </w:pPr>
      <w:r>
        <w:rPr>
          <w:color w:val="FF0000"/>
        </w:rPr>
        <w:lastRenderedPageBreak/>
        <w:t xml:space="preserve"> (Usnesení č. 5/</w:t>
      </w:r>
      <w:r w:rsidR="005F4F27">
        <w:rPr>
          <w:color w:val="FF0000"/>
        </w:rPr>
        <w:t>7</w:t>
      </w:r>
      <w:r>
        <w:rPr>
          <w:color w:val="FF0000"/>
        </w:rPr>
        <w:t>/2019)</w:t>
      </w:r>
    </w:p>
    <w:p w:rsidR="00D30F27" w:rsidRDefault="00D30F27" w:rsidP="00D30F27">
      <w:pPr>
        <w:tabs>
          <w:tab w:val="left" w:pos="2268"/>
          <w:tab w:val="left" w:pos="5103"/>
          <w:tab w:val="left" w:pos="5812"/>
          <w:tab w:val="left" w:pos="7371"/>
        </w:tabs>
        <w:rPr>
          <w:b/>
          <w:noProof/>
        </w:rPr>
      </w:pPr>
      <w:r>
        <w:rPr>
          <w:b/>
          <w:noProof/>
        </w:rPr>
        <w:t>Zastupitelstvo města Krásno:</w:t>
      </w:r>
    </w:p>
    <w:p w:rsidR="00D30F27" w:rsidRDefault="00D30F27" w:rsidP="008E12A2">
      <w:pPr>
        <w:pStyle w:val="Odstavecseseznamem"/>
        <w:numPr>
          <w:ilvl w:val="1"/>
          <w:numId w:val="2"/>
        </w:numPr>
        <w:tabs>
          <w:tab w:val="left" w:pos="2268"/>
          <w:tab w:val="left" w:pos="5103"/>
          <w:tab w:val="left" w:pos="5812"/>
          <w:tab w:val="left" w:pos="7371"/>
        </w:tabs>
        <w:rPr>
          <w:noProof/>
        </w:rPr>
      </w:pPr>
      <w:r>
        <w:rPr>
          <w:b/>
          <w:noProof/>
          <w:u w:val="single"/>
        </w:rPr>
        <w:t>schvaluje</w:t>
      </w:r>
      <w:r>
        <w:rPr>
          <w:b/>
          <w:noProof/>
        </w:rPr>
        <w:t xml:space="preserve"> Zápis z </w:t>
      </w:r>
      <w:r w:rsidR="005F4F27">
        <w:rPr>
          <w:b/>
          <w:noProof/>
        </w:rPr>
        <w:t>6</w:t>
      </w:r>
      <w:r>
        <w:rPr>
          <w:b/>
          <w:noProof/>
        </w:rPr>
        <w:t>. zasedání  ZM Krásno, které se konalo 2</w:t>
      </w:r>
      <w:r w:rsidR="005F4F27">
        <w:rPr>
          <w:b/>
          <w:noProof/>
        </w:rPr>
        <w:t>6</w:t>
      </w:r>
      <w:r>
        <w:rPr>
          <w:b/>
          <w:noProof/>
        </w:rPr>
        <w:t xml:space="preserve">. </w:t>
      </w:r>
      <w:r w:rsidR="005F4F27">
        <w:rPr>
          <w:b/>
          <w:noProof/>
        </w:rPr>
        <w:t>9</w:t>
      </w:r>
      <w:r>
        <w:rPr>
          <w:b/>
          <w:noProof/>
        </w:rPr>
        <w:t>. 2019 bez připomínek.</w:t>
      </w:r>
      <w:r>
        <w:rPr>
          <w:noProof/>
        </w:rPr>
        <w:t xml:space="preserve"> </w:t>
      </w:r>
    </w:p>
    <w:p w:rsidR="006008D9" w:rsidRDefault="006008D9" w:rsidP="006008D9">
      <w:pPr>
        <w:tabs>
          <w:tab w:val="left" w:pos="2268"/>
          <w:tab w:val="left" w:pos="5103"/>
          <w:tab w:val="left" w:pos="5812"/>
          <w:tab w:val="left" w:pos="7371"/>
        </w:tabs>
        <w:rPr>
          <w:noProof/>
        </w:rPr>
      </w:pPr>
    </w:p>
    <w:p w:rsidR="006008D9" w:rsidRPr="006008D9" w:rsidRDefault="006008D9" w:rsidP="00D30F27">
      <w:pPr>
        <w:rPr>
          <w:i/>
          <w:color w:val="0070C0"/>
          <w:sz w:val="28"/>
          <w:szCs w:val="28"/>
        </w:rPr>
      </w:pPr>
      <w:r w:rsidRPr="00744B3A">
        <w:rPr>
          <w:i/>
          <w:color w:val="0070C0"/>
          <w:sz w:val="28"/>
          <w:szCs w:val="28"/>
        </w:rPr>
        <w:t>V 1</w:t>
      </w:r>
      <w:r>
        <w:rPr>
          <w:i/>
          <w:color w:val="0070C0"/>
          <w:sz w:val="28"/>
          <w:szCs w:val="28"/>
        </w:rPr>
        <w:t>8</w:t>
      </w:r>
      <w:r w:rsidRPr="00744B3A">
        <w:rPr>
          <w:i/>
          <w:color w:val="0070C0"/>
          <w:sz w:val="28"/>
          <w:szCs w:val="28"/>
        </w:rPr>
        <w:t>:</w:t>
      </w:r>
      <w:r>
        <w:rPr>
          <w:i/>
          <w:color w:val="0070C0"/>
          <w:sz w:val="28"/>
          <w:szCs w:val="28"/>
        </w:rPr>
        <w:t>15</w:t>
      </w:r>
      <w:r w:rsidRPr="00744B3A">
        <w:rPr>
          <w:i/>
          <w:color w:val="0070C0"/>
          <w:sz w:val="28"/>
          <w:szCs w:val="28"/>
        </w:rPr>
        <w:t xml:space="preserve"> </w:t>
      </w:r>
      <w:r>
        <w:rPr>
          <w:i/>
          <w:color w:val="0070C0"/>
          <w:sz w:val="28"/>
          <w:szCs w:val="28"/>
        </w:rPr>
        <w:t>se dostavil</w:t>
      </w:r>
      <w:r w:rsidRPr="00744B3A">
        <w:rPr>
          <w:i/>
          <w:color w:val="0070C0"/>
          <w:sz w:val="28"/>
          <w:szCs w:val="28"/>
        </w:rPr>
        <w:t xml:space="preserve"> </w:t>
      </w:r>
      <w:r>
        <w:rPr>
          <w:i/>
          <w:color w:val="0070C0"/>
          <w:sz w:val="28"/>
          <w:szCs w:val="28"/>
        </w:rPr>
        <w:t>Bc. Erich Kříž p</w:t>
      </w:r>
      <w:r w:rsidRPr="00744B3A">
        <w:rPr>
          <w:i/>
          <w:color w:val="0070C0"/>
          <w:sz w:val="28"/>
          <w:szCs w:val="28"/>
        </w:rPr>
        <w:t xml:space="preserve">očet přítomných zastupitelů je </w:t>
      </w:r>
      <w:r>
        <w:rPr>
          <w:i/>
          <w:color w:val="0070C0"/>
          <w:sz w:val="28"/>
          <w:szCs w:val="28"/>
        </w:rPr>
        <w:t>9</w:t>
      </w:r>
      <w:r w:rsidRPr="00744B3A">
        <w:rPr>
          <w:i/>
          <w:color w:val="0070C0"/>
          <w:sz w:val="28"/>
          <w:szCs w:val="28"/>
        </w:rPr>
        <w:t>.</w:t>
      </w:r>
    </w:p>
    <w:p w:rsidR="006008D9" w:rsidRDefault="006008D9" w:rsidP="006008D9">
      <w:pPr>
        <w:rPr>
          <w:i/>
          <w:color w:val="0070C0"/>
          <w:sz w:val="28"/>
          <w:szCs w:val="28"/>
        </w:rPr>
      </w:pPr>
      <w:r w:rsidRPr="00744B3A">
        <w:rPr>
          <w:i/>
          <w:color w:val="0070C0"/>
          <w:sz w:val="28"/>
          <w:szCs w:val="28"/>
        </w:rPr>
        <w:t>V 1</w:t>
      </w:r>
      <w:r>
        <w:rPr>
          <w:i/>
          <w:color w:val="0070C0"/>
          <w:sz w:val="28"/>
          <w:szCs w:val="28"/>
        </w:rPr>
        <w:t>8</w:t>
      </w:r>
      <w:r w:rsidRPr="00744B3A">
        <w:rPr>
          <w:i/>
          <w:color w:val="0070C0"/>
          <w:sz w:val="28"/>
          <w:szCs w:val="28"/>
        </w:rPr>
        <w:t>:</w:t>
      </w:r>
      <w:r>
        <w:rPr>
          <w:i/>
          <w:color w:val="0070C0"/>
          <w:sz w:val="28"/>
          <w:szCs w:val="28"/>
        </w:rPr>
        <w:t>19 se  dostavila Ing. Vendula Pokorná p</w:t>
      </w:r>
      <w:r w:rsidRPr="00744B3A">
        <w:rPr>
          <w:i/>
          <w:color w:val="0070C0"/>
          <w:sz w:val="28"/>
          <w:szCs w:val="28"/>
        </w:rPr>
        <w:t xml:space="preserve">očet přítomných zastupitelů je </w:t>
      </w:r>
      <w:r>
        <w:rPr>
          <w:i/>
          <w:color w:val="0070C0"/>
          <w:sz w:val="28"/>
          <w:szCs w:val="28"/>
        </w:rPr>
        <w:t>10</w:t>
      </w:r>
      <w:r w:rsidRPr="00744B3A">
        <w:rPr>
          <w:i/>
          <w:color w:val="0070C0"/>
          <w:sz w:val="28"/>
          <w:szCs w:val="28"/>
        </w:rPr>
        <w:t>.</w:t>
      </w:r>
    </w:p>
    <w:p w:rsidR="001F23C2" w:rsidRDefault="001F23C2" w:rsidP="00D30F27">
      <w:pPr>
        <w:rPr>
          <w:lang w:val="x-none" w:eastAsia="x-none"/>
        </w:rPr>
      </w:pPr>
    </w:p>
    <w:p w:rsidR="00C00FB1" w:rsidRPr="007F5FE8" w:rsidRDefault="0078565C" w:rsidP="007F5FE8">
      <w:pPr>
        <w:pStyle w:val="Nadpis6"/>
      </w:pPr>
      <w:r>
        <w:rPr>
          <w:bCs/>
        </w:rPr>
        <w:t xml:space="preserve">6. </w:t>
      </w:r>
      <w:r w:rsidR="007F5FE8" w:rsidRPr="000B6CE3">
        <w:t>KMK Granit, a.s. dodatek ke smlouvě – doplnění nově vyňatých pozemků, výsledky plnění smlouvy o spolupráci</w:t>
      </w:r>
      <w:r>
        <w:rPr>
          <w:bCs/>
        </w:rPr>
        <w:t xml:space="preserve"> </w:t>
      </w:r>
    </w:p>
    <w:p w:rsidR="004630C7" w:rsidRDefault="004630C7" w:rsidP="004630C7">
      <w:r>
        <w:t>Předkládáme zastupitelům seznam pozemků pro uzavření dodatku číslo 3 k Nájemní smlouvě číslo  50/2008 ze dne 30.</w:t>
      </w:r>
      <w:r w:rsidR="006008D9">
        <w:t xml:space="preserve"> </w:t>
      </w:r>
      <w:r>
        <w:t>6.</w:t>
      </w:r>
      <w:r w:rsidR="006008D9">
        <w:t xml:space="preserve"> </w:t>
      </w:r>
      <w:r>
        <w:t xml:space="preserve">2008 uzavřené se společností KMK Granit a.s., Mírová 545, 357 47 Krásno, IČ: 468 84 556. Jedná se o pozemky, které byly na základě Rozhodnutí o trvalém odnětí pozemků určených k plnění funkcí lesa a geometrických plánů zapsány na Katastrálním úřadě v Sokolově k využití jako ostatní plocha, pro činnost společnosti, </w:t>
      </w:r>
      <w:r w:rsidRPr="00786C39">
        <w:t>které se současně nacházejí uvnitř Dobývacího prostoru Krásno I a na základě rozhodnutí Obvodního báňského úřadu v Sokolově o povolení hornické činnosti ze dne 04.01.2011, č.j. SBS 35701/2010/2, jsou tak přímo dotčeny hornickou činností.</w:t>
      </w:r>
    </w:p>
    <w:p w:rsidR="00C01D47" w:rsidRDefault="00C01D47" w:rsidP="0078565C">
      <w:pPr>
        <w:ind w:left="720"/>
      </w:pPr>
    </w:p>
    <w:p w:rsidR="0078565C" w:rsidRDefault="0078565C" w:rsidP="0078565C">
      <w:pPr>
        <w:ind w:left="720"/>
        <w:rPr>
          <w:rStyle w:val="Siln"/>
        </w:rPr>
      </w:pPr>
      <w:r>
        <w:rPr>
          <w:rStyle w:val="Siln"/>
        </w:rPr>
        <w:t>Hlasování:</w:t>
      </w:r>
    </w:p>
    <w:p w:rsidR="0078565C" w:rsidRDefault="0078565C" w:rsidP="0078565C">
      <w:pPr>
        <w:ind w:left="720"/>
        <w:jc w:val="left"/>
        <w:rPr>
          <w:rStyle w:val="Siln"/>
        </w:rPr>
      </w:pPr>
      <w:r>
        <w:rPr>
          <w:rStyle w:val="Siln"/>
        </w:rPr>
        <w:t xml:space="preserve">pro – </w:t>
      </w:r>
      <w:r w:rsidR="006008D9">
        <w:rPr>
          <w:rStyle w:val="Siln"/>
        </w:rPr>
        <w:t>10</w:t>
      </w:r>
    </w:p>
    <w:p w:rsidR="0078565C" w:rsidRDefault="0078565C" w:rsidP="0078565C">
      <w:pPr>
        <w:ind w:left="720"/>
        <w:rPr>
          <w:rStyle w:val="Siln"/>
        </w:rPr>
      </w:pPr>
      <w:r>
        <w:rPr>
          <w:rStyle w:val="Siln"/>
        </w:rPr>
        <w:t xml:space="preserve">proti - </w:t>
      </w:r>
      <w:r w:rsidR="006008D9">
        <w:rPr>
          <w:rStyle w:val="Siln"/>
        </w:rPr>
        <w:t>0</w:t>
      </w:r>
    </w:p>
    <w:p w:rsidR="0078565C" w:rsidRDefault="0078565C" w:rsidP="0078565C">
      <w:pPr>
        <w:tabs>
          <w:tab w:val="left" w:pos="1200"/>
        </w:tabs>
        <w:ind w:left="720"/>
        <w:rPr>
          <w:rStyle w:val="Siln"/>
        </w:rPr>
      </w:pPr>
      <w:r>
        <w:rPr>
          <w:rStyle w:val="Siln"/>
        </w:rPr>
        <w:t xml:space="preserve">zdržel se – </w:t>
      </w:r>
      <w:r w:rsidR="006008D9">
        <w:rPr>
          <w:rStyle w:val="Siln"/>
        </w:rPr>
        <w:t>0</w:t>
      </w:r>
    </w:p>
    <w:p w:rsidR="00B35043" w:rsidRDefault="00B35043" w:rsidP="00B35043">
      <w:pPr>
        <w:pStyle w:val="Nadpis1"/>
      </w:pPr>
      <w:r>
        <w:t xml:space="preserve"> </w:t>
      </w:r>
    </w:p>
    <w:p w:rsidR="00B35043" w:rsidRDefault="00B35043" w:rsidP="00B35043">
      <w:pPr>
        <w:rPr>
          <w:color w:val="FF0000"/>
        </w:rPr>
      </w:pPr>
      <w:r>
        <w:rPr>
          <w:color w:val="FF0000"/>
        </w:rPr>
        <w:t>(Usnesení č. 6</w:t>
      </w:r>
      <w:r w:rsidR="004630C7">
        <w:rPr>
          <w:color w:val="FF0000"/>
        </w:rPr>
        <w:t>/7</w:t>
      </w:r>
      <w:r>
        <w:rPr>
          <w:color w:val="FF0000"/>
        </w:rPr>
        <w:t>/2019)</w:t>
      </w:r>
    </w:p>
    <w:p w:rsidR="00B35043" w:rsidRPr="0074780A" w:rsidRDefault="00B35043" w:rsidP="00B35043">
      <w:pPr>
        <w:tabs>
          <w:tab w:val="left" w:pos="2268"/>
          <w:tab w:val="left" w:pos="5103"/>
          <w:tab w:val="left" w:pos="5812"/>
          <w:tab w:val="left" w:pos="7371"/>
        </w:tabs>
        <w:rPr>
          <w:b/>
          <w:noProof/>
        </w:rPr>
      </w:pPr>
      <w:r>
        <w:rPr>
          <w:b/>
          <w:noProof/>
        </w:rPr>
        <w:t>Zastupitelstvo města Krásno:</w:t>
      </w:r>
    </w:p>
    <w:p w:rsidR="004630C7" w:rsidRPr="004630C7" w:rsidRDefault="004630C7" w:rsidP="008E12A2">
      <w:pPr>
        <w:pStyle w:val="Odstavecseseznamem"/>
        <w:numPr>
          <w:ilvl w:val="1"/>
          <w:numId w:val="2"/>
        </w:numPr>
        <w:rPr>
          <w:b/>
          <w:noProof/>
        </w:rPr>
      </w:pPr>
      <w:r w:rsidRPr="00AF1A51">
        <w:rPr>
          <w:b/>
          <w:noProof/>
          <w:u w:val="single"/>
        </w:rPr>
        <w:t>bere na vědomí</w:t>
      </w:r>
      <w:r w:rsidRPr="004630C7">
        <w:rPr>
          <w:b/>
          <w:noProof/>
        </w:rPr>
        <w:t xml:space="preserve"> </w:t>
      </w:r>
      <w:r w:rsidR="006008D9">
        <w:rPr>
          <w:b/>
          <w:noProof/>
        </w:rPr>
        <w:t xml:space="preserve"> doplnění dohody o spolupráci  a </w:t>
      </w:r>
      <w:r w:rsidR="006008D9" w:rsidRPr="006008D9">
        <w:rPr>
          <w:b/>
          <w:noProof/>
          <w:u w:val="single"/>
        </w:rPr>
        <w:t>schvaluje</w:t>
      </w:r>
      <w:r w:rsidR="006008D9">
        <w:rPr>
          <w:b/>
          <w:noProof/>
        </w:rPr>
        <w:t xml:space="preserve"> </w:t>
      </w:r>
      <w:r w:rsidRPr="004630C7">
        <w:rPr>
          <w:b/>
          <w:noProof/>
        </w:rPr>
        <w:t>záměr pronájmu pozemků číslo 3272/26 o výměře 133 m2, 3272/25 o výměře 3 070 m2, 1525/16 o výměře 896 m2, 3272/27 o výměře 2 363 m2,3212/18 o výměře 2 425 m2, 3212/19 o výměře 531 m2, 3212/20 o výměře 3 353 m2 v k. ú. Krásno nad Teplou za cenu 6,24/2,- Kč ( dle polohy pozemku) navýšenou o inflační doložku na dobu určitou od 1.1.2020 do 30.4.2023 a pověřuje starostu města k přípravě dodatku nájemní smlouvy.</w:t>
      </w:r>
    </w:p>
    <w:p w:rsidR="009A3063" w:rsidRDefault="009A3063" w:rsidP="008A1E12"/>
    <w:p w:rsidR="00C01D47" w:rsidRPr="008A1E12" w:rsidRDefault="00C01D47" w:rsidP="008A1E12"/>
    <w:p w:rsidR="00D30F27" w:rsidRDefault="0078565C" w:rsidP="00FA60AB">
      <w:pPr>
        <w:pStyle w:val="Nadpis6"/>
        <w:jc w:val="left"/>
      </w:pPr>
      <w:r>
        <w:t>7.</w:t>
      </w:r>
      <w:r w:rsidRPr="0078565C">
        <w:t xml:space="preserve"> </w:t>
      </w:r>
      <w:r w:rsidR="0020498A">
        <w:t>Zpráva finančního výboru</w:t>
      </w:r>
      <w:r>
        <w:t xml:space="preserve"> </w:t>
      </w:r>
    </w:p>
    <w:p w:rsidR="0078565C" w:rsidRPr="0078565C" w:rsidRDefault="00AF1A51" w:rsidP="00AF1A51">
      <w:r>
        <w:t>Předseda finančního výboru Ing. Tomáš Fenkl předložil zastupitelstvu města Zápisy č. 3/2019 a č. 4/2019 z jednání finančního výboru. Zápisy jsou součástí podkladových materiálů.</w:t>
      </w:r>
    </w:p>
    <w:p w:rsidR="0074780A" w:rsidRDefault="0074780A" w:rsidP="00AF1A51">
      <w:r>
        <w:t xml:space="preserve">   </w:t>
      </w:r>
    </w:p>
    <w:p w:rsidR="0074780A" w:rsidRDefault="0074780A" w:rsidP="0074780A">
      <w:pPr>
        <w:rPr>
          <w:color w:val="FF0000"/>
        </w:rPr>
      </w:pPr>
      <w:r>
        <w:rPr>
          <w:color w:val="FF0000"/>
        </w:rPr>
        <w:t>(Usnesení č. 7/</w:t>
      </w:r>
      <w:r w:rsidR="0020498A">
        <w:rPr>
          <w:color w:val="FF0000"/>
        </w:rPr>
        <w:t>7</w:t>
      </w:r>
      <w:r>
        <w:rPr>
          <w:color w:val="FF0000"/>
        </w:rPr>
        <w:t>/2019)</w:t>
      </w:r>
    </w:p>
    <w:p w:rsidR="0074780A" w:rsidRPr="0074780A" w:rsidRDefault="0074780A" w:rsidP="0074780A">
      <w:pPr>
        <w:tabs>
          <w:tab w:val="left" w:pos="2268"/>
          <w:tab w:val="left" w:pos="5103"/>
          <w:tab w:val="left" w:pos="5812"/>
          <w:tab w:val="left" w:pos="7371"/>
        </w:tabs>
        <w:rPr>
          <w:b/>
          <w:noProof/>
        </w:rPr>
      </w:pPr>
      <w:r>
        <w:rPr>
          <w:b/>
          <w:noProof/>
        </w:rPr>
        <w:t>Zastupitelstvo města Krásno:</w:t>
      </w:r>
    </w:p>
    <w:p w:rsidR="00AF1A51" w:rsidRPr="00AF1A51" w:rsidRDefault="00AF1A51" w:rsidP="008E12A2">
      <w:pPr>
        <w:pStyle w:val="Odstavecseseznamem"/>
        <w:numPr>
          <w:ilvl w:val="1"/>
          <w:numId w:val="2"/>
        </w:numPr>
        <w:rPr>
          <w:b/>
        </w:rPr>
      </w:pPr>
      <w:r w:rsidRPr="00C01D47">
        <w:rPr>
          <w:b/>
          <w:u w:val="single"/>
        </w:rPr>
        <w:t>bere na vědomí</w:t>
      </w:r>
      <w:r w:rsidRPr="00AF1A51">
        <w:rPr>
          <w:b/>
        </w:rPr>
        <w:t xml:space="preserve"> Zápis č. 3/2019 a Zápis č. 4/2019 z jednání finančního výboru.</w:t>
      </w:r>
    </w:p>
    <w:p w:rsidR="00AF1A51" w:rsidRDefault="00AF1A51" w:rsidP="00AF1A51">
      <w:pPr>
        <w:tabs>
          <w:tab w:val="left" w:pos="2268"/>
          <w:tab w:val="left" w:pos="5103"/>
          <w:tab w:val="left" w:pos="5812"/>
          <w:tab w:val="left" w:pos="7371"/>
        </w:tabs>
        <w:rPr>
          <w:rFonts w:ascii="Arial" w:hAnsi="Arial" w:cs="Arial"/>
          <w:sz w:val="20"/>
          <w:szCs w:val="20"/>
        </w:rPr>
      </w:pPr>
    </w:p>
    <w:p w:rsidR="000C1D79" w:rsidRDefault="000C1D79" w:rsidP="000C1D79"/>
    <w:p w:rsidR="00C01D47" w:rsidRPr="000C1D79" w:rsidRDefault="00C01D47" w:rsidP="000C1D79"/>
    <w:p w:rsidR="0020498A" w:rsidRPr="000B6CE3" w:rsidRDefault="00867E0B" w:rsidP="0020498A">
      <w:pPr>
        <w:pStyle w:val="Nadpis6"/>
      </w:pPr>
      <w:r>
        <w:t xml:space="preserve">8. </w:t>
      </w:r>
      <w:r w:rsidR="008A1E12" w:rsidRPr="008A1E12">
        <w:t xml:space="preserve"> </w:t>
      </w:r>
      <w:r w:rsidR="0020498A" w:rsidRPr="000B6CE3">
        <w:t>Návrh rozpočtu Mateřské školy Krásno, okres Sokolov, příspěvková organizace na rok 2020</w:t>
      </w:r>
    </w:p>
    <w:p w:rsidR="00D30F27" w:rsidRPr="007F5FE8" w:rsidRDefault="000C7D55" w:rsidP="00AF1A51">
      <w:r>
        <w:t>Starosta města předložil</w:t>
      </w:r>
      <w:r w:rsidR="00AF1A51" w:rsidRPr="00AF1A51">
        <w:t xml:space="preserve"> návrh rozpočtu Mateřské školy Krásno, okres Sokolov, příspěvkové organizace na rok 2020, </w:t>
      </w:r>
      <w:r w:rsidR="00AF1A51" w:rsidRPr="007F5FE8">
        <w:t>tak jak byl zveřejněn písemně i elektronicky na úřední desce města a internetových stránkách města.</w:t>
      </w:r>
    </w:p>
    <w:p w:rsidR="00C01D47" w:rsidRPr="00F95220" w:rsidRDefault="00C01D47" w:rsidP="00AF1A51"/>
    <w:p w:rsidR="00C01D47" w:rsidRDefault="00C01D47" w:rsidP="00F95220">
      <w:pPr>
        <w:ind w:left="720"/>
        <w:rPr>
          <w:rStyle w:val="Siln"/>
        </w:rPr>
      </w:pPr>
    </w:p>
    <w:p w:rsidR="00F95220" w:rsidRDefault="00F95220" w:rsidP="00F95220">
      <w:pPr>
        <w:ind w:left="720"/>
        <w:rPr>
          <w:rStyle w:val="Siln"/>
        </w:rPr>
      </w:pPr>
      <w:r>
        <w:rPr>
          <w:rStyle w:val="Siln"/>
        </w:rPr>
        <w:t>Hlasování:</w:t>
      </w:r>
    </w:p>
    <w:p w:rsidR="00F95220" w:rsidRDefault="00F95220" w:rsidP="00F95220">
      <w:pPr>
        <w:ind w:left="720"/>
        <w:jc w:val="left"/>
        <w:rPr>
          <w:rStyle w:val="Siln"/>
        </w:rPr>
      </w:pPr>
      <w:r>
        <w:rPr>
          <w:rStyle w:val="Siln"/>
        </w:rPr>
        <w:t xml:space="preserve">pro – </w:t>
      </w:r>
      <w:r w:rsidR="00C01D47">
        <w:rPr>
          <w:rStyle w:val="Siln"/>
        </w:rPr>
        <w:t>10</w:t>
      </w:r>
    </w:p>
    <w:p w:rsidR="00F95220" w:rsidRDefault="00F95220" w:rsidP="00F95220">
      <w:pPr>
        <w:ind w:left="720"/>
        <w:rPr>
          <w:rStyle w:val="Siln"/>
        </w:rPr>
      </w:pPr>
      <w:r>
        <w:rPr>
          <w:rStyle w:val="Siln"/>
        </w:rPr>
        <w:t xml:space="preserve">proti - </w:t>
      </w:r>
      <w:r w:rsidR="00C01D47">
        <w:rPr>
          <w:rStyle w:val="Siln"/>
        </w:rPr>
        <w:t>0</w:t>
      </w:r>
    </w:p>
    <w:p w:rsidR="00867E0B" w:rsidRDefault="00F95220" w:rsidP="00C01D47">
      <w:pPr>
        <w:tabs>
          <w:tab w:val="left" w:pos="1200"/>
        </w:tabs>
        <w:ind w:left="720"/>
        <w:rPr>
          <w:rStyle w:val="Siln"/>
        </w:rPr>
      </w:pPr>
      <w:r>
        <w:rPr>
          <w:rStyle w:val="Siln"/>
        </w:rPr>
        <w:t xml:space="preserve">zdržel se – </w:t>
      </w:r>
      <w:r w:rsidR="00C01D47">
        <w:rPr>
          <w:rStyle w:val="Siln"/>
        </w:rPr>
        <w:t>0</w:t>
      </w:r>
    </w:p>
    <w:p w:rsidR="00C01D47" w:rsidRPr="00C01D47" w:rsidRDefault="00C01D47" w:rsidP="00C01D47">
      <w:pPr>
        <w:tabs>
          <w:tab w:val="left" w:pos="1200"/>
        </w:tabs>
        <w:ind w:left="720"/>
        <w:rPr>
          <w:b/>
          <w:bCs/>
        </w:rPr>
      </w:pPr>
    </w:p>
    <w:p w:rsidR="003B3972" w:rsidRPr="00B53F94" w:rsidRDefault="003B3972" w:rsidP="003B3972">
      <w:pPr>
        <w:rPr>
          <w:color w:val="FF0000"/>
        </w:rPr>
      </w:pPr>
      <w:r w:rsidRPr="00B53F94">
        <w:rPr>
          <w:color w:val="FF0000"/>
        </w:rPr>
        <w:t>(Usnesení č. 8/</w:t>
      </w:r>
      <w:r w:rsidR="0020498A">
        <w:rPr>
          <w:color w:val="FF0000"/>
        </w:rPr>
        <w:t>7</w:t>
      </w:r>
      <w:r w:rsidRPr="00B53F94">
        <w:rPr>
          <w:color w:val="FF0000"/>
        </w:rPr>
        <w:t>/2019)</w:t>
      </w:r>
    </w:p>
    <w:p w:rsidR="003B3972" w:rsidRPr="00F95220" w:rsidRDefault="00F95220" w:rsidP="0020498A">
      <w:pPr>
        <w:rPr>
          <w:b/>
          <w:u w:val="single"/>
        </w:rPr>
      </w:pPr>
      <w:r w:rsidRPr="00F95220">
        <w:rPr>
          <w:b/>
        </w:rPr>
        <w:t xml:space="preserve"> Zastupitelstvo města Krásno </w:t>
      </w:r>
    </w:p>
    <w:p w:rsidR="00AF1A51" w:rsidRDefault="00AF1A51" w:rsidP="008E12A2">
      <w:pPr>
        <w:pStyle w:val="Odstavecseseznamem"/>
        <w:numPr>
          <w:ilvl w:val="1"/>
          <w:numId w:val="2"/>
        </w:numPr>
        <w:rPr>
          <w:b/>
        </w:rPr>
      </w:pPr>
      <w:r w:rsidRPr="00AF1A51">
        <w:rPr>
          <w:b/>
          <w:u w:val="single"/>
        </w:rPr>
        <w:t>schvaluje</w:t>
      </w:r>
      <w:r w:rsidRPr="00AF1A51">
        <w:rPr>
          <w:b/>
        </w:rPr>
        <w:t xml:space="preserve"> rozpočet zřízené příspěvkové organizace Mateřská škola Krásno, okres Sokolov, příspěvková organizace, IČ: 710 12 621 na rok 2020 dle předloženého návrhu.</w:t>
      </w:r>
    </w:p>
    <w:p w:rsidR="00AF1A51" w:rsidRPr="00AF1A51" w:rsidRDefault="00AF1A51" w:rsidP="00AF1A51">
      <w:pPr>
        <w:pStyle w:val="Odstavecseseznamem"/>
        <w:ind w:left="360"/>
        <w:rPr>
          <w:b/>
        </w:rPr>
      </w:pPr>
    </w:p>
    <w:p w:rsidR="00F95220" w:rsidRPr="00AF1A51" w:rsidRDefault="00F95220" w:rsidP="00AF1A51">
      <w:pPr>
        <w:ind w:firstLine="120"/>
        <w:rPr>
          <w:b/>
        </w:rPr>
      </w:pPr>
    </w:p>
    <w:p w:rsidR="00D30F27" w:rsidRDefault="00867E0B" w:rsidP="00FA60AB">
      <w:pPr>
        <w:pStyle w:val="Nadpis6"/>
        <w:jc w:val="left"/>
      </w:pPr>
      <w:r>
        <w:t xml:space="preserve">9. </w:t>
      </w:r>
      <w:r w:rsidR="000C7D55" w:rsidRPr="000C7D55">
        <w:t>Návrh střednědobého výhledu rozpočtu Mateřské školy Krásno, okres Sokolov, příspěvkové organizace na roky 2021-2022</w:t>
      </w:r>
    </w:p>
    <w:p w:rsidR="000C7D55" w:rsidRDefault="000C7D55" w:rsidP="000C7D55">
      <w:r>
        <w:t>Starosta města předložil</w:t>
      </w:r>
      <w:r w:rsidRPr="007F34DC">
        <w:t xml:space="preserve"> návrh </w:t>
      </w:r>
      <w:r>
        <w:t xml:space="preserve">střednědobého výhledu </w:t>
      </w:r>
      <w:r w:rsidRPr="007F34DC">
        <w:t>rozpočtu Mateřské školy Krásno, okres Sokolov, příspěvkové organizace na rok</w:t>
      </w:r>
      <w:r>
        <w:t>y</w:t>
      </w:r>
      <w:r w:rsidRPr="007F34DC">
        <w:t xml:space="preserve"> 202</w:t>
      </w:r>
      <w:r>
        <w:t>1-2022</w:t>
      </w:r>
      <w:r w:rsidRPr="007F34DC">
        <w:t>, tak jak byl zveřejněn písemně i elektronicky na úřední desce města a internetových stránkách města.</w:t>
      </w:r>
    </w:p>
    <w:p w:rsidR="00C01D47" w:rsidRDefault="00C01D47" w:rsidP="000C7D55"/>
    <w:p w:rsidR="00C01D47" w:rsidRPr="006008D9" w:rsidRDefault="00C01D47" w:rsidP="00C01D47">
      <w:pPr>
        <w:rPr>
          <w:i/>
          <w:color w:val="0070C0"/>
          <w:sz w:val="28"/>
          <w:szCs w:val="28"/>
        </w:rPr>
      </w:pPr>
      <w:r w:rsidRPr="00744B3A">
        <w:rPr>
          <w:i/>
          <w:color w:val="0070C0"/>
          <w:sz w:val="28"/>
          <w:szCs w:val="28"/>
        </w:rPr>
        <w:t>V 1</w:t>
      </w:r>
      <w:r>
        <w:rPr>
          <w:i/>
          <w:color w:val="0070C0"/>
          <w:sz w:val="28"/>
          <w:szCs w:val="28"/>
        </w:rPr>
        <w:t>8</w:t>
      </w:r>
      <w:r w:rsidRPr="00744B3A">
        <w:rPr>
          <w:i/>
          <w:color w:val="0070C0"/>
          <w:sz w:val="28"/>
          <w:szCs w:val="28"/>
        </w:rPr>
        <w:t>:</w:t>
      </w:r>
      <w:r>
        <w:rPr>
          <w:i/>
          <w:color w:val="0070C0"/>
          <w:sz w:val="28"/>
          <w:szCs w:val="28"/>
        </w:rPr>
        <w:t>35</w:t>
      </w:r>
      <w:r w:rsidRPr="00744B3A">
        <w:rPr>
          <w:i/>
          <w:color w:val="0070C0"/>
          <w:sz w:val="28"/>
          <w:szCs w:val="28"/>
        </w:rPr>
        <w:t xml:space="preserve"> </w:t>
      </w:r>
      <w:r>
        <w:rPr>
          <w:i/>
          <w:color w:val="0070C0"/>
          <w:sz w:val="28"/>
          <w:szCs w:val="28"/>
        </w:rPr>
        <w:t>odešel</w:t>
      </w:r>
      <w:r w:rsidRPr="00744B3A">
        <w:rPr>
          <w:i/>
          <w:color w:val="0070C0"/>
          <w:sz w:val="28"/>
          <w:szCs w:val="28"/>
        </w:rPr>
        <w:t xml:space="preserve"> </w:t>
      </w:r>
      <w:r>
        <w:rPr>
          <w:i/>
          <w:color w:val="0070C0"/>
          <w:sz w:val="28"/>
          <w:szCs w:val="28"/>
        </w:rPr>
        <w:t>Bc. Erich Kříž p</w:t>
      </w:r>
      <w:r w:rsidRPr="00744B3A">
        <w:rPr>
          <w:i/>
          <w:color w:val="0070C0"/>
          <w:sz w:val="28"/>
          <w:szCs w:val="28"/>
        </w:rPr>
        <w:t xml:space="preserve">očet přítomných zastupitelů je </w:t>
      </w:r>
      <w:r>
        <w:rPr>
          <w:i/>
          <w:color w:val="0070C0"/>
          <w:sz w:val="28"/>
          <w:szCs w:val="28"/>
        </w:rPr>
        <w:t>9</w:t>
      </w:r>
      <w:r w:rsidRPr="00744B3A">
        <w:rPr>
          <w:i/>
          <w:color w:val="0070C0"/>
          <w:sz w:val="28"/>
          <w:szCs w:val="28"/>
        </w:rPr>
        <w:t>.</w:t>
      </w:r>
    </w:p>
    <w:p w:rsidR="000C7D55" w:rsidRDefault="000C7D55" w:rsidP="000C7D55"/>
    <w:p w:rsidR="000C7D55" w:rsidRDefault="000C7D55" w:rsidP="000C7D55">
      <w:pPr>
        <w:ind w:left="720"/>
        <w:rPr>
          <w:rStyle w:val="Siln"/>
        </w:rPr>
      </w:pPr>
      <w:r>
        <w:rPr>
          <w:rStyle w:val="Siln"/>
        </w:rPr>
        <w:t>Hlasování:</w:t>
      </w:r>
    </w:p>
    <w:p w:rsidR="000C7D55" w:rsidRDefault="000C7D55" w:rsidP="000C7D55">
      <w:pPr>
        <w:ind w:left="720"/>
        <w:jc w:val="left"/>
        <w:rPr>
          <w:rStyle w:val="Siln"/>
        </w:rPr>
      </w:pPr>
      <w:r>
        <w:rPr>
          <w:rStyle w:val="Siln"/>
        </w:rPr>
        <w:t xml:space="preserve">pro – </w:t>
      </w:r>
      <w:r w:rsidR="00C01D47">
        <w:rPr>
          <w:rStyle w:val="Siln"/>
        </w:rPr>
        <w:t>9</w:t>
      </w:r>
    </w:p>
    <w:p w:rsidR="000C7D55" w:rsidRDefault="000C7D55" w:rsidP="000C7D55">
      <w:pPr>
        <w:ind w:left="720"/>
        <w:rPr>
          <w:rStyle w:val="Siln"/>
        </w:rPr>
      </w:pPr>
      <w:r>
        <w:rPr>
          <w:rStyle w:val="Siln"/>
        </w:rPr>
        <w:t xml:space="preserve">proti - </w:t>
      </w:r>
      <w:r w:rsidR="00C01D47">
        <w:rPr>
          <w:rStyle w:val="Siln"/>
        </w:rPr>
        <w:t>0</w:t>
      </w:r>
    </w:p>
    <w:p w:rsidR="000C7D55" w:rsidRDefault="000C7D55" w:rsidP="000C7D55">
      <w:pPr>
        <w:tabs>
          <w:tab w:val="left" w:pos="1200"/>
        </w:tabs>
        <w:ind w:left="720"/>
        <w:rPr>
          <w:rStyle w:val="Siln"/>
        </w:rPr>
      </w:pPr>
      <w:r>
        <w:rPr>
          <w:rStyle w:val="Siln"/>
        </w:rPr>
        <w:t xml:space="preserve">zdržel se – </w:t>
      </w:r>
      <w:r w:rsidR="00C01D47">
        <w:rPr>
          <w:rStyle w:val="Siln"/>
        </w:rPr>
        <w:t>0</w:t>
      </w:r>
    </w:p>
    <w:p w:rsidR="000C7D55" w:rsidRPr="000C7D55" w:rsidRDefault="000C7D55" w:rsidP="000C7D55"/>
    <w:p w:rsidR="00B53F94" w:rsidRPr="00B53F94" w:rsidRDefault="00B53F94" w:rsidP="00B53F94">
      <w:pPr>
        <w:rPr>
          <w:color w:val="FF0000"/>
        </w:rPr>
      </w:pPr>
      <w:r w:rsidRPr="00B53F94">
        <w:rPr>
          <w:color w:val="FF0000"/>
        </w:rPr>
        <w:t xml:space="preserve">(Usnesení č. </w:t>
      </w:r>
      <w:r>
        <w:rPr>
          <w:color w:val="FF0000"/>
        </w:rPr>
        <w:t>9</w:t>
      </w:r>
      <w:r w:rsidRPr="00B53F94">
        <w:rPr>
          <w:color w:val="FF0000"/>
        </w:rPr>
        <w:t>/</w:t>
      </w:r>
      <w:r w:rsidR="000C7D55">
        <w:rPr>
          <w:color w:val="FF0000"/>
        </w:rPr>
        <w:t>7</w:t>
      </w:r>
      <w:r w:rsidRPr="00B53F94">
        <w:rPr>
          <w:color w:val="FF0000"/>
        </w:rPr>
        <w:t>/2019)</w:t>
      </w:r>
    </w:p>
    <w:p w:rsidR="00B53F94" w:rsidRPr="00B53F94" w:rsidRDefault="00B53F94" w:rsidP="00B53F94">
      <w:r w:rsidRPr="00B53F94">
        <w:rPr>
          <w:b/>
          <w:noProof/>
        </w:rPr>
        <w:t>Zastupitelstvo města Krásno:</w:t>
      </w:r>
    </w:p>
    <w:p w:rsidR="00F54FBE" w:rsidRDefault="000C7D55" w:rsidP="008E12A2">
      <w:pPr>
        <w:pStyle w:val="Odstavecseseznamem"/>
        <w:numPr>
          <w:ilvl w:val="1"/>
          <w:numId w:val="2"/>
        </w:numPr>
        <w:rPr>
          <w:b/>
        </w:rPr>
      </w:pPr>
      <w:r w:rsidRPr="000C7078">
        <w:rPr>
          <w:b/>
          <w:u w:val="single"/>
        </w:rPr>
        <w:t>schvaluje</w:t>
      </w:r>
      <w:r w:rsidRPr="000C7D55">
        <w:rPr>
          <w:b/>
        </w:rPr>
        <w:t xml:space="preserve"> střednědobý výhled rozpočtu zřízené příspěvkové organizace Mateřská škola Krásno, okres Sokolov, příspěvková organizace, IČ: 710 12 621 na roky 2021-2022 dle </w:t>
      </w:r>
      <w:r>
        <w:rPr>
          <w:b/>
        </w:rPr>
        <w:t>předloženého návrhu.</w:t>
      </w:r>
    </w:p>
    <w:p w:rsidR="000C7D55" w:rsidRDefault="000C7D55" w:rsidP="000C7D55">
      <w:pPr>
        <w:rPr>
          <w:b/>
        </w:rPr>
      </w:pPr>
    </w:p>
    <w:p w:rsidR="00C01D47" w:rsidRPr="006008D9" w:rsidRDefault="00C01D47" w:rsidP="00C01D47">
      <w:pPr>
        <w:rPr>
          <w:i/>
          <w:color w:val="0070C0"/>
          <w:sz w:val="28"/>
          <w:szCs w:val="28"/>
        </w:rPr>
      </w:pPr>
      <w:r w:rsidRPr="00744B3A">
        <w:rPr>
          <w:i/>
          <w:color w:val="0070C0"/>
          <w:sz w:val="28"/>
          <w:szCs w:val="28"/>
        </w:rPr>
        <w:t>V 1</w:t>
      </w:r>
      <w:r>
        <w:rPr>
          <w:i/>
          <w:color w:val="0070C0"/>
          <w:sz w:val="28"/>
          <w:szCs w:val="28"/>
        </w:rPr>
        <w:t>8</w:t>
      </w:r>
      <w:r w:rsidRPr="00744B3A">
        <w:rPr>
          <w:i/>
          <w:color w:val="0070C0"/>
          <w:sz w:val="28"/>
          <w:szCs w:val="28"/>
        </w:rPr>
        <w:t>:</w:t>
      </w:r>
      <w:r>
        <w:rPr>
          <w:i/>
          <w:color w:val="0070C0"/>
          <w:sz w:val="28"/>
          <w:szCs w:val="28"/>
        </w:rPr>
        <w:t>41</w:t>
      </w:r>
      <w:r w:rsidRPr="00744B3A">
        <w:rPr>
          <w:i/>
          <w:color w:val="0070C0"/>
          <w:sz w:val="28"/>
          <w:szCs w:val="28"/>
        </w:rPr>
        <w:t xml:space="preserve"> </w:t>
      </w:r>
      <w:r>
        <w:rPr>
          <w:i/>
          <w:color w:val="0070C0"/>
          <w:sz w:val="28"/>
          <w:szCs w:val="28"/>
        </w:rPr>
        <w:t>se dostavil</w:t>
      </w:r>
      <w:r w:rsidRPr="00744B3A">
        <w:rPr>
          <w:i/>
          <w:color w:val="0070C0"/>
          <w:sz w:val="28"/>
          <w:szCs w:val="28"/>
        </w:rPr>
        <w:t xml:space="preserve"> </w:t>
      </w:r>
      <w:r>
        <w:rPr>
          <w:i/>
          <w:color w:val="0070C0"/>
          <w:sz w:val="28"/>
          <w:szCs w:val="28"/>
        </w:rPr>
        <w:t>Bc. Erich Kříž p</w:t>
      </w:r>
      <w:r w:rsidRPr="00744B3A">
        <w:rPr>
          <w:i/>
          <w:color w:val="0070C0"/>
          <w:sz w:val="28"/>
          <w:szCs w:val="28"/>
        </w:rPr>
        <w:t xml:space="preserve">očet přítomných zastupitelů je </w:t>
      </w:r>
      <w:r>
        <w:rPr>
          <w:i/>
          <w:color w:val="0070C0"/>
          <w:sz w:val="28"/>
          <w:szCs w:val="28"/>
        </w:rPr>
        <w:t>10</w:t>
      </w:r>
      <w:r w:rsidRPr="00744B3A">
        <w:rPr>
          <w:i/>
          <w:color w:val="0070C0"/>
          <w:sz w:val="28"/>
          <w:szCs w:val="28"/>
        </w:rPr>
        <w:t>.</w:t>
      </w:r>
    </w:p>
    <w:p w:rsidR="000C7D55" w:rsidRDefault="000C7D55" w:rsidP="000C7D55">
      <w:pPr>
        <w:rPr>
          <w:b/>
        </w:rPr>
      </w:pPr>
    </w:p>
    <w:p w:rsidR="0086787D" w:rsidRPr="000C7D55" w:rsidRDefault="0086787D" w:rsidP="000C7D55">
      <w:pPr>
        <w:rPr>
          <w:b/>
        </w:rPr>
      </w:pPr>
    </w:p>
    <w:p w:rsidR="00D30F27" w:rsidRPr="00BF4201" w:rsidRDefault="00867E0B" w:rsidP="00FA60AB">
      <w:pPr>
        <w:pStyle w:val="Nadpis6"/>
        <w:jc w:val="left"/>
      </w:pPr>
      <w:r>
        <w:t>10.</w:t>
      </w:r>
      <w:r w:rsidR="00BF4201" w:rsidRPr="00BF4201">
        <w:rPr>
          <w:rFonts w:cs="Arial"/>
          <w:b w:val="0"/>
          <w:sz w:val="20"/>
          <w:szCs w:val="20"/>
        </w:rPr>
        <w:t xml:space="preserve"> </w:t>
      </w:r>
      <w:r w:rsidR="00BF4201" w:rsidRPr="00BF4201">
        <w:t>Návrh rozpočtu města Krásno na rok 2020</w:t>
      </w:r>
    </w:p>
    <w:p w:rsidR="00FA60AB" w:rsidRDefault="00BF4201" w:rsidP="00BF4201">
      <w:r>
        <w:t>Starosta města předložil</w:t>
      </w:r>
      <w:r w:rsidR="00FC21ED" w:rsidRPr="0059380E">
        <w:t xml:space="preserve"> návrh rozpočtu Města Krásna na rok 20</w:t>
      </w:r>
      <w:r w:rsidR="00FC21ED">
        <w:t>20</w:t>
      </w:r>
      <w:r w:rsidR="00FC21ED" w:rsidRPr="0059380E">
        <w:t>, tak jak byl zveřejněn písemně i elektronicky na úřední desce města a internetových stránkách města.</w:t>
      </w:r>
      <w:r w:rsidR="00C01D47">
        <w:t xml:space="preserve"> Navrhl úpravu o částku 100 000,- Kč z důvodu navýšení úvěru na nákup nemovitosti čp.553, Krásno.</w:t>
      </w:r>
    </w:p>
    <w:p w:rsidR="00BF4201" w:rsidRDefault="00BF4201" w:rsidP="00BF4201"/>
    <w:p w:rsidR="00851CA7" w:rsidRDefault="00851CA7" w:rsidP="00851CA7">
      <w:pPr>
        <w:ind w:left="720"/>
        <w:rPr>
          <w:rStyle w:val="Siln"/>
        </w:rPr>
      </w:pPr>
      <w:r>
        <w:rPr>
          <w:rStyle w:val="Siln"/>
        </w:rPr>
        <w:t>Hlasování:</w:t>
      </w:r>
    </w:p>
    <w:p w:rsidR="00851CA7" w:rsidRDefault="00851CA7" w:rsidP="00851CA7">
      <w:pPr>
        <w:ind w:left="720"/>
        <w:jc w:val="left"/>
        <w:rPr>
          <w:rStyle w:val="Siln"/>
        </w:rPr>
      </w:pPr>
      <w:r>
        <w:rPr>
          <w:rStyle w:val="Siln"/>
        </w:rPr>
        <w:t xml:space="preserve">pro – </w:t>
      </w:r>
      <w:r w:rsidR="00C01D47">
        <w:rPr>
          <w:rStyle w:val="Siln"/>
        </w:rPr>
        <w:t>10</w:t>
      </w:r>
    </w:p>
    <w:p w:rsidR="00851CA7" w:rsidRDefault="00851CA7" w:rsidP="00851CA7">
      <w:pPr>
        <w:ind w:left="720"/>
        <w:rPr>
          <w:rStyle w:val="Siln"/>
        </w:rPr>
      </w:pPr>
      <w:r>
        <w:rPr>
          <w:rStyle w:val="Siln"/>
        </w:rPr>
        <w:t xml:space="preserve">proti - </w:t>
      </w:r>
      <w:r w:rsidR="00C01D47">
        <w:rPr>
          <w:rStyle w:val="Siln"/>
        </w:rPr>
        <w:t>0</w:t>
      </w:r>
    </w:p>
    <w:p w:rsidR="00851CA7" w:rsidRDefault="00851CA7" w:rsidP="00851CA7">
      <w:pPr>
        <w:tabs>
          <w:tab w:val="left" w:pos="1200"/>
        </w:tabs>
        <w:ind w:left="720"/>
        <w:rPr>
          <w:rStyle w:val="Siln"/>
        </w:rPr>
      </w:pPr>
      <w:r>
        <w:rPr>
          <w:rStyle w:val="Siln"/>
        </w:rPr>
        <w:t xml:space="preserve">zdržel se – </w:t>
      </w:r>
      <w:r w:rsidR="00C01D47">
        <w:rPr>
          <w:rStyle w:val="Siln"/>
        </w:rPr>
        <w:t>0</w:t>
      </w:r>
    </w:p>
    <w:p w:rsidR="00851CA7" w:rsidRDefault="00851CA7" w:rsidP="00851CA7">
      <w:pPr>
        <w:tabs>
          <w:tab w:val="left" w:pos="2268"/>
        </w:tabs>
        <w:rPr>
          <w:noProof/>
        </w:rPr>
      </w:pPr>
    </w:p>
    <w:p w:rsidR="001F2AD0" w:rsidRDefault="001F2AD0" w:rsidP="00851CA7">
      <w:pPr>
        <w:tabs>
          <w:tab w:val="left" w:pos="2268"/>
        </w:tabs>
        <w:rPr>
          <w:noProof/>
        </w:rPr>
      </w:pPr>
    </w:p>
    <w:p w:rsidR="00851CA7" w:rsidRPr="00B53F94" w:rsidRDefault="00851CA7" w:rsidP="00851CA7">
      <w:pPr>
        <w:rPr>
          <w:color w:val="FF0000"/>
        </w:rPr>
      </w:pPr>
      <w:r w:rsidRPr="00B53F94">
        <w:rPr>
          <w:color w:val="FF0000"/>
        </w:rPr>
        <w:lastRenderedPageBreak/>
        <w:t xml:space="preserve"> (Usnesení č. </w:t>
      </w:r>
      <w:r>
        <w:rPr>
          <w:color w:val="FF0000"/>
        </w:rPr>
        <w:t>10</w:t>
      </w:r>
      <w:r w:rsidRPr="00B53F94">
        <w:rPr>
          <w:color w:val="FF0000"/>
        </w:rPr>
        <w:t>/</w:t>
      </w:r>
      <w:r w:rsidR="00BF4201">
        <w:rPr>
          <w:color w:val="FF0000"/>
        </w:rPr>
        <w:t>7</w:t>
      </w:r>
      <w:r w:rsidRPr="00B53F94">
        <w:rPr>
          <w:color w:val="FF0000"/>
        </w:rPr>
        <w:t>/2019)</w:t>
      </w:r>
    </w:p>
    <w:p w:rsidR="002E4B3D" w:rsidRPr="002E4B3D" w:rsidRDefault="00851CA7" w:rsidP="002E4B3D">
      <w:pPr>
        <w:rPr>
          <w:b/>
          <w:noProof/>
        </w:rPr>
      </w:pPr>
      <w:r w:rsidRPr="00B53F94">
        <w:rPr>
          <w:b/>
          <w:noProof/>
        </w:rPr>
        <w:t>Zastupitelstvo města Krásn</w:t>
      </w:r>
      <w:r w:rsidR="000C1D79">
        <w:rPr>
          <w:b/>
          <w:noProof/>
        </w:rPr>
        <w:t>o:</w:t>
      </w:r>
    </w:p>
    <w:p w:rsidR="00BF4201" w:rsidRPr="00BF4201" w:rsidRDefault="00BF4201" w:rsidP="00BF4201">
      <w:pPr>
        <w:rPr>
          <w:b/>
        </w:rPr>
      </w:pPr>
      <w:r w:rsidRPr="00BF4201">
        <w:rPr>
          <w:b/>
        </w:rPr>
        <w:t>1</w:t>
      </w:r>
      <w:r w:rsidRPr="00BF4201">
        <w:rPr>
          <w:b/>
          <w:u w:val="single"/>
        </w:rPr>
        <w:t>) projednalo a schvaluje</w:t>
      </w:r>
      <w:r w:rsidRPr="00BF4201">
        <w:rPr>
          <w:b/>
        </w:rPr>
        <w:t xml:space="preserve"> rozpočet Města Krásno pro rok 2020 jako schodkový s dofinancováním přijetím úvěru takto: </w:t>
      </w:r>
    </w:p>
    <w:p w:rsidR="00BF4201" w:rsidRPr="00BF4201" w:rsidRDefault="00BF4201" w:rsidP="00BF4201">
      <w:pPr>
        <w:rPr>
          <w:b/>
        </w:rPr>
      </w:pPr>
    </w:p>
    <w:p w:rsidR="00BF4201" w:rsidRPr="00BF4201" w:rsidRDefault="00BF4201" w:rsidP="00BF4201">
      <w:pPr>
        <w:rPr>
          <w:b/>
        </w:rPr>
      </w:pPr>
      <w:r w:rsidRPr="00BF4201">
        <w:rPr>
          <w:b/>
        </w:rPr>
        <w:t xml:space="preserve">Rozpočtové příjmy                                                         16 435 836,- Kč  </w:t>
      </w:r>
    </w:p>
    <w:p w:rsidR="00BF4201" w:rsidRPr="00BF4201" w:rsidRDefault="00BF4201" w:rsidP="00BF4201">
      <w:pPr>
        <w:rPr>
          <w:b/>
        </w:rPr>
      </w:pPr>
      <w:r w:rsidRPr="00BF4201">
        <w:rPr>
          <w:b/>
        </w:rPr>
        <w:t xml:space="preserve">Rozpočtové výdaje                                                       </w:t>
      </w:r>
      <w:r>
        <w:rPr>
          <w:b/>
        </w:rPr>
        <w:t xml:space="preserve">  </w:t>
      </w:r>
      <w:r w:rsidRPr="00BF4201">
        <w:rPr>
          <w:b/>
        </w:rPr>
        <w:t xml:space="preserve"> 17 </w:t>
      </w:r>
      <w:r w:rsidR="00C01D47">
        <w:rPr>
          <w:b/>
        </w:rPr>
        <w:t>7</w:t>
      </w:r>
      <w:r w:rsidRPr="00BF4201">
        <w:rPr>
          <w:b/>
        </w:rPr>
        <w:t>55 836,- Kč</w:t>
      </w:r>
    </w:p>
    <w:p w:rsidR="00BF4201" w:rsidRPr="00BF4201" w:rsidRDefault="00BF4201" w:rsidP="00BF4201">
      <w:pPr>
        <w:rPr>
          <w:b/>
        </w:rPr>
      </w:pPr>
      <w:r w:rsidRPr="00BF4201">
        <w:rPr>
          <w:b/>
        </w:rPr>
        <w:t xml:space="preserve">Saldo příjmů a výdajů                                                    - 1 </w:t>
      </w:r>
      <w:r w:rsidR="00C01D47">
        <w:rPr>
          <w:b/>
        </w:rPr>
        <w:t>3</w:t>
      </w:r>
      <w:r w:rsidRPr="00BF4201">
        <w:rPr>
          <w:b/>
        </w:rPr>
        <w:t>20 000,- Kč</w:t>
      </w:r>
    </w:p>
    <w:p w:rsidR="00BF4201" w:rsidRPr="00BF4201" w:rsidRDefault="00BF4201" w:rsidP="00BF4201">
      <w:pPr>
        <w:rPr>
          <w:b/>
        </w:rPr>
      </w:pPr>
      <w:r w:rsidRPr="00BF4201">
        <w:rPr>
          <w:b/>
        </w:rPr>
        <w:t>Financování:</w:t>
      </w:r>
    </w:p>
    <w:p w:rsidR="00BF4201" w:rsidRPr="00BF4201" w:rsidRDefault="00BF4201" w:rsidP="00BF4201">
      <w:pPr>
        <w:rPr>
          <w:b/>
        </w:rPr>
      </w:pPr>
      <w:r w:rsidRPr="00BF4201">
        <w:rPr>
          <w:b/>
        </w:rPr>
        <w:t xml:space="preserve">přijaté půjčky                                                                </w:t>
      </w:r>
      <w:r>
        <w:rPr>
          <w:b/>
        </w:rPr>
        <w:t xml:space="preserve">  </w:t>
      </w:r>
      <w:r w:rsidRPr="00BF4201">
        <w:rPr>
          <w:b/>
        </w:rPr>
        <w:t xml:space="preserve">  </w:t>
      </w:r>
      <w:r w:rsidR="00C01D47">
        <w:rPr>
          <w:b/>
        </w:rPr>
        <w:t>2</w:t>
      </w:r>
      <w:r w:rsidRPr="00BF4201">
        <w:rPr>
          <w:b/>
        </w:rPr>
        <w:t xml:space="preserve"> </w:t>
      </w:r>
      <w:r w:rsidR="00C01D47">
        <w:rPr>
          <w:b/>
        </w:rPr>
        <w:t>0</w:t>
      </w:r>
      <w:r w:rsidRPr="00BF4201">
        <w:rPr>
          <w:b/>
        </w:rPr>
        <w:t>00 000,- Kč</w:t>
      </w:r>
    </w:p>
    <w:p w:rsidR="00BF4201" w:rsidRPr="00BF4201" w:rsidRDefault="00BF4201" w:rsidP="00BF4201">
      <w:pPr>
        <w:rPr>
          <w:b/>
        </w:rPr>
      </w:pPr>
      <w:r w:rsidRPr="00BF4201">
        <w:rPr>
          <w:b/>
        </w:rPr>
        <w:t>splátky jistiny úvěru KB, a.s.                                            - 680 000,- Kč</w:t>
      </w:r>
    </w:p>
    <w:p w:rsidR="00BF4201" w:rsidRPr="00BF4201" w:rsidRDefault="00BF4201" w:rsidP="00BF4201">
      <w:pPr>
        <w:rPr>
          <w:b/>
        </w:rPr>
      </w:pPr>
      <w:r w:rsidRPr="00BF4201">
        <w:rPr>
          <w:b/>
        </w:rPr>
        <w:t xml:space="preserve">Výsledné saldo                                                                   </w:t>
      </w:r>
      <w:r w:rsidR="00C01D47">
        <w:rPr>
          <w:b/>
        </w:rPr>
        <w:t xml:space="preserve">      </w:t>
      </w:r>
      <w:r w:rsidRPr="00BF4201">
        <w:rPr>
          <w:b/>
        </w:rPr>
        <w:t xml:space="preserve">         0,- Kč</w:t>
      </w:r>
    </w:p>
    <w:p w:rsidR="00BF4201" w:rsidRPr="00BF4201" w:rsidRDefault="00BF4201" w:rsidP="00BF4201">
      <w:pPr>
        <w:rPr>
          <w:b/>
        </w:rPr>
      </w:pPr>
    </w:p>
    <w:p w:rsidR="00BF4201" w:rsidRPr="00BF4201" w:rsidRDefault="00BF4201" w:rsidP="00BF4201">
      <w:pPr>
        <w:rPr>
          <w:b/>
        </w:rPr>
      </w:pPr>
      <w:r w:rsidRPr="00BF4201">
        <w:rPr>
          <w:b/>
        </w:rPr>
        <w:t>Závaznými ukazateli jsou paragrafy výdajové části rozpočtu dle přílohy č.</w:t>
      </w:r>
      <w:r w:rsidR="00C01D47">
        <w:rPr>
          <w:b/>
        </w:rPr>
        <w:t xml:space="preserve"> </w:t>
      </w:r>
      <w:r w:rsidRPr="00BF4201">
        <w:rPr>
          <w:b/>
        </w:rPr>
        <w:t>1</w:t>
      </w:r>
    </w:p>
    <w:p w:rsidR="00BF4201" w:rsidRPr="00BF4201" w:rsidRDefault="00BF4201" w:rsidP="00BF4201">
      <w:pPr>
        <w:rPr>
          <w:b/>
        </w:rPr>
      </w:pPr>
    </w:p>
    <w:p w:rsidR="00BF4201" w:rsidRPr="00BF4201" w:rsidRDefault="00BF4201" w:rsidP="00BF4201">
      <w:pPr>
        <w:rPr>
          <w:b/>
        </w:rPr>
      </w:pPr>
      <w:r w:rsidRPr="00BF4201">
        <w:rPr>
          <w:b/>
        </w:rPr>
        <w:t>Tvorbu a čerpání Sociálního fondu na rok 2020 dle přílohy č.</w:t>
      </w:r>
      <w:r w:rsidR="00C01D47">
        <w:rPr>
          <w:b/>
        </w:rPr>
        <w:t xml:space="preserve"> </w:t>
      </w:r>
      <w:r w:rsidRPr="00BF4201">
        <w:rPr>
          <w:b/>
        </w:rPr>
        <w:t>2</w:t>
      </w:r>
    </w:p>
    <w:p w:rsidR="00BF4201" w:rsidRPr="00BF4201" w:rsidRDefault="00BF4201" w:rsidP="00BF4201">
      <w:pPr>
        <w:rPr>
          <w:b/>
        </w:rPr>
      </w:pPr>
    </w:p>
    <w:p w:rsidR="00BF4201" w:rsidRPr="00BF4201" w:rsidRDefault="00BF4201" w:rsidP="00BF4201">
      <w:pPr>
        <w:rPr>
          <w:b/>
        </w:rPr>
      </w:pPr>
      <w:r w:rsidRPr="00BF4201">
        <w:rPr>
          <w:b/>
        </w:rPr>
        <w:t>Rozpočet příspěvkové organizace: Mateřská škola Krásno, okres Sokolov, příspěvková organizace 508 000,- Kč</w:t>
      </w:r>
      <w:r w:rsidR="00C01D47">
        <w:rPr>
          <w:b/>
        </w:rPr>
        <w:t>.</w:t>
      </w:r>
    </w:p>
    <w:p w:rsidR="00BF4201" w:rsidRPr="00BF4201" w:rsidRDefault="00BF4201" w:rsidP="00BF4201">
      <w:pPr>
        <w:rPr>
          <w:b/>
        </w:rPr>
      </w:pPr>
      <w:r w:rsidRPr="00BF4201">
        <w:rPr>
          <w:b/>
        </w:rPr>
        <w:t>Závazné ukazatele pro příspěvkovou organizaci budou upřesněny ve finančním vztahu.</w:t>
      </w:r>
    </w:p>
    <w:p w:rsidR="00BF4201" w:rsidRDefault="00BF4201" w:rsidP="00BF4201">
      <w:pPr>
        <w:tabs>
          <w:tab w:val="left" w:pos="2268"/>
          <w:tab w:val="left" w:pos="5103"/>
          <w:tab w:val="left" w:pos="5812"/>
          <w:tab w:val="left" w:pos="7371"/>
        </w:tabs>
        <w:rPr>
          <w:rFonts w:ascii="Arial" w:hAnsi="Arial" w:cs="Arial"/>
          <w:sz w:val="20"/>
          <w:szCs w:val="20"/>
        </w:rPr>
      </w:pPr>
    </w:p>
    <w:p w:rsidR="00867E0B" w:rsidRPr="00867E0B" w:rsidRDefault="00867E0B" w:rsidP="00FA60AB">
      <w:pPr>
        <w:pStyle w:val="Nadpis6"/>
        <w:jc w:val="left"/>
      </w:pPr>
    </w:p>
    <w:p w:rsidR="000B4AAF" w:rsidRPr="009F70E0" w:rsidRDefault="00867E0B" w:rsidP="000B4AAF">
      <w:pPr>
        <w:pStyle w:val="Nadpis6"/>
        <w:jc w:val="left"/>
      </w:pPr>
      <w:r>
        <w:t xml:space="preserve">11. </w:t>
      </w:r>
      <w:r w:rsidR="000B4AAF" w:rsidRPr="000B4AAF">
        <w:t xml:space="preserve"> </w:t>
      </w:r>
      <w:r w:rsidR="00816AD7" w:rsidRPr="00816AD7">
        <w:t>Návrh střednědobého výhledu rozpočtu města Krásno na roky 2021-2022</w:t>
      </w:r>
    </w:p>
    <w:p w:rsidR="006C58B8" w:rsidRDefault="00816AD7" w:rsidP="00816AD7">
      <w:r>
        <w:t>Starosta města předložil</w:t>
      </w:r>
      <w:r w:rsidRPr="00B257D3">
        <w:t xml:space="preserve"> návrh střednědobého výhledu rozpočtu města Krásno na rok 202</w:t>
      </w:r>
      <w:r>
        <w:t>1</w:t>
      </w:r>
      <w:r w:rsidRPr="00B257D3">
        <w:t>-202</w:t>
      </w:r>
      <w:r>
        <w:t>2</w:t>
      </w:r>
      <w:r w:rsidRPr="00B257D3">
        <w:t>, dle přílohy to</w:t>
      </w:r>
      <w:r>
        <w:t>h</w:t>
      </w:r>
      <w:r w:rsidRPr="00B257D3">
        <w:t>oto materiálu, tak jak byl zveřejněn písemně i elektronicky na úřední desce města a internetových stránkách města.</w:t>
      </w:r>
    </w:p>
    <w:p w:rsidR="00816AD7" w:rsidRDefault="00816AD7" w:rsidP="00816AD7"/>
    <w:p w:rsidR="00816AD7" w:rsidRDefault="00816AD7" w:rsidP="00816AD7">
      <w:pPr>
        <w:ind w:left="720"/>
        <w:rPr>
          <w:rStyle w:val="Siln"/>
        </w:rPr>
      </w:pPr>
      <w:r>
        <w:rPr>
          <w:rStyle w:val="Siln"/>
        </w:rPr>
        <w:t>Hlasování:</w:t>
      </w:r>
    </w:p>
    <w:p w:rsidR="00816AD7" w:rsidRDefault="00816AD7" w:rsidP="00816AD7">
      <w:pPr>
        <w:ind w:left="720"/>
        <w:jc w:val="left"/>
        <w:rPr>
          <w:rStyle w:val="Siln"/>
        </w:rPr>
      </w:pPr>
      <w:r>
        <w:rPr>
          <w:rStyle w:val="Siln"/>
        </w:rPr>
        <w:t xml:space="preserve">pro – </w:t>
      </w:r>
      <w:r w:rsidR="005C2F80">
        <w:rPr>
          <w:rStyle w:val="Siln"/>
        </w:rPr>
        <w:t>10</w:t>
      </w:r>
    </w:p>
    <w:p w:rsidR="00816AD7" w:rsidRDefault="00816AD7" w:rsidP="00816AD7">
      <w:pPr>
        <w:ind w:left="720"/>
        <w:rPr>
          <w:rStyle w:val="Siln"/>
        </w:rPr>
      </w:pPr>
      <w:r>
        <w:rPr>
          <w:rStyle w:val="Siln"/>
        </w:rPr>
        <w:t xml:space="preserve">proti - </w:t>
      </w:r>
      <w:r w:rsidR="005C2F80">
        <w:rPr>
          <w:rStyle w:val="Siln"/>
        </w:rPr>
        <w:t>0</w:t>
      </w:r>
    </w:p>
    <w:p w:rsidR="00816AD7" w:rsidRPr="00816AD7" w:rsidRDefault="00816AD7" w:rsidP="00816AD7">
      <w:pPr>
        <w:tabs>
          <w:tab w:val="left" w:pos="1200"/>
        </w:tabs>
        <w:ind w:left="720"/>
        <w:rPr>
          <w:b/>
          <w:bCs/>
        </w:rPr>
      </w:pPr>
      <w:r>
        <w:rPr>
          <w:rStyle w:val="Siln"/>
        </w:rPr>
        <w:t xml:space="preserve">zdržel se – </w:t>
      </w:r>
      <w:r w:rsidR="005C2F80">
        <w:rPr>
          <w:rStyle w:val="Siln"/>
        </w:rPr>
        <w:t>0</w:t>
      </w:r>
    </w:p>
    <w:p w:rsidR="00816AD7" w:rsidRDefault="00816AD7" w:rsidP="00816AD7"/>
    <w:p w:rsidR="006C58B8" w:rsidRDefault="006C58B8" w:rsidP="006C58B8">
      <w:pPr>
        <w:rPr>
          <w:color w:val="FF0000"/>
        </w:rPr>
      </w:pPr>
      <w:r>
        <w:rPr>
          <w:color w:val="FF0000"/>
        </w:rPr>
        <w:t>(Usnesení č. 11/</w:t>
      </w:r>
      <w:r w:rsidR="00816AD7">
        <w:rPr>
          <w:color w:val="FF0000"/>
        </w:rPr>
        <w:t>7</w:t>
      </w:r>
      <w:r>
        <w:rPr>
          <w:color w:val="FF0000"/>
        </w:rPr>
        <w:t>/2019)</w:t>
      </w:r>
    </w:p>
    <w:p w:rsidR="006C58B8" w:rsidRDefault="006C58B8" w:rsidP="006C58B8">
      <w:pPr>
        <w:tabs>
          <w:tab w:val="left" w:pos="2268"/>
          <w:tab w:val="left" w:pos="5103"/>
          <w:tab w:val="left" w:pos="5812"/>
          <w:tab w:val="left" w:pos="7371"/>
        </w:tabs>
        <w:rPr>
          <w:b/>
          <w:noProof/>
        </w:rPr>
      </w:pPr>
      <w:r>
        <w:rPr>
          <w:b/>
          <w:noProof/>
        </w:rPr>
        <w:t>Zastupitelstvo města Krásno:</w:t>
      </w:r>
    </w:p>
    <w:p w:rsidR="000C1D79" w:rsidRPr="00816AD7" w:rsidRDefault="00816AD7" w:rsidP="008E12A2">
      <w:pPr>
        <w:pStyle w:val="Odstavecseseznamem"/>
        <w:numPr>
          <w:ilvl w:val="1"/>
          <w:numId w:val="2"/>
        </w:numPr>
        <w:rPr>
          <w:b/>
          <w:noProof/>
        </w:rPr>
      </w:pPr>
      <w:r w:rsidRPr="005C2F80">
        <w:rPr>
          <w:b/>
          <w:u w:val="single"/>
        </w:rPr>
        <w:t xml:space="preserve">schvaluje </w:t>
      </w:r>
      <w:r w:rsidRPr="00816AD7">
        <w:rPr>
          <w:b/>
        </w:rPr>
        <w:t>střednědobý výhled rozpočtu města Krásno pro roky 2021-2022</w:t>
      </w:r>
      <w:r>
        <w:rPr>
          <w:b/>
        </w:rPr>
        <w:t>.</w:t>
      </w:r>
    </w:p>
    <w:p w:rsidR="00A0011E" w:rsidRPr="00816AD7" w:rsidRDefault="00A0011E" w:rsidP="00816AD7">
      <w:pPr>
        <w:rPr>
          <w:b/>
          <w:noProof/>
          <w:u w:val="single"/>
        </w:rPr>
      </w:pPr>
    </w:p>
    <w:p w:rsidR="000B4AAF" w:rsidRPr="005C2F80" w:rsidRDefault="000B4AAF" w:rsidP="005C2F80">
      <w:pPr>
        <w:rPr>
          <w:noProof/>
          <w:u w:val="single"/>
        </w:rPr>
      </w:pPr>
    </w:p>
    <w:p w:rsidR="00FA60AB" w:rsidRDefault="00FA60AB" w:rsidP="00F21E51">
      <w:pPr>
        <w:pStyle w:val="Nadpis6"/>
        <w:jc w:val="left"/>
      </w:pPr>
      <w:r>
        <w:t xml:space="preserve">12. </w:t>
      </w:r>
      <w:r w:rsidR="00050702" w:rsidRPr="00050702">
        <w:t>Zápis z dílčího přezkoumání hospodaření města Krásno za rok 2019</w:t>
      </w:r>
      <w:r w:rsidR="00F21E51">
        <w:t xml:space="preserve"> </w:t>
      </w:r>
      <w:r w:rsidR="00D30F27">
        <w:t xml:space="preserve"> </w:t>
      </w:r>
    </w:p>
    <w:p w:rsidR="00050702" w:rsidRDefault="00050702" w:rsidP="00050702">
      <w:r>
        <w:t>Starosta města předložil</w:t>
      </w:r>
      <w:r w:rsidRPr="00150848">
        <w:t xml:space="preserve"> Zápis z dílčího přezkoumání hospodaření města Krásno za rok 201</w:t>
      </w:r>
      <w:r>
        <w:t>9</w:t>
      </w:r>
      <w:r w:rsidRPr="00150848">
        <w:t>. Dílčí přezkoumání vykonaly kontrolorky Krajského úřadu Karlovarského kraje Dagmar Boušová</w:t>
      </w:r>
      <w:r>
        <w:t xml:space="preserve"> DiS. a Mgr. Jitka Brodská </w:t>
      </w:r>
      <w:r w:rsidRPr="00150848">
        <w:t xml:space="preserve">dne </w:t>
      </w:r>
      <w:r>
        <w:t>18</w:t>
      </w:r>
      <w:r w:rsidRPr="00150848">
        <w:t>.</w:t>
      </w:r>
      <w:r>
        <w:t>11</w:t>
      </w:r>
      <w:r w:rsidRPr="00150848">
        <w:t xml:space="preserve"> - 2</w:t>
      </w:r>
      <w:r>
        <w:t>19</w:t>
      </w:r>
      <w:r w:rsidRPr="00150848">
        <w:t xml:space="preserve"> 11. 201</w:t>
      </w:r>
      <w:r>
        <w:t>9</w:t>
      </w:r>
      <w:r w:rsidRPr="00150848">
        <w:t xml:space="preserve"> v budově MěÚ Krásno. Přezkoumané období od 1.1.201</w:t>
      </w:r>
      <w:r>
        <w:t>9</w:t>
      </w:r>
      <w:r w:rsidRPr="00150848">
        <w:t xml:space="preserve"> do 30.9.201</w:t>
      </w:r>
      <w:r>
        <w:t>9</w:t>
      </w:r>
      <w:r w:rsidRPr="00150848">
        <w:t>. Při dílčím přezkoumání hospodaření města Krásno za rok 201</w:t>
      </w:r>
      <w:r>
        <w:t>9</w:t>
      </w:r>
      <w:r w:rsidRPr="00150848">
        <w:t xml:space="preserve"> byly zjištěny méně závažné</w:t>
      </w:r>
      <w:r>
        <w:t xml:space="preserve"> </w:t>
      </w:r>
      <w:r w:rsidRPr="00150848">
        <w:t>chyby a nedostatky</w:t>
      </w:r>
      <w:r>
        <w:t>:</w:t>
      </w:r>
    </w:p>
    <w:p w:rsidR="00050702" w:rsidRDefault="00050702" w:rsidP="00050702"/>
    <w:p w:rsidR="00050702" w:rsidRDefault="00050702" w:rsidP="00050702">
      <w:r>
        <w:t>Předmět: Zákon č. 420/2004 Sb.§2 odst. 1 písm. a) plnění příjmů a výdajů rozpočtu včetně peněžních operací, týkajících se rozpočtových prostředků</w:t>
      </w:r>
    </w:p>
    <w:p w:rsidR="00050702" w:rsidRDefault="00050702" w:rsidP="00050702"/>
    <w:p w:rsidR="00050702" w:rsidRDefault="00050702" w:rsidP="00050702">
      <w:r>
        <w:lastRenderedPageBreak/>
        <w:t>Porušení právního předpisu: Zákon č. 250/2000 Sb., o rozpočtových pravidlech územních rozpočtů, ve znění pozdějších předpisů</w:t>
      </w:r>
    </w:p>
    <w:p w:rsidR="00050702" w:rsidRDefault="00050702" w:rsidP="00050702"/>
    <w:p w:rsidR="00050702" w:rsidRDefault="00050702" w:rsidP="00050702">
      <w:r>
        <w:t>§ 17 odst. 7 - Projednání závěrečného účtu nebylo uzavřeno vyjádřením v souladu se zákonem.</w:t>
      </w:r>
    </w:p>
    <w:p w:rsidR="00050702" w:rsidRDefault="00050702" w:rsidP="00050702">
      <w:r>
        <w:t>Zastupitelstvo města neuzavřelo projednání závěrečného účtu vyjádřením souhlasu s výhradami, na základě nichž by město Krásno přijalo opatření potřebná k nápravě zjištěných chyb a nedostatků.</w:t>
      </w:r>
    </w:p>
    <w:p w:rsidR="00FA60AB" w:rsidRDefault="00FA60AB" w:rsidP="00050702">
      <w:pPr>
        <w:rPr>
          <w:noProof/>
        </w:rPr>
      </w:pPr>
    </w:p>
    <w:p w:rsidR="00164A2E" w:rsidRDefault="00164A2E" w:rsidP="00164A2E">
      <w:pPr>
        <w:ind w:left="720"/>
        <w:rPr>
          <w:rStyle w:val="Siln"/>
        </w:rPr>
      </w:pPr>
      <w:r>
        <w:rPr>
          <w:rStyle w:val="Siln"/>
        </w:rPr>
        <w:t>Hlasování:</w:t>
      </w:r>
    </w:p>
    <w:p w:rsidR="00164A2E" w:rsidRDefault="00164A2E" w:rsidP="00164A2E">
      <w:pPr>
        <w:ind w:left="720"/>
        <w:jc w:val="left"/>
        <w:rPr>
          <w:rStyle w:val="Siln"/>
        </w:rPr>
      </w:pPr>
      <w:r>
        <w:rPr>
          <w:rStyle w:val="Siln"/>
        </w:rPr>
        <w:t xml:space="preserve">pro – </w:t>
      </w:r>
      <w:r w:rsidR="005C2F80">
        <w:rPr>
          <w:rStyle w:val="Siln"/>
        </w:rPr>
        <w:t>10</w:t>
      </w:r>
    </w:p>
    <w:p w:rsidR="00164A2E" w:rsidRDefault="00164A2E" w:rsidP="00164A2E">
      <w:pPr>
        <w:ind w:left="720"/>
        <w:rPr>
          <w:rStyle w:val="Siln"/>
        </w:rPr>
      </w:pPr>
      <w:r>
        <w:rPr>
          <w:rStyle w:val="Siln"/>
        </w:rPr>
        <w:t xml:space="preserve">proti - </w:t>
      </w:r>
      <w:r w:rsidR="005C2F80">
        <w:rPr>
          <w:rStyle w:val="Siln"/>
        </w:rPr>
        <w:t>0</w:t>
      </w:r>
    </w:p>
    <w:p w:rsidR="00164A2E" w:rsidRPr="00816AD7" w:rsidRDefault="00164A2E" w:rsidP="00164A2E">
      <w:pPr>
        <w:tabs>
          <w:tab w:val="left" w:pos="1200"/>
        </w:tabs>
        <w:ind w:left="720"/>
        <w:rPr>
          <w:b/>
          <w:bCs/>
        </w:rPr>
      </w:pPr>
      <w:r>
        <w:rPr>
          <w:rStyle w:val="Siln"/>
        </w:rPr>
        <w:t xml:space="preserve">zdržel se – </w:t>
      </w:r>
      <w:r w:rsidR="005C2F80">
        <w:rPr>
          <w:rStyle w:val="Siln"/>
        </w:rPr>
        <w:t>0</w:t>
      </w:r>
    </w:p>
    <w:p w:rsidR="00041AD0" w:rsidRDefault="00041AD0" w:rsidP="00041AD0">
      <w:pPr>
        <w:tabs>
          <w:tab w:val="left" w:pos="2268"/>
        </w:tabs>
        <w:rPr>
          <w:noProof/>
        </w:rPr>
      </w:pPr>
    </w:p>
    <w:p w:rsidR="00041AD0" w:rsidRDefault="00041AD0" w:rsidP="00041AD0">
      <w:pPr>
        <w:rPr>
          <w:color w:val="FF0000"/>
        </w:rPr>
      </w:pPr>
      <w:r>
        <w:rPr>
          <w:color w:val="FF0000"/>
        </w:rPr>
        <w:t xml:space="preserve"> (Usnesení č. 12/</w:t>
      </w:r>
      <w:r w:rsidR="00164A2E">
        <w:rPr>
          <w:color w:val="FF0000"/>
        </w:rPr>
        <w:t>7</w:t>
      </w:r>
      <w:r>
        <w:rPr>
          <w:color w:val="FF0000"/>
        </w:rPr>
        <w:t>/2019)</w:t>
      </w:r>
    </w:p>
    <w:p w:rsidR="00041AD0" w:rsidRDefault="00041AD0" w:rsidP="00041AD0">
      <w:pPr>
        <w:tabs>
          <w:tab w:val="left" w:pos="2268"/>
          <w:tab w:val="left" w:pos="5103"/>
          <w:tab w:val="left" w:pos="5812"/>
          <w:tab w:val="left" w:pos="7371"/>
        </w:tabs>
        <w:rPr>
          <w:b/>
          <w:noProof/>
        </w:rPr>
      </w:pPr>
      <w:r>
        <w:rPr>
          <w:b/>
          <w:noProof/>
        </w:rPr>
        <w:t>Zastupitelstvo města Krásno:</w:t>
      </w:r>
    </w:p>
    <w:p w:rsidR="00164A2E" w:rsidRPr="00164A2E" w:rsidRDefault="00164A2E" w:rsidP="008E12A2">
      <w:pPr>
        <w:pStyle w:val="Odstavecseseznamem"/>
        <w:numPr>
          <w:ilvl w:val="0"/>
          <w:numId w:val="6"/>
        </w:numPr>
        <w:rPr>
          <w:b/>
        </w:rPr>
      </w:pPr>
      <w:r w:rsidRPr="00164A2E">
        <w:rPr>
          <w:b/>
          <w:u w:val="single"/>
        </w:rPr>
        <w:t xml:space="preserve">bere na vědomí </w:t>
      </w:r>
      <w:r w:rsidRPr="00164A2E">
        <w:rPr>
          <w:b/>
        </w:rPr>
        <w:t>Zápis z dílčího přezkoumání hospodaření města Krásno za rok 2019</w:t>
      </w:r>
    </w:p>
    <w:p w:rsidR="00164A2E" w:rsidRPr="00164A2E" w:rsidRDefault="00164A2E" w:rsidP="00164A2E">
      <w:pPr>
        <w:rPr>
          <w:b/>
        </w:rPr>
      </w:pPr>
    </w:p>
    <w:p w:rsidR="00164A2E" w:rsidRPr="00164A2E" w:rsidRDefault="00D779F4" w:rsidP="008E12A2">
      <w:pPr>
        <w:pStyle w:val="Odstavecseseznamem"/>
        <w:numPr>
          <w:ilvl w:val="0"/>
          <w:numId w:val="6"/>
        </w:numPr>
        <w:rPr>
          <w:b/>
        </w:rPr>
      </w:pPr>
      <w:r w:rsidRPr="00D779F4">
        <w:rPr>
          <w:b/>
        </w:rPr>
        <w:t xml:space="preserve">na základě námitky zastupitele </w:t>
      </w:r>
      <w:r w:rsidR="00164A2E" w:rsidRPr="00164A2E">
        <w:rPr>
          <w:b/>
          <w:u w:val="single"/>
        </w:rPr>
        <w:t>uděluje souhlas</w:t>
      </w:r>
      <w:r w:rsidR="00164A2E" w:rsidRPr="00164A2E">
        <w:rPr>
          <w:b/>
        </w:rPr>
        <w:t xml:space="preserve"> s celoročním hospodařením města a </w:t>
      </w:r>
      <w:r w:rsidR="00164A2E" w:rsidRPr="00164A2E">
        <w:rPr>
          <w:b/>
          <w:u w:val="single"/>
        </w:rPr>
        <w:t>schvaluje</w:t>
      </w:r>
      <w:r w:rsidR="00164A2E" w:rsidRPr="00164A2E">
        <w:rPr>
          <w:b/>
        </w:rPr>
        <w:t xml:space="preserve"> závěrečný účet města Krásno za rok 2018 včetně Zprávy o výsledku přezkoumání hospodaření města Krásno za rok 2018 s výhradou, na základě této výhrady přijalo město k nápravě zjištěných chyb a nedostatků toto nápravné opatření:</w:t>
      </w:r>
    </w:p>
    <w:p w:rsidR="00164A2E" w:rsidRPr="00164A2E" w:rsidRDefault="00164A2E" w:rsidP="00164A2E">
      <w:pPr>
        <w:pStyle w:val="Odstavecseseznamem"/>
        <w:ind w:left="720"/>
        <w:rPr>
          <w:b/>
        </w:rPr>
      </w:pPr>
      <w:r w:rsidRPr="00164A2E">
        <w:rPr>
          <w:b/>
        </w:rPr>
        <w:t xml:space="preserve">město bude zveřejňovat veřejnoprávní smlouvy nad 50 000 Kč v souladu se zákonem </w:t>
      </w:r>
    </w:p>
    <w:p w:rsidR="00F21E51" w:rsidRPr="00164A2E" w:rsidRDefault="00F21E51" w:rsidP="00164A2E">
      <w:pPr>
        <w:pStyle w:val="Odstavecseseznamem"/>
        <w:ind w:left="360"/>
        <w:rPr>
          <w:b/>
          <w:noProof/>
        </w:rPr>
      </w:pPr>
    </w:p>
    <w:p w:rsidR="00F21E51" w:rsidRDefault="00F21E51" w:rsidP="009374E6"/>
    <w:p w:rsidR="00D30F27" w:rsidRPr="004F0892" w:rsidRDefault="00FA60AB" w:rsidP="00FA60AB">
      <w:pPr>
        <w:pStyle w:val="Nadpis6"/>
        <w:jc w:val="left"/>
      </w:pPr>
      <w:r>
        <w:t xml:space="preserve">13. </w:t>
      </w:r>
      <w:r w:rsidR="004F0892" w:rsidRPr="004F0892">
        <w:t>Zápis z dílčího přezkoumání hospodaření dobrovolného svazku obcí "Hornoslavkovsko" za rok 2019</w:t>
      </w:r>
    </w:p>
    <w:p w:rsidR="00EE1C5D" w:rsidRDefault="003405EC" w:rsidP="003405EC">
      <w:r>
        <w:t>Starosta města předložil</w:t>
      </w:r>
      <w:r w:rsidR="00EE1C5D" w:rsidRPr="000C2909">
        <w:t xml:space="preserve"> na vědomí Zápis z dílčího přezkoumání hospodaření dobrovolného svazku obcí Svazek obcí "Hornoslavkovsko" za rok 201</w:t>
      </w:r>
      <w:r w:rsidR="00EE1C5D">
        <w:t>9</w:t>
      </w:r>
      <w:r w:rsidR="00EE1C5D" w:rsidRPr="000C2909">
        <w:t xml:space="preserve"> s výsledkem, že </w:t>
      </w:r>
      <w:r w:rsidR="00EE1C5D">
        <w:t>ne</w:t>
      </w:r>
      <w:r w:rsidR="00EE1C5D" w:rsidRPr="000C2909">
        <w:t>byly zjištěny</w:t>
      </w:r>
      <w:r w:rsidR="00EE1C5D">
        <w:t xml:space="preserve"> c</w:t>
      </w:r>
      <w:r w:rsidR="00EE1C5D" w:rsidRPr="000C2909">
        <w:t xml:space="preserve">hyby a nedostatky. Kontrolu na místě provedly kontrolorky </w:t>
      </w:r>
      <w:r w:rsidR="00EE1C5D">
        <w:t>K</w:t>
      </w:r>
      <w:r w:rsidR="00EE1C5D" w:rsidRPr="000C2909">
        <w:t xml:space="preserve">rajského úřadu </w:t>
      </w:r>
      <w:r w:rsidR="00EE1C5D">
        <w:t>Ing. Josef Švéda</w:t>
      </w:r>
      <w:r w:rsidR="00EE1C5D" w:rsidRPr="000C2909">
        <w:t xml:space="preserve"> a </w:t>
      </w:r>
      <w:r w:rsidR="00EE1C5D">
        <w:t>Ing</w:t>
      </w:r>
      <w:r w:rsidR="00EE1C5D" w:rsidRPr="000C2909">
        <w:t xml:space="preserve">. </w:t>
      </w:r>
      <w:r w:rsidR="00EE1C5D">
        <w:t>Marcela Frischová</w:t>
      </w:r>
      <w:r w:rsidR="00EE1C5D" w:rsidRPr="000C2909">
        <w:t xml:space="preserve"> dne</w:t>
      </w:r>
      <w:r w:rsidR="00EE1C5D">
        <w:t xml:space="preserve"> 26.11.2019.</w:t>
      </w:r>
    </w:p>
    <w:p w:rsidR="00E63B1B" w:rsidRPr="00962A14" w:rsidRDefault="00E63B1B" w:rsidP="005B14C2">
      <w:pPr>
        <w:tabs>
          <w:tab w:val="left" w:pos="2268"/>
        </w:tabs>
        <w:rPr>
          <w:noProof/>
        </w:rPr>
      </w:pPr>
    </w:p>
    <w:p w:rsidR="005B14C2" w:rsidRDefault="005B14C2" w:rsidP="005B14C2">
      <w:pPr>
        <w:rPr>
          <w:color w:val="FF0000"/>
        </w:rPr>
      </w:pPr>
      <w:r>
        <w:rPr>
          <w:color w:val="FF0000"/>
        </w:rPr>
        <w:t xml:space="preserve"> (Usnesení č. 13/</w:t>
      </w:r>
      <w:r w:rsidR="00164A2E">
        <w:rPr>
          <w:color w:val="FF0000"/>
        </w:rPr>
        <w:t>7</w:t>
      </w:r>
      <w:r>
        <w:rPr>
          <w:color w:val="FF0000"/>
        </w:rPr>
        <w:t>/2019)</w:t>
      </w:r>
    </w:p>
    <w:p w:rsidR="003405EC" w:rsidRPr="003405EC" w:rsidRDefault="003405EC" w:rsidP="003405EC">
      <w:pPr>
        <w:tabs>
          <w:tab w:val="left" w:pos="2268"/>
          <w:tab w:val="left" w:pos="5103"/>
          <w:tab w:val="left" w:pos="5812"/>
          <w:tab w:val="left" w:pos="7371"/>
        </w:tabs>
        <w:rPr>
          <w:b/>
        </w:rPr>
      </w:pPr>
      <w:r>
        <w:rPr>
          <w:b/>
          <w:noProof/>
        </w:rPr>
        <w:t xml:space="preserve">Zastupitelstvo města </w:t>
      </w:r>
      <w:r w:rsidR="00EE1C5D">
        <w:rPr>
          <w:b/>
        </w:rPr>
        <w:t>Krásno:</w:t>
      </w:r>
    </w:p>
    <w:p w:rsidR="005B14C2" w:rsidRPr="00EE1C5D" w:rsidRDefault="00EE1C5D" w:rsidP="008E12A2">
      <w:pPr>
        <w:pStyle w:val="Odstavecseseznamem"/>
        <w:numPr>
          <w:ilvl w:val="1"/>
          <w:numId w:val="2"/>
        </w:numPr>
        <w:rPr>
          <w:b/>
          <w:noProof/>
        </w:rPr>
      </w:pPr>
      <w:r w:rsidRPr="00EE1C5D">
        <w:rPr>
          <w:b/>
          <w:u w:val="single"/>
        </w:rPr>
        <w:t xml:space="preserve">bere </w:t>
      </w:r>
      <w:r w:rsidRPr="00EE1C5D">
        <w:rPr>
          <w:b/>
        </w:rPr>
        <w:t>na vědomí Zápis z dílčího přezkoumání hospodaření dobrovolného svazku obcí Svazek obcí "Hornoslavkovsko" za rok 2019</w:t>
      </w:r>
    </w:p>
    <w:p w:rsidR="003C0614" w:rsidRPr="00FA60AB" w:rsidRDefault="003C0614" w:rsidP="00EE1C5D"/>
    <w:p w:rsidR="004F0892" w:rsidRDefault="004F0892" w:rsidP="004F0892">
      <w:pPr>
        <w:pStyle w:val="Nadpis6"/>
      </w:pPr>
    </w:p>
    <w:p w:rsidR="004F0892" w:rsidRDefault="004F0892" w:rsidP="004F0892">
      <w:pPr>
        <w:pStyle w:val="Nadpis6"/>
      </w:pPr>
      <w:r>
        <w:t>14. Žádosti o individuální dotaci z rozpočtu města Krásno na rok 2019</w:t>
      </w:r>
    </w:p>
    <w:p w:rsidR="004F0892" w:rsidRDefault="004F0892" w:rsidP="004F0892">
      <w:r>
        <w:t xml:space="preserve">Starosta města předkládá zastupitelům žádost o individuální dotaci z rozpočtu města Krásno na rok 2019 </w:t>
      </w:r>
      <w:r w:rsidR="00033598">
        <w:t xml:space="preserve">od </w:t>
      </w:r>
      <w:r>
        <w:t xml:space="preserve"> ZUŠ Horní Slavkov, přísp.org. IČ: 750 05 450 na částku 12 tis. Kč na Akademii umění a kultury 2019 a </w:t>
      </w:r>
      <w:r w:rsidR="00A4554E">
        <w:t xml:space="preserve"> xxx</w:t>
      </w:r>
      <w:r>
        <w:t>, Krásno - fyzická osoba na částk</w:t>
      </w:r>
      <w:r w:rsidR="00033598">
        <w:t>u</w:t>
      </w:r>
    </w:p>
    <w:p w:rsidR="004F0892" w:rsidRDefault="004F0892" w:rsidP="004F0892">
      <w:r>
        <w:t xml:space="preserve">5 000,- Kč na reprezentaci syna </w:t>
      </w:r>
      <w:r w:rsidR="00A4554E">
        <w:t>xxx</w:t>
      </w:r>
      <w:r>
        <w:t xml:space="preserve"> na ME v karate v Dánsku ve dnech 22.10.-27.10.2019. </w:t>
      </w:r>
    </w:p>
    <w:p w:rsidR="004F0892" w:rsidRPr="004F0892" w:rsidRDefault="004F0892" w:rsidP="004F0892"/>
    <w:p w:rsidR="004F0892" w:rsidRDefault="004F0892" w:rsidP="004F0892">
      <w:pPr>
        <w:ind w:left="720"/>
        <w:rPr>
          <w:rStyle w:val="Siln"/>
        </w:rPr>
      </w:pPr>
      <w:r>
        <w:rPr>
          <w:rStyle w:val="Siln"/>
        </w:rPr>
        <w:t>Hlasování:</w:t>
      </w:r>
    </w:p>
    <w:p w:rsidR="004F0892" w:rsidRDefault="004F0892" w:rsidP="004F0892">
      <w:pPr>
        <w:ind w:left="720"/>
        <w:jc w:val="left"/>
        <w:rPr>
          <w:rStyle w:val="Siln"/>
        </w:rPr>
      </w:pPr>
      <w:r>
        <w:rPr>
          <w:rStyle w:val="Siln"/>
        </w:rPr>
        <w:t xml:space="preserve">pro – </w:t>
      </w:r>
      <w:r w:rsidR="00033598">
        <w:rPr>
          <w:rStyle w:val="Siln"/>
        </w:rPr>
        <w:t>10</w:t>
      </w:r>
    </w:p>
    <w:p w:rsidR="004F0892" w:rsidRDefault="004F0892" w:rsidP="004F0892">
      <w:pPr>
        <w:ind w:left="720"/>
        <w:rPr>
          <w:rStyle w:val="Siln"/>
        </w:rPr>
      </w:pPr>
      <w:r>
        <w:rPr>
          <w:rStyle w:val="Siln"/>
        </w:rPr>
        <w:lastRenderedPageBreak/>
        <w:t xml:space="preserve">proti - </w:t>
      </w:r>
      <w:r w:rsidR="00033598">
        <w:rPr>
          <w:rStyle w:val="Siln"/>
        </w:rPr>
        <w:t>0</w:t>
      </w:r>
    </w:p>
    <w:p w:rsidR="004F0892" w:rsidRPr="00816AD7" w:rsidRDefault="004F0892" w:rsidP="004F0892">
      <w:pPr>
        <w:tabs>
          <w:tab w:val="left" w:pos="1200"/>
        </w:tabs>
        <w:ind w:left="720"/>
        <w:rPr>
          <w:b/>
          <w:bCs/>
        </w:rPr>
      </w:pPr>
      <w:r>
        <w:rPr>
          <w:rStyle w:val="Siln"/>
        </w:rPr>
        <w:t xml:space="preserve">zdržel se – </w:t>
      </w:r>
      <w:r w:rsidR="00033598">
        <w:rPr>
          <w:rStyle w:val="Siln"/>
        </w:rPr>
        <w:t>0</w:t>
      </w:r>
    </w:p>
    <w:p w:rsidR="004F0892" w:rsidRDefault="004F0892" w:rsidP="004F0892">
      <w:pPr>
        <w:pStyle w:val="Nadpis6"/>
        <w:rPr>
          <w:noProof/>
        </w:rPr>
      </w:pPr>
    </w:p>
    <w:p w:rsidR="00AA0156" w:rsidRDefault="00AA0156" w:rsidP="00AA0156">
      <w:pPr>
        <w:rPr>
          <w:color w:val="FF0000"/>
        </w:rPr>
      </w:pPr>
      <w:r>
        <w:rPr>
          <w:color w:val="FF0000"/>
        </w:rPr>
        <w:t xml:space="preserve"> (Usnesení č. 14/</w:t>
      </w:r>
      <w:r w:rsidR="004F0892">
        <w:rPr>
          <w:color w:val="FF0000"/>
        </w:rPr>
        <w:t>7</w:t>
      </w:r>
      <w:r>
        <w:rPr>
          <w:color w:val="FF0000"/>
        </w:rPr>
        <w:t>/2019)</w:t>
      </w:r>
    </w:p>
    <w:p w:rsidR="004F0892" w:rsidRPr="00767DE4" w:rsidRDefault="00AA0156" w:rsidP="00767DE4">
      <w:pPr>
        <w:tabs>
          <w:tab w:val="left" w:pos="2268"/>
          <w:tab w:val="left" w:pos="5103"/>
          <w:tab w:val="left" w:pos="5812"/>
          <w:tab w:val="left" w:pos="7371"/>
        </w:tabs>
        <w:rPr>
          <w:b/>
          <w:noProof/>
        </w:rPr>
      </w:pPr>
      <w:r>
        <w:rPr>
          <w:b/>
          <w:noProof/>
        </w:rPr>
        <w:t>Zastupitelstvo měst</w:t>
      </w:r>
      <w:r w:rsidR="00767DE4">
        <w:rPr>
          <w:b/>
          <w:noProof/>
        </w:rPr>
        <w:t xml:space="preserve">a Krásno </w:t>
      </w:r>
      <w:r w:rsidR="004F0892" w:rsidRPr="00767DE4">
        <w:rPr>
          <w:b/>
        </w:rPr>
        <w:t xml:space="preserve">projednalo žádosti o individuální dotace z rozpočtu města Krásno na rok 2019 a </w:t>
      </w:r>
    </w:p>
    <w:p w:rsidR="004F0892" w:rsidRPr="00767DE4" w:rsidRDefault="004F0892" w:rsidP="00767DE4">
      <w:pPr>
        <w:rPr>
          <w:b/>
        </w:rPr>
      </w:pPr>
      <w:r w:rsidRPr="00767DE4">
        <w:rPr>
          <w:b/>
        </w:rPr>
        <w:t xml:space="preserve"> </w:t>
      </w:r>
    </w:p>
    <w:p w:rsidR="004F0892" w:rsidRPr="00767DE4" w:rsidRDefault="004F0892" w:rsidP="00767DE4">
      <w:pPr>
        <w:rPr>
          <w:b/>
        </w:rPr>
      </w:pPr>
      <w:r w:rsidRPr="00767DE4">
        <w:rPr>
          <w:b/>
        </w:rPr>
        <w:t xml:space="preserve">a) </w:t>
      </w:r>
      <w:r w:rsidR="00767DE4" w:rsidRPr="00767DE4">
        <w:rPr>
          <w:b/>
          <w:u w:val="single"/>
        </w:rPr>
        <w:t>schvaluje</w:t>
      </w:r>
      <w:r w:rsidR="00767DE4">
        <w:rPr>
          <w:b/>
        </w:rPr>
        <w:t xml:space="preserve"> </w:t>
      </w:r>
      <w:r w:rsidRPr="00767DE4">
        <w:rPr>
          <w:b/>
        </w:rPr>
        <w:t>poskytnutí individuální dotace z rozpočtu města Krásno na rok 2019 ZUŠ Horní S</w:t>
      </w:r>
      <w:r w:rsidR="00767DE4">
        <w:rPr>
          <w:b/>
        </w:rPr>
        <w:t>l</w:t>
      </w:r>
      <w:r w:rsidRPr="00767DE4">
        <w:rPr>
          <w:b/>
        </w:rPr>
        <w:t xml:space="preserve">avkov, přísp.org. IČ: 750 05 450 ve výši </w:t>
      </w:r>
      <w:r w:rsidR="00767DE4">
        <w:rPr>
          <w:b/>
        </w:rPr>
        <w:t>10 000,-</w:t>
      </w:r>
      <w:r w:rsidRPr="00767DE4">
        <w:rPr>
          <w:b/>
        </w:rPr>
        <w:t xml:space="preserve"> Kč na Akademii umění a kultury 2019</w:t>
      </w:r>
      <w:r w:rsidR="00767DE4">
        <w:rPr>
          <w:b/>
        </w:rPr>
        <w:t>,</w:t>
      </w:r>
      <w:r w:rsidRPr="00767DE4">
        <w:rPr>
          <w:b/>
        </w:rPr>
        <w:t xml:space="preserve"> </w:t>
      </w:r>
    </w:p>
    <w:p w:rsidR="004F0892" w:rsidRPr="00767DE4" w:rsidRDefault="004F0892" w:rsidP="00767DE4">
      <w:pPr>
        <w:rPr>
          <w:b/>
        </w:rPr>
      </w:pPr>
    </w:p>
    <w:p w:rsidR="00744B3A" w:rsidRPr="00767DE4" w:rsidRDefault="004F0892" w:rsidP="00767DE4">
      <w:pPr>
        <w:rPr>
          <w:b/>
        </w:rPr>
      </w:pPr>
      <w:r w:rsidRPr="00767DE4">
        <w:rPr>
          <w:b/>
        </w:rPr>
        <w:t>b)</w:t>
      </w:r>
      <w:r w:rsidR="00767DE4">
        <w:rPr>
          <w:b/>
        </w:rPr>
        <w:t xml:space="preserve"> </w:t>
      </w:r>
      <w:r w:rsidR="00767DE4" w:rsidRPr="00767DE4">
        <w:rPr>
          <w:b/>
          <w:u w:val="single"/>
        </w:rPr>
        <w:t>neschvaluje</w:t>
      </w:r>
      <w:r w:rsidRPr="00767DE4">
        <w:rPr>
          <w:b/>
          <w:u w:val="single"/>
        </w:rPr>
        <w:t xml:space="preserve"> </w:t>
      </w:r>
      <w:r w:rsidRPr="00767DE4">
        <w:rPr>
          <w:b/>
        </w:rPr>
        <w:t xml:space="preserve">poskytnutí individuální dotace z rozpočtu města Krásno na rok 2019 </w:t>
      </w:r>
      <w:r w:rsidR="00A4554E">
        <w:rPr>
          <w:b/>
        </w:rPr>
        <w:t>xxx</w:t>
      </w:r>
      <w:r w:rsidRPr="00767DE4">
        <w:rPr>
          <w:b/>
        </w:rPr>
        <w:t>, Krásno</w:t>
      </w:r>
      <w:r w:rsidR="00767DE4">
        <w:rPr>
          <w:b/>
        </w:rPr>
        <w:t>.</w:t>
      </w:r>
      <w:r w:rsidRPr="00767DE4">
        <w:rPr>
          <w:b/>
        </w:rPr>
        <w:t xml:space="preserve">  </w:t>
      </w:r>
    </w:p>
    <w:p w:rsidR="004F0892" w:rsidRPr="00767DE4" w:rsidRDefault="004F0892" w:rsidP="00767DE4">
      <w:pPr>
        <w:rPr>
          <w:b/>
        </w:rPr>
      </w:pPr>
    </w:p>
    <w:p w:rsidR="004F0892" w:rsidRPr="004F0892" w:rsidRDefault="004F0892" w:rsidP="004F0892">
      <w:pPr>
        <w:rPr>
          <w:b/>
        </w:rPr>
      </w:pPr>
    </w:p>
    <w:p w:rsidR="00D30F27" w:rsidRPr="004F0892" w:rsidRDefault="00FA60AB" w:rsidP="00FA60AB">
      <w:pPr>
        <w:pStyle w:val="Nadpis6"/>
        <w:jc w:val="left"/>
      </w:pPr>
      <w:r w:rsidRPr="004F0892">
        <w:t xml:space="preserve">15. </w:t>
      </w:r>
      <w:r w:rsidR="00266022" w:rsidRPr="004F0892">
        <w:t>R</w:t>
      </w:r>
      <w:r w:rsidR="004F0892">
        <w:t>ozpočtová opatření</w:t>
      </w:r>
    </w:p>
    <w:p w:rsidR="006B000A" w:rsidRDefault="006B000A" w:rsidP="006B000A">
      <w:r>
        <w:t>1) Na základě rozhodnutí Krajského úřadu Karlovarského kraje ve věci poskytnutí finančního příspěvku na hospodaření v lesích byly městu poskytnuty finanční příspěvky ze státního rozpočtu, kapitoly Ministerstva zemědělství ČR na částky 21.410,- Kč - obnova, zajištění a výchova lesních porostů do 40 let věku a 2 500,- Kč - na ekologické a k přírodě šetrné technologie při hospodaření v lesích. Finanční prostředky budou převedeny na HČ-lesy. Vyúčtování podléhá finančnímu vypořádání se státním rozpočtem.</w:t>
      </w:r>
    </w:p>
    <w:p w:rsidR="006B000A" w:rsidRDefault="006B000A" w:rsidP="006B000A">
      <w:pPr>
        <w:rPr>
          <w:noProof/>
        </w:rPr>
      </w:pPr>
    </w:p>
    <w:p w:rsidR="004F0892" w:rsidRPr="006B000A" w:rsidRDefault="006B000A" w:rsidP="008E12A2">
      <w:pPr>
        <w:pStyle w:val="Odstavecseseznamem"/>
        <w:numPr>
          <w:ilvl w:val="0"/>
          <w:numId w:val="8"/>
        </w:numPr>
        <w:rPr>
          <w:noProof/>
        </w:rPr>
      </w:pPr>
      <w:r>
        <w:rPr>
          <w:noProof/>
        </w:rPr>
        <w:t xml:space="preserve">+ 3) </w:t>
      </w:r>
      <w:r w:rsidRPr="009A5823">
        <w:rPr>
          <w:noProof/>
        </w:rPr>
        <w:t>Změny rozpočtu na rok 201</w:t>
      </w:r>
      <w:r>
        <w:rPr>
          <w:noProof/>
        </w:rPr>
        <w:t>9</w:t>
      </w:r>
      <w:r w:rsidRPr="009A5823">
        <w:rPr>
          <w:noProof/>
        </w:rPr>
        <w:t xml:space="preserve">, rozpočtové opatření č. </w:t>
      </w:r>
      <w:r>
        <w:rPr>
          <w:noProof/>
        </w:rPr>
        <w:t>12</w:t>
      </w:r>
      <w:r w:rsidRPr="009A5823">
        <w:rPr>
          <w:noProof/>
        </w:rPr>
        <w:t>/201</w:t>
      </w:r>
      <w:r>
        <w:rPr>
          <w:noProof/>
        </w:rPr>
        <w:t>9 a 13/2019</w:t>
      </w:r>
    </w:p>
    <w:p w:rsidR="004F0892" w:rsidRDefault="004F0892" w:rsidP="00266B1B">
      <w:pPr>
        <w:rPr>
          <w:color w:val="FF0000"/>
        </w:rPr>
      </w:pPr>
    </w:p>
    <w:p w:rsidR="004F0892" w:rsidRDefault="004F0892" w:rsidP="004F0892">
      <w:pPr>
        <w:ind w:left="720"/>
        <w:rPr>
          <w:rStyle w:val="Siln"/>
        </w:rPr>
      </w:pPr>
      <w:r>
        <w:rPr>
          <w:rStyle w:val="Siln"/>
        </w:rPr>
        <w:t>Hlasování:</w:t>
      </w:r>
    </w:p>
    <w:p w:rsidR="004F0892" w:rsidRDefault="004F0892" w:rsidP="004F0892">
      <w:pPr>
        <w:ind w:left="720"/>
        <w:jc w:val="left"/>
        <w:rPr>
          <w:rStyle w:val="Siln"/>
        </w:rPr>
      </w:pPr>
      <w:r>
        <w:rPr>
          <w:rStyle w:val="Siln"/>
        </w:rPr>
        <w:t xml:space="preserve">pro – </w:t>
      </w:r>
      <w:r w:rsidR="006B000A">
        <w:rPr>
          <w:rStyle w:val="Siln"/>
        </w:rPr>
        <w:t>10</w:t>
      </w:r>
    </w:p>
    <w:p w:rsidR="004F0892" w:rsidRDefault="004F0892" w:rsidP="004F0892">
      <w:pPr>
        <w:ind w:left="720"/>
        <w:rPr>
          <w:rStyle w:val="Siln"/>
        </w:rPr>
      </w:pPr>
      <w:r>
        <w:rPr>
          <w:rStyle w:val="Siln"/>
        </w:rPr>
        <w:t xml:space="preserve">proti - </w:t>
      </w:r>
      <w:r w:rsidR="006B000A">
        <w:rPr>
          <w:rStyle w:val="Siln"/>
        </w:rPr>
        <w:t>0</w:t>
      </w:r>
    </w:p>
    <w:p w:rsidR="004F0892" w:rsidRPr="004F0892" w:rsidRDefault="004F0892" w:rsidP="004F0892">
      <w:pPr>
        <w:tabs>
          <w:tab w:val="left" w:pos="1200"/>
        </w:tabs>
        <w:ind w:left="720"/>
        <w:rPr>
          <w:b/>
          <w:bCs/>
        </w:rPr>
      </w:pPr>
      <w:r>
        <w:rPr>
          <w:rStyle w:val="Siln"/>
        </w:rPr>
        <w:t xml:space="preserve">zdržel se – </w:t>
      </w:r>
      <w:r w:rsidR="006B000A">
        <w:rPr>
          <w:rStyle w:val="Siln"/>
        </w:rPr>
        <w:t>0</w:t>
      </w:r>
    </w:p>
    <w:p w:rsidR="004F0892" w:rsidRDefault="004F0892" w:rsidP="00266B1B">
      <w:pPr>
        <w:rPr>
          <w:color w:val="FF0000"/>
        </w:rPr>
      </w:pPr>
    </w:p>
    <w:p w:rsidR="00266B1B" w:rsidRDefault="00266B1B" w:rsidP="00266B1B">
      <w:pPr>
        <w:rPr>
          <w:color w:val="FF0000"/>
        </w:rPr>
      </w:pPr>
      <w:r>
        <w:rPr>
          <w:color w:val="FF0000"/>
        </w:rPr>
        <w:t>(Usnesení č. 15/</w:t>
      </w:r>
      <w:r w:rsidR="004F0892">
        <w:rPr>
          <w:color w:val="FF0000"/>
        </w:rPr>
        <w:t>7</w:t>
      </w:r>
      <w:r>
        <w:rPr>
          <w:color w:val="FF0000"/>
        </w:rPr>
        <w:t>/2019)</w:t>
      </w:r>
    </w:p>
    <w:p w:rsidR="00266B1B" w:rsidRDefault="00266B1B" w:rsidP="00266B1B">
      <w:pPr>
        <w:tabs>
          <w:tab w:val="left" w:pos="2268"/>
          <w:tab w:val="left" w:pos="5103"/>
          <w:tab w:val="left" w:pos="5812"/>
          <w:tab w:val="left" w:pos="7371"/>
        </w:tabs>
        <w:rPr>
          <w:b/>
          <w:noProof/>
        </w:rPr>
      </w:pPr>
      <w:r>
        <w:rPr>
          <w:b/>
          <w:noProof/>
        </w:rPr>
        <w:t>Zastupitelstvo města Krásno:</w:t>
      </w:r>
    </w:p>
    <w:p w:rsidR="006B000A" w:rsidRPr="006B000A" w:rsidRDefault="006B000A" w:rsidP="006B000A">
      <w:pPr>
        <w:rPr>
          <w:b/>
        </w:rPr>
      </w:pPr>
      <w:r w:rsidRPr="006B000A">
        <w:rPr>
          <w:b/>
        </w:rPr>
        <w:t xml:space="preserve">1) </w:t>
      </w:r>
      <w:r w:rsidRPr="006B000A">
        <w:rPr>
          <w:b/>
          <w:u w:val="single"/>
        </w:rPr>
        <w:t xml:space="preserve">schvaluje </w:t>
      </w:r>
      <w:r w:rsidRPr="006B000A">
        <w:rPr>
          <w:b/>
        </w:rPr>
        <w:t>přijetí finančních příspěvků na hospodaření v lesích ze státního rozpočtu kapitoly Ministerstva zemědělství ČR v celkové výši 23 910,- Kč</w:t>
      </w:r>
    </w:p>
    <w:p w:rsidR="006B000A" w:rsidRPr="006B000A" w:rsidRDefault="006B000A" w:rsidP="006B000A">
      <w:pPr>
        <w:rPr>
          <w:b/>
        </w:rPr>
      </w:pPr>
    </w:p>
    <w:p w:rsidR="006B000A" w:rsidRPr="006B000A" w:rsidRDefault="006B000A" w:rsidP="006B000A">
      <w:pPr>
        <w:rPr>
          <w:b/>
        </w:rPr>
      </w:pPr>
      <w:r w:rsidRPr="006B000A">
        <w:rPr>
          <w:b/>
        </w:rPr>
        <w:t xml:space="preserve">2) </w:t>
      </w:r>
      <w:r w:rsidRPr="006B000A">
        <w:rPr>
          <w:b/>
          <w:u w:val="single"/>
        </w:rPr>
        <w:t>bere na vědomí</w:t>
      </w:r>
      <w:r w:rsidRPr="006B000A">
        <w:rPr>
          <w:b/>
        </w:rPr>
        <w:t xml:space="preserve"> rozpočtové opatření č. 12/2019</w:t>
      </w:r>
    </w:p>
    <w:p w:rsidR="006B000A" w:rsidRPr="006B000A" w:rsidRDefault="006B000A" w:rsidP="006B000A">
      <w:pPr>
        <w:rPr>
          <w:b/>
        </w:rPr>
      </w:pPr>
    </w:p>
    <w:p w:rsidR="006B000A" w:rsidRPr="006B000A" w:rsidRDefault="006B000A" w:rsidP="006B000A">
      <w:pPr>
        <w:rPr>
          <w:b/>
        </w:rPr>
      </w:pPr>
      <w:r w:rsidRPr="006B000A">
        <w:rPr>
          <w:b/>
        </w:rPr>
        <w:t>- navýšení příjmové a výdajové části rozpočtu ve výši 3 800,- Kč - silniční daň r. 2017-2018 z HČ voda</w:t>
      </w:r>
    </w:p>
    <w:p w:rsidR="006B000A" w:rsidRPr="006B000A" w:rsidRDefault="006B000A" w:rsidP="006B000A">
      <w:pPr>
        <w:rPr>
          <w:b/>
        </w:rPr>
      </w:pPr>
    </w:p>
    <w:p w:rsidR="006B000A" w:rsidRPr="006B000A" w:rsidRDefault="006B000A" w:rsidP="006B000A">
      <w:pPr>
        <w:rPr>
          <w:b/>
        </w:rPr>
      </w:pPr>
      <w:r w:rsidRPr="006B000A">
        <w:rPr>
          <w:b/>
        </w:rPr>
        <w:t>- navýšení příjmové a výdajové části rozpočtu části rozpočtu ve výši 21 410,- Kč - NEI příspěvek na hospodaření v lesích ze státního rozpočtu kapitoly MZe ČR</w:t>
      </w:r>
    </w:p>
    <w:p w:rsidR="006B000A" w:rsidRPr="006B000A" w:rsidRDefault="006B000A" w:rsidP="006B000A">
      <w:pPr>
        <w:rPr>
          <w:b/>
        </w:rPr>
      </w:pPr>
    </w:p>
    <w:p w:rsidR="006B000A" w:rsidRPr="006B000A" w:rsidRDefault="006B000A" w:rsidP="006B000A">
      <w:pPr>
        <w:rPr>
          <w:b/>
        </w:rPr>
      </w:pPr>
      <w:r w:rsidRPr="006B000A">
        <w:rPr>
          <w:b/>
        </w:rPr>
        <w:t>- navýšení příjmové a výdajové části rozpočt</w:t>
      </w:r>
      <w:r>
        <w:rPr>
          <w:b/>
        </w:rPr>
        <w:t>u</w:t>
      </w:r>
      <w:r w:rsidRPr="006B000A">
        <w:rPr>
          <w:b/>
        </w:rPr>
        <w:t xml:space="preserve"> ve výši 2 500,- Kč - NEI příspěvek na hospodaření v lesích ze státního rozpočtu kapitoly MZe ČR</w:t>
      </w:r>
    </w:p>
    <w:p w:rsidR="006B000A" w:rsidRPr="006B000A" w:rsidRDefault="006B000A" w:rsidP="006B000A">
      <w:pPr>
        <w:rPr>
          <w:b/>
        </w:rPr>
      </w:pPr>
    </w:p>
    <w:p w:rsidR="006B000A" w:rsidRPr="006B000A" w:rsidRDefault="006B000A" w:rsidP="006B000A">
      <w:pPr>
        <w:rPr>
          <w:b/>
        </w:rPr>
      </w:pPr>
      <w:r w:rsidRPr="006B000A">
        <w:rPr>
          <w:b/>
        </w:rPr>
        <w:t>- snížení příjmové a výdajové části rozpočtu ve výši 39 962,- Kč - NEI dotace na mzdy pro VPP z Úřadu práce ČR</w:t>
      </w:r>
    </w:p>
    <w:p w:rsidR="006B000A" w:rsidRPr="006B000A" w:rsidRDefault="006B000A" w:rsidP="006B000A">
      <w:pPr>
        <w:rPr>
          <w:b/>
        </w:rPr>
      </w:pPr>
    </w:p>
    <w:p w:rsidR="006B000A" w:rsidRPr="006B000A" w:rsidRDefault="006B000A" w:rsidP="006B000A">
      <w:pPr>
        <w:rPr>
          <w:b/>
        </w:rPr>
      </w:pPr>
      <w:r w:rsidRPr="006B000A">
        <w:rPr>
          <w:b/>
        </w:rPr>
        <w:lastRenderedPageBreak/>
        <w:t xml:space="preserve">- převody v rámci paragrafů mezi položkami ve výši 540 000,- Kč - nenavyšuje ani nesnižuje rozpočet </w:t>
      </w:r>
    </w:p>
    <w:p w:rsidR="006B000A" w:rsidRPr="006B000A" w:rsidRDefault="006B000A" w:rsidP="006B000A">
      <w:pPr>
        <w:rPr>
          <w:b/>
        </w:rPr>
      </w:pPr>
      <w:r w:rsidRPr="006B000A">
        <w:rPr>
          <w:b/>
        </w:rPr>
        <w:t xml:space="preserve">- převod ve výdajové části rozpočtu mezi paragrafy a položkami ve výši 99 957,- Kč - nenavyšuje ani nesnižuje rozpočet </w:t>
      </w:r>
    </w:p>
    <w:p w:rsidR="006B000A" w:rsidRPr="006B000A" w:rsidRDefault="006B000A" w:rsidP="006B000A">
      <w:pPr>
        <w:rPr>
          <w:b/>
        </w:rPr>
      </w:pPr>
    </w:p>
    <w:p w:rsidR="006B000A" w:rsidRPr="006B000A" w:rsidRDefault="006B000A" w:rsidP="006B000A">
      <w:pPr>
        <w:rPr>
          <w:b/>
        </w:rPr>
      </w:pPr>
      <w:r w:rsidRPr="006B000A">
        <w:rPr>
          <w:b/>
        </w:rPr>
        <w:t xml:space="preserve">3) </w:t>
      </w:r>
      <w:r w:rsidRPr="006B000A">
        <w:rPr>
          <w:b/>
          <w:u w:val="single"/>
        </w:rPr>
        <w:t>schvaluje</w:t>
      </w:r>
      <w:r w:rsidRPr="006B000A">
        <w:rPr>
          <w:b/>
        </w:rPr>
        <w:t xml:space="preserve"> rozpočtové opatření č. 13/2019</w:t>
      </w:r>
    </w:p>
    <w:p w:rsidR="006B000A" w:rsidRPr="006B000A" w:rsidRDefault="006B000A" w:rsidP="006B000A">
      <w:pPr>
        <w:rPr>
          <w:b/>
        </w:rPr>
      </w:pPr>
      <w:r w:rsidRPr="006B000A">
        <w:rPr>
          <w:b/>
        </w:rPr>
        <w:t>- navýšení příjmové a výdajové části rozpočtu ve výši 3 000,- Kč - finanční dary na kulturu</w:t>
      </w:r>
    </w:p>
    <w:p w:rsidR="006B000A" w:rsidRPr="006B000A" w:rsidRDefault="006B000A" w:rsidP="006B000A">
      <w:pPr>
        <w:rPr>
          <w:b/>
        </w:rPr>
      </w:pPr>
      <w:r w:rsidRPr="006B000A">
        <w:rPr>
          <w:b/>
        </w:rPr>
        <w:t xml:space="preserve">- převody v rámci paragrafu mezi položkami ve výši 60 000,- Kč - nenavyšuje ani nesnižuje rozpočet </w:t>
      </w:r>
    </w:p>
    <w:p w:rsidR="006B000A" w:rsidRPr="006B000A" w:rsidRDefault="006B000A" w:rsidP="006B000A">
      <w:pPr>
        <w:rPr>
          <w:b/>
        </w:rPr>
      </w:pPr>
      <w:r w:rsidRPr="006B000A">
        <w:rPr>
          <w:b/>
        </w:rPr>
        <w:t xml:space="preserve">- převody ve výdajové části rozpočtu mezi paragrafy a položkami ve výši 406 000,- Kč - nenavyšuje ani nesnižuje rozpočet </w:t>
      </w:r>
    </w:p>
    <w:p w:rsidR="004F0892" w:rsidRPr="00FA60AB" w:rsidRDefault="004F0892" w:rsidP="00FA60AB"/>
    <w:p w:rsidR="00D30F27" w:rsidRDefault="00FA60AB" w:rsidP="00FA60AB">
      <w:pPr>
        <w:pStyle w:val="Nadpis6"/>
        <w:jc w:val="left"/>
      </w:pPr>
      <w:r>
        <w:t xml:space="preserve">16. </w:t>
      </w:r>
      <w:r w:rsidR="00DD3869">
        <w:t>Stanovení celkového počtu</w:t>
      </w:r>
      <w:r w:rsidR="00F7408D">
        <w:t xml:space="preserve"> zaměstnanců městského úřadu</w:t>
      </w:r>
      <w:r w:rsidR="00DD3869">
        <w:t xml:space="preserve"> </w:t>
      </w:r>
    </w:p>
    <w:p w:rsidR="00F7408D" w:rsidRDefault="0054692E" w:rsidP="00673759">
      <w:pPr>
        <w:rPr>
          <w:rStyle w:val="Siln"/>
          <w:b w:val="0"/>
        </w:rPr>
      </w:pPr>
      <w:r>
        <w:rPr>
          <w:rStyle w:val="Siln"/>
          <w:b w:val="0"/>
        </w:rPr>
        <w:t>Starosta města přednesl návrh ke schválení na celkový počet zaměstnanců městského úřadu v počtu 7.</w:t>
      </w:r>
    </w:p>
    <w:p w:rsidR="00DD3869" w:rsidRDefault="00DD3869" w:rsidP="00673759">
      <w:pPr>
        <w:rPr>
          <w:rStyle w:val="Siln"/>
          <w:b w:val="0"/>
        </w:rPr>
      </w:pPr>
    </w:p>
    <w:p w:rsidR="00F7408D" w:rsidRDefault="00F7408D" w:rsidP="00F7408D">
      <w:pPr>
        <w:ind w:left="720"/>
        <w:rPr>
          <w:rStyle w:val="Siln"/>
        </w:rPr>
      </w:pPr>
      <w:r>
        <w:rPr>
          <w:rStyle w:val="Siln"/>
        </w:rPr>
        <w:t>Hlasování:</w:t>
      </w:r>
    </w:p>
    <w:p w:rsidR="00F7408D" w:rsidRDefault="00F7408D" w:rsidP="00F7408D">
      <w:pPr>
        <w:ind w:left="720"/>
        <w:jc w:val="left"/>
        <w:rPr>
          <w:rStyle w:val="Siln"/>
        </w:rPr>
      </w:pPr>
      <w:r>
        <w:rPr>
          <w:rStyle w:val="Siln"/>
        </w:rPr>
        <w:t xml:space="preserve">pro – </w:t>
      </w:r>
      <w:r w:rsidR="0054692E">
        <w:rPr>
          <w:rStyle w:val="Siln"/>
        </w:rPr>
        <w:t>9</w:t>
      </w:r>
    </w:p>
    <w:p w:rsidR="00F7408D" w:rsidRDefault="00F7408D" w:rsidP="00F7408D">
      <w:pPr>
        <w:ind w:left="720"/>
        <w:rPr>
          <w:rStyle w:val="Siln"/>
        </w:rPr>
      </w:pPr>
      <w:r>
        <w:rPr>
          <w:rStyle w:val="Siln"/>
        </w:rPr>
        <w:t xml:space="preserve">proti - </w:t>
      </w:r>
      <w:r w:rsidR="0054692E">
        <w:rPr>
          <w:rStyle w:val="Siln"/>
        </w:rPr>
        <w:t>0</w:t>
      </w:r>
    </w:p>
    <w:p w:rsidR="00F7408D" w:rsidRDefault="00F7408D" w:rsidP="00F7408D">
      <w:pPr>
        <w:tabs>
          <w:tab w:val="left" w:pos="1200"/>
        </w:tabs>
        <w:ind w:left="720"/>
        <w:rPr>
          <w:rStyle w:val="Siln"/>
        </w:rPr>
      </w:pPr>
      <w:r>
        <w:rPr>
          <w:rStyle w:val="Siln"/>
        </w:rPr>
        <w:t xml:space="preserve">zdržel se – </w:t>
      </w:r>
      <w:r w:rsidR="0054692E">
        <w:rPr>
          <w:rStyle w:val="Siln"/>
        </w:rPr>
        <w:t>1</w:t>
      </w:r>
    </w:p>
    <w:p w:rsidR="0054692E" w:rsidRPr="004F0892" w:rsidRDefault="0054692E" w:rsidP="00F7408D">
      <w:pPr>
        <w:tabs>
          <w:tab w:val="left" w:pos="1200"/>
        </w:tabs>
        <w:ind w:left="720"/>
        <w:rPr>
          <w:b/>
          <w:bCs/>
        </w:rPr>
      </w:pPr>
      <w:r>
        <w:rPr>
          <w:rStyle w:val="Siln"/>
        </w:rPr>
        <w:t>Ing. Tomáš Fenkl</w:t>
      </w:r>
    </w:p>
    <w:p w:rsidR="00DB7DDB" w:rsidRDefault="00DB7DDB" w:rsidP="00DB7DDB">
      <w:pPr>
        <w:tabs>
          <w:tab w:val="left" w:pos="2268"/>
        </w:tabs>
        <w:rPr>
          <w:noProof/>
        </w:rPr>
      </w:pPr>
    </w:p>
    <w:p w:rsidR="00DB7DDB" w:rsidRDefault="00DB7DDB" w:rsidP="00DB7DDB">
      <w:pPr>
        <w:rPr>
          <w:color w:val="FF0000"/>
        </w:rPr>
      </w:pPr>
      <w:r>
        <w:rPr>
          <w:color w:val="FF0000"/>
        </w:rPr>
        <w:t xml:space="preserve"> (Usnesení č. 16/</w:t>
      </w:r>
      <w:r w:rsidR="00DD3869">
        <w:rPr>
          <w:color w:val="FF0000"/>
        </w:rPr>
        <w:t>7</w:t>
      </w:r>
      <w:r>
        <w:rPr>
          <w:color w:val="FF0000"/>
        </w:rPr>
        <w:t>/2019)</w:t>
      </w:r>
    </w:p>
    <w:p w:rsidR="00DB7DDB" w:rsidRDefault="00DB7DDB" w:rsidP="00DB7DDB">
      <w:pPr>
        <w:tabs>
          <w:tab w:val="left" w:pos="2268"/>
          <w:tab w:val="left" w:pos="5103"/>
          <w:tab w:val="left" w:pos="5812"/>
          <w:tab w:val="left" w:pos="7371"/>
        </w:tabs>
        <w:rPr>
          <w:b/>
          <w:noProof/>
        </w:rPr>
      </w:pPr>
      <w:r>
        <w:rPr>
          <w:b/>
          <w:noProof/>
        </w:rPr>
        <w:t>Zastupitelstvo města Krásno:</w:t>
      </w:r>
    </w:p>
    <w:p w:rsidR="00744B3A" w:rsidRDefault="0054692E" w:rsidP="008E12A2">
      <w:pPr>
        <w:pStyle w:val="Odstavecseseznamem"/>
        <w:numPr>
          <w:ilvl w:val="1"/>
          <w:numId w:val="2"/>
        </w:numPr>
      </w:pPr>
      <w:r w:rsidRPr="000C7078">
        <w:rPr>
          <w:b/>
          <w:u w:val="single"/>
        </w:rPr>
        <w:t xml:space="preserve">schvaluje </w:t>
      </w:r>
      <w:r w:rsidRPr="00442197">
        <w:rPr>
          <w:b/>
        </w:rPr>
        <w:t>celkový počet zaměstnanců městského úřadu v počtu 7 zaměstnanců a zru</w:t>
      </w:r>
      <w:r w:rsidR="00442197" w:rsidRPr="00442197">
        <w:rPr>
          <w:b/>
        </w:rPr>
        <w:t>š</w:t>
      </w:r>
      <w:r w:rsidRPr="00442197">
        <w:rPr>
          <w:b/>
        </w:rPr>
        <w:t>uje</w:t>
      </w:r>
      <w:r w:rsidR="00535522">
        <w:rPr>
          <w:b/>
        </w:rPr>
        <w:t xml:space="preserve"> veškerá</w:t>
      </w:r>
      <w:r w:rsidRPr="00442197">
        <w:rPr>
          <w:b/>
        </w:rPr>
        <w:t xml:space="preserve"> předchozí usnesení ve věci personálního obsazení</w:t>
      </w:r>
      <w:r>
        <w:t>.</w:t>
      </w:r>
    </w:p>
    <w:p w:rsidR="00DD3869" w:rsidRDefault="00DD3869" w:rsidP="00744B3A"/>
    <w:p w:rsidR="00DD3869" w:rsidRPr="00FA60AB" w:rsidRDefault="00DD3869" w:rsidP="00744B3A"/>
    <w:p w:rsidR="00D30F27" w:rsidRDefault="00ED6657" w:rsidP="00DB7DDB">
      <w:pPr>
        <w:pStyle w:val="Nadpis6"/>
        <w:jc w:val="left"/>
      </w:pPr>
      <w:r>
        <w:t xml:space="preserve">17. </w:t>
      </w:r>
      <w:r w:rsidR="00D92BBA" w:rsidRPr="00D92BBA">
        <w:t>Nákup sněžného skútru na stopování běžeckých tras za 52 000,- Kč včetně DPH</w:t>
      </w:r>
      <w:r w:rsidR="00D92BBA" w:rsidRPr="00D92BBA">
        <w:t> </w:t>
      </w:r>
    </w:p>
    <w:p w:rsidR="00D92BBA" w:rsidRDefault="00F303EA" w:rsidP="00E16DF9">
      <w:pPr>
        <w:tabs>
          <w:tab w:val="left" w:pos="2268"/>
        </w:tabs>
        <w:rPr>
          <w:noProof/>
        </w:rPr>
      </w:pPr>
      <w:r>
        <w:rPr>
          <w:noProof/>
        </w:rPr>
        <w:t>Starosta přednesl návrh ke schválení na nákup sněžného sk</w:t>
      </w:r>
      <w:r w:rsidR="001F2AD0">
        <w:rPr>
          <w:noProof/>
        </w:rPr>
        <w:t>ú</w:t>
      </w:r>
      <w:r>
        <w:rPr>
          <w:noProof/>
        </w:rPr>
        <w:t>tru specifikovaném ve smlouvě od města Březová za částku 52 000,- Kč včetně DPH.</w:t>
      </w:r>
    </w:p>
    <w:p w:rsidR="00D92BBA" w:rsidRDefault="00D92BBA" w:rsidP="00E16DF9">
      <w:pPr>
        <w:tabs>
          <w:tab w:val="left" w:pos="2268"/>
        </w:tabs>
        <w:rPr>
          <w:noProof/>
        </w:rPr>
      </w:pPr>
    </w:p>
    <w:p w:rsidR="00D92BBA" w:rsidRDefault="00D92BBA" w:rsidP="00D92BBA">
      <w:pPr>
        <w:ind w:left="720"/>
        <w:rPr>
          <w:rStyle w:val="Siln"/>
        </w:rPr>
      </w:pPr>
      <w:r>
        <w:rPr>
          <w:rStyle w:val="Siln"/>
        </w:rPr>
        <w:t>Hlasování:</w:t>
      </w:r>
    </w:p>
    <w:p w:rsidR="00D92BBA" w:rsidRDefault="00D92BBA" w:rsidP="00D92BBA">
      <w:pPr>
        <w:ind w:left="720"/>
        <w:jc w:val="left"/>
        <w:rPr>
          <w:rStyle w:val="Siln"/>
        </w:rPr>
      </w:pPr>
      <w:r>
        <w:rPr>
          <w:rStyle w:val="Siln"/>
        </w:rPr>
        <w:t xml:space="preserve">pro – </w:t>
      </w:r>
      <w:r w:rsidR="00F303EA">
        <w:rPr>
          <w:rStyle w:val="Siln"/>
        </w:rPr>
        <w:t>10</w:t>
      </w:r>
    </w:p>
    <w:p w:rsidR="00D92BBA" w:rsidRDefault="00D92BBA" w:rsidP="00D92BBA">
      <w:pPr>
        <w:ind w:left="720"/>
        <w:rPr>
          <w:rStyle w:val="Siln"/>
        </w:rPr>
      </w:pPr>
      <w:r>
        <w:rPr>
          <w:rStyle w:val="Siln"/>
        </w:rPr>
        <w:t xml:space="preserve">proti - </w:t>
      </w:r>
      <w:r w:rsidR="00F303EA">
        <w:rPr>
          <w:rStyle w:val="Siln"/>
        </w:rPr>
        <w:t>0</w:t>
      </w:r>
    </w:p>
    <w:p w:rsidR="00D92BBA" w:rsidRPr="004F0892" w:rsidRDefault="00D92BBA" w:rsidP="00D92BBA">
      <w:pPr>
        <w:tabs>
          <w:tab w:val="left" w:pos="1200"/>
        </w:tabs>
        <w:ind w:left="720"/>
        <w:rPr>
          <w:b/>
          <w:bCs/>
        </w:rPr>
      </w:pPr>
      <w:r>
        <w:rPr>
          <w:rStyle w:val="Siln"/>
        </w:rPr>
        <w:t xml:space="preserve">zdržel se – </w:t>
      </w:r>
      <w:r w:rsidR="00F303EA">
        <w:rPr>
          <w:rStyle w:val="Siln"/>
        </w:rPr>
        <w:t>0</w:t>
      </w:r>
    </w:p>
    <w:p w:rsidR="00D92BBA" w:rsidRDefault="00D92BBA" w:rsidP="00E16DF9">
      <w:pPr>
        <w:tabs>
          <w:tab w:val="left" w:pos="2268"/>
        </w:tabs>
        <w:rPr>
          <w:noProof/>
        </w:rPr>
      </w:pPr>
    </w:p>
    <w:p w:rsidR="00E16DF9" w:rsidRDefault="00E16DF9" w:rsidP="00E16DF9">
      <w:pPr>
        <w:rPr>
          <w:color w:val="FF0000"/>
        </w:rPr>
      </w:pPr>
      <w:r>
        <w:rPr>
          <w:color w:val="FF0000"/>
        </w:rPr>
        <w:t xml:space="preserve"> (Usnesení č. 17/</w:t>
      </w:r>
      <w:r w:rsidR="00D92BBA">
        <w:rPr>
          <w:color w:val="FF0000"/>
        </w:rPr>
        <w:t>7</w:t>
      </w:r>
      <w:r>
        <w:rPr>
          <w:color w:val="FF0000"/>
        </w:rPr>
        <w:t>/2019)</w:t>
      </w:r>
    </w:p>
    <w:p w:rsidR="00E16DF9" w:rsidRDefault="00E16DF9" w:rsidP="00E16DF9">
      <w:pPr>
        <w:tabs>
          <w:tab w:val="left" w:pos="2268"/>
          <w:tab w:val="left" w:pos="5103"/>
          <w:tab w:val="left" w:pos="5812"/>
          <w:tab w:val="left" w:pos="7371"/>
        </w:tabs>
        <w:rPr>
          <w:b/>
          <w:noProof/>
        </w:rPr>
      </w:pPr>
      <w:r>
        <w:rPr>
          <w:b/>
          <w:noProof/>
        </w:rPr>
        <w:t>Zastupitelstvo města Krásno:</w:t>
      </w:r>
    </w:p>
    <w:p w:rsidR="009F7539" w:rsidRPr="00D92BBA" w:rsidRDefault="009F7539" w:rsidP="008E12A2">
      <w:pPr>
        <w:pStyle w:val="Odstavecseseznamem"/>
        <w:numPr>
          <w:ilvl w:val="1"/>
          <w:numId w:val="2"/>
        </w:numPr>
        <w:rPr>
          <w:b/>
          <w:noProof/>
        </w:rPr>
      </w:pPr>
      <w:r w:rsidRPr="000C7078">
        <w:rPr>
          <w:b/>
          <w:noProof/>
          <w:u w:val="single"/>
        </w:rPr>
        <w:t>schvaluje</w:t>
      </w:r>
      <w:r w:rsidRPr="00D92BBA">
        <w:rPr>
          <w:b/>
          <w:noProof/>
        </w:rPr>
        <w:t xml:space="preserve"> nákup sněžného sk</w:t>
      </w:r>
      <w:r w:rsidR="001F2AD0">
        <w:rPr>
          <w:b/>
          <w:noProof/>
        </w:rPr>
        <w:t>ú</w:t>
      </w:r>
      <w:r w:rsidRPr="00D92BBA">
        <w:rPr>
          <w:b/>
          <w:noProof/>
        </w:rPr>
        <w:t xml:space="preserve">tru dle specifikace ve smlouvě od města Březová za cenu 52 000,- Kč </w:t>
      </w:r>
      <w:r w:rsidR="00F303EA">
        <w:rPr>
          <w:b/>
          <w:noProof/>
        </w:rPr>
        <w:t xml:space="preserve">včetně DPH </w:t>
      </w:r>
      <w:r w:rsidRPr="00D92BBA">
        <w:rPr>
          <w:b/>
          <w:noProof/>
        </w:rPr>
        <w:t>a pověřuje starostu podpisem předložené kupní smlouvy.</w:t>
      </w:r>
    </w:p>
    <w:p w:rsidR="009F7539" w:rsidRPr="00D92BBA" w:rsidRDefault="009F7539" w:rsidP="00D92BBA">
      <w:pPr>
        <w:rPr>
          <w:b/>
          <w:noProof/>
        </w:rPr>
      </w:pPr>
    </w:p>
    <w:p w:rsidR="00FA60AB" w:rsidRPr="00744B3A" w:rsidRDefault="00FA60AB" w:rsidP="00FA60AB">
      <w:pPr>
        <w:rPr>
          <w:b/>
        </w:rPr>
      </w:pPr>
    </w:p>
    <w:p w:rsidR="005C2144" w:rsidRDefault="00FA60AB" w:rsidP="00422AAE">
      <w:pPr>
        <w:pStyle w:val="Nadpis6"/>
      </w:pPr>
      <w:r>
        <w:t xml:space="preserve">18. </w:t>
      </w:r>
      <w:r w:rsidR="005C2144" w:rsidRPr="005C2144">
        <w:t xml:space="preserve">Odkup nemovitosti č.p. 553 a pozemku č.p. 600, kupní smlouva, způsob financování odkupu nemovitosti, nájemní </w:t>
      </w:r>
      <w:r w:rsidR="005C2144" w:rsidRPr="005C2144">
        <w:lastRenderedPageBreak/>
        <w:t>smlouva</w:t>
      </w:r>
      <w:r w:rsidR="00EC114E">
        <w:t>.</w:t>
      </w:r>
      <w:r w:rsidR="005C2144" w:rsidRPr="005C2144">
        <w:t> </w:t>
      </w:r>
    </w:p>
    <w:p w:rsidR="005C2144" w:rsidRDefault="005C2144" w:rsidP="005C2144">
      <w:r>
        <w:t>ZM pověřilo starostu města jednáním o odkupu nemovitosti č.p. Náměstí 533 a pozemku st.p. č. 600 o výměře 980 m2. Jednání je dokončeno, financování odkupu připraveno a plán, jak s touto nemovitostí v budoucnu naložit byl přednesen. Nový znalecký posudek oceňuje tuto nemovitost na 1,9 mil Kč. Pokud město Krásno dle vyjádření současného majitele nebude akceptovat nabízenou cenu 2,0 mil Kč, budova bude prodána jinému zájemci.</w:t>
      </w:r>
      <w:r w:rsidRPr="005C2144">
        <w:t> </w:t>
      </w:r>
      <w:r w:rsidRPr="005C2144">
        <w:t> </w:t>
      </w:r>
    </w:p>
    <w:p w:rsidR="00422AAE" w:rsidRPr="00426FA1" w:rsidRDefault="005C2144" w:rsidP="005C2144">
      <w:r w:rsidRPr="005C2144">
        <w:t> </w:t>
      </w:r>
    </w:p>
    <w:p w:rsidR="00C159BE" w:rsidRDefault="00C159BE" w:rsidP="00C159BE">
      <w:pPr>
        <w:ind w:left="720"/>
        <w:rPr>
          <w:rStyle w:val="Siln"/>
        </w:rPr>
      </w:pPr>
      <w:r>
        <w:rPr>
          <w:rStyle w:val="Siln"/>
        </w:rPr>
        <w:t>Hlasování:</w:t>
      </w:r>
    </w:p>
    <w:p w:rsidR="00C159BE" w:rsidRDefault="00C159BE" w:rsidP="00C159BE">
      <w:pPr>
        <w:ind w:left="720"/>
        <w:jc w:val="left"/>
        <w:rPr>
          <w:rStyle w:val="Siln"/>
        </w:rPr>
      </w:pPr>
      <w:r>
        <w:rPr>
          <w:rStyle w:val="Siln"/>
        </w:rPr>
        <w:t xml:space="preserve">pro – </w:t>
      </w:r>
      <w:r w:rsidR="00EC114E">
        <w:rPr>
          <w:rStyle w:val="Siln"/>
        </w:rPr>
        <w:t>8</w:t>
      </w:r>
    </w:p>
    <w:p w:rsidR="00C159BE" w:rsidRDefault="00C159BE" w:rsidP="00C159BE">
      <w:pPr>
        <w:ind w:left="720"/>
        <w:rPr>
          <w:rStyle w:val="Siln"/>
        </w:rPr>
      </w:pPr>
      <w:r>
        <w:rPr>
          <w:rStyle w:val="Siln"/>
        </w:rPr>
        <w:t xml:space="preserve">proti </w:t>
      </w:r>
      <w:r w:rsidR="00EC114E">
        <w:rPr>
          <w:rStyle w:val="Siln"/>
        </w:rPr>
        <w:t>–</w:t>
      </w:r>
      <w:r>
        <w:rPr>
          <w:rStyle w:val="Siln"/>
        </w:rPr>
        <w:t xml:space="preserve"> </w:t>
      </w:r>
      <w:r w:rsidR="00EC114E">
        <w:rPr>
          <w:rStyle w:val="Siln"/>
        </w:rPr>
        <w:t>2</w:t>
      </w:r>
    </w:p>
    <w:p w:rsidR="00EC114E" w:rsidRDefault="00EC114E" w:rsidP="00C159BE">
      <w:pPr>
        <w:ind w:left="720"/>
        <w:rPr>
          <w:rStyle w:val="Siln"/>
        </w:rPr>
      </w:pPr>
      <w:r>
        <w:rPr>
          <w:rStyle w:val="Siln"/>
        </w:rPr>
        <w:t>Ing. Fenkl, Ing. Pokorná</w:t>
      </w:r>
    </w:p>
    <w:p w:rsidR="00C159BE" w:rsidRDefault="00C159BE" w:rsidP="00C159BE">
      <w:pPr>
        <w:tabs>
          <w:tab w:val="left" w:pos="1200"/>
        </w:tabs>
        <w:ind w:left="720"/>
        <w:rPr>
          <w:rStyle w:val="Siln"/>
        </w:rPr>
      </w:pPr>
      <w:r>
        <w:rPr>
          <w:rStyle w:val="Siln"/>
        </w:rPr>
        <w:t xml:space="preserve">zdržel se – </w:t>
      </w:r>
      <w:r w:rsidR="00EC114E">
        <w:rPr>
          <w:rStyle w:val="Siln"/>
        </w:rPr>
        <w:t>0</w:t>
      </w:r>
    </w:p>
    <w:p w:rsidR="00C159BE" w:rsidRDefault="00C159BE" w:rsidP="00C159BE">
      <w:pPr>
        <w:tabs>
          <w:tab w:val="left" w:pos="2268"/>
        </w:tabs>
        <w:rPr>
          <w:noProof/>
        </w:rPr>
      </w:pPr>
    </w:p>
    <w:p w:rsidR="00C159BE" w:rsidRDefault="00422AAE" w:rsidP="00C159BE">
      <w:pPr>
        <w:rPr>
          <w:color w:val="FF0000"/>
        </w:rPr>
      </w:pPr>
      <w:r>
        <w:rPr>
          <w:color w:val="FF0000"/>
        </w:rPr>
        <w:t xml:space="preserve"> (Usnesení č. 18/</w:t>
      </w:r>
      <w:r w:rsidR="002D17A0">
        <w:rPr>
          <w:color w:val="FF0000"/>
        </w:rPr>
        <w:t>7</w:t>
      </w:r>
      <w:r w:rsidR="00C159BE">
        <w:rPr>
          <w:color w:val="FF0000"/>
        </w:rPr>
        <w:t>/2019)</w:t>
      </w:r>
    </w:p>
    <w:p w:rsidR="00C159BE" w:rsidRDefault="00C159BE" w:rsidP="00C159BE">
      <w:pPr>
        <w:tabs>
          <w:tab w:val="left" w:pos="2268"/>
          <w:tab w:val="left" w:pos="5103"/>
          <w:tab w:val="left" w:pos="5812"/>
          <w:tab w:val="left" w:pos="7371"/>
        </w:tabs>
        <w:rPr>
          <w:b/>
          <w:noProof/>
        </w:rPr>
      </w:pPr>
      <w:r>
        <w:rPr>
          <w:b/>
          <w:noProof/>
        </w:rPr>
        <w:t>Zastupitelstvo města Krásno:</w:t>
      </w:r>
    </w:p>
    <w:p w:rsidR="002D17A0" w:rsidRPr="002D17A0" w:rsidRDefault="002D17A0" w:rsidP="008E12A2">
      <w:pPr>
        <w:pStyle w:val="Odstavecseseznamem"/>
        <w:numPr>
          <w:ilvl w:val="1"/>
          <w:numId w:val="2"/>
        </w:numPr>
        <w:rPr>
          <w:b/>
          <w:noProof/>
        </w:rPr>
      </w:pPr>
      <w:r w:rsidRPr="000C7078">
        <w:rPr>
          <w:b/>
          <w:noProof/>
          <w:u w:val="single"/>
        </w:rPr>
        <w:t xml:space="preserve">schvaluje </w:t>
      </w:r>
      <w:r w:rsidRPr="002D17A0">
        <w:rPr>
          <w:b/>
          <w:noProof/>
        </w:rPr>
        <w:t xml:space="preserve">odkup stavby č.p. 553 a pozemku č.p. 600 za kupní cenu 2 mil Kč vč. DPH, dále </w:t>
      </w:r>
      <w:r w:rsidRPr="000C7078">
        <w:rPr>
          <w:b/>
          <w:noProof/>
          <w:u w:val="single"/>
        </w:rPr>
        <w:t>schvaluje</w:t>
      </w:r>
      <w:r w:rsidRPr="002D17A0">
        <w:rPr>
          <w:b/>
          <w:noProof/>
        </w:rPr>
        <w:t xml:space="preserve"> financování odkupu stavby formou úvěru na </w:t>
      </w:r>
      <w:r w:rsidR="00EC114E">
        <w:rPr>
          <w:b/>
          <w:noProof/>
        </w:rPr>
        <w:t>36</w:t>
      </w:r>
      <w:r w:rsidRPr="002D17A0">
        <w:rPr>
          <w:b/>
          <w:noProof/>
        </w:rPr>
        <w:t xml:space="preserve"> měsíců s měsíční splátkou </w:t>
      </w:r>
      <w:r w:rsidR="00EC114E">
        <w:rPr>
          <w:b/>
          <w:noProof/>
        </w:rPr>
        <w:t>55 555,56</w:t>
      </w:r>
      <w:r w:rsidRPr="002D17A0">
        <w:rPr>
          <w:b/>
          <w:noProof/>
        </w:rPr>
        <w:t xml:space="preserve"> Kč, výše úroků (pokud nebude úvěr předčasně splacen) bude  </w:t>
      </w:r>
      <w:r w:rsidR="00EC114E">
        <w:rPr>
          <w:b/>
          <w:noProof/>
        </w:rPr>
        <w:t>74 000,- Kč</w:t>
      </w:r>
      <w:r w:rsidRPr="002D17A0">
        <w:rPr>
          <w:b/>
          <w:noProof/>
        </w:rPr>
        <w:t xml:space="preserve"> celková zaplacená cena za stavbu po doplacení úvěru bude  maximálně </w:t>
      </w:r>
      <w:r w:rsidR="00EC114E">
        <w:rPr>
          <w:b/>
          <w:noProof/>
        </w:rPr>
        <w:t>2 074 000,- Kč od společnosti KB a.s.</w:t>
      </w:r>
    </w:p>
    <w:p w:rsidR="002D17A0" w:rsidRPr="002D17A0" w:rsidRDefault="002D17A0" w:rsidP="002D17A0">
      <w:pPr>
        <w:rPr>
          <w:b/>
          <w:noProof/>
        </w:rPr>
      </w:pPr>
      <w:r w:rsidRPr="002D17A0">
        <w:rPr>
          <w:b/>
          <w:noProof/>
        </w:rPr>
        <w:t xml:space="preserve">Zastupitelstvo dále </w:t>
      </w:r>
      <w:r w:rsidRPr="000C7078">
        <w:rPr>
          <w:b/>
          <w:noProof/>
          <w:u w:val="single"/>
        </w:rPr>
        <w:t>pověřuje</w:t>
      </w:r>
      <w:r w:rsidRPr="002D17A0">
        <w:rPr>
          <w:b/>
          <w:noProof/>
        </w:rPr>
        <w:t xml:space="preserve"> starostu města podpisem kupní smlouvy, učiněním potřebných kroků k zápisu stavby a pozemku do majetku města a poté k podpisu smlouvy s dosavadním nájemníkem části nebytových prostor. Smlouvu s nájemcem před jejím podpisem předloží starosta všem zastupitelům s dostatečným předstihem, tak, aby se k ní mohli případně vyjádřit</w:t>
      </w:r>
      <w:r w:rsidR="000C7078">
        <w:rPr>
          <w:b/>
          <w:noProof/>
        </w:rPr>
        <w:t>.</w:t>
      </w:r>
    </w:p>
    <w:p w:rsidR="002D17A0" w:rsidRDefault="002D17A0" w:rsidP="002D17A0">
      <w:pPr>
        <w:rPr>
          <w:b/>
          <w:noProof/>
        </w:rPr>
      </w:pPr>
      <w:r w:rsidRPr="002D17A0">
        <w:rPr>
          <w:b/>
          <w:noProof/>
        </w:rPr>
        <w:t xml:space="preserve">Po převodu nemovitosti do majetku města </w:t>
      </w:r>
      <w:r w:rsidRPr="000C7078">
        <w:rPr>
          <w:b/>
          <w:noProof/>
          <w:u w:val="single"/>
        </w:rPr>
        <w:t>pověřuj</w:t>
      </w:r>
      <w:r w:rsidRPr="002D17A0">
        <w:rPr>
          <w:b/>
          <w:noProof/>
        </w:rPr>
        <w:t xml:space="preserve">e zastupitelstvo </w:t>
      </w:r>
      <w:r w:rsidR="00EC114E">
        <w:rPr>
          <w:b/>
          <w:noProof/>
        </w:rPr>
        <w:t xml:space="preserve">starostu města </w:t>
      </w:r>
      <w:r w:rsidRPr="002D17A0">
        <w:rPr>
          <w:b/>
          <w:noProof/>
        </w:rPr>
        <w:t>neprodleným vyhlášením výběrového řízení na pronájem zbývajících nebytových prostor za účelem zlepšení ekonomiky provozu objektu.</w:t>
      </w:r>
    </w:p>
    <w:p w:rsidR="002D17A0" w:rsidRPr="002D17A0" w:rsidRDefault="002D17A0" w:rsidP="002D17A0">
      <w:pPr>
        <w:rPr>
          <w:b/>
          <w:noProof/>
        </w:rPr>
      </w:pPr>
    </w:p>
    <w:p w:rsidR="00FA60AB" w:rsidRPr="00FA60AB" w:rsidRDefault="00FA60AB" w:rsidP="00FA60AB"/>
    <w:p w:rsidR="00B65818" w:rsidRPr="00426FA1" w:rsidRDefault="00FA60AB" w:rsidP="00B65818">
      <w:pPr>
        <w:pStyle w:val="Nadpis6"/>
        <w:jc w:val="left"/>
      </w:pPr>
      <w:r>
        <w:t xml:space="preserve">19. </w:t>
      </w:r>
      <w:r w:rsidR="0012417F">
        <w:t>Vodní hospodářství</w:t>
      </w:r>
    </w:p>
    <w:p w:rsidR="00FA60AB" w:rsidRDefault="0012417F" w:rsidP="00FA60AB">
      <w:pPr>
        <w:rPr>
          <w:noProof/>
        </w:rPr>
      </w:pPr>
      <w:r>
        <w:rPr>
          <w:noProof/>
        </w:rPr>
        <w:t>Starosta města přednesl přítomným informace o stavu vodního hospodářství v městě Krásno a o potřebnosti vyhlášení výběrového řízení na zhotov</w:t>
      </w:r>
      <w:r w:rsidR="00996416">
        <w:rPr>
          <w:noProof/>
        </w:rPr>
        <w:t>i</w:t>
      </w:r>
      <w:r>
        <w:rPr>
          <w:noProof/>
        </w:rPr>
        <w:t xml:space="preserve">tele technologie na vodárně. </w:t>
      </w:r>
    </w:p>
    <w:p w:rsidR="00D95E83" w:rsidRDefault="00D95E83" w:rsidP="00D95E83">
      <w:pPr>
        <w:tabs>
          <w:tab w:val="left" w:pos="2268"/>
        </w:tabs>
        <w:rPr>
          <w:noProof/>
        </w:rPr>
      </w:pPr>
    </w:p>
    <w:p w:rsidR="00D95E83" w:rsidRDefault="00D95E83" w:rsidP="00D95E83">
      <w:pPr>
        <w:rPr>
          <w:color w:val="FF0000"/>
        </w:rPr>
      </w:pPr>
      <w:r>
        <w:rPr>
          <w:color w:val="FF0000"/>
        </w:rPr>
        <w:t xml:space="preserve"> (Usnesení č. 19/</w:t>
      </w:r>
      <w:r w:rsidR="0012417F">
        <w:rPr>
          <w:color w:val="FF0000"/>
        </w:rPr>
        <w:t>7</w:t>
      </w:r>
      <w:r>
        <w:rPr>
          <w:color w:val="FF0000"/>
        </w:rPr>
        <w:t>/2019)</w:t>
      </w:r>
    </w:p>
    <w:p w:rsidR="00D95E83" w:rsidRDefault="00D95E83" w:rsidP="00D95E83">
      <w:pPr>
        <w:tabs>
          <w:tab w:val="left" w:pos="2268"/>
          <w:tab w:val="left" w:pos="5103"/>
          <w:tab w:val="left" w:pos="5812"/>
          <w:tab w:val="left" w:pos="7371"/>
        </w:tabs>
        <w:rPr>
          <w:b/>
          <w:noProof/>
        </w:rPr>
      </w:pPr>
      <w:r>
        <w:rPr>
          <w:b/>
          <w:noProof/>
        </w:rPr>
        <w:t>Zastupitelstvo města Krásno:</w:t>
      </w:r>
    </w:p>
    <w:p w:rsidR="00D95E83" w:rsidRPr="00246371" w:rsidRDefault="0012417F" w:rsidP="008E12A2">
      <w:pPr>
        <w:pStyle w:val="Odstavecseseznamem"/>
        <w:numPr>
          <w:ilvl w:val="1"/>
          <w:numId w:val="2"/>
        </w:numPr>
        <w:rPr>
          <w:b/>
          <w:noProof/>
        </w:rPr>
      </w:pPr>
      <w:r w:rsidRPr="0012417F">
        <w:rPr>
          <w:b/>
          <w:noProof/>
        </w:rPr>
        <w:t xml:space="preserve">vzalo </w:t>
      </w:r>
      <w:r w:rsidRPr="000C7078">
        <w:rPr>
          <w:b/>
          <w:noProof/>
          <w:u w:val="single"/>
        </w:rPr>
        <w:t>na vědomí</w:t>
      </w:r>
      <w:r>
        <w:rPr>
          <w:b/>
          <w:noProof/>
        </w:rPr>
        <w:t xml:space="preserve"> informace starosty města.</w:t>
      </w:r>
    </w:p>
    <w:p w:rsidR="00FA60AB" w:rsidRDefault="00FA60AB" w:rsidP="00FA60AB"/>
    <w:p w:rsidR="0012417F" w:rsidRPr="00FA60AB" w:rsidRDefault="0012417F" w:rsidP="00FA60AB"/>
    <w:p w:rsidR="00246371" w:rsidRPr="0012417F" w:rsidRDefault="00FA60AB" w:rsidP="00246371">
      <w:pPr>
        <w:pStyle w:val="Nadpis6"/>
        <w:jc w:val="left"/>
      </w:pPr>
      <w:r>
        <w:t xml:space="preserve">20. </w:t>
      </w:r>
      <w:r w:rsidR="0012417F" w:rsidRPr="0012417F">
        <w:t xml:space="preserve">Navýšení úhrady za komunální odpad na základě smluvního systému ve smyslu ustanovení §17 odst. 6 zákona č. 185/2001 Sb., o odpadech </w:t>
      </w:r>
    </w:p>
    <w:p w:rsidR="00744B3A" w:rsidRDefault="0012417F" w:rsidP="0012417F">
      <w:pPr>
        <w:rPr>
          <w:noProof/>
        </w:rPr>
      </w:pPr>
      <w:r>
        <w:rPr>
          <w:noProof/>
        </w:rPr>
        <w:t>Na základě dodatku č.17 ke smlouvě č.230 o odvozu tuhého domovního odpadu s Technickými službami Horní Slavkov s.r.o., kterým dochází k navýšení ceny pro rok 2020 z důvodu míry inflace a rostoucích nákladů, navrhujeme zvýšení ceny pro občany o stejnou částku. Z původní ceny 1.100,-Kč bez DPH za 14ti denní svoz nádoby  o obsahu 110l na 1.200,-Kč bez DPH - tj. pro občana 1.380,-Kč včetně DPH a z původní ceny 550,-Kč bez DPH na 600,-Kč bez DPH za měsíční svoz  - tj. pro občana 690,-Kč včetně DPH.</w:t>
      </w:r>
    </w:p>
    <w:p w:rsidR="0012417F" w:rsidRDefault="0012417F" w:rsidP="0012417F"/>
    <w:p w:rsidR="00246371" w:rsidRDefault="00246371" w:rsidP="00246371">
      <w:pPr>
        <w:ind w:left="720"/>
        <w:rPr>
          <w:rStyle w:val="Siln"/>
        </w:rPr>
      </w:pPr>
      <w:r>
        <w:rPr>
          <w:rStyle w:val="Siln"/>
        </w:rPr>
        <w:t>Hlasování:</w:t>
      </w:r>
    </w:p>
    <w:p w:rsidR="00246371" w:rsidRDefault="00246371" w:rsidP="00246371">
      <w:pPr>
        <w:ind w:left="720"/>
        <w:jc w:val="left"/>
        <w:rPr>
          <w:rStyle w:val="Siln"/>
        </w:rPr>
      </w:pPr>
      <w:r>
        <w:rPr>
          <w:rStyle w:val="Siln"/>
        </w:rPr>
        <w:t xml:space="preserve">pro – </w:t>
      </w:r>
      <w:r w:rsidR="0012417F">
        <w:rPr>
          <w:rStyle w:val="Siln"/>
        </w:rPr>
        <w:t>10</w:t>
      </w:r>
    </w:p>
    <w:p w:rsidR="00246371" w:rsidRDefault="00246371" w:rsidP="00246371">
      <w:pPr>
        <w:ind w:left="720"/>
        <w:rPr>
          <w:rStyle w:val="Siln"/>
        </w:rPr>
      </w:pPr>
      <w:r>
        <w:rPr>
          <w:rStyle w:val="Siln"/>
        </w:rPr>
        <w:t xml:space="preserve">proti - </w:t>
      </w:r>
      <w:r w:rsidR="00744B3A">
        <w:rPr>
          <w:rStyle w:val="Siln"/>
        </w:rPr>
        <w:t>0</w:t>
      </w:r>
    </w:p>
    <w:p w:rsidR="00246371" w:rsidRDefault="00246371" w:rsidP="00246371">
      <w:pPr>
        <w:tabs>
          <w:tab w:val="left" w:pos="1200"/>
        </w:tabs>
        <w:ind w:left="720"/>
        <w:rPr>
          <w:rStyle w:val="Siln"/>
        </w:rPr>
      </w:pPr>
      <w:r>
        <w:rPr>
          <w:rStyle w:val="Siln"/>
        </w:rPr>
        <w:t xml:space="preserve">zdržel se – </w:t>
      </w:r>
      <w:r w:rsidR="00744B3A">
        <w:rPr>
          <w:rStyle w:val="Siln"/>
        </w:rPr>
        <w:t>0</w:t>
      </w:r>
    </w:p>
    <w:p w:rsidR="00545FD9" w:rsidRDefault="00545FD9" w:rsidP="00545FD9"/>
    <w:p w:rsidR="00545FD9" w:rsidRDefault="00545FD9" w:rsidP="00545FD9">
      <w:pPr>
        <w:rPr>
          <w:color w:val="FF0000"/>
        </w:rPr>
      </w:pPr>
      <w:r>
        <w:rPr>
          <w:color w:val="FF0000"/>
        </w:rPr>
        <w:t>(Usnesení č. 20/</w:t>
      </w:r>
      <w:r w:rsidR="00C40D0F">
        <w:rPr>
          <w:color w:val="FF0000"/>
        </w:rPr>
        <w:t>7</w:t>
      </w:r>
      <w:r>
        <w:rPr>
          <w:color w:val="FF0000"/>
        </w:rPr>
        <w:t>/2019)</w:t>
      </w:r>
    </w:p>
    <w:p w:rsidR="00FA60AB" w:rsidRPr="00545FD9" w:rsidRDefault="00545FD9" w:rsidP="00545FD9">
      <w:pPr>
        <w:tabs>
          <w:tab w:val="left" w:pos="2268"/>
          <w:tab w:val="left" w:pos="5103"/>
          <w:tab w:val="left" w:pos="5812"/>
          <w:tab w:val="left" w:pos="7371"/>
        </w:tabs>
        <w:rPr>
          <w:b/>
          <w:noProof/>
        </w:rPr>
      </w:pPr>
      <w:r>
        <w:rPr>
          <w:b/>
          <w:noProof/>
        </w:rPr>
        <w:t>Zastupitelstvo města Krásno</w:t>
      </w:r>
      <w:r w:rsidR="0012417F">
        <w:rPr>
          <w:b/>
          <w:noProof/>
        </w:rPr>
        <w:t xml:space="preserve"> projednalo a</w:t>
      </w:r>
      <w:r>
        <w:rPr>
          <w:b/>
          <w:noProof/>
        </w:rPr>
        <w:t>:</w:t>
      </w:r>
    </w:p>
    <w:p w:rsidR="00545FD9" w:rsidRPr="0012417F" w:rsidRDefault="0012417F" w:rsidP="008E12A2">
      <w:pPr>
        <w:pStyle w:val="Odstavecseseznamem"/>
        <w:numPr>
          <w:ilvl w:val="1"/>
          <w:numId w:val="2"/>
        </w:numPr>
        <w:rPr>
          <w:b/>
        </w:rPr>
      </w:pPr>
      <w:r w:rsidRPr="000C7078">
        <w:rPr>
          <w:b/>
          <w:u w:val="single"/>
        </w:rPr>
        <w:t>schvaluje</w:t>
      </w:r>
      <w:r w:rsidRPr="0012417F">
        <w:rPr>
          <w:b/>
        </w:rPr>
        <w:t xml:space="preserve"> navýšení ceny za svoz </w:t>
      </w:r>
      <w:r w:rsidRPr="0012417F">
        <w:rPr>
          <w:b/>
          <w:noProof/>
        </w:rPr>
        <w:t>komunálního odpadu občanům města Krásna, osad Hájů a Dolní Hluboké na základě smluvního systému ve smyslu ustanovení §17 odst.6 zákona č. 185/2001 Sb., o odpadech, za 14ti denní svoz nádoby o obsahu 110</w:t>
      </w:r>
      <w:r w:rsidR="000C7078">
        <w:rPr>
          <w:b/>
          <w:noProof/>
        </w:rPr>
        <w:t xml:space="preserve"> </w:t>
      </w:r>
      <w:r w:rsidRPr="0012417F">
        <w:rPr>
          <w:b/>
          <w:noProof/>
        </w:rPr>
        <w:t>l na částku 1.380,-Kč a za měsíční svoz na částku 690,-Kč.</w:t>
      </w:r>
    </w:p>
    <w:p w:rsidR="00545FD9" w:rsidRPr="00246371" w:rsidRDefault="00545FD9" w:rsidP="00246371">
      <w:pPr>
        <w:rPr>
          <w:b/>
        </w:rPr>
      </w:pPr>
    </w:p>
    <w:p w:rsidR="00FA60AB" w:rsidRPr="00FA60AB" w:rsidRDefault="00FA60AB" w:rsidP="00FA60AB"/>
    <w:p w:rsidR="00AB5827" w:rsidRPr="00C40D0F" w:rsidRDefault="00FA60AB" w:rsidP="00AB5827">
      <w:pPr>
        <w:pStyle w:val="Nadpis6"/>
        <w:jc w:val="left"/>
      </w:pPr>
      <w:r>
        <w:t xml:space="preserve">21. </w:t>
      </w:r>
      <w:r w:rsidR="00C40D0F" w:rsidRPr="00C40D0F">
        <w:t xml:space="preserve">OZV číslo 4/2019 o místním poplatku z pobytu </w:t>
      </w:r>
    </w:p>
    <w:p w:rsidR="00C40D0F" w:rsidRDefault="00C40D0F" w:rsidP="00C40D0F">
      <w:pPr>
        <w:tabs>
          <w:tab w:val="left" w:pos="2268"/>
        </w:tabs>
        <w:rPr>
          <w:rFonts w:ascii="Arial" w:hAnsi="Arial" w:cs="Arial"/>
          <w:noProof/>
          <w:sz w:val="20"/>
          <w:szCs w:val="20"/>
        </w:rPr>
      </w:pPr>
      <w:r w:rsidRPr="00C40D0F">
        <w:t>Předkládáme zastupitelům návrh Obecně závazné vyhlášky číslo 4/2019 města Krásno o místním poplatku z pobytu, dle novely zákona 565/1990 Sb. o místních poplatcích, která vyšla ve Sbírce zákonů pod číslem 278/2019 Sb</w:t>
      </w:r>
      <w:r>
        <w:rPr>
          <w:rFonts w:ascii="Arial" w:hAnsi="Arial" w:cs="Arial"/>
          <w:sz w:val="20"/>
          <w:szCs w:val="20"/>
        </w:rPr>
        <w:t>.</w:t>
      </w:r>
    </w:p>
    <w:p w:rsidR="00744B3A" w:rsidRDefault="00744B3A" w:rsidP="00AB5827"/>
    <w:p w:rsidR="004A0891" w:rsidRDefault="004A0891" w:rsidP="004A0891">
      <w:pPr>
        <w:ind w:left="720"/>
        <w:rPr>
          <w:rStyle w:val="Siln"/>
        </w:rPr>
      </w:pPr>
      <w:r>
        <w:rPr>
          <w:rStyle w:val="Siln"/>
        </w:rPr>
        <w:t>Hlasování:</w:t>
      </w:r>
    </w:p>
    <w:p w:rsidR="00C40D0F" w:rsidRDefault="004A0891" w:rsidP="00C40D0F">
      <w:pPr>
        <w:ind w:left="720"/>
        <w:jc w:val="left"/>
        <w:rPr>
          <w:rStyle w:val="Siln"/>
        </w:rPr>
      </w:pPr>
      <w:r>
        <w:rPr>
          <w:rStyle w:val="Siln"/>
        </w:rPr>
        <w:t xml:space="preserve">pro – </w:t>
      </w:r>
      <w:r w:rsidR="00C40D0F">
        <w:rPr>
          <w:rStyle w:val="Siln"/>
        </w:rPr>
        <w:t>10</w:t>
      </w:r>
    </w:p>
    <w:p w:rsidR="004A0891" w:rsidRDefault="004A0891" w:rsidP="00C40D0F">
      <w:pPr>
        <w:ind w:left="720"/>
        <w:jc w:val="left"/>
        <w:rPr>
          <w:rStyle w:val="Siln"/>
        </w:rPr>
      </w:pPr>
      <w:r>
        <w:rPr>
          <w:rStyle w:val="Siln"/>
        </w:rPr>
        <w:t xml:space="preserve">proti - </w:t>
      </w:r>
      <w:r w:rsidR="0091757F">
        <w:rPr>
          <w:rStyle w:val="Siln"/>
        </w:rPr>
        <w:t>0</w:t>
      </w:r>
    </w:p>
    <w:p w:rsidR="004A0891" w:rsidRDefault="004A0891" w:rsidP="004A0891">
      <w:pPr>
        <w:tabs>
          <w:tab w:val="left" w:pos="1200"/>
        </w:tabs>
        <w:ind w:left="720"/>
        <w:rPr>
          <w:rStyle w:val="Siln"/>
        </w:rPr>
      </w:pPr>
      <w:r>
        <w:rPr>
          <w:rStyle w:val="Siln"/>
        </w:rPr>
        <w:t xml:space="preserve">zdržel se – </w:t>
      </w:r>
      <w:r w:rsidR="0091757F">
        <w:rPr>
          <w:rStyle w:val="Siln"/>
        </w:rPr>
        <w:t>0</w:t>
      </w:r>
    </w:p>
    <w:p w:rsidR="004A0891" w:rsidRDefault="004A0891" w:rsidP="004A0891">
      <w:pPr>
        <w:tabs>
          <w:tab w:val="left" w:pos="2268"/>
        </w:tabs>
        <w:rPr>
          <w:noProof/>
        </w:rPr>
      </w:pPr>
    </w:p>
    <w:p w:rsidR="004A0891" w:rsidRDefault="004A0891" w:rsidP="004A0891">
      <w:pPr>
        <w:rPr>
          <w:color w:val="FF0000"/>
        </w:rPr>
      </w:pPr>
      <w:r>
        <w:rPr>
          <w:color w:val="FF0000"/>
        </w:rPr>
        <w:t xml:space="preserve"> (Usnesení č. 21/</w:t>
      </w:r>
      <w:r w:rsidR="00C40D0F">
        <w:rPr>
          <w:color w:val="FF0000"/>
        </w:rPr>
        <w:t>7</w:t>
      </w:r>
      <w:r>
        <w:rPr>
          <w:color w:val="FF0000"/>
        </w:rPr>
        <w:t>/2019)</w:t>
      </w:r>
    </w:p>
    <w:p w:rsidR="00FA60AB" w:rsidRPr="004A0891" w:rsidRDefault="004A0891" w:rsidP="004A0891">
      <w:pPr>
        <w:tabs>
          <w:tab w:val="left" w:pos="2268"/>
          <w:tab w:val="left" w:pos="5103"/>
          <w:tab w:val="left" w:pos="5812"/>
          <w:tab w:val="left" w:pos="7371"/>
        </w:tabs>
        <w:rPr>
          <w:b/>
          <w:noProof/>
        </w:rPr>
      </w:pPr>
      <w:r>
        <w:rPr>
          <w:b/>
          <w:noProof/>
        </w:rPr>
        <w:t>Zastupitelstvo města Krásno:</w:t>
      </w:r>
    </w:p>
    <w:p w:rsidR="00C40D0F" w:rsidRPr="00C40D0F" w:rsidRDefault="00C40D0F" w:rsidP="008E12A2">
      <w:pPr>
        <w:pStyle w:val="Odstavecseseznamem"/>
        <w:numPr>
          <w:ilvl w:val="1"/>
          <w:numId w:val="2"/>
        </w:numPr>
        <w:rPr>
          <w:b/>
          <w:noProof/>
        </w:rPr>
      </w:pPr>
      <w:r w:rsidRPr="00C40D0F">
        <w:rPr>
          <w:b/>
          <w:noProof/>
          <w:u w:val="single"/>
        </w:rPr>
        <w:t>revokuje</w:t>
      </w:r>
      <w:r w:rsidRPr="00C40D0F">
        <w:rPr>
          <w:b/>
          <w:noProof/>
        </w:rPr>
        <w:t xml:space="preserve"> OZV číslo 1/2013 města Krásno o místních poplatcích ze dne 14.11.2013 pod číslem usnesení 6/22/2013 </w:t>
      </w:r>
      <w:r>
        <w:rPr>
          <w:b/>
          <w:noProof/>
        </w:rPr>
        <w:t xml:space="preserve">a </w:t>
      </w:r>
      <w:r w:rsidRPr="00C40D0F">
        <w:rPr>
          <w:b/>
          <w:noProof/>
          <w:u w:val="single"/>
        </w:rPr>
        <w:t xml:space="preserve">schvaluje </w:t>
      </w:r>
      <w:r w:rsidRPr="00C40D0F">
        <w:rPr>
          <w:b/>
          <w:noProof/>
        </w:rPr>
        <w:t>OZV číslo 4/2019 o místním poplatku z pobytu s účinností od 1.1.2020</w:t>
      </w:r>
      <w:r>
        <w:rPr>
          <w:b/>
          <w:noProof/>
        </w:rPr>
        <w:t>.</w:t>
      </w:r>
    </w:p>
    <w:p w:rsidR="00C40D0F" w:rsidRDefault="00C40D0F" w:rsidP="00C40D0F">
      <w:pPr>
        <w:tabs>
          <w:tab w:val="left" w:pos="2268"/>
          <w:tab w:val="left" w:pos="5103"/>
          <w:tab w:val="left" w:pos="5812"/>
          <w:tab w:val="left" w:pos="7371"/>
        </w:tabs>
        <w:rPr>
          <w:rFonts w:ascii="Arial" w:hAnsi="Arial" w:cs="Arial"/>
          <w:noProof/>
          <w:sz w:val="20"/>
          <w:szCs w:val="20"/>
        </w:rPr>
      </w:pPr>
    </w:p>
    <w:p w:rsidR="00C40D0F" w:rsidRDefault="00C40D0F" w:rsidP="00C40D0F">
      <w:pPr>
        <w:tabs>
          <w:tab w:val="left" w:pos="2268"/>
          <w:tab w:val="left" w:pos="5103"/>
          <w:tab w:val="left" w:pos="5812"/>
          <w:tab w:val="left" w:pos="7371"/>
        </w:tabs>
        <w:rPr>
          <w:rFonts w:ascii="Arial" w:hAnsi="Arial" w:cs="Arial"/>
          <w:noProof/>
          <w:sz w:val="20"/>
          <w:szCs w:val="20"/>
        </w:rPr>
      </w:pPr>
    </w:p>
    <w:p w:rsidR="00C40D0F" w:rsidRPr="00C40D0F" w:rsidRDefault="00C40D0F" w:rsidP="00C40D0F">
      <w:pPr>
        <w:tabs>
          <w:tab w:val="left" w:pos="2268"/>
          <w:tab w:val="left" w:pos="5103"/>
          <w:tab w:val="left" w:pos="5812"/>
          <w:tab w:val="left" w:pos="7371"/>
        </w:tabs>
        <w:rPr>
          <w:rFonts w:ascii="Arial" w:hAnsi="Arial" w:cs="Arial"/>
          <w:noProof/>
          <w:sz w:val="20"/>
          <w:szCs w:val="20"/>
        </w:rPr>
      </w:pPr>
    </w:p>
    <w:p w:rsidR="00D30F27" w:rsidRPr="006267B0" w:rsidRDefault="00FA60AB" w:rsidP="00FA60AB">
      <w:pPr>
        <w:pStyle w:val="Nadpis6"/>
        <w:jc w:val="left"/>
      </w:pPr>
      <w:r>
        <w:t xml:space="preserve">22. </w:t>
      </w:r>
      <w:r w:rsidR="00BE72AC" w:rsidRPr="00BE72AC">
        <w:t>OZV číslo 5/2019 o místním poplatku ze psů</w:t>
      </w:r>
      <w:r w:rsidR="006267B0" w:rsidRPr="006267B0">
        <w:t xml:space="preserve"> </w:t>
      </w:r>
    </w:p>
    <w:p w:rsidR="00BE72AC" w:rsidRDefault="00BE72AC" w:rsidP="00BE72AC">
      <w:r>
        <w:t>Předkládáme zastupitelům návrh Obecně závazné vyhlášky číslo 5/2019 města Krásno  o místním poplatku ze psů, dle novely zákona 565/1990 Sb. o místních poplatcích, která vyšla ve Sbírce zákonů pod číslem 278/2019 Sb.</w:t>
      </w:r>
    </w:p>
    <w:p w:rsidR="00BE72AC" w:rsidRDefault="00BE72AC" w:rsidP="00BE72AC">
      <w:pPr>
        <w:rPr>
          <w:noProof/>
        </w:rPr>
      </w:pPr>
    </w:p>
    <w:p w:rsidR="00207C54" w:rsidRDefault="00207C54" w:rsidP="00207C54">
      <w:pPr>
        <w:ind w:left="720"/>
        <w:rPr>
          <w:rStyle w:val="Siln"/>
        </w:rPr>
      </w:pPr>
      <w:r>
        <w:rPr>
          <w:rStyle w:val="Siln"/>
        </w:rPr>
        <w:t>Hlasování:</w:t>
      </w:r>
    </w:p>
    <w:p w:rsidR="00207C54" w:rsidRDefault="00207C54" w:rsidP="00207C54">
      <w:pPr>
        <w:ind w:left="720"/>
        <w:jc w:val="left"/>
        <w:rPr>
          <w:rStyle w:val="Siln"/>
        </w:rPr>
      </w:pPr>
      <w:r>
        <w:rPr>
          <w:rStyle w:val="Siln"/>
        </w:rPr>
        <w:t xml:space="preserve">pro – </w:t>
      </w:r>
      <w:r w:rsidR="00BE72AC">
        <w:rPr>
          <w:rStyle w:val="Siln"/>
        </w:rPr>
        <w:t>10</w:t>
      </w:r>
    </w:p>
    <w:p w:rsidR="00207C54" w:rsidRDefault="00207C54" w:rsidP="00207C54">
      <w:pPr>
        <w:ind w:left="720"/>
        <w:rPr>
          <w:rStyle w:val="Siln"/>
        </w:rPr>
      </w:pPr>
      <w:r>
        <w:rPr>
          <w:rStyle w:val="Siln"/>
        </w:rPr>
        <w:t xml:space="preserve">proti - </w:t>
      </w:r>
      <w:r w:rsidR="00D6537B">
        <w:rPr>
          <w:rStyle w:val="Siln"/>
        </w:rPr>
        <w:t>0</w:t>
      </w:r>
    </w:p>
    <w:p w:rsidR="00D6537B" w:rsidRDefault="00207C54" w:rsidP="00BE72AC">
      <w:pPr>
        <w:tabs>
          <w:tab w:val="left" w:pos="1200"/>
        </w:tabs>
        <w:ind w:left="720"/>
        <w:rPr>
          <w:rStyle w:val="Siln"/>
        </w:rPr>
      </w:pPr>
      <w:r>
        <w:rPr>
          <w:rStyle w:val="Siln"/>
        </w:rPr>
        <w:t xml:space="preserve">zdržel se – </w:t>
      </w:r>
      <w:r w:rsidR="00BE72AC">
        <w:rPr>
          <w:rStyle w:val="Siln"/>
        </w:rPr>
        <w:t>0</w:t>
      </w:r>
    </w:p>
    <w:p w:rsidR="00207C54" w:rsidRDefault="00207C54" w:rsidP="00207C54">
      <w:pPr>
        <w:tabs>
          <w:tab w:val="left" w:pos="2268"/>
        </w:tabs>
        <w:rPr>
          <w:noProof/>
        </w:rPr>
      </w:pPr>
    </w:p>
    <w:p w:rsidR="00207C54" w:rsidRDefault="00207C54" w:rsidP="00207C54">
      <w:pPr>
        <w:rPr>
          <w:color w:val="FF0000"/>
        </w:rPr>
      </w:pPr>
      <w:r>
        <w:rPr>
          <w:color w:val="FF0000"/>
        </w:rPr>
        <w:t xml:space="preserve"> (Usnesení č. 22/</w:t>
      </w:r>
      <w:r w:rsidR="00BE72AC">
        <w:rPr>
          <w:color w:val="FF0000"/>
        </w:rPr>
        <w:t>7</w:t>
      </w:r>
      <w:r>
        <w:rPr>
          <w:color w:val="FF0000"/>
        </w:rPr>
        <w:t>/2019)</w:t>
      </w:r>
    </w:p>
    <w:p w:rsidR="001F23C2" w:rsidRDefault="00207C54" w:rsidP="001F23C2">
      <w:pPr>
        <w:tabs>
          <w:tab w:val="left" w:pos="2268"/>
          <w:tab w:val="left" w:pos="5103"/>
          <w:tab w:val="left" w:pos="5812"/>
          <w:tab w:val="left" w:pos="7371"/>
        </w:tabs>
        <w:rPr>
          <w:b/>
          <w:noProof/>
        </w:rPr>
      </w:pPr>
      <w:r>
        <w:rPr>
          <w:b/>
          <w:noProof/>
        </w:rPr>
        <w:t>Zastupitelstvo města Krásno:</w:t>
      </w:r>
    </w:p>
    <w:p w:rsidR="009C7B97" w:rsidRPr="009C7B97" w:rsidRDefault="00BE72AC" w:rsidP="008E12A2">
      <w:pPr>
        <w:pStyle w:val="Odstavecseseznamem"/>
        <w:numPr>
          <w:ilvl w:val="1"/>
          <w:numId w:val="2"/>
        </w:numPr>
        <w:rPr>
          <w:b/>
        </w:rPr>
      </w:pPr>
      <w:r w:rsidRPr="00BE72AC">
        <w:rPr>
          <w:b/>
          <w:u w:val="single"/>
        </w:rPr>
        <w:t>revokuje</w:t>
      </w:r>
      <w:r w:rsidRPr="00BE72AC">
        <w:rPr>
          <w:b/>
        </w:rPr>
        <w:t xml:space="preserve"> OZV číslo 1/2013 města Krásno o místních poplatcích ze dne 14.11.2013 pod číslem usnesení 6/22/2013 a OZV 1/2014  ( která doplňovala OZV 1/2013) ze dne 20.3.2014 pod číslem usnes</w:t>
      </w:r>
      <w:r>
        <w:rPr>
          <w:b/>
        </w:rPr>
        <w:t>ení 6/25/2014 a</w:t>
      </w:r>
      <w:r w:rsidRPr="00BE72AC">
        <w:rPr>
          <w:b/>
        </w:rPr>
        <w:t xml:space="preserve"> </w:t>
      </w:r>
      <w:r w:rsidRPr="00BE72AC">
        <w:rPr>
          <w:b/>
          <w:u w:val="single"/>
        </w:rPr>
        <w:t>schvaluje</w:t>
      </w:r>
      <w:r w:rsidRPr="00BE72AC">
        <w:rPr>
          <w:b/>
        </w:rPr>
        <w:t xml:space="preserve"> OZV číslo 5/2019 o místním poplatku ze psů s účinností od 1.1.2020</w:t>
      </w:r>
      <w:r w:rsidRPr="00BE72AC">
        <w:rPr>
          <w:rFonts w:ascii="Arial" w:hAnsi="Arial" w:cs="Arial"/>
          <w:b/>
          <w:noProof/>
          <w:sz w:val="20"/>
          <w:szCs w:val="20"/>
        </w:rPr>
        <w:t xml:space="preserve"> </w:t>
      </w:r>
      <w:r w:rsidR="003A50B1">
        <w:rPr>
          <w:b/>
        </w:rPr>
        <w:t>.</w:t>
      </w:r>
    </w:p>
    <w:p w:rsidR="001F23C2" w:rsidRDefault="001F23C2" w:rsidP="001F23C2">
      <w:pPr>
        <w:tabs>
          <w:tab w:val="left" w:pos="2268"/>
          <w:tab w:val="left" w:pos="5103"/>
          <w:tab w:val="left" w:pos="5812"/>
          <w:tab w:val="left" w:pos="7371"/>
        </w:tabs>
        <w:rPr>
          <w:b/>
          <w:noProof/>
        </w:rPr>
      </w:pPr>
    </w:p>
    <w:p w:rsidR="001F23C2" w:rsidRDefault="001F23C2" w:rsidP="001F23C2">
      <w:pPr>
        <w:tabs>
          <w:tab w:val="left" w:pos="2268"/>
          <w:tab w:val="left" w:pos="5103"/>
          <w:tab w:val="left" w:pos="5812"/>
          <w:tab w:val="left" w:pos="7371"/>
        </w:tabs>
        <w:rPr>
          <w:b/>
        </w:rPr>
      </w:pPr>
    </w:p>
    <w:p w:rsidR="00F04FFC" w:rsidRPr="0049254B" w:rsidRDefault="001F23C2" w:rsidP="00F04FFC">
      <w:pPr>
        <w:pStyle w:val="Nadpis6"/>
        <w:jc w:val="left"/>
      </w:pPr>
      <w:r>
        <w:lastRenderedPageBreak/>
        <w:t>23</w:t>
      </w:r>
      <w:r w:rsidR="009C7B97">
        <w:t xml:space="preserve">. </w:t>
      </w:r>
      <w:r w:rsidR="0049254B" w:rsidRPr="0049254B">
        <w:t>OZV číslo 6/2019 o místním poplatku za užívání veřejného prostranství</w:t>
      </w:r>
    </w:p>
    <w:p w:rsidR="0049254B" w:rsidRDefault="0049254B" w:rsidP="0049254B">
      <w:r>
        <w:t>Předkládáme zastupitelům návrh Obecně závazné vyhlášky číslo 6/2019 města Krásno  za užívání veřejného prostranství, dle novely zákona 565/1990 Sb. o místních poplatcích, která vyšla ve Sbírce zákonů pod číslem 278/2019 Sb.</w:t>
      </w:r>
    </w:p>
    <w:p w:rsidR="0049254B" w:rsidRDefault="0049254B" w:rsidP="0049254B">
      <w:pPr>
        <w:rPr>
          <w:noProof/>
        </w:rPr>
      </w:pPr>
    </w:p>
    <w:p w:rsidR="00207C54" w:rsidRDefault="00207C54" w:rsidP="006B000A">
      <w:pPr>
        <w:pStyle w:val="Odstavecseseznamem"/>
        <w:ind w:left="720"/>
        <w:rPr>
          <w:rStyle w:val="Siln"/>
        </w:rPr>
      </w:pPr>
      <w:r>
        <w:rPr>
          <w:rStyle w:val="Siln"/>
        </w:rPr>
        <w:t>Hlasování:</w:t>
      </w:r>
    </w:p>
    <w:p w:rsidR="00207C54" w:rsidRDefault="00207C54" w:rsidP="00207C54">
      <w:pPr>
        <w:ind w:left="720"/>
        <w:jc w:val="left"/>
        <w:rPr>
          <w:rStyle w:val="Siln"/>
        </w:rPr>
      </w:pPr>
      <w:r>
        <w:rPr>
          <w:rStyle w:val="Siln"/>
        </w:rPr>
        <w:t xml:space="preserve">pro – </w:t>
      </w:r>
      <w:r w:rsidR="0049254B">
        <w:rPr>
          <w:rStyle w:val="Siln"/>
        </w:rPr>
        <w:t>9</w:t>
      </w:r>
    </w:p>
    <w:p w:rsidR="00207C54" w:rsidRDefault="00207C54" w:rsidP="00207C54">
      <w:pPr>
        <w:ind w:left="720"/>
        <w:rPr>
          <w:rStyle w:val="Siln"/>
        </w:rPr>
      </w:pPr>
      <w:r>
        <w:rPr>
          <w:rStyle w:val="Siln"/>
        </w:rPr>
        <w:t xml:space="preserve">proti - </w:t>
      </w:r>
      <w:r w:rsidR="00593168">
        <w:rPr>
          <w:rStyle w:val="Siln"/>
        </w:rPr>
        <w:t>0</w:t>
      </w:r>
    </w:p>
    <w:p w:rsidR="00207C54" w:rsidRDefault="00207C54" w:rsidP="00207C54">
      <w:pPr>
        <w:tabs>
          <w:tab w:val="left" w:pos="1200"/>
        </w:tabs>
        <w:ind w:left="720"/>
        <w:rPr>
          <w:rStyle w:val="Siln"/>
        </w:rPr>
      </w:pPr>
      <w:r>
        <w:rPr>
          <w:rStyle w:val="Siln"/>
        </w:rPr>
        <w:t xml:space="preserve">zdržel se – </w:t>
      </w:r>
      <w:r w:rsidR="0049254B">
        <w:rPr>
          <w:rStyle w:val="Siln"/>
        </w:rPr>
        <w:t>1</w:t>
      </w:r>
    </w:p>
    <w:p w:rsidR="0049254B" w:rsidRDefault="0049254B" w:rsidP="00207C54">
      <w:pPr>
        <w:tabs>
          <w:tab w:val="left" w:pos="1200"/>
        </w:tabs>
        <w:ind w:left="720"/>
        <w:rPr>
          <w:rStyle w:val="Siln"/>
        </w:rPr>
      </w:pPr>
      <w:r>
        <w:rPr>
          <w:rStyle w:val="Siln"/>
        </w:rPr>
        <w:t>Ing. Pokorná</w:t>
      </w:r>
    </w:p>
    <w:p w:rsidR="00207C54" w:rsidRDefault="00207C54" w:rsidP="00207C54">
      <w:pPr>
        <w:tabs>
          <w:tab w:val="left" w:pos="2268"/>
        </w:tabs>
        <w:rPr>
          <w:noProof/>
        </w:rPr>
      </w:pPr>
    </w:p>
    <w:p w:rsidR="00207C54" w:rsidRDefault="00207C54" w:rsidP="00207C54">
      <w:pPr>
        <w:rPr>
          <w:color w:val="FF0000"/>
        </w:rPr>
      </w:pPr>
      <w:r>
        <w:rPr>
          <w:color w:val="FF0000"/>
        </w:rPr>
        <w:t xml:space="preserve"> (Usnesení č. 23/</w:t>
      </w:r>
      <w:r w:rsidR="0049254B">
        <w:rPr>
          <w:color w:val="FF0000"/>
        </w:rPr>
        <w:t>7</w:t>
      </w:r>
      <w:r>
        <w:rPr>
          <w:color w:val="FF0000"/>
        </w:rPr>
        <w:t>/2019)</w:t>
      </w:r>
    </w:p>
    <w:p w:rsidR="00207C54" w:rsidRPr="004A0891" w:rsidRDefault="00207C54" w:rsidP="00207C54">
      <w:pPr>
        <w:tabs>
          <w:tab w:val="left" w:pos="2268"/>
          <w:tab w:val="left" w:pos="5103"/>
          <w:tab w:val="left" w:pos="5812"/>
          <w:tab w:val="left" w:pos="7371"/>
        </w:tabs>
        <w:rPr>
          <w:b/>
          <w:noProof/>
        </w:rPr>
      </w:pPr>
      <w:r>
        <w:rPr>
          <w:b/>
          <w:noProof/>
        </w:rPr>
        <w:t>Zastupitelstvo města Krásno:</w:t>
      </w:r>
    </w:p>
    <w:p w:rsidR="0049254B" w:rsidRPr="0049254B" w:rsidRDefault="0049254B" w:rsidP="008E12A2">
      <w:pPr>
        <w:pStyle w:val="Odstavecseseznamem"/>
        <w:numPr>
          <w:ilvl w:val="1"/>
          <w:numId w:val="2"/>
        </w:numPr>
        <w:rPr>
          <w:b/>
          <w:noProof/>
        </w:rPr>
      </w:pPr>
      <w:r w:rsidRPr="0049254B">
        <w:rPr>
          <w:b/>
          <w:noProof/>
          <w:u w:val="single"/>
        </w:rPr>
        <w:t xml:space="preserve">revokuje </w:t>
      </w:r>
      <w:r w:rsidRPr="0049254B">
        <w:rPr>
          <w:b/>
          <w:noProof/>
        </w:rPr>
        <w:t>OZV číslo 1/2013 města Krásno o místních poplatcích ze dne 14.11.2013 pod číslem usnesení 6/22/2013</w:t>
      </w:r>
      <w:r>
        <w:rPr>
          <w:b/>
          <w:noProof/>
        </w:rPr>
        <w:t xml:space="preserve"> a</w:t>
      </w:r>
      <w:r w:rsidRPr="0049254B">
        <w:rPr>
          <w:b/>
          <w:noProof/>
        </w:rPr>
        <w:t xml:space="preserve"> </w:t>
      </w:r>
      <w:r w:rsidRPr="0049254B">
        <w:rPr>
          <w:b/>
          <w:noProof/>
          <w:u w:val="single"/>
        </w:rPr>
        <w:t>schvaluje</w:t>
      </w:r>
      <w:r w:rsidRPr="0049254B">
        <w:rPr>
          <w:b/>
          <w:noProof/>
        </w:rPr>
        <w:t xml:space="preserve"> OZV číslo 6/2019 o místním poplatku za užívání veřejného prostranství s účinností od 1.1.2020</w:t>
      </w:r>
    </w:p>
    <w:p w:rsidR="00F04FFC" w:rsidRDefault="00F04FFC" w:rsidP="00F04FFC">
      <w:pPr>
        <w:rPr>
          <w:b/>
        </w:rPr>
      </w:pPr>
    </w:p>
    <w:p w:rsidR="00F04FFC" w:rsidRPr="00F04FFC" w:rsidRDefault="00F04FFC" w:rsidP="00F04FFC">
      <w:pPr>
        <w:rPr>
          <w:b/>
        </w:rPr>
      </w:pPr>
    </w:p>
    <w:p w:rsidR="007F5004" w:rsidRDefault="007F5004" w:rsidP="007F5004">
      <w:pPr>
        <w:pStyle w:val="Nadpis6"/>
        <w:jc w:val="left"/>
      </w:pPr>
      <w:r>
        <w:t>24.</w:t>
      </w:r>
      <w:r w:rsidR="006D7549">
        <w:t xml:space="preserve"> </w:t>
      </w:r>
      <w:r>
        <w:t>Žádost o spoluúčast na opravě mostku M1-DH na p.č. 646/1 přes Dolský potok v Dolní Hluboké</w:t>
      </w:r>
    </w:p>
    <w:p w:rsidR="00001423" w:rsidRDefault="00001423" w:rsidP="00001423">
      <w:r w:rsidRPr="00E60810">
        <w:t>Pan Kužvart žádá o spoluúčast na opravě mostku – 1/3 Kužvart, 1/3 LČR</w:t>
      </w:r>
      <w:r>
        <w:t xml:space="preserve"> (již uhrazeno)</w:t>
      </w:r>
      <w:r w:rsidRPr="00E60810">
        <w:t>, 1/3 Krásno cca 63 000,- Kč – Tomáš Fenkl navrhl spoluúčast ano, ale podpořenou dohodou o společném užívání - souhlasím</w:t>
      </w:r>
      <w:r>
        <w:t> </w:t>
      </w:r>
      <w:r>
        <w:t> </w:t>
      </w:r>
      <w:r>
        <w:t> </w:t>
      </w:r>
      <w:r>
        <w:t> </w:t>
      </w:r>
      <w:r>
        <w:t> </w:t>
      </w:r>
    </w:p>
    <w:p w:rsidR="00593168" w:rsidRDefault="00593168" w:rsidP="00B75558"/>
    <w:p w:rsidR="007A3387" w:rsidRDefault="007A3387" w:rsidP="007A3387">
      <w:pPr>
        <w:ind w:left="720"/>
        <w:rPr>
          <w:rStyle w:val="Siln"/>
        </w:rPr>
      </w:pPr>
      <w:r>
        <w:rPr>
          <w:rStyle w:val="Siln"/>
        </w:rPr>
        <w:t>Hlasování:</w:t>
      </w:r>
    </w:p>
    <w:p w:rsidR="007A3387" w:rsidRDefault="007A3387" w:rsidP="007A3387">
      <w:pPr>
        <w:ind w:left="720"/>
        <w:jc w:val="left"/>
        <w:rPr>
          <w:rStyle w:val="Siln"/>
        </w:rPr>
      </w:pPr>
      <w:r>
        <w:rPr>
          <w:rStyle w:val="Siln"/>
        </w:rPr>
        <w:t xml:space="preserve">pro – </w:t>
      </w:r>
      <w:r w:rsidR="00001423">
        <w:rPr>
          <w:rStyle w:val="Siln"/>
        </w:rPr>
        <w:t>10</w:t>
      </w:r>
    </w:p>
    <w:p w:rsidR="007A3387" w:rsidRDefault="007A3387" w:rsidP="007A3387">
      <w:pPr>
        <w:ind w:left="720"/>
        <w:rPr>
          <w:rStyle w:val="Siln"/>
        </w:rPr>
      </w:pPr>
      <w:r>
        <w:rPr>
          <w:rStyle w:val="Siln"/>
        </w:rPr>
        <w:t xml:space="preserve">proti - </w:t>
      </w:r>
      <w:r w:rsidR="00593168">
        <w:rPr>
          <w:rStyle w:val="Siln"/>
        </w:rPr>
        <w:t>0</w:t>
      </w:r>
    </w:p>
    <w:p w:rsidR="007A3387" w:rsidRDefault="007A3387" w:rsidP="007A3387">
      <w:pPr>
        <w:tabs>
          <w:tab w:val="left" w:pos="1200"/>
        </w:tabs>
        <w:ind w:left="720"/>
        <w:rPr>
          <w:rStyle w:val="Siln"/>
        </w:rPr>
      </w:pPr>
      <w:r>
        <w:rPr>
          <w:rStyle w:val="Siln"/>
        </w:rPr>
        <w:t xml:space="preserve">zdržel se – </w:t>
      </w:r>
      <w:r w:rsidR="00593168">
        <w:rPr>
          <w:rStyle w:val="Siln"/>
        </w:rPr>
        <w:t>0</w:t>
      </w:r>
    </w:p>
    <w:p w:rsidR="007A3387" w:rsidRDefault="007A3387" w:rsidP="007A3387">
      <w:pPr>
        <w:tabs>
          <w:tab w:val="left" w:pos="2268"/>
        </w:tabs>
        <w:rPr>
          <w:noProof/>
        </w:rPr>
      </w:pPr>
    </w:p>
    <w:p w:rsidR="007A3387" w:rsidRDefault="007A3387" w:rsidP="007A3387">
      <w:pPr>
        <w:rPr>
          <w:color w:val="FF0000"/>
        </w:rPr>
      </w:pPr>
      <w:r>
        <w:rPr>
          <w:color w:val="FF0000"/>
        </w:rPr>
        <w:t xml:space="preserve"> (Usnesení č. 24/</w:t>
      </w:r>
      <w:r w:rsidR="00001423">
        <w:rPr>
          <w:color w:val="FF0000"/>
        </w:rPr>
        <w:t>7</w:t>
      </w:r>
      <w:r>
        <w:rPr>
          <w:color w:val="FF0000"/>
        </w:rPr>
        <w:t>/2019)</w:t>
      </w:r>
    </w:p>
    <w:p w:rsidR="007A3387" w:rsidRDefault="007A3387" w:rsidP="007A3387">
      <w:pPr>
        <w:tabs>
          <w:tab w:val="left" w:pos="2268"/>
          <w:tab w:val="left" w:pos="5103"/>
          <w:tab w:val="left" w:pos="5812"/>
          <w:tab w:val="left" w:pos="7371"/>
        </w:tabs>
        <w:rPr>
          <w:b/>
          <w:noProof/>
        </w:rPr>
      </w:pPr>
      <w:r>
        <w:rPr>
          <w:b/>
          <w:noProof/>
        </w:rPr>
        <w:t>Zastupitelstvo města Krásno:</w:t>
      </w:r>
    </w:p>
    <w:p w:rsidR="00B75558" w:rsidRPr="00001423" w:rsidRDefault="00001423" w:rsidP="008E12A2">
      <w:pPr>
        <w:pStyle w:val="Odstavecseseznamem"/>
        <w:numPr>
          <w:ilvl w:val="1"/>
          <w:numId w:val="2"/>
        </w:numPr>
        <w:rPr>
          <w:b/>
          <w:noProof/>
        </w:rPr>
      </w:pPr>
      <w:r w:rsidRPr="00001423">
        <w:rPr>
          <w:b/>
          <w:u w:val="single"/>
        </w:rPr>
        <w:t xml:space="preserve">souhlasí </w:t>
      </w:r>
      <w:r w:rsidRPr="00001423">
        <w:rPr>
          <w:b/>
        </w:rPr>
        <w:t>se spoluúčastí na opravě most</w:t>
      </w:r>
      <w:r>
        <w:rPr>
          <w:b/>
        </w:rPr>
        <w:t>u</w:t>
      </w:r>
      <w:r w:rsidRPr="00001423">
        <w:rPr>
          <w:b/>
        </w:rPr>
        <w:t xml:space="preserve"> M1-DH ve výši 1/3 nákladů tj.</w:t>
      </w:r>
      <w:r>
        <w:rPr>
          <w:b/>
        </w:rPr>
        <w:t xml:space="preserve"> </w:t>
      </w:r>
      <w:r w:rsidRPr="00001423">
        <w:rPr>
          <w:b/>
        </w:rPr>
        <w:t xml:space="preserve">63 000,- Kč včetně DPH a </w:t>
      </w:r>
      <w:r w:rsidRPr="000C7078">
        <w:rPr>
          <w:b/>
          <w:u w:val="single"/>
        </w:rPr>
        <w:t xml:space="preserve">pověřuje </w:t>
      </w:r>
      <w:r w:rsidRPr="00001423">
        <w:rPr>
          <w:b/>
        </w:rPr>
        <w:t>starostu města přípravou návrhu nejvhodnější účetní a právní formy společného užívání mostu ochraňující zájmy města a jeho obyvatel a předložení na dalším jednání ZM ke schválení.</w:t>
      </w:r>
    </w:p>
    <w:p w:rsidR="00001423" w:rsidRDefault="00001423" w:rsidP="00001423">
      <w:pPr>
        <w:pStyle w:val="Odstavecseseznamem"/>
        <w:ind w:left="720"/>
        <w:rPr>
          <w:b/>
          <w:noProof/>
        </w:rPr>
      </w:pPr>
    </w:p>
    <w:p w:rsidR="00131E6E" w:rsidRPr="004A0891" w:rsidRDefault="00131E6E" w:rsidP="00001423">
      <w:pPr>
        <w:pStyle w:val="Odstavecseseznamem"/>
        <w:ind w:left="720"/>
        <w:rPr>
          <w:b/>
          <w:noProof/>
        </w:rPr>
      </w:pPr>
    </w:p>
    <w:p w:rsidR="00D30F27" w:rsidRDefault="00FA60AB" w:rsidP="00B75558">
      <w:pPr>
        <w:pStyle w:val="Nadpis6"/>
        <w:jc w:val="left"/>
      </w:pPr>
      <w:r>
        <w:t xml:space="preserve">25. </w:t>
      </w:r>
      <w:r w:rsidR="00131E6E" w:rsidRPr="00131E6E">
        <w:t>Směna církevních pozemků, příprava ploch pro bydlení</w:t>
      </w:r>
      <w:r w:rsidR="00131E6E" w:rsidRPr="00131E6E">
        <w:t> </w:t>
      </w:r>
    </w:p>
    <w:p w:rsidR="00B75558" w:rsidRDefault="00131E6E" w:rsidP="00131E6E">
      <w:r>
        <w:t>Starosta města seznámil zastupitele s vývojem kolem směny pozemků s církví a přípravou ploch pro stavbu RD.</w:t>
      </w:r>
    </w:p>
    <w:p w:rsidR="00B75558" w:rsidRDefault="00B75558" w:rsidP="00131E6E">
      <w:pPr>
        <w:tabs>
          <w:tab w:val="left" w:pos="1200"/>
        </w:tabs>
      </w:pPr>
    </w:p>
    <w:p w:rsidR="003C0614" w:rsidRDefault="003C0614" w:rsidP="003C0614">
      <w:pPr>
        <w:rPr>
          <w:color w:val="FF0000"/>
        </w:rPr>
      </w:pPr>
      <w:r>
        <w:rPr>
          <w:color w:val="FF0000"/>
        </w:rPr>
        <w:t>(Usnesení č. 25</w:t>
      </w:r>
      <w:r w:rsidR="00131E6E">
        <w:rPr>
          <w:color w:val="FF0000"/>
        </w:rPr>
        <w:t>/7</w:t>
      </w:r>
      <w:r>
        <w:rPr>
          <w:color w:val="FF0000"/>
        </w:rPr>
        <w:t>/2019)</w:t>
      </w:r>
    </w:p>
    <w:p w:rsidR="003C0614" w:rsidRDefault="003C0614" w:rsidP="003C0614">
      <w:pPr>
        <w:tabs>
          <w:tab w:val="left" w:pos="2268"/>
          <w:tab w:val="left" w:pos="5103"/>
          <w:tab w:val="left" w:pos="5812"/>
          <w:tab w:val="left" w:pos="7371"/>
        </w:tabs>
        <w:rPr>
          <w:b/>
          <w:noProof/>
        </w:rPr>
      </w:pPr>
      <w:r>
        <w:rPr>
          <w:b/>
          <w:noProof/>
        </w:rPr>
        <w:t>Zastupitelstvo města Krásno:</w:t>
      </w:r>
    </w:p>
    <w:p w:rsidR="00131E6E" w:rsidRPr="00131E6E" w:rsidRDefault="00131E6E" w:rsidP="008E12A2">
      <w:pPr>
        <w:pStyle w:val="Odstavecseseznamem"/>
        <w:numPr>
          <w:ilvl w:val="1"/>
          <w:numId w:val="2"/>
        </w:numPr>
        <w:rPr>
          <w:b/>
          <w:noProof/>
        </w:rPr>
      </w:pPr>
      <w:r w:rsidRPr="00131E6E">
        <w:rPr>
          <w:b/>
          <w:noProof/>
          <w:u w:val="single"/>
        </w:rPr>
        <w:t>bere na vědomí</w:t>
      </w:r>
      <w:r w:rsidRPr="00131E6E">
        <w:rPr>
          <w:b/>
          <w:noProof/>
        </w:rPr>
        <w:t xml:space="preserve"> informace o postupu ve věci směny církevních pozemků a přípravy rozvojových ploch města</w:t>
      </w:r>
      <w:r>
        <w:rPr>
          <w:b/>
          <w:noProof/>
        </w:rPr>
        <w:t>.</w:t>
      </w:r>
    </w:p>
    <w:p w:rsidR="00A8181F" w:rsidRDefault="00A8181F" w:rsidP="00131E6E">
      <w:pPr>
        <w:pStyle w:val="Odstavecseseznamem"/>
        <w:ind w:left="360"/>
      </w:pPr>
    </w:p>
    <w:p w:rsidR="00A8181F" w:rsidRPr="00FA60AB" w:rsidRDefault="00A8181F" w:rsidP="00FA60AB"/>
    <w:p w:rsidR="00F90C45" w:rsidRDefault="00FA60AB" w:rsidP="00F90C45">
      <w:pPr>
        <w:pStyle w:val="Nadpis6"/>
        <w:jc w:val="left"/>
      </w:pPr>
      <w:r>
        <w:lastRenderedPageBreak/>
        <w:t xml:space="preserve">26. </w:t>
      </w:r>
      <w:r w:rsidR="00131E6E" w:rsidRPr="00131E6E">
        <w:t>Žádost na prodej  části pozemku</w:t>
      </w:r>
      <w:r w:rsidR="00131E6E">
        <w:t xml:space="preserve"> </w:t>
      </w:r>
      <w:r w:rsidR="00F90C45" w:rsidRPr="00F90C45">
        <w:t xml:space="preserve"> </w:t>
      </w:r>
    </w:p>
    <w:p w:rsidR="00131E6E" w:rsidRDefault="00E94D53" w:rsidP="00131E6E">
      <w:pPr>
        <w:rPr>
          <w:noProof/>
        </w:rPr>
      </w:pPr>
      <w:r>
        <w:t>xxx</w:t>
      </w:r>
      <w:r w:rsidR="00131E6E">
        <w:rPr>
          <w:noProof/>
        </w:rPr>
        <w:t>, Krásno žádá o prodej  části pozemku číslo 3168/3 o výměře cca 200 m2 v k.ú. Krásno n/T s využitím jako zahrada.</w:t>
      </w:r>
    </w:p>
    <w:p w:rsidR="00450BF6" w:rsidRPr="00450BF6" w:rsidRDefault="00450BF6" w:rsidP="00450BF6"/>
    <w:p w:rsidR="00560D37" w:rsidRDefault="00560D37" w:rsidP="00560D37">
      <w:pPr>
        <w:ind w:left="720"/>
        <w:rPr>
          <w:rStyle w:val="Siln"/>
        </w:rPr>
      </w:pPr>
      <w:r>
        <w:rPr>
          <w:rStyle w:val="Siln"/>
        </w:rPr>
        <w:t>Hlasování:</w:t>
      </w:r>
    </w:p>
    <w:p w:rsidR="00560D37" w:rsidRDefault="00450BF6" w:rsidP="00560D37">
      <w:pPr>
        <w:ind w:left="720"/>
        <w:jc w:val="left"/>
        <w:rPr>
          <w:rStyle w:val="Siln"/>
        </w:rPr>
      </w:pPr>
      <w:r>
        <w:rPr>
          <w:rStyle w:val="Siln"/>
        </w:rPr>
        <w:t xml:space="preserve">pro – </w:t>
      </w:r>
      <w:r w:rsidR="00131E6E">
        <w:rPr>
          <w:rStyle w:val="Siln"/>
        </w:rPr>
        <w:t>10</w:t>
      </w:r>
    </w:p>
    <w:p w:rsidR="00560D37" w:rsidRDefault="00450BF6" w:rsidP="00560D37">
      <w:pPr>
        <w:ind w:left="720"/>
        <w:rPr>
          <w:rStyle w:val="Siln"/>
        </w:rPr>
      </w:pPr>
      <w:r>
        <w:rPr>
          <w:rStyle w:val="Siln"/>
        </w:rPr>
        <w:t xml:space="preserve">proti - </w:t>
      </w:r>
      <w:r w:rsidR="00593168">
        <w:rPr>
          <w:rStyle w:val="Siln"/>
        </w:rPr>
        <w:t>0</w:t>
      </w:r>
    </w:p>
    <w:p w:rsidR="00560D37" w:rsidRDefault="00450BF6" w:rsidP="00560D37">
      <w:pPr>
        <w:tabs>
          <w:tab w:val="left" w:pos="1200"/>
        </w:tabs>
        <w:ind w:left="720"/>
        <w:rPr>
          <w:rStyle w:val="Siln"/>
        </w:rPr>
      </w:pPr>
      <w:r>
        <w:rPr>
          <w:rStyle w:val="Siln"/>
        </w:rPr>
        <w:t xml:space="preserve">zdržel se – </w:t>
      </w:r>
      <w:r w:rsidR="00593168">
        <w:rPr>
          <w:rStyle w:val="Siln"/>
        </w:rPr>
        <w:t>0</w:t>
      </w:r>
    </w:p>
    <w:p w:rsidR="00560D37" w:rsidRDefault="00560D37" w:rsidP="00560D37">
      <w:pPr>
        <w:tabs>
          <w:tab w:val="left" w:pos="1200"/>
        </w:tabs>
        <w:ind w:left="720"/>
        <w:rPr>
          <w:rStyle w:val="Siln"/>
        </w:rPr>
      </w:pPr>
    </w:p>
    <w:p w:rsidR="00560D37" w:rsidRDefault="00560D37" w:rsidP="00560D37">
      <w:pPr>
        <w:rPr>
          <w:color w:val="FF0000"/>
        </w:rPr>
      </w:pPr>
      <w:r>
        <w:rPr>
          <w:color w:val="FF0000"/>
        </w:rPr>
        <w:t>(Usnesení č. 2</w:t>
      </w:r>
      <w:r w:rsidR="00450BF6">
        <w:rPr>
          <w:color w:val="FF0000"/>
        </w:rPr>
        <w:t>6</w:t>
      </w:r>
      <w:r>
        <w:rPr>
          <w:color w:val="FF0000"/>
        </w:rPr>
        <w:t>/</w:t>
      </w:r>
      <w:r w:rsidR="00131E6E">
        <w:rPr>
          <w:color w:val="FF0000"/>
        </w:rPr>
        <w:t>7</w:t>
      </w:r>
      <w:r>
        <w:rPr>
          <w:color w:val="FF0000"/>
        </w:rPr>
        <w:t>/2019)</w:t>
      </w:r>
    </w:p>
    <w:p w:rsidR="00560D37" w:rsidRPr="00560D37" w:rsidRDefault="00560D37" w:rsidP="00560D37">
      <w:pPr>
        <w:tabs>
          <w:tab w:val="left" w:pos="2268"/>
          <w:tab w:val="left" w:pos="5103"/>
          <w:tab w:val="left" w:pos="5812"/>
          <w:tab w:val="left" w:pos="7371"/>
        </w:tabs>
        <w:rPr>
          <w:rStyle w:val="Siln"/>
          <w:bCs w:val="0"/>
          <w:noProof/>
        </w:rPr>
      </w:pPr>
      <w:r>
        <w:rPr>
          <w:b/>
          <w:noProof/>
        </w:rPr>
        <w:t>Zastupitelstvo města Krásno:</w:t>
      </w:r>
    </w:p>
    <w:p w:rsidR="00450BF6" w:rsidRPr="00131E6E" w:rsidRDefault="00450BF6" w:rsidP="008E12A2">
      <w:pPr>
        <w:pStyle w:val="Odstavecseseznamem"/>
        <w:numPr>
          <w:ilvl w:val="1"/>
          <w:numId w:val="2"/>
        </w:numPr>
        <w:rPr>
          <w:b/>
        </w:rPr>
      </w:pPr>
      <w:r w:rsidRPr="00131E6E">
        <w:rPr>
          <w:b/>
          <w:noProof/>
          <w:u w:val="single"/>
        </w:rPr>
        <w:t>schvaluje</w:t>
      </w:r>
      <w:r w:rsidRPr="00131E6E">
        <w:rPr>
          <w:b/>
          <w:noProof/>
        </w:rPr>
        <w:t xml:space="preserve"> </w:t>
      </w:r>
      <w:r w:rsidR="00131E6E" w:rsidRPr="00131E6E">
        <w:rPr>
          <w:b/>
        </w:rPr>
        <w:t xml:space="preserve">prodej části pozemku číslo 3168/3 o výměře 200 m2 v k ú. Krásno n/T  </w:t>
      </w:r>
      <w:r w:rsidR="00E94D53">
        <w:rPr>
          <w:b/>
        </w:rPr>
        <w:t>xxx</w:t>
      </w:r>
      <w:r w:rsidR="00131E6E" w:rsidRPr="00131E6E">
        <w:rPr>
          <w:b/>
        </w:rPr>
        <w:t>, Krásno za kupní cenu 28,- Kč/m2 bez DPH a pověřuje starostu města k podpisu kupní smlouvy.</w:t>
      </w:r>
    </w:p>
    <w:p w:rsidR="00A2653C" w:rsidRPr="00450BF6" w:rsidRDefault="00A2653C" w:rsidP="00450BF6">
      <w:pPr>
        <w:pStyle w:val="Odstavecseseznamem"/>
        <w:ind w:left="360"/>
        <w:rPr>
          <w:b/>
          <w:noProof/>
        </w:rPr>
      </w:pPr>
    </w:p>
    <w:p w:rsidR="00D07A98" w:rsidRPr="00D07A98" w:rsidRDefault="00D07A98" w:rsidP="00D07A98">
      <w:pPr>
        <w:rPr>
          <w:b/>
        </w:rPr>
      </w:pPr>
    </w:p>
    <w:p w:rsidR="00A2653C" w:rsidRPr="009F70E0" w:rsidRDefault="00FA60AB" w:rsidP="00A2653C">
      <w:pPr>
        <w:pStyle w:val="Nadpis6"/>
        <w:jc w:val="left"/>
      </w:pPr>
      <w:r>
        <w:t xml:space="preserve">27. </w:t>
      </w:r>
      <w:r w:rsidR="00131E6E" w:rsidRPr="00131E6E">
        <w:t>Žádost na prodej  části pozemku</w:t>
      </w:r>
      <w:r w:rsidR="00131E6E">
        <w:t xml:space="preserve"> </w:t>
      </w:r>
      <w:r w:rsidR="00131E6E" w:rsidRPr="00F90C45">
        <w:t xml:space="preserve"> </w:t>
      </w:r>
    </w:p>
    <w:p w:rsidR="00131E6E" w:rsidRDefault="00131E6E" w:rsidP="00131E6E">
      <w:pPr>
        <w:rPr>
          <w:noProof/>
        </w:rPr>
      </w:pPr>
      <w:r>
        <w:t xml:space="preserve">Paní </w:t>
      </w:r>
      <w:r w:rsidR="00E94D53">
        <w:t>xxx</w:t>
      </w:r>
      <w:r>
        <w:rPr>
          <w:noProof/>
        </w:rPr>
        <w:t>, Krásno žádá o prodej  části pozemku číslo 3168/3 o výměře cca 70 m2 v k.ú. Krásno n/T s využitím jako zahrada.</w:t>
      </w:r>
    </w:p>
    <w:p w:rsidR="00A2653C" w:rsidRDefault="00A2653C" w:rsidP="00131E6E"/>
    <w:p w:rsidR="00A2653C" w:rsidRDefault="00A2653C" w:rsidP="00A2653C">
      <w:pPr>
        <w:ind w:left="720"/>
        <w:rPr>
          <w:rStyle w:val="Siln"/>
        </w:rPr>
      </w:pPr>
      <w:r>
        <w:rPr>
          <w:rStyle w:val="Siln"/>
        </w:rPr>
        <w:t>Hlasování:</w:t>
      </w:r>
    </w:p>
    <w:p w:rsidR="00A2653C" w:rsidRDefault="00A2653C" w:rsidP="00A2653C">
      <w:pPr>
        <w:ind w:left="720"/>
        <w:jc w:val="left"/>
        <w:rPr>
          <w:rStyle w:val="Siln"/>
        </w:rPr>
      </w:pPr>
      <w:r>
        <w:rPr>
          <w:rStyle w:val="Siln"/>
        </w:rPr>
        <w:t xml:space="preserve">pro – </w:t>
      </w:r>
      <w:r w:rsidR="00131E6E">
        <w:rPr>
          <w:rStyle w:val="Siln"/>
        </w:rPr>
        <w:t>10</w:t>
      </w:r>
    </w:p>
    <w:p w:rsidR="00A2653C" w:rsidRDefault="00A2653C" w:rsidP="00A2653C">
      <w:pPr>
        <w:ind w:left="720"/>
        <w:rPr>
          <w:rStyle w:val="Siln"/>
        </w:rPr>
      </w:pPr>
      <w:r>
        <w:rPr>
          <w:rStyle w:val="Siln"/>
        </w:rPr>
        <w:t xml:space="preserve">proti - </w:t>
      </w:r>
      <w:r w:rsidR="006142A5">
        <w:rPr>
          <w:rStyle w:val="Siln"/>
        </w:rPr>
        <w:t>0</w:t>
      </w:r>
    </w:p>
    <w:p w:rsidR="00A2653C" w:rsidRDefault="00A2653C" w:rsidP="00A2653C">
      <w:pPr>
        <w:tabs>
          <w:tab w:val="left" w:pos="1200"/>
        </w:tabs>
        <w:ind w:left="720"/>
        <w:rPr>
          <w:rStyle w:val="Siln"/>
        </w:rPr>
      </w:pPr>
      <w:r>
        <w:rPr>
          <w:rStyle w:val="Siln"/>
        </w:rPr>
        <w:t xml:space="preserve">zdržel se – </w:t>
      </w:r>
      <w:r w:rsidR="006142A5">
        <w:rPr>
          <w:rStyle w:val="Siln"/>
        </w:rPr>
        <w:t>0</w:t>
      </w:r>
    </w:p>
    <w:p w:rsidR="00D30F27" w:rsidRDefault="00D30F27" w:rsidP="00FA60AB">
      <w:pPr>
        <w:pStyle w:val="Nadpis6"/>
        <w:jc w:val="left"/>
      </w:pPr>
    </w:p>
    <w:p w:rsidR="00A61C10" w:rsidRDefault="00A61C10" w:rsidP="00A61C10">
      <w:pPr>
        <w:rPr>
          <w:color w:val="FF0000"/>
        </w:rPr>
      </w:pPr>
      <w:r>
        <w:rPr>
          <w:color w:val="FF0000"/>
        </w:rPr>
        <w:t>(Usnesení č. 27/</w:t>
      </w:r>
      <w:r w:rsidR="00131E6E">
        <w:rPr>
          <w:color w:val="FF0000"/>
        </w:rPr>
        <w:t>7</w:t>
      </w:r>
      <w:r>
        <w:rPr>
          <w:color w:val="FF0000"/>
        </w:rPr>
        <w:t>/2019)</w:t>
      </w:r>
    </w:p>
    <w:p w:rsidR="00A61C10" w:rsidRDefault="00A61C10" w:rsidP="00A61C10">
      <w:pPr>
        <w:tabs>
          <w:tab w:val="left" w:pos="2268"/>
          <w:tab w:val="left" w:pos="5103"/>
          <w:tab w:val="left" w:pos="5812"/>
          <w:tab w:val="left" w:pos="7371"/>
        </w:tabs>
        <w:rPr>
          <w:b/>
          <w:noProof/>
        </w:rPr>
      </w:pPr>
      <w:r>
        <w:rPr>
          <w:b/>
          <w:noProof/>
        </w:rPr>
        <w:t>Zastupitelstvo města Krásno:</w:t>
      </w:r>
    </w:p>
    <w:p w:rsidR="00D30F27" w:rsidRDefault="00A2653C" w:rsidP="008E12A2">
      <w:pPr>
        <w:pStyle w:val="Odstavecseseznamem"/>
        <w:numPr>
          <w:ilvl w:val="1"/>
          <w:numId w:val="2"/>
        </w:numPr>
        <w:rPr>
          <w:b/>
        </w:rPr>
      </w:pPr>
      <w:r w:rsidRPr="00A2653C">
        <w:rPr>
          <w:b/>
          <w:noProof/>
          <w:u w:val="single"/>
        </w:rPr>
        <w:t>schvaluje</w:t>
      </w:r>
      <w:r w:rsidRPr="00A2653C">
        <w:rPr>
          <w:b/>
          <w:noProof/>
        </w:rPr>
        <w:t xml:space="preserve"> </w:t>
      </w:r>
      <w:r w:rsidR="00131E6E" w:rsidRPr="00131E6E">
        <w:rPr>
          <w:b/>
        </w:rPr>
        <w:t>prodej části pozemku číslo 3168/3 o výměře 70 m2 v</w:t>
      </w:r>
      <w:r w:rsidR="00005679">
        <w:rPr>
          <w:b/>
        </w:rPr>
        <w:t> </w:t>
      </w:r>
      <w:r w:rsidR="00131E6E" w:rsidRPr="00131E6E">
        <w:rPr>
          <w:b/>
        </w:rPr>
        <w:t>k</w:t>
      </w:r>
      <w:r w:rsidR="00005679">
        <w:rPr>
          <w:b/>
        </w:rPr>
        <w:t>.</w:t>
      </w:r>
      <w:r w:rsidR="00131E6E" w:rsidRPr="00131E6E">
        <w:rPr>
          <w:b/>
        </w:rPr>
        <w:t xml:space="preserve"> ú. Krásno n/T paní </w:t>
      </w:r>
      <w:r w:rsidR="00E94D53">
        <w:rPr>
          <w:b/>
        </w:rPr>
        <w:t>xxx</w:t>
      </w:r>
      <w:r w:rsidR="00131E6E" w:rsidRPr="00131E6E">
        <w:rPr>
          <w:b/>
        </w:rPr>
        <w:t xml:space="preserve">, Krásno za kupní cenu 28,- Kč/m2 bez DPH a pověřuje starostu města k podpisu kupní smlouvy. </w:t>
      </w:r>
    </w:p>
    <w:p w:rsidR="00131E6E" w:rsidRPr="00131E6E" w:rsidRDefault="00131E6E" w:rsidP="00131E6E">
      <w:pPr>
        <w:pStyle w:val="Odstavecseseznamem"/>
        <w:ind w:left="360"/>
        <w:rPr>
          <w:b/>
        </w:rPr>
      </w:pPr>
    </w:p>
    <w:p w:rsidR="004E0F3A" w:rsidRPr="009F70E0" w:rsidRDefault="00FA60AB" w:rsidP="004E0F3A">
      <w:pPr>
        <w:pStyle w:val="Nadpis6"/>
        <w:jc w:val="left"/>
      </w:pPr>
      <w:r>
        <w:t xml:space="preserve">28. </w:t>
      </w:r>
      <w:r w:rsidR="00005679" w:rsidRPr="00131E6E">
        <w:t xml:space="preserve">Žádost na prodej </w:t>
      </w:r>
      <w:r w:rsidR="00005679">
        <w:t>č</w:t>
      </w:r>
      <w:r w:rsidR="00005679" w:rsidRPr="00131E6E">
        <w:t>ásti pozemku</w:t>
      </w:r>
      <w:r w:rsidR="00005679">
        <w:t xml:space="preserve"> </w:t>
      </w:r>
      <w:r w:rsidR="00005679" w:rsidRPr="00F90C45">
        <w:t xml:space="preserve"> </w:t>
      </w:r>
    </w:p>
    <w:p w:rsidR="00D30F27" w:rsidRDefault="00005679" w:rsidP="00005679">
      <w:r>
        <w:t xml:space="preserve">Manželé </w:t>
      </w:r>
      <w:r w:rsidR="00E94D53">
        <w:t>xxx</w:t>
      </w:r>
      <w:r>
        <w:t>,</w:t>
      </w:r>
      <w:r>
        <w:rPr>
          <w:noProof/>
        </w:rPr>
        <w:t xml:space="preserve"> Krásno žádají  o prodej  části pozemku číslo 1235/1 o výměře 962 m2 v k.ú. Krásno n/T s využitím jako zahrada.</w:t>
      </w:r>
    </w:p>
    <w:p w:rsidR="00DE37AF" w:rsidRDefault="00DE37AF" w:rsidP="00005679"/>
    <w:p w:rsidR="00DE37AF" w:rsidRDefault="00DE37AF" w:rsidP="00DE37AF">
      <w:pPr>
        <w:ind w:left="720"/>
        <w:rPr>
          <w:rStyle w:val="Siln"/>
        </w:rPr>
      </w:pPr>
      <w:r>
        <w:rPr>
          <w:rStyle w:val="Siln"/>
        </w:rPr>
        <w:t>Hlasování:</w:t>
      </w:r>
    </w:p>
    <w:p w:rsidR="00DE37AF" w:rsidRDefault="00DE37AF" w:rsidP="00DE37AF">
      <w:pPr>
        <w:ind w:left="720"/>
        <w:jc w:val="left"/>
        <w:rPr>
          <w:rStyle w:val="Siln"/>
        </w:rPr>
      </w:pPr>
      <w:r>
        <w:rPr>
          <w:rStyle w:val="Siln"/>
        </w:rPr>
        <w:t xml:space="preserve">pro – </w:t>
      </w:r>
      <w:r w:rsidR="00005679">
        <w:rPr>
          <w:rStyle w:val="Siln"/>
        </w:rPr>
        <w:t>10</w:t>
      </w:r>
    </w:p>
    <w:p w:rsidR="00DE37AF" w:rsidRDefault="00DE37AF" w:rsidP="00DE37AF">
      <w:pPr>
        <w:ind w:left="720"/>
        <w:rPr>
          <w:rStyle w:val="Siln"/>
        </w:rPr>
      </w:pPr>
      <w:r>
        <w:rPr>
          <w:rStyle w:val="Siln"/>
        </w:rPr>
        <w:t xml:space="preserve">proti - </w:t>
      </w:r>
      <w:r w:rsidR="006142A5">
        <w:rPr>
          <w:rStyle w:val="Siln"/>
        </w:rPr>
        <w:t>0</w:t>
      </w:r>
    </w:p>
    <w:p w:rsidR="00DE37AF" w:rsidRDefault="00DE37AF" w:rsidP="00DE37AF">
      <w:pPr>
        <w:tabs>
          <w:tab w:val="left" w:pos="1200"/>
        </w:tabs>
        <w:ind w:left="720"/>
        <w:rPr>
          <w:rStyle w:val="Siln"/>
        </w:rPr>
      </w:pPr>
      <w:r>
        <w:rPr>
          <w:rStyle w:val="Siln"/>
        </w:rPr>
        <w:t xml:space="preserve">zdržel se – </w:t>
      </w:r>
      <w:r w:rsidR="006142A5">
        <w:rPr>
          <w:rStyle w:val="Siln"/>
        </w:rPr>
        <w:t>0</w:t>
      </w:r>
    </w:p>
    <w:p w:rsidR="00DE37AF" w:rsidRDefault="00DE37AF" w:rsidP="00DE37AF"/>
    <w:p w:rsidR="00DE37AF" w:rsidRDefault="00DE37AF" w:rsidP="00DE37AF">
      <w:pPr>
        <w:rPr>
          <w:color w:val="FF0000"/>
        </w:rPr>
      </w:pPr>
      <w:r>
        <w:rPr>
          <w:color w:val="FF0000"/>
        </w:rPr>
        <w:t>(Usnesení č. 2</w:t>
      </w:r>
      <w:r w:rsidR="009C7B97">
        <w:rPr>
          <w:color w:val="FF0000"/>
        </w:rPr>
        <w:t>8</w:t>
      </w:r>
      <w:r>
        <w:rPr>
          <w:color w:val="FF0000"/>
        </w:rPr>
        <w:t>/</w:t>
      </w:r>
      <w:r w:rsidR="00005679">
        <w:rPr>
          <w:color w:val="FF0000"/>
        </w:rPr>
        <w:t>7</w:t>
      </w:r>
      <w:r>
        <w:rPr>
          <w:color w:val="FF0000"/>
        </w:rPr>
        <w:t>/2019)</w:t>
      </w:r>
    </w:p>
    <w:p w:rsidR="00DE37AF" w:rsidRDefault="00DE37AF" w:rsidP="00DE37AF">
      <w:pPr>
        <w:tabs>
          <w:tab w:val="left" w:pos="2268"/>
          <w:tab w:val="left" w:pos="5103"/>
          <w:tab w:val="left" w:pos="5812"/>
          <w:tab w:val="left" w:pos="7371"/>
        </w:tabs>
        <w:rPr>
          <w:b/>
          <w:noProof/>
        </w:rPr>
      </w:pPr>
      <w:r>
        <w:rPr>
          <w:b/>
          <w:noProof/>
        </w:rPr>
        <w:t>Zastupitelstvo města Krásno:</w:t>
      </w:r>
    </w:p>
    <w:p w:rsidR="00204B72" w:rsidRDefault="00005679" w:rsidP="008E12A2">
      <w:pPr>
        <w:pStyle w:val="Odstavecseseznamem"/>
        <w:numPr>
          <w:ilvl w:val="1"/>
          <w:numId w:val="2"/>
        </w:numPr>
        <w:rPr>
          <w:noProof/>
        </w:rPr>
      </w:pPr>
      <w:r w:rsidRPr="000C7078">
        <w:rPr>
          <w:b/>
          <w:noProof/>
          <w:u w:val="single"/>
        </w:rPr>
        <w:t>neschvaluje</w:t>
      </w:r>
      <w:r w:rsidRPr="00005679">
        <w:rPr>
          <w:b/>
          <w:noProof/>
        </w:rPr>
        <w:t xml:space="preserve"> prodej části pozemku číslo 1235/1 o výměře 962 m2 v k. ú. Krásno n/T  manželům </w:t>
      </w:r>
      <w:r w:rsidR="00E94D53">
        <w:rPr>
          <w:b/>
          <w:noProof/>
        </w:rPr>
        <w:t>xxx</w:t>
      </w:r>
      <w:r w:rsidRPr="00005679">
        <w:rPr>
          <w:b/>
          <w:noProof/>
        </w:rPr>
        <w:t>, Krásno</w:t>
      </w:r>
      <w:r>
        <w:rPr>
          <w:b/>
          <w:noProof/>
        </w:rPr>
        <w:t>.</w:t>
      </w:r>
    </w:p>
    <w:p w:rsidR="00005679" w:rsidRDefault="00005679" w:rsidP="00005679"/>
    <w:p w:rsidR="0086787D" w:rsidRPr="00204B72" w:rsidRDefault="0086787D" w:rsidP="00005679"/>
    <w:p w:rsidR="00D30F27" w:rsidRPr="004C5077" w:rsidRDefault="00FA60AB" w:rsidP="00FA60AB">
      <w:pPr>
        <w:pStyle w:val="Nadpis6"/>
        <w:jc w:val="left"/>
      </w:pPr>
      <w:r>
        <w:lastRenderedPageBreak/>
        <w:t>29</w:t>
      </w:r>
      <w:r w:rsidRPr="004C5077">
        <w:t xml:space="preserve">. </w:t>
      </w:r>
      <w:r w:rsidR="00005679" w:rsidRPr="00131E6E">
        <w:t xml:space="preserve">Žádost na prodej </w:t>
      </w:r>
      <w:r w:rsidR="00005679">
        <w:t>č</w:t>
      </w:r>
      <w:r w:rsidR="00005679" w:rsidRPr="00131E6E">
        <w:t>ásti pozemku</w:t>
      </w:r>
    </w:p>
    <w:p w:rsidR="00005679" w:rsidRDefault="00005679" w:rsidP="00005679">
      <w:pPr>
        <w:rPr>
          <w:noProof/>
        </w:rPr>
      </w:pPr>
      <w:r>
        <w:t xml:space="preserve">Paní </w:t>
      </w:r>
      <w:r w:rsidR="00E94D53">
        <w:t>xxx</w:t>
      </w:r>
      <w:r>
        <w:t>, Krásno</w:t>
      </w:r>
      <w:r>
        <w:rPr>
          <w:noProof/>
        </w:rPr>
        <w:t xml:space="preserve"> žádá o prodej  části pozemku číslo 789/12 o výměře 30 m2 v k. ú. Háje n/T s využitím jako příjezdová cesta k nemovitosti č.e. 27.</w:t>
      </w:r>
    </w:p>
    <w:p w:rsidR="004C5077" w:rsidRDefault="004C5077" w:rsidP="004C5077">
      <w:pPr>
        <w:rPr>
          <w:noProof/>
        </w:rPr>
      </w:pPr>
    </w:p>
    <w:p w:rsidR="009C7B97" w:rsidRDefault="009C7B97" w:rsidP="009C7B97"/>
    <w:p w:rsidR="00005679" w:rsidRDefault="00005679" w:rsidP="00005679">
      <w:pPr>
        <w:ind w:left="720"/>
        <w:rPr>
          <w:rStyle w:val="Siln"/>
        </w:rPr>
      </w:pPr>
      <w:bookmarkStart w:id="1" w:name="OLE_LINK4"/>
      <w:bookmarkStart w:id="2" w:name="OLE_LINK5"/>
      <w:r>
        <w:rPr>
          <w:rStyle w:val="Siln"/>
        </w:rPr>
        <w:t>Hlasování:</w:t>
      </w:r>
    </w:p>
    <w:p w:rsidR="00005679" w:rsidRDefault="00005679" w:rsidP="00005679">
      <w:pPr>
        <w:ind w:left="720"/>
        <w:jc w:val="left"/>
        <w:rPr>
          <w:rStyle w:val="Siln"/>
        </w:rPr>
      </w:pPr>
      <w:r>
        <w:rPr>
          <w:rStyle w:val="Siln"/>
        </w:rPr>
        <w:t>pro – 10</w:t>
      </w:r>
    </w:p>
    <w:p w:rsidR="00005679" w:rsidRDefault="00005679" w:rsidP="00005679">
      <w:pPr>
        <w:ind w:left="720"/>
        <w:rPr>
          <w:rStyle w:val="Siln"/>
        </w:rPr>
      </w:pPr>
      <w:r>
        <w:rPr>
          <w:rStyle w:val="Siln"/>
        </w:rPr>
        <w:t>proti - 0</w:t>
      </w:r>
    </w:p>
    <w:p w:rsidR="00005679" w:rsidRDefault="00005679" w:rsidP="00005679">
      <w:pPr>
        <w:tabs>
          <w:tab w:val="left" w:pos="1200"/>
        </w:tabs>
        <w:ind w:left="720"/>
        <w:rPr>
          <w:rStyle w:val="Siln"/>
        </w:rPr>
      </w:pPr>
      <w:r>
        <w:rPr>
          <w:rStyle w:val="Siln"/>
        </w:rPr>
        <w:t>zdržel se – 0</w:t>
      </w:r>
    </w:p>
    <w:p w:rsidR="00005679" w:rsidRDefault="00005679" w:rsidP="00005679"/>
    <w:p w:rsidR="00005679" w:rsidRDefault="00005679" w:rsidP="00005679">
      <w:pPr>
        <w:rPr>
          <w:color w:val="FF0000"/>
        </w:rPr>
      </w:pPr>
      <w:r>
        <w:rPr>
          <w:color w:val="FF0000"/>
        </w:rPr>
        <w:t>(Usnesení č. 29/7/2019)</w:t>
      </w:r>
    </w:p>
    <w:p w:rsidR="00005679" w:rsidRDefault="00005679" w:rsidP="00005679">
      <w:pPr>
        <w:tabs>
          <w:tab w:val="left" w:pos="2268"/>
          <w:tab w:val="left" w:pos="5103"/>
          <w:tab w:val="left" w:pos="5812"/>
          <w:tab w:val="left" w:pos="7371"/>
        </w:tabs>
        <w:rPr>
          <w:b/>
          <w:noProof/>
        </w:rPr>
      </w:pPr>
      <w:r>
        <w:rPr>
          <w:b/>
          <w:noProof/>
        </w:rPr>
        <w:t>Zastupitelstvo města Krásno:</w:t>
      </w:r>
    </w:p>
    <w:p w:rsidR="003F26E8" w:rsidRPr="00005679" w:rsidRDefault="00005679" w:rsidP="008E12A2">
      <w:pPr>
        <w:pStyle w:val="Odstavecseseznamem"/>
        <w:numPr>
          <w:ilvl w:val="1"/>
          <w:numId w:val="2"/>
        </w:numPr>
        <w:rPr>
          <w:b/>
        </w:rPr>
      </w:pPr>
      <w:r w:rsidRPr="00005679">
        <w:rPr>
          <w:b/>
          <w:noProof/>
          <w:u w:val="single"/>
        </w:rPr>
        <w:t>schvaluje</w:t>
      </w:r>
      <w:r w:rsidRPr="00005679">
        <w:rPr>
          <w:b/>
          <w:noProof/>
        </w:rPr>
        <w:t xml:space="preserve"> prodej části pozemku číslo číslo 789/12 o výměře 30 m2 v k. ú. Háje n/T s využitím jako příjezdová cesta k nemovitosti č.e.27 paní </w:t>
      </w:r>
      <w:r w:rsidR="00E94D53">
        <w:rPr>
          <w:b/>
          <w:noProof/>
        </w:rPr>
        <w:t>xxx</w:t>
      </w:r>
      <w:r w:rsidRPr="00005679">
        <w:rPr>
          <w:b/>
          <w:noProof/>
        </w:rPr>
        <w:t>, Krásno za kupní cenu 28,- Kč/m2 bez DPH a pověřuje starostu města k podpisu kupní smlouvy.</w:t>
      </w:r>
      <w:r w:rsidRPr="00005679">
        <w:rPr>
          <w:b/>
        </w:rPr>
        <w:t xml:space="preserve"> </w:t>
      </w:r>
      <w:r>
        <w:rPr>
          <w:b/>
        </w:rPr>
        <w:t>Podmínka prodeje - že při zaměření oddělení pozemku nesmí dojít k zúžení hlavní komunikace.</w:t>
      </w:r>
    </w:p>
    <w:bookmarkEnd w:id="1"/>
    <w:bookmarkEnd w:id="2"/>
    <w:p w:rsidR="009C7B97" w:rsidRPr="009C7B97" w:rsidRDefault="009C7B97" w:rsidP="00A0011E"/>
    <w:p w:rsidR="00FA60AB" w:rsidRPr="00FA60AB" w:rsidRDefault="00FA60AB" w:rsidP="00FA60AB"/>
    <w:p w:rsidR="00D30F27" w:rsidRDefault="00FA60AB" w:rsidP="00FA60AB">
      <w:pPr>
        <w:pStyle w:val="Nadpis6"/>
        <w:jc w:val="left"/>
      </w:pPr>
      <w:r>
        <w:t>30</w:t>
      </w:r>
      <w:r w:rsidRPr="004C5077">
        <w:t>.</w:t>
      </w:r>
      <w:r w:rsidR="004C5077" w:rsidRPr="004C5077">
        <w:t xml:space="preserve"> </w:t>
      </w:r>
      <w:r w:rsidR="00005679">
        <w:t>Žádost na pronájem části pozemku</w:t>
      </w:r>
      <w:r w:rsidR="00D30F27">
        <w:t xml:space="preserve"> </w:t>
      </w:r>
    </w:p>
    <w:p w:rsidR="00005679" w:rsidRDefault="00005679" w:rsidP="00005679">
      <w:pPr>
        <w:rPr>
          <w:noProof/>
        </w:rPr>
      </w:pPr>
      <w:r w:rsidRPr="00005679">
        <w:t xml:space="preserve">Paní </w:t>
      </w:r>
      <w:r w:rsidR="00E94D53">
        <w:t>xxx</w:t>
      </w:r>
      <w:r w:rsidRPr="00005679">
        <w:t>, Krásno</w:t>
      </w:r>
      <w:r w:rsidRPr="00005679">
        <w:rPr>
          <w:noProof/>
        </w:rPr>
        <w:t xml:space="preserve"> žádá o pronájem  části pozemku číslo 789/12 o výměře 30 m2 v k. ú. Háje n/T s využitím jako příjezdová cesta k nemovitosti č.e. 27.</w:t>
      </w:r>
    </w:p>
    <w:p w:rsidR="00005679" w:rsidRPr="00005679" w:rsidRDefault="00005679" w:rsidP="00005679">
      <w:pPr>
        <w:rPr>
          <w:noProof/>
        </w:rPr>
      </w:pPr>
    </w:p>
    <w:p w:rsidR="00F84939" w:rsidRDefault="00F84939" w:rsidP="00F84939">
      <w:pPr>
        <w:rPr>
          <w:color w:val="FF0000"/>
        </w:rPr>
      </w:pPr>
      <w:r>
        <w:rPr>
          <w:color w:val="FF0000"/>
        </w:rPr>
        <w:t xml:space="preserve">(Usnesení č. </w:t>
      </w:r>
      <w:r w:rsidR="009C7B97">
        <w:rPr>
          <w:color w:val="FF0000"/>
        </w:rPr>
        <w:t>30</w:t>
      </w:r>
      <w:r>
        <w:rPr>
          <w:color w:val="FF0000"/>
        </w:rPr>
        <w:t>/</w:t>
      </w:r>
      <w:r w:rsidR="00005679">
        <w:rPr>
          <w:color w:val="FF0000"/>
        </w:rPr>
        <w:t>7</w:t>
      </w:r>
      <w:r>
        <w:rPr>
          <w:color w:val="FF0000"/>
        </w:rPr>
        <w:t>/2019)</w:t>
      </w:r>
    </w:p>
    <w:p w:rsidR="00F84939" w:rsidRDefault="00F84939" w:rsidP="00F84939">
      <w:pPr>
        <w:tabs>
          <w:tab w:val="left" w:pos="2268"/>
          <w:tab w:val="left" w:pos="5103"/>
          <w:tab w:val="left" w:pos="5812"/>
          <w:tab w:val="left" w:pos="7371"/>
        </w:tabs>
        <w:rPr>
          <w:b/>
          <w:noProof/>
        </w:rPr>
      </w:pPr>
      <w:r>
        <w:rPr>
          <w:b/>
          <w:noProof/>
        </w:rPr>
        <w:t>Zastupitelstvo města Krásno:</w:t>
      </w:r>
    </w:p>
    <w:p w:rsidR="004C5077" w:rsidRPr="00D34B25" w:rsidRDefault="00005679" w:rsidP="008E12A2">
      <w:pPr>
        <w:pStyle w:val="Odstavecseseznamem"/>
        <w:numPr>
          <w:ilvl w:val="1"/>
          <w:numId w:val="2"/>
        </w:numPr>
        <w:rPr>
          <w:b/>
          <w:noProof/>
        </w:rPr>
      </w:pPr>
      <w:r>
        <w:rPr>
          <w:b/>
          <w:noProof/>
          <w:u w:val="single"/>
        </w:rPr>
        <w:t>stahuje tento bod z jednání.</w:t>
      </w:r>
      <w:r w:rsidR="004C5077" w:rsidRPr="004C5077">
        <w:rPr>
          <w:b/>
          <w:noProof/>
        </w:rPr>
        <w:t xml:space="preserve"> </w:t>
      </w:r>
      <w:r w:rsidR="004C5077" w:rsidRPr="004C5077">
        <w:rPr>
          <w:noProof/>
        </w:rPr>
        <w:t> </w:t>
      </w:r>
      <w:r w:rsidR="004C5077" w:rsidRPr="004C5077">
        <w:rPr>
          <w:noProof/>
        </w:rPr>
        <w:t> </w:t>
      </w:r>
    </w:p>
    <w:p w:rsidR="00D34B25" w:rsidRPr="004C5077" w:rsidRDefault="00D34B25" w:rsidP="00D34B25">
      <w:pPr>
        <w:pStyle w:val="Odstavecseseznamem"/>
        <w:ind w:left="360"/>
        <w:rPr>
          <w:b/>
          <w:noProof/>
        </w:rPr>
      </w:pPr>
    </w:p>
    <w:p w:rsidR="004C5077" w:rsidRPr="004C5077" w:rsidRDefault="004C5077" w:rsidP="004C5077">
      <w:pPr>
        <w:pStyle w:val="Odstavecseseznamem"/>
        <w:ind w:left="360"/>
        <w:rPr>
          <w:b/>
          <w:noProof/>
        </w:rPr>
      </w:pPr>
      <w:r w:rsidRPr="004C5077">
        <w:rPr>
          <w:noProof/>
        </w:rPr>
        <w:t> </w:t>
      </w:r>
    </w:p>
    <w:p w:rsidR="002A2237" w:rsidRDefault="002A2237" w:rsidP="002A2237">
      <w:pPr>
        <w:pStyle w:val="Nadpis6"/>
        <w:jc w:val="left"/>
      </w:pPr>
      <w:r w:rsidRPr="002A2237">
        <w:t>31.</w:t>
      </w:r>
      <w:r w:rsidR="00D34B25">
        <w:t xml:space="preserve"> Žádost na pronájem části pozemku </w:t>
      </w:r>
    </w:p>
    <w:p w:rsidR="00D34B25" w:rsidRPr="00D34B25" w:rsidRDefault="00D34B25" w:rsidP="00D34B25">
      <w:pPr>
        <w:rPr>
          <w:b/>
          <w:noProof/>
        </w:rPr>
      </w:pPr>
      <w:r w:rsidRPr="00D34B25">
        <w:rPr>
          <w:b/>
          <w:noProof/>
        </w:rPr>
        <w:t>Pan</w:t>
      </w:r>
      <w:r w:rsidR="00E94D53">
        <w:rPr>
          <w:b/>
          <w:noProof/>
        </w:rPr>
        <w:t xml:space="preserve"> xxx</w:t>
      </w:r>
      <w:r w:rsidRPr="00D34B25">
        <w:rPr>
          <w:b/>
          <w:noProof/>
        </w:rPr>
        <w:t>, Krásno žádá o pronájem pozemku číslo 111 o výměře 582 m2 v k.ú. Krásno n/T  za účelem využití jako zahrada s posezením. Tato žádost byla předložena na 6. zasedání ZM s odložením rozhodnutí na následné zasedání z důvody snížení metrů k pronájmu.</w:t>
      </w:r>
    </w:p>
    <w:p w:rsidR="00D34B25" w:rsidRPr="00D34B25" w:rsidRDefault="00D34B25" w:rsidP="00D34B25"/>
    <w:p w:rsidR="00D34B25" w:rsidRDefault="00D34B25" w:rsidP="00D34B25">
      <w:pPr>
        <w:ind w:left="720"/>
        <w:rPr>
          <w:rStyle w:val="Siln"/>
        </w:rPr>
      </w:pPr>
      <w:r>
        <w:rPr>
          <w:rStyle w:val="Siln"/>
        </w:rPr>
        <w:t>Hlasování:</w:t>
      </w:r>
    </w:p>
    <w:p w:rsidR="00D34B25" w:rsidRDefault="00D34B25" w:rsidP="00D34B25">
      <w:pPr>
        <w:ind w:left="720"/>
        <w:jc w:val="left"/>
        <w:rPr>
          <w:rStyle w:val="Siln"/>
        </w:rPr>
      </w:pPr>
      <w:r>
        <w:rPr>
          <w:rStyle w:val="Siln"/>
        </w:rPr>
        <w:t>pro – 7</w:t>
      </w:r>
    </w:p>
    <w:p w:rsidR="00D34B25" w:rsidRDefault="00D34B25" w:rsidP="00D34B25">
      <w:pPr>
        <w:ind w:left="720"/>
        <w:rPr>
          <w:rStyle w:val="Siln"/>
        </w:rPr>
      </w:pPr>
      <w:r>
        <w:rPr>
          <w:rStyle w:val="Siln"/>
        </w:rPr>
        <w:t>proti – 2</w:t>
      </w:r>
    </w:p>
    <w:p w:rsidR="00D34B25" w:rsidRDefault="00D34B25" w:rsidP="00D34B25">
      <w:pPr>
        <w:ind w:left="720"/>
        <w:rPr>
          <w:rStyle w:val="Siln"/>
        </w:rPr>
      </w:pPr>
      <w:r>
        <w:rPr>
          <w:rStyle w:val="Siln"/>
        </w:rPr>
        <w:t>p. Krpejš, Ing.Brendl</w:t>
      </w:r>
    </w:p>
    <w:p w:rsidR="00D34B25" w:rsidRDefault="00D34B25" w:rsidP="00D34B25">
      <w:pPr>
        <w:tabs>
          <w:tab w:val="left" w:pos="1200"/>
        </w:tabs>
        <w:ind w:left="720"/>
        <w:rPr>
          <w:rStyle w:val="Siln"/>
        </w:rPr>
      </w:pPr>
      <w:r>
        <w:rPr>
          <w:rStyle w:val="Siln"/>
        </w:rPr>
        <w:t>zdržel se – 1</w:t>
      </w:r>
    </w:p>
    <w:p w:rsidR="00D34B25" w:rsidRDefault="00D34B25" w:rsidP="00D34B25">
      <w:pPr>
        <w:tabs>
          <w:tab w:val="left" w:pos="1200"/>
        </w:tabs>
        <w:ind w:left="720"/>
        <w:rPr>
          <w:rStyle w:val="Siln"/>
        </w:rPr>
      </w:pPr>
      <w:r>
        <w:rPr>
          <w:rStyle w:val="Siln"/>
        </w:rPr>
        <w:t>p. Ott</w:t>
      </w:r>
    </w:p>
    <w:p w:rsidR="00D34B25" w:rsidRDefault="00D34B25" w:rsidP="00D34B25"/>
    <w:p w:rsidR="00D34B25" w:rsidRDefault="00D34B25" w:rsidP="00D34B25">
      <w:pPr>
        <w:rPr>
          <w:color w:val="FF0000"/>
        </w:rPr>
      </w:pPr>
      <w:r>
        <w:rPr>
          <w:color w:val="FF0000"/>
        </w:rPr>
        <w:t>(Usnesení č. 31/7/2019)</w:t>
      </w:r>
    </w:p>
    <w:p w:rsidR="00D34B25" w:rsidRDefault="00D34B25" w:rsidP="00D34B25">
      <w:pPr>
        <w:tabs>
          <w:tab w:val="left" w:pos="2268"/>
          <w:tab w:val="left" w:pos="5103"/>
          <w:tab w:val="left" w:pos="5812"/>
          <w:tab w:val="left" w:pos="7371"/>
        </w:tabs>
        <w:rPr>
          <w:b/>
          <w:noProof/>
        </w:rPr>
      </w:pPr>
      <w:r>
        <w:rPr>
          <w:b/>
          <w:noProof/>
        </w:rPr>
        <w:t>Zastupitelstvo města Krásno:</w:t>
      </w:r>
    </w:p>
    <w:p w:rsidR="00D34B25" w:rsidRPr="00D34B25" w:rsidRDefault="00D34B25" w:rsidP="008E12A2">
      <w:pPr>
        <w:pStyle w:val="Odstavecseseznamem"/>
        <w:numPr>
          <w:ilvl w:val="1"/>
          <w:numId w:val="2"/>
        </w:numPr>
        <w:rPr>
          <w:b/>
        </w:rPr>
      </w:pPr>
      <w:r w:rsidRPr="00D34B25">
        <w:rPr>
          <w:b/>
          <w:noProof/>
          <w:u w:val="single"/>
        </w:rPr>
        <w:t>schvaluje</w:t>
      </w:r>
      <w:r w:rsidRPr="00D34B25">
        <w:rPr>
          <w:b/>
          <w:noProof/>
        </w:rPr>
        <w:t xml:space="preserve"> pronájem části pozemku pozemku číslo 111 o výměře 375 m2 v k ú. Krásno n/T panu </w:t>
      </w:r>
      <w:r w:rsidR="00E94D53">
        <w:rPr>
          <w:b/>
          <w:noProof/>
        </w:rPr>
        <w:t>xxx</w:t>
      </w:r>
      <w:r w:rsidRPr="00D34B25">
        <w:rPr>
          <w:b/>
          <w:noProof/>
        </w:rPr>
        <w:t xml:space="preserve">, Krásno  za  1,- Kč/m2/rok </w:t>
      </w:r>
      <w:r>
        <w:rPr>
          <w:b/>
          <w:noProof/>
        </w:rPr>
        <w:t xml:space="preserve"> na dobu určitou 1 rok </w:t>
      </w:r>
      <w:r w:rsidRPr="00D34B25">
        <w:rPr>
          <w:b/>
          <w:noProof/>
        </w:rPr>
        <w:t>a pověřuje starostu města k podpisu nájemní smlouvy.</w:t>
      </w:r>
    </w:p>
    <w:p w:rsidR="00560D37" w:rsidRPr="002A2237" w:rsidRDefault="00560D37" w:rsidP="002A2237">
      <w:pPr>
        <w:pStyle w:val="Nadpis6"/>
      </w:pPr>
    </w:p>
    <w:p w:rsidR="005F50BC" w:rsidRDefault="005F50BC" w:rsidP="005F50BC">
      <w:pPr>
        <w:pStyle w:val="Nadpis6"/>
        <w:jc w:val="left"/>
      </w:pPr>
      <w:r>
        <w:t>32</w:t>
      </w:r>
      <w:r w:rsidRPr="004C5077">
        <w:t xml:space="preserve">. </w:t>
      </w:r>
      <w:r w:rsidR="004D4053">
        <w:t>Zpráva kontrolního výboru</w:t>
      </w:r>
      <w:r>
        <w:t xml:space="preserve"> </w:t>
      </w:r>
    </w:p>
    <w:p w:rsidR="005F50BC" w:rsidRDefault="004D4053" w:rsidP="005F50BC">
      <w:pPr>
        <w:rPr>
          <w:noProof/>
        </w:rPr>
      </w:pPr>
      <w:r>
        <w:rPr>
          <w:noProof/>
        </w:rPr>
        <w:t>Předseda kontrolního výboru Mgr. Václav Kříž předložil Zápisy z 2. a 3. jednání Kontrolního v</w:t>
      </w:r>
      <w:r w:rsidR="00A4273E">
        <w:rPr>
          <w:noProof/>
        </w:rPr>
        <w:t>ý</w:t>
      </w:r>
      <w:r>
        <w:rPr>
          <w:noProof/>
        </w:rPr>
        <w:t>boru zastupitelstva města Krásno</w:t>
      </w:r>
      <w:r w:rsidR="00A4273E">
        <w:rPr>
          <w:noProof/>
        </w:rPr>
        <w:t>.</w:t>
      </w:r>
    </w:p>
    <w:p w:rsidR="00A4273E" w:rsidRDefault="00A4273E" w:rsidP="005F50BC">
      <w:pPr>
        <w:rPr>
          <w:noProof/>
        </w:rPr>
      </w:pPr>
    </w:p>
    <w:p w:rsidR="00A4273E" w:rsidRDefault="00A4273E" w:rsidP="005F50BC">
      <w:pPr>
        <w:rPr>
          <w:noProof/>
        </w:rPr>
      </w:pPr>
    </w:p>
    <w:p w:rsidR="003F6A6E" w:rsidRDefault="003F6A6E" w:rsidP="003F6A6E">
      <w:pPr>
        <w:ind w:left="720"/>
        <w:rPr>
          <w:rStyle w:val="Siln"/>
        </w:rPr>
      </w:pPr>
      <w:r>
        <w:rPr>
          <w:rStyle w:val="Siln"/>
        </w:rPr>
        <w:t>Hlasování:</w:t>
      </w:r>
    </w:p>
    <w:p w:rsidR="003F6A6E" w:rsidRDefault="003F6A6E" w:rsidP="003F6A6E">
      <w:pPr>
        <w:ind w:left="720"/>
        <w:jc w:val="left"/>
        <w:rPr>
          <w:rStyle w:val="Siln"/>
        </w:rPr>
      </w:pPr>
      <w:r>
        <w:rPr>
          <w:rStyle w:val="Siln"/>
        </w:rPr>
        <w:t>pro – 9</w:t>
      </w:r>
    </w:p>
    <w:p w:rsidR="003F6A6E" w:rsidRDefault="003F6A6E" w:rsidP="003F6A6E">
      <w:pPr>
        <w:ind w:left="720"/>
        <w:rPr>
          <w:rStyle w:val="Siln"/>
        </w:rPr>
      </w:pPr>
      <w:r>
        <w:rPr>
          <w:rStyle w:val="Siln"/>
        </w:rPr>
        <w:t>proti – 0</w:t>
      </w:r>
    </w:p>
    <w:p w:rsidR="003F6A6E" w:rsidRDefault="003F6A6E" w:rsidP="003F6A6E">
      <w:pPr>
        <w:tabs>
          <w:tab w:val="left" w:pos="1200"/>
        </w:tabs>
        <w:ind w:left="720"/>
        <w:rPr>
          <w:rStyle w:val="Siln"/>
        </w:rPr>
      </w:pPr>
      <w:r>
        <w:rPr>
          <w:rStyle w:val="Siln"/>
        </w:rPr>
        <w:t>zdržel se – 1</w:t>
      </w:r>
    </w:p>
    <w:p w:rsidR="003F6A6E" w:rsidRDefault="003F6A6E" w:rsidP="003F6A6E">
      <w:pPr>
        <w:tabs>
          <w:tab w:val="left" w:pos="1200"/>
        </w:tabs>
        <w:ind w:left="720"/>
        <w:rPr>
          <w:rStyle w:val="Siln"/>
        </w:rPr>
      </w:pPr>
      <w:r>
        <w:rPr>
          <w:rStyle w:val="Siln"/>
        </w:rPr>
        <w:t>Ing. Pokorná</w:t>
      </w:r>
    </w:p>
    <w:p w:rsidR="005F50BC" w:rsidRPr="004C5077" w:rsidRDefault="005F50BC" w:rsidP="005F50BC"/>
    <w:p w:rsidR="005F50BC" w:rsidRDefault="005F50BC" w:rsidP="005F50BC">
      <w:pPr>
        <w:rPr>
          <w:color w:val="FF0000"/>
        </w:rPr>
      </w:pPr>
      <w:r>
        <w:rPr>
          <w:color w:val="FF0000"/>
        </w:rPr>
        <w:t xml:space="preserve"> (Usnesení č. 3</w:t>
      </w:r>
      <w:r w:rsidR="00A4273E">
        <w:rPr>
          <w:color w:val="FF0000"/>
        </w:rPr>
        <w:t>2</w:t>
      </w:r>
      <w:r>
        <w:rPr>
          <w:color w:val="FF0000"/>
        </w:rPr>
        <w:t>/</w:t>
      </w:r>
      <w:r w:rsidR="00A4273E">
        <w:rPr>
          <w:color w:val="FF0000"/>
        </w:rPr>
        <w:t>7</w:t>
      </w:r>
      <w:r>
        <w:rPr>
          <w:color w:val="FF0000"/>
        </w:rPr>
        <w:t>/2019)</w:t>
      </w:r>
    </w:p>
    <w:p w:rsidR="005F50BC" w:rsidRDefault="005F50BC" w:rsidP="005F50BC">
      <w:pPr>
        <w:tabs>
          <w:tab w:val="left" w:pos="2268"/>
          <w:tab w:val="left" w:pos="5103"/>
          <w:tab w:val="left" w:pos="5812"/>
          <w:tab w:val="left" w:pos="7371"/>
        </w:tabs>
        <w:rPr>
          <w:b/>
          <w:noProof/>
        </w:rPr>
      </w:pPr>
      <w:r>
        <w:rPr>
          <w:b/>
          <w:noProof/>
        </w:rPr>
        <w:t>Zastupitelstvo města Krásno:</w:t>
      </w:r>
    </w:p>
    <w:p w:rsidR="00A4273E" w:rsidRDefault="00A4273E" w:rsidP="008E12A2">
      <w:pPr>
        <w:pStyle w:val="Odstavecseseznamem"/>
        <w:numPr>
          <w:ilvl w:val="1"/>
          <w:numId w:val="2"/>
        </w:numPr>
        <w:rPr>
          <w:b/>
          <w:noProof/>
        </w:rPr>
      </w:pPr>
      <w:r w:rsidRPr="003F6A6E">
        <w:rPr>
          <w:b/>
          <w:noProof/>
          <w:u w:val="single"/>
        </w:rPr>
        <w:t>bere na vědomí</w:t>
      </w:r>
      <w:r w:rsidRPr="00A4273E">
        <w:rPr>
          <w:b/>
          <w:noProof/>
        </w:rPr>
        <w:t xml:space="preserve"> doporučení vycházející ze Zápisu ze 3. jednání Kontrolního výboru zastupitelstva města Krásno ve volebním období 2018-2022, a to</w:t>
      </w:r>
    </w:p>
    <w:p w:rsidR="00A4273E" w:rsidRDefault="00A4273E" w:rsidP="00A4273E">
      <w:pPr>
        <w:pStyle w:val="Odstavecseseznamem"/>
        <w:ind w:left="360"/>
        <w:rPr>
          <w:b/>
          <w:noProof/>
        </w:rPr>
      </w:pPr>
      <w:r w:rsidRPr="00A4273E">
        <w:rPr>
          <w:b/>
          <w:noProof/>
        </w:rPr>
        <w:t xml:space="preserve"> a) doporučení, aby pracovníci MěÚ Krásno průběžně kontrolovali plnění schválených usnesení Zastupitelstva města Krásno a svá zjištění průběžne aktualizovali v dokumentu, který byl MěÚ Krásno dán k dispozici spolu s výše uvedeným zápisem, nechť je tento elektronický dokument průběžně dáván k dispozici jak členům Kontrolního výboru zastupitelstva města Krásno, tak i členům Zastupitelstva města Krásno; </w:t>
      </w:r>
    </w:p>
    <w:p w:rsidR="00A4273E" w:rsidRPr="00A4273E" w:rsidRDefault="00A4273E" w:rsidP="00A4273E">
      <w:pPr>
        <w:pStyle w:val="Odstavecseseznamem"/>
        <w:ind w:left="360"/>
        <w:rPr>
          <w:b/>
          <w:noProof/>
        </w:rPr>
      </w:pPr>
      <w:r w:rsidRPr="00A4273E">
        <w:rPr>
          <w:b/>
          <w:noProof/>
        </w:rPr>
        <w:t>b) doporučení, aby pracovníci MěÚ Krásno ve spolupráci s Kontrolním výborem zastupitelstva města Krásno vytvořili seznam schválených a platných dokumentů, vyhlášek a jiných takovýchto záležitostí.</w:t>
      </w:r>
    </w:p>
    <w:p w:rsidR="00A4273E" w:rsidRDefault="00A4273E" w:rsidP="008E12A2">
      <w:pPr>
        <w:pStyle w:val="Odstavecseseznamem"/>
        <w:numPr>
          <w:ilvl w:val="1"/>
          <w:numId w:val="2"/>
        </w:numPr>
        <w:rPr>
          <w:b/>
          <w:noProof/>
        </w:rPr>
      </w:pPr>
      <w:r w:rsidRPr="003F6A6E">
        <w:rPr>
          <w:b/>
          <w:noProof/>
          <w:u w:val="single"/>
        </w:rPr>
        <w:t xml:space="preserve">pověřuje </w:t>
      </w:r>
      <w:r w:rsidRPr="00A4273E">
        <w:rPr>
          <w:b/>
          <w:noProof/>
        </w:rPr>
        <w:t xml:space="preserve">starostu města přidělením agendy relevantnímu pracovníkovi MěÚ Krásno k zajištění plnění výše uvedeného doporučení (bod a). </w:t>
      </w:r>
    </w:p>
    <w:p w:rsidR="003F6A6E" w:rsidRPr="00A4273E" w:rsidRDefault="003F6A6E" w:rsidP="003F6A6E">
      <w:pPr>
        <w:pStyle w:val="Odstavecseseznamem"/>
        <w:ind w:left="360"/>
        <w:rPr>
          <w:b/>
          <w:noProof/>
        </w:rPr>
      </w:pPr>
    </w:p>
    <w:p w:rsidR="005F50BC" w:rsidRPr="004C5077" w:rsidRDefault="005F50BC" w:rsidP="00A4273E">
      <w:pPr>
        <w:pStyle w:val="Odstavecseseznamem"/>
        <w:ind w:left="360"/>
        <w:rPr>
          <w:b/>
          <w:noProof/>
        </w:rPr>
      </w:pPr>
      <w:r w:rsidRPr="004C5077">
        <w:rPr>
          <w:noProof/>
        </w:rPr>
        <w:t> </w:t>
      </w:r>
      <w:r w:rsidRPr="004C5077">
        <w:rPr>
          <w:noProof/>
        </w:rPr>
        <w:t> </w:t>
      </w:r>
    </w:p>
    <w:p w:rsidR="005F50BC" w:rsidRDefault="005F50BC" w:rsidP="005F50BC">
      <w:pPr>
        <w:pStyle w:val="Nadpis6"/>
        <w:jc w:val="left"/>
      </w:pPr>
      <w:r>
        <w:t>33</w:t>
      </w:r>
      <w:r w:rsidRPr="004C5077">
        <w:t xml:space="preserve">. </w:t>
      </w:r>
      <w:r>
        <w:t xml:space="preserve">Žádost na pronájem pozemků </w:t>
      </w:r>
    </w:p>
    <w:p w:rsidR="00D80688" w:rsidRDefault="005F50BC" w:rsidP="005F50BC">
      <w:r>
        <w:t>Lesy ČR, Lesní závod Kladská, K pramenům 217, Lázně Kynžvart mají schválený pronájem pozemků číslo 205 o výměře 596 m2 (nová výměra 782 m2) a číslo  3070/2 o výměře 360 m2 (nová výměra 260 m2) v k. ú. Krásno nad Teplou na dobu neurčitou za 1,-Kč/m2/rok</w:t>
      </w:r>
    </w:p>
    <w:p w:rsidR="005F50BC" w:rsidRDefault="005F50BC" w:rsidP="005F50BC">
      <w:r>
        <w:t xml:space="preserve"> ( usnesením číslo 16/27/2018). Z důvodu mapování katastru byly upřesněny výměry pozemků, z tohoto důvodu předkládáme revizi pronájmu a navrhujeme revokovat usnesení číslo 16/27/2018 a schválit nové znění usnesení.</w:t>
      </w:r>
    </w:p>
    <w:p w:rsidR="00D80688" w:rsidRDefault="00D80688" w:rsidP="005F50BC"/>
    <w:p w:rsidR="00D80688" w:rsidRDefault="00D80688" w:rsidP="00D80688">
      <w:pPr>
        <w:ind w:left="720"/>
        <w:rPr>
          <w:rStyle w:val="Siln"/>
        </w:rPr>
      </w:pPr>
      <w:r>
        <w:rPr>
          <w:rStyle w:val="Siln"/>
        </w:rPr>
        <w:t>Hlasování:</w:t>
      </w:r>
    </w:p>
    <w:p w:rsidR="00D80688" w:rsidRDefault="00D80688" w:rsidP="00D80688">
      <w:pPr>
        <w:ind w:left="720"/>
        <w:jc w:val="left"/>
        <w:rPr>
          <w:rStyle w:val="Siln"/>
        </w:rPr>
      </w:pPr>
      <w:r>
        <w:rPr>
          <w:rStyle w:val="Siln"/>
        </w:rPr>
        <w:t>pro – 10</w:t>
      </w:r>
    </w:p>
    <w:p w:rsidR="00D80688" w:rsidRDefault="00D80688" w:rsidP="00D80688">
      <w:pPr>
        <w:ind w:left="720"/>
        <w:rPr>
          <w:rStyle w:val="Siln"/>
        </w:rPr>
      </w:pPr>
      <w:r>
        <w:rPr>
          <w:rStyle w:val="Siln"/>
        </w:rPr>
        <w:t>proti - 0</w:t>
      </w:r>
    </w:p>
    <w:p w:rsidR="00D80688" w:rsidRPr="00D80688" w:rsidRDefault="00D80688" w:rsidP="00D80688">
      <w:pPr>
        <w:tabs>
          <w:tab w:val="left" w:pos="1200"/>
        </w:tabs>
        <w:ind w:left="720"/>
        <w:rPr>
          <w:b/>
          <w:bCs/>
        </w:rPr>
      </w:pPr>
      <w:r>
        <w:rPr>
          <w:rStyle w:val="Siln"/>
        </w:rPr>
        <w:t>zdržel se – 0</w:t>
      </w:r>
    </w:p>
    <w:p w:rsidR="005F50BC" w:rsidRDefault="005F50BC" w:rsidP="005F50BC"/>
    <w:p w:rsidR="005F50BC" w:rsidRDefault="005F50BC" w:rsidP="005F50BC">
      <w:pPr>
        <w:rPr>
          <w:color w:val="FF0000"/>
        </w:rPr>
      </w:pPr>
      <w:r>
        <w:rPr>
          <w:color w:val="FF0000"/>
        </w:rPr>
        <w:t>(Usnesení č. 33/7/2019)</w:t>
      </w:r>
    </w:p>
    <w:p w:rsidR="005F50BC" w:rsidRDefault="005F50BC" w:rsidP="005F50BC">
      <w:pPr>
        <w:tabs>
          <w:tab w:val="left" w:pos="2268"/>
          <w:tab w:val="left" w:pos="5103"/>
          <w:tab w:val="left" w:pos="5812"/>
          <w:tab w:val="left" w:pos="7371"/>
        </w:tabs>
        <w:rPr>
          <w:b/>
          <w:noProof/>
        </w:rPr>
      </w:pPr>
      <w:r>
        <w:rPr>
          <w:b/>
          <w:noProof/>
        </w:rPr>
        <w:t>Zastupitelstvo města Krásno:</w:t>
      </w:r>
    </w:p>
    <w:p w:rsidR="005F50BC" w:rsidRPr="00DB629F" w:rsidRDefault="005F50BC" w:rsidP="008E12A2">
      <w:pPr>
        <w:pStyle w:val="Odstavecseseznamem"/>
        <w:numPr>
          <w:ilvl w:val="1"/>
          <w:numId w:val="2"/>
        </w:numPr>
        <w:rPr>
          <w:rFonts w:cs="Arial"/>
          <w:noProof/>
          <w:sz w:val="20"/>
          <w:szCs w:val="20"/>
        </w:rPr>
      </w:pPr>
      <w:r w:rsidRPr="00DB629F">
        <w:rPr>
          <w:b/>
          <w:noProof/>
          <w:u w:val="single"/>
        </w:rPr>
        <w:t xml:space="preserve">revokuje </w:t>
      </w:r>
      <w:r w:rsidRPr="00DB629F">
        <w:rPr>
          <w:b/>
          <w:noProof/>
        </w:rPr>
        <w:t xml:space="preserve">usnesení číslo 16/27/2018 a </w:t>
      </w:r>
      <w:r w:rsidRPr="00DB629F">
        <w:rPr>
          <w:b/>
          <w:noProof/>
          <w:u w:val="single"/>
        </w:rPr>
        <w:t>schvaluj</w:t>
      </w:r>
      <w:r w:rsidRPr="00DB629F">
        <w:rPr>
          <w:b/>
          <w:noProof/>
        </w:rPr>
        <w:t xml:space="preserve">e pronájem pozemků číslo 205 o výměře 782 m2 a číslo 3070/2 o výměře  260 m2 v k ú. Krásno n/T Lesům ČR, Lesní závod Kladská, K pramenům 217, Lázně Kynžvart   za  7,- Kč/m2/rok </w:t>
      </w:r>
      <w:r w:rsidR="00D80688" w:rsidRPr="00DB629F">
        <w:rPr>
          <w:b/>
          <w:noProof/>
        </w:rPr>
        <w:t>včetně DPH</w:t>
      </w:r>
      <w:r w:rsidRPr="00DB629F">
        <w:rPr>
          <w:b/>
          <w:noProof/>
        </w:rPr>
        <w:t xml:space="preserve"> na dobu neurčitou a pověřuje starostu města k podpisu nájemní smlouvy.</w:t>
      </w:r>
    </w:p>
    <w:p w:rsidR="00DB629F" w:rsidRPr="00DB629F" w:rsidRDefault="00DB629F" w:rsidP="005D014A">
      <w:pPr>
        <w:pStyle w:val="Odstavecseseznamem"/>
        <w:ind w:left="360"/>
        <w:rPr>
          <w:rFonts w:cs="Arial"/>
          <w:noProof/>
          <w:sz w:val="20"/>
          <w:szCs w:val="20"/>
        </w:rPr>
      </w:pPr>
    </w:p>
    <w:p w:rsidR="00DB629F" w:rsidRPr="00DB629F" w:rsidRDefault="00DB629F" w:rsidP="00DB629F">
      <w:pPr>
        <w:pStyle w:val="Odstavecseseznamem"/>
        <w:ind w:left="720"/>
        <w:rPr>
          <w:rFonts w:cs="Arial"/>
          <w:noProof/>
          <w:sz w:val="20"/>
          <w:szCs w:val="20"/>
        </w:rPr>
      </w:pPr>
    </w:p>
    <w:p w:rsidR="00DB629F" w:rsidRDefault="00DB629F" w:rsidP="00DB629F">
      <w:pPr>
        <w:pStyle w:val="Nadpis6"/>
        <w:jc w:val="left"/>
      </w:pPr>
      <w:r>
        <w:t>3</w:t>
      </w:r>
      <w:r w:rsidR="005D014A">
        <w:t xml:space="preserve">4. </w:t>
      </w:r>
      <w:r>
        <w:t>Záležitosti čp.13</w:t>
      </w:r>
    </w:p>
    <w:p w:rsidR="00B77239" w:rsidRDefault="00B77239" w:rsidP="00B77239">
      <w:r>
        <w:t>Starosta města přednesl</w:t>
      </w:r>
      <w:r w:rsidRPr="000466FC">
        <w:t xml:space="preserve"> informace – jedná se o investice </w:t>
      </w:r>
      <w:r>
        <w:t xml:space="preserve">v </w:t>
      </w:r>
      <w:r w:rsidRPr="000466FC">
        <w:t xml:space="preserve">režii města i nájemce a žádost </w:t>
      </w:r>
      <w:r>
        <w:t xml:space="preserve">nájemce </w:t>
      </w:r>
      <w:r w:rsidRPr="000466FC">
        <w:t xml:space="preserve">o snížení nájmu z důvodu právě zmiňovaných </w:t>
      </w:r>
      <w:r>
        <w:t xml:space="preserve">vlastních </w:t>
      </w:r>
      <w:r w:rsidRPr="000466FC">
        <w:t>investic ze strany nájemce</w:t>
      </w:r>
      <w:r>
        <w:t>,</w:t>
      </w:r>
      <w:r w:rsidRPr="000466FC">
        <w:t xml:space="preserve"> </w:t>
      </w:r>
      <w:r w:rsidRPr="000466FC">
        <w:lastRenderedPageBreak/>
        <w:t>jeho záj</w:t>
      </w:r>
      <w:r>
        <w:t>mem</w:t>
      </w:r>
      <w:r w:rsidRPr="000466FC">
        <w:t xml:space="preserve"> o </w:t>
      </w:r>
      <w:r>
        <w:t xml:space="preserve">postupné </w:t>
      </w:r>
      <w:r w:rsidRPr="000466FC">
        <w:t xml:space="preserve">zvelebení prostor </w:t>
      </w:r>
      <w:r>
        <w:t>vlastním přičiněním (již tak činí) a těžké situaci na trhu v segmentu vesnických hospod.</w:t>
      </w:r>
    </w:p>
    <w:p w:rsidR="00B77239" w:rsidRDefault="00B77239" w:rsidP="00B77239">
      <w:r>
        <w:t>Situace v pohostinstvích na místech s malou spádovostí obyvatelstva je stále horší díky růstu nákladů, slabé kupní síle obyvatelstva v Karlovarském kraji a politice pivovarů, kdy se neustále zvyšuje rozdíl mezi nákupní cenou točeného piva oproti pivům v lahvi, petu a plechu. Tato politika velkých pivovarů ničí tradiční českou "hospodskou" kulturu a přesunuje konzumenty piva na zahrady, do vlastních obýváků a garáží. S</w:t>
      </w:r>
      <w:r w:rsidRPr="000466FC">
        <w:t xml:space="preserve">nížení nájmu </w:t>
      </w:r>
      <w:r>
        <w:t xml:space="preserve">proto </w:t>
      </w:r>
      <w:r w:rsidRPr="000466FC">
        <w:t>podpořím (žádá z 9000,- na 6000,-)</w:t>
      </w:r>
    </w:p>
    <w:p w:rsidR="00B77239" w:rsidRDefault="00B77239" w:rsidP="00B77239">
      <w:r>
        <w:t>Snížení nájemného bude spojené se snížením výměr pronajatých ploch dle potřeb města - např. garáž – po vyklizení bude garáž město používat pro své účely.</w:t>
      </w:r>
    </w:p>
    <w:p w:rsidR="00DB629F" w:rsidRDefault="00DB629F" w:rsidP="00DB629F">
      <w:pPr>
        <w:pStyle w:val="Nadpis6"/>
        <w:jc w:val="left"/>
      </w:pPr>
      <w:r>
        <w:t xml:space="preserve"> </w:t>
      </w:r>
    </w:p>
    <w:p w:rsidR="00B77239" w:rsidRDefault="00B77239" w:rsidP="00B77239">
      <w:pPr>
        <w:ind w:left="720"/>
        <w:rPr>
          <w:rStyle w:val="Siln"/>
        </w:rPr>
      </w:pPr>
      <w:r>
        <w:rPr>
          <w:rStyle w:val="Siln"/>
        </w:rPr>
        <w:t>Hlasování:</w:t>
      </w:r>
    </w:p>
    <w:p w:rsidR="00B77239" w:rsidRDefault="00B77239" w:rsidP="00B77239">
      <w:pPr>
        <w:ind w:left="720"/>
        <w:jc w:val="left"/>
        <w:rPr>
          <w:rStyle w:val="Siln"/>
        </w:rPr>
      </w:pPr>
      <w:r>
        <w:rPr>
          <w:rStyle w:val="Siln"/>
        </w:rPr>
        <w:t>pro – 10</w:t>
      </w:r>
    </w:p>
    <w:p w:rsidR="00B77239" w:rsidRDefault="00B77239" w:rsidP="00B77239">
      <w:pPr>
        <w:ind w:left="720"/>
        <w:rPr>
          <w:rStyle w:val="Siln"/>
        </w:rPr>
      </w:pPr>
      <w:r>
        <w:rPr>
          <w:rStyle w:val="Siln"/>
        </w:rPr>
        <w:t>proti - 0</w:t>
      </w:r>
    </w:p>
    <w:p w:rsidR="00B77239" w:rsidRPr="00D80688" w:rsidRDefault="00B77239" w:rsidP="00B77239">
      <w:pPr>
        <w:tabs>
          <w:tab w:val="left" w:pos="1200"/>
        </w:tabs>
        <w:ind w:left="720"/>
        <w:rPr>
          <w:b/>
          <w:bCs/>
        </w:rPr>
      </w:pPr>
      <w:r>
        <w:rPr>
          <w:rStyle w:val="Siln"/>
        </w:rPr>
        <w:t>zdržel se – 0</w:t>
      </w:r>
    </w:p>
    <w:p w:rsidR="00B77239" w:rsidRDefault="00B77239" w:rsidP="00B77239"/>
    <w:p w:rsidR="00B77239" w:rsidRDefault="00B77239" w:rsidP="00B77239">
      <w:pPr>
        <w:rPr>
          <w:color w:val="FF0000"/>
        </w:rPr>
      </w:pPr>
      <w:r>
        <w:rPr>
          <w:color w:val="FF0000"/>
        </w:rPr>
        <w:t>(Usnesení č.34/7/2019)</w:t>
      </w:r>
    </w:p>
    <w:p w:rsidR="00B77239" w:rsidRDefault="00B77239" w:rsidP="00B77239">
      <w:pPr>
        <w:tabs>
          <w:tab w:val="left" w:pos="2268"/>
          <w:tab w:val="left" w:pos="5103"/>
          <w:tab w:val="left" w:pos="5812"/>
          <w:tab w:val="left" w:pos="7371"/>
        </w:tabs>
        <w:rPr>
          <w:b/>
          <w:noProof/>
        </w:rPr>
      </w:pPr>
      <w:r>
        <w:rPr>
          <w:b/>
          <w:noProof/>
        </w:rPr>
        <w:t>Zastupitelstvo města Krásno:</w:t>
      </w:r>
    </w:p>
    <w:p w:rsidR="005D014A" w:rsidRDefault="00C26B83" w:rsidP="008E12A2">
      <w:pPr>
        <w:pStyle w:val="Odstavecseseznamem"/>
        <w:numPr>
          <w:ilvl w:val="0"/>
          <w:numId w:val="9"/>
        </w:numPr>
        <w:rPr>
          <w:b/>
          <w:noProof/>
        </w:rPr>
      </w:pPr>
      <w:r w:rsidRPr="009401A3">
        <w:rPr>
          <w:b/>
          <w:noProof/>
          <w:u w:val="single"/>
        </w:rPr>
        <w:t xml:space="preserve">souhlasí </w:t>
      </w:r>
      <w:r w:rsidR="005D014A">
        <w:rPr>
          <w:b/>
          <w:noProof/>
          <w:u w:val="single"/>
        </w:rPr>
        <w:t xml:space="preserve"> s</w:t>
      </w:r>
      <w:r w:rsidR="005D014A">
        <w:rPr>
          <w:b/>
          <w:noProof/>
        </w:rPr>
        <w:t> </w:t>
      </w:r>
      <w:r w:rsidR="00C56907">
        <w:rPr>
          <w:b/>
          <w:noProof/>
        </w:rPr>
        <w:t>úpravou</w:t>
      </w:r>
      <w:r w:rsidR="005D014A">
        <w:rPr>
          <w:b/>
          <w:noProof/>
        </w:rPr>
        <w:t xml:space="preserve"> rozsahu pronajatých </w:t>
      </w:r>
      <w:r w:rsidR="00C56907">
        <w:rPr>
          <w:b/>
          <w:noProof/>
        </w:rPr>
        <w:t>nebytových prostor</w:t>
      </w:r>
      <w:r w:rsidR="005D014A">
        <w:rPr>
          <w:b/>
          <w:noProof/>
        </w:rPr>
        <w:t xml:space="preserve"> vyjmutím kotelny (42 m2)</w:t>
      </w:r>
      <w:r w:rsidRPr="00C26B83">
        <w:rPr>
          <w:b/>
          <w:noProof/>
        </w:rPr>
        <w:t>,</w:t>
      </w:r>
      <w:r w:rsidR="005D014A">
        <w:rPr>
          <w:b/>
          <w:noProof/>
        </w:rPr>
        <w:t xml:space="preserve"> garáže (37 m2), terasy u potoka (77 m2)</w:t>
      </w:r>
      <w:r w:rsidRPr="00C26B83">
        <w:rPr>
          <w:b/>
          <w:noProof/>
        </w:rPr>
        <w:t xml:space="preserve"> </w:t>
      </w:r>
      <w:r w:rsidR="005D014A">
        <w:rPr>
          <w:b/>
          <w:noProof/>
        </w:rPr>
        <w:t xml:space="preserve">a </w:t>
      </w:r>
      <w:r w:rsidRPr="00C26B83">
        <w:rPr>
          <w:b/>
          <w:noProof/>
        </w:rPr>
        <w:t xml:space="preserve"> pověřuje starostu města pod</w:t>
      </w:r>
      <w:r w:rsidR="00C56907">
        <w:rPr>
          <w:b/>
          <w:noProof/>
        </w:rPr>
        <w:t>pisem dodatku k nájemní smlouvě,</w:t>
      </w:r>
    </w:p>
    <w:p w:rsidR="00C26B83" w:rsidRPr="00C56907" w:rsidRDefault="00C26B83" w:rsidP="008E12A2">
      <w:pPr>
        <w:pStyle w:val="Odstavecseseznamem"/>
        <w:numPr>
          <w:ilvl w:val="0"/>
          <w:numId w:val="9"/>
        </w:numPr>
        <w:rPr>
          <w:b/>
          <w:noProof/>
        </w:rPr>
      </w:pPr>
      <w:r w:rsidRPr="00C56907">
        <w:rPr>
          <w:b/>
          <w:noProof/>
        </w:rPr>
        <w:t xml:space="preserve"> </w:t>
      </w:r>
      <w:r w:rsidRPr="009401A3">
        <w:rPr>
          <w:b/>
          <w:noProof/>
          <w:u w:val="single"/>
        </w:rPr>
        <w:t>bere na vědomí</w:t>
      </w:r>
      <w:r w:rsidRPr="00C56907">
        <w:rPr>
          <w:b/>
          <w:noProof/>
        </w:rPr>
        <w:t xml:space="preserve"> </w:t>
      </w:r>
      <w:r w:rsidR="00C56907">
        <w:rPr>
          <w:b/>
          <w:noProof/>
        </w:rPr>
        <w:t xml:space="preserve">přípravu </w:t>
      </w:r>
      <w:r w:rsidRPr="00C56907">
        <w:rPr>
          <w:b/>
          <w:noProof/>
        </w:rPr>
        <w:t>vyhlášení výzvy k podání cenové nabídky na výměnu části oken na č.p. 13</w:t>
      </w:r>
      <w:r w:rsidR="00A83918">
        <w:rPr>
          <w:b/>
          <w:noProof/>
        </w:rPr>
        <w:t xml:space="preserve"> (čelní stěna,služební byt).</w:t>
      </w:r>
      <w:r w:rsidRPr="00C56907">
        <w:rPr>
          <w:b/>
          <w:noProof/>
        </w:rPr>
        <w:t xml:space="preserve"> </w:t>
      </w:r>
    </w:p>
    <w:p w:rsidR="00B77239" w:rsidRPr="00C26B83" w:rsidRDefault="00B77239" w:rsidP="00C26B83">
      <w:pPr>
        <w:rPr>
          <w:b/>
          <w:noProof/>
        </w:rPr>
      </w:pPr>
    </w:p>
    <w:p w:rsidR="005D014A" w:rsidRPr="006008D9" w:rsidRDefault="005D014A" w:rsidP="005D014A">
      <w:pPr>
        <w:rPr>
          <w:i/>
          <w:color w:val="0070C0"/>
          <w:sz w:val="28"/>
          <w:szCs w:val="28"/>
        </w:rPr>
      </w:pPr>
      <w:r w:rsidRPr="00744B3A">
        <w:rPr>
          <w:i/>
          <w:color w:val="0070C0"/>
          <w:sz w:val="28"/>
          <w:szCs w:val="28"/>
        </w:rPr>
        <w:t>V </w:t>
      </w:r>
      <w:r>
        <w:rPr>
          <w:i/>
          <w:color w:val="0070C0"/>
          <w:sz w:val="28"/>
          <w:szCs w:val="28"/>
        </w:rPr>
        <w:t>20</w:t>
      </w:r>
      <w:r w:rsidRPr="00744B3A">
        <w:rPr>
          <w:i/>
          <w:color w:val="0070C0"/>
          <w:sz w:val="28"/>
          <w:szCs w:val="28"/>
        </w:rPr>
        <w:t>:</w:t>
      </w:r>
      <w:r>
        <w:rPr>
          <w:i/>
          <w:color w:val="0070C0"/>
          <w:sz w:val="28"/>
          <w:szCs w:val="28"/>
        </w:rPr>
        <w:t>41</w:t>
      </w:r>
      <w:r w:rsidRPr="00744B3A">
        <w:rPr>
          <w:i/>
          <w:color w:val="0070C0"/>
          <w:sz w:val="28"/>
          <w:szCs w:val="28"/>
        </w:rPr>
        <w:t xml:space="preserve"> </w:t>
      </w:r>
      <w:r>
        <w:rPr>
          <w:i/>
          <w:color w:val="0070C0"/>
          <w:sz w:val="28"/>
          <w:szCs w:val="28"/>
        </w:rPr>
        <w:t>se dostavil</w:t>
      </w:r>
      <w:r w:rsidRPr="00744B3A">
        <w:rPr>
          <w:i/>
          <w:color w:val="0070C0"/>
          <w:sz w:val="28"/>
          <w:szCs w:val="28"/>
        </w:rPr>
        <w:t xml:space="preserve"> </w:t>
      </w:r>
      <w:r>
        <w:rPr>
          <w:i/>
          <w:color w:val="0070C0"/>
          <w:sz w:val="28"/>
          <w:szCs w:val="28"/>
        </w:rPr>
        <w:t>pan Zahrádka p</w:t>
      </w:r>
      <w:r w:rsidRPr="00744B3A">
        <w:rPr>
          <w:i/>
          <w:color w:val="0070C0"/>
          <w:sz w:val="28"/>
          <w:szCs w:val="28"/>
        </w:rPr>
        <w:t xml:space="preserve">očet přítomných zastupitelů je </w:t>
      </w:r>
      <w:r>
        <w:rPr>
          <w:i/>
          <w:color w:val="0070C0"/>
          <w:sz w:val="28"/>
          <w:szCs w:val="28"/>
        </w:rPr>
        <w:t>11</w:t>
      </w:r>
      <w:r w:rsidRPr="00744B3A">
        <w:rPr>
          <w:i/>
          <w:color w:val="0070C0"/>
          <w:sz w:val="28"/>
          <w:szCs w:val="28"/>
        </w:rPr>
        <w:t>.</w:t>
      </w:r>
    </w:p>
    <w:p w:rsidR="00D80688" w:rsidRDefault="00D80688" w:rsidP="00DB629F"/>
    <w:p w:rsidR="005D014A" w:rsidRDefault="005D014A" w:rsidP="005D014A">
      <w:pPr>
        <w:pStyle w:val="Nadpis6"/>
        <w:jc w:val="left"/>
      </w:pPr>
      <w:r>
        <w:t>35</w:t>
      </w:r>
      <w:r w:rsidRPr="004C5077">
        <w:t xml:space="preserve">. </w:t>
      </w:r>
      <w:r>
        <w:t xml:space="preserve">Žádost na pronájem pozemků </w:t>
      </w:r>
    </w:p>
    <w:p w:rsidR="005D014A" w:rsidRDefault="005D014A" w:rsidP="005D014A">
      <w:r>
        <w:t>DDM a ŠD Horní Slavkov žádají o povolení zájmovému rybářskému kroužku pana Vladaře a paní Brožové  z Horního Slavkova rybařit na Krásenském koupališti (cca 4x do roka).</w:t>
      </w:r>
    </w:p>
    <w:p w:rsidR="005D014A" w:rsidRDefault="005D014A" w:rsidP="005D014A">
      <w:r>
        <w:t xml:space="preserve"> </w:t>
      </w:r>
    </w:p>
    <w:p w:rsidR="005D014A" w:rsidRDefault="005D014A" w:rsidP="005D014A">
      <w:pPr>
        <w:ind w:left="720"/>
        <w:rPr>
          <w:rStyle w:val="Siln"/>
        </w:rPr>
      </w:pPr>
      <w:r>
        <w:rPr>
          <w:rStyle w:val="Siln"/>
        </w:rPr>
        <w:t>Hlasování:</w:t>
      </w:r>
    </w:p>
    <w:p w:rsidR="005D014A" w:rsidRDefault="005D014A" w:rsidP="005D014A">
      <w:pPr>
        <w:ind w:left="720"/>
        <w:jc w:val="left"/>
        <w:rPr>
          <w:rStyle w:val="Siln"/>
        </w:rPr>
      </w:pPr>
      <w:r>
        <w:rPr>
          <w:rStyle w:val="Siln"/>
        </w:rPr>
        <w:t>pro – 9</w:t>
      </w:r>
    </w:p>
    <w:p w:rsidR="005D014A" w:rsidRDefault="005D014A" w:rsidP="005D014A">
      <w:pPr>
        <w:ind w:left="720"/>
        <w:rPr>
          <w:rStyle w:val="Siln"/>
        </w:rPr>
      </w:pPr>
      <w:r>
        <w:rPr>
          <w:rStyle w:val="Siln"/>
        </w:rPr>
        <w:t>proti - 0</w:t>
      </w:r>
    </w:p>
    <w:p w:rsidR="005D014A" w:rsidRDefault="005D014A" w:rsidP="005D014A">
      <w:pPr>
        <w:tabs>
          <w:tab w:val="left" w:pos="1200"/>
        </w:tabs>
        <w:ind w:left="720"/>
        <w:rPr>
          <w:rStyle w:val="Siln"/>
        </w:rPr>
      </w:pPr>
      <w:r>
        <w:rPr>
          <w:rStyle w:val="Siln"/>
        </w:rPr>
        <w:t>zdržel se – 2</w:t>
      </w:r>
    </w:p>
    <w:p w:rsidR="005414B7" w:rsidRPr="00D80688" w:rsidRDefault="005414B7" w:rsidP="005D014A">
      <w:pPr>
        <w:tabs>
          <w:tab w:val="left" w:pos="1200"/>
        </w:tabs>
        <w:ind w:left="720"/>
        <w:rPr>
          <w:b/>
          <w:bCs/>
        </w:rPr>
      </w:pPr>
      <w:r>
        <w:rPr>
          <w:rStyle w:val="Siln"/>
        </w:rPr>
        <w:t>Ing. Brendl, Ing. Pokorná</w:t>
      </w:r>
    </w:p>
    <w:p w:rsidR="005D014A" w:rsidRDefault="005D014A" w:rsidP="005D014A"/>
    <w:p w:rsidR="005D014A" w:rsidRDefault="005D014A" w:rsidP="005D014A">
      <w:pPr>
        <w:rPr>
          <w:color w:val="FF0000"/>
        </w:rPr>
      </w:pPr>
      <w:r>
        <w:rPr>
          <w:color w:val="FF0000"/>
        </w:rPr>
        <w:t>(Usnesení č. 33/7/2019)</w:t>
      </w:r>
    </w:p>
    <w:p w:rsidR="005D014A" w:rsidRDefault="005D014A" w:rsidP="005D014A">
      <w:pPr>
        <w:tabs>
          <w:tab w:val="left" w:pos="2268"/>
          <w:tab w:val="left" w:pos="5103"/>
          <w:tab w:val="left" w:pos="5812"/>
          <w:tab w:val="left" w:pos="7371"/>
        </w:tabs>
        <w:rPr>
          <w:b/>
          <w:noProof/>
        </w:rPr>
      </w:pPr>
      <w:r>
        <w:rPr>
          <w:b/>
          <w:noProof/>
        </w:rPr>
        <w:t>Zastupitelstvo města Krásno:</w:t>
      </w:r>
    </w:p>
    <w:p w:rsidR="005414B7" w:rsidRPr="005414B7" w:rsidRDefault="005414B7" w:rsidP="008E12A2">
      <w:pPr>
        <w:pStyle w:val="Odstavecseseznamem"/>
        <w:numPr>
          <w:ilvl w:val="0"/>
          <w:numId w:val="10"/>
        </w:numPr>
        <w:rPr>
          <w:b/>
          <w:noProof/>
        </w:rPr>
      </w:pPr>
      <w:r w:rsidRPr="000C7078">
        <w:rPr>
          <w:b/>
          <w:noProof/>
          <w:u w:val="single"/>
        </w:rPr>
        <w:t>schvaluje</w:t>
      </w:r>
      <w:r w:rsidRPr="005414B7">
        <w:rPr>
          <w:b/>
          <w:noProof/>
        </w:rPr>
        <w:t xml:space="preserve"> zájmovému rybářskému kroužku Domova mládeže Horní Slavkov rybařit na Krásenském koupališti (cca 4x do roka) a pověřuje starostu podpisem dohody.</w:t>
      </w:r>
    </w:p>
    <w:p w:rsidR="005414B7" w:rsidRDefault="005414B7" w:rsidP="005414B7">
      <w:pPr>
        <w:rPr>
          <w:noProof/>
        </w:rPr>
      </w:pPr>
    </w:p>
    <w:p w:rsidR="005414B7" w:rsidRDefault="005414B7" w:rsidP="005414B7">
      <w:pPr>
        <w:rPr>
          <w:noProof/>
        </w:rPr>
      </w:pPr>
    </w:p>
    <w:p w:rsidR="005414B7" w:rsidRDefault="005414B7" w:rsidP="005414B7">
      <w:pPr>
        <w:pStyle w:val="Nadpis6"/>
        <w:jc w:val="left"/>
      </w:pPr>
      <w:r>
        <w:t>36</w:t>
      </w:r>
      <w:r w:rsidRPr="004C5077">
        <w:t xml:space="preserve">. </w:t>
      </w:r>
      <w:r>
        <w:t>Žádost  o</w:t>
      </w:r>
      <w:r w:rsidRPr="005414B7">
        <w:t xml:space="preserve"> příspěvek (DROSERA z.s., Bublava)</w:t>
      </w:r>
      <w:r w:rsidRPr="005414B7">
        <w:t> </w:t>
      </w:r>
      <w:r w:rsidRPr="005414B7">
        <w:t> </w:t>
      </w:r>
      <w:r w:rsidRPr="005414B7">
        <w:t> </w:t>
      </w:r>
      <w:r>
        <w:t xml:space="preserve">  </w:t>
      </w:r>
    </w:p>
    <w:p w:rsidR="005414B7" w:rsidRDefault="005414B7" w:rsidP="005414B7">
      <w:pPr>
        <w:rPr>
          <w:noProof/>
        </w:rPr>
      </w:pPr>
      <w:r>
        <w:t>DROSERA z. s., Bublava 791, IČ:26547368 jenž provozuje Záchranou stanici pro handicapované živočichy na Bublavě od roku 2006 žádá o poskytnutí finančního příspěvku pro tento provoz.</w:t>
      </w:r>
    </w:p>
    <w:p w:rsidR="005414B7" w:rsidRDefault="005414B7" w:rsidP="005414B7"/>
    <w:p w:rsidR="005414B7" w:rsidRDefault="005414B7" w:rsidP="005414B7">
      <w:r>
        <w:t xml:space="preserve"> </w:t>
      </w:r>
    </w:p>
    <w:p w:rsidR="005414B7" w:rsidRDefault="005414B7" w:rsidP="005414B7">
      <w:pPr>
        <w:ind w:left="720"/>
        <w:rPr>
          <w:rStyle w:val="Siln"/>
        </w:rPr>
      </w:pPr>
      <w:r>
        <w:rPr>
          <w:rStyle w:val="Siln"/>
        </w:rPr>
        <w:lastRenderedPageBreak/>
        <w:t>Hlasování:</w:t>
      </w:r>
    </w:p>
    <w:p w:rsidR="005414B7" w:rsidRDefault="005414B7" w:rsidP="005414B7">
      <w:pPr>
        <w:ind w:left="720"/>
        <w:jc w:val="left"/>
        <w:rPr>
          <w:rStyle w:val="Siln"/>
        </w:rPr>
      </w:pPr>
      <w:r>
        <w:rPr>
          <w:rStyle w:val="Siln"/>
        </w:rPr>
        <w:t>pro – 11</w:t>
      </w:r>
    </w:p>
    <w:p w:rsidR="005414B7" w:rsidRDefault="005414B7" w:rsidP="005414B7">
      <w:pPr>
        <w:ind w:left="720"/>
        <w:rPr>
          <w:rStyle w:val="Siln"/>
        </w:rPr>
      </w:pPr>
      <w:r>
        <w:rPr>
          <w:rStyle w:val="Siln"/>
        </w:rPr>
        <w:t>proti - 0</w:t>
      </w:r>
    </w:p>
    <w:p w:rsidR="005414B7" w:rsidRPr="00D80688" w:rsidRDefault="005414B7" w:rsidP="005414B7">
      <w:pPr>
        <w:tabs>
          <w:tab w:val="left" w:pos="1200"/>
        </w:tabs>
        <w:ind w:left="720"/>
        <w:rPr>
          <w:b/>
          <w:bCs/>
        </w:rPr>
      </w:pPr>
      <w:r>
        <w:rPr>
          <w:rStyle w:val="Siln"/>
        </w:rPr>
        <w:t>zdržel se – 0</w:t>
      </w:r>
    </w:p>
    <w:p w:rsidR="005414B7" w:rsidRDefault="005414B7" w:rsidP="005414B7"/>
    <w:p w:rsidR="005414B7" w:rsidRDefault="005414B7" w:rsidP="005414B7">
      <w:pPr>
        <w:rPr>
          <w:color w:val="FF0000"/>
        </w:rPr>
      </w:pPr>
      <w:r>
        <w:rPr>
          <w:color w:val="FF0000"/>
        </w:rPr>
        <w:t>(Usnesení č. 36/7/2019)</w:t>
      </w:r>
    </w:p>
    <w:p w:rsidR="005414B7" w:rsidRDefault="005414B7" w:rsidP="005414B7">
      <w:pPr>
        <w:tabs>
          <w:tab w:val="left" w:pos="2268"/>
          <w:tab w:val="left" w:pos="5103"/>
          <w:tab w:val="left" w:pos="5812"/>
          <w:tab w:val="left" w:pos="7371"/>
        </w:tabs>
        <w:rPr>
          <w:b/>
          <w:noProof/>
        </w:rPr>
      </w:pPr>
      <w:r>
        <w:rPr>
          <w:b/>
          <w:noProof/>
        </w:rPr>
        <w:t>Zastupitelstvo města Krásno:</w:t>
      </w:r>
    </w:p>
    <w:p w:rsidR="005414B7" w:rsidRPr="005414B7" w:rsidRDefault="005414B7" w:rsidP="008E12A2">
      <w:pPr>
        <w:pStyle w:val="Odstavecseseznamem"/>
        <w:numPr>
          <w:ilvl w:val="0"/>
          <w:numId w:val="10"/>
        </w:numPr>
        <w:rPr>
          <w:b/>
          <w:noProof/>
        </w:rPr>
      </w:pPr>
      <w:r w:rsidRPr="005414B7">
        <w:rPr>
          <w:b/>
          <w:noProof/>
          <w:u w:val="single"/>
        </w:rPr>
        <w:t xml:space="preserve">schvaluje </w:t>
      </w:r>
      <w:r w:rsidRPr="005414B7">
        <w:rPr>
          <w:b/>
          <w:noProof/>
        </w:rPr>
        <w:t xml:space="preserve">příspěvek ve výš 1 000,- Kč pro neziskovou organizaci DROSERA z.s., Bublava 791, IČ:26547368.  </w:t>
      </w:r>
    </w:p>
    <w:p w:rsidR="005414B7" w:rsidRDefault="005414B7" w:rsidP="005414B7">
      <w:pPr>
        <w:rPr>
          <w:noProof/>
        </w:rPr>
      </w:pPr>
    </w:p>
    <w:p w:rsidR="005414B7" w:rsidRDefault="005414B7" w:rsidP="005414B7">
      <w:pPr>
        <w:tabs>
          <w:tab w:val="left" w:pos="2268"/>
          <w:tab w:val="left" w:pos="5103"/>
          <w:tab w:val="left" w:pos="5812"/>
          <w:tab w:val="left" w:pos="7371"/>
        </w:tabs>
        <w:rPr>
          <w:rFonts w:ascii="Arial" w:hAnsi="Arial" w:cs="Arial"/>
          <w:noProof/>
          <w:sz w:val="20"/>
          <w:szCs w:val="20"/>
        </w:rPr>
      </w:pPr>
    </w:p>
    <w:p w:rsidR="00227C7F" w:rsidRDefault="00227C7F" w:rsidP="00227C7F">
      <w:pPr>
        <w:pStyle w:val="Nadpis6"/>
        <w:jc w:val="left"/>
      </w:pPr>
      <w:r>
        <w:t>37</w:t>
      </w:r>
      <w:r w:rsidRPr="004C5077">
        <w:t xml:space="preserve">. </w:t>
      </w:r>
      <w:r>
        <w:t>Čestné občanství</w:t>
      </w:r>
      <w:r w:rsidRPr="005414B7">
        <w:t> </w:t>
      </w:r>
      <w:r w:rsidRPr="005414B7">
        <w:t> </w:t>
      </w:r>
      <w:r w:rsidRPr="005414B7">
        <w:t> </w:t>
      </w:r>
      <w:r>
        <w:t xml:space="preserve">  </w:t>
      </w:r>
    </w:p>
    <w:p w:rsidR="00227C7F" w:rsidRDefault="00227C7F" w:rsidP="00E65A6E">
      <w:r>
        <w:t xml:space="preserve">Starosta města obdržel návrh se žádostí o udělení čestného občanství </w:t>
      </w:r>
      <w:r w:rsidR="00E65A6E">
        <w:t>K</w:t>
      </w:r>
      <w:r>
        <w:t>rásna, což je v kompetenci zastupitelstva města od paní Králové:</w:t>
      </w:r>
    </w:p>
    <w:p w:rsidR="00227C7F" w:rsidRPr="00D3429B" w:rsidRDefault="00E65A6E" w:rsidP="00E65A6E">
      <w:r>
        <w:t>„</w:t>
      </w:r>
      <w:r w:rsidR="00227C7F" w:rsidRPr="00D3429B">
        <w:t>Dobrý den pane starosto,</w:t>
      </w:r>
    </w:p>
    <w:p w:rsidR="00227C7F" w:rsidRPr="00D3429B" w:rsidRDefault="00227C7F" w:rsidP="00E65A6E">
      <w:r w:rsidRPr="00D3429B">
        <w:t>chtěla bych Vás seznámit</w:t>
      </w:r>
      <w:r w:rsidR="00E65A6E">
        <w:t xml:space="preserve"> </w:t>
      </w:r>
      <w:r w:rsidRPr="00D3429B">
        <w:t xml:space="preserve"> jak a čím se podílela paní Farkashazi na obnově kostela</w:t>
      </w:r>
    </w:p>
    <w:p w:rsidR="00227C7F" w:rsidRPr="00D3429B" w:rsidRDefault="00227C7F" w:rsidP="00E65A6E">
      <w:r w:rsidRPr="00D3429B">
        <w:t>- koupila nový červený koberec (před oltářem)</w:t>
      </w:r>
    </w:p>
    <w:p w:rsidR="00227C7F" w:rsidRPr="00D3429B" w:rsidRDefault="00227C7F" w:rsidP="00E65A6E">
      <w:r w:rsidRPr="00D3429B">
        <w:t>- koupila koberec u vchodu do kostela</w:t>
      </w:r>
    </w:p>
    <w:p w:rsidR="00227C7F" w:rsidRPr="00D3429B" w:rsidRDefault="00227C7F" w:rsidP="00E65A6E">
      <w:r w:rsidRPr="00D3429B">
        <w:t>- koupila nové figurky do betléma + betlém (darovala církev z Linze)</w:t>
      </w:r>
    </w:p>
    <w:p w:rsidR="00227C7F" w:rsidRPr="00D3429B" w:rsidRDefault="00227C7F" w:rsidP="00E65A6E">
      <w:r w:rsidRPr="00D3429B">
        <w:t>- sehnala barevná vitrážová skla (uloženy na radnici)</w:t>
      </w:r>
    </w:p>
    <w:p w:rsidR="00227C7F" w:rsidRPr="00D3429B" w:rsidRDefault="00227C7F" w:rsidP="00E65A6E">
      <w:r w:rsidRPr="00D3429B">
        <w:t xml:space="preserve">- koupila filcové podsedáky na lavice </w:t>
      </w:r>
    </w:p>
    <w:p w:rsidR="00227C7F" w:rsidRPr="00D3429B" w:rsidRDefault="00227C7F" w:rsidP="00E65A6E">
      <w:r w:rsidRPr="00D3429B">
        <w:t>- zakoupila a přivezla zboží na "bleší" trh, který se uskutečnil 2 x (výtěžek ve výši 43 835 Kč byl předán paní starostce)</w:t>
      </w:r>
    </w:p>
    <w:p w:rsidR="00227C7F" w:rsidRPr="00D3429B" w:rsidRDefault="00227C7F" w:rsidP="00E65A6E">
      <w:r w:rsidRPr="00D3429B">
        <w:t>Přislíbila zafinancovat opravu bočních dveří do kostela a v případě, že zbydou peníze přispěje na další opravu.</w:t>
      </w:r>
    </w:p>
    <w:p w:rsidR="00227C7F" w:rsidRDefault="00227C7F" w:rsidP="00E65A6E">
      <w:r w:rsidRPr="00D3429B">
        <w:t>Myslím si, že si tato dáma zaslouží ocenění, byť nežije v Krásnu, ale svou iniciativou přispěla k obnově a záchraně památky našich předků. Děkuji a zůstávám s pozdravem Králová Christa</w:t>
      </w:r>
      <w:r w:rsidR="00E65A6E">
        <w:t>“.</w:t>
      </w:r>
    </w:p>
    <w:p w:rsidR="00227C7F" w:rsidRDefault="00227C7F" w:rsidP="00E65A6E"/>
    <w:p w:rsidR="00227C7F" w:rsidRDefault="00227C7F" w:rsidP="00E65A6E">
      <w:r>
        <w:t xml:space="preserve">Protože tato dáma oslavila v minulých týdnech i 80 výročí svého narození a chystá se na návštěvu Krásna </w:t>
      </w:r>
      <w:r w:rsidR="00E65A6E">
        <w:t xml:space="preserve">starosta města </w:t>
      </w:r>
      <w:r>
        <w:t>navrhuj</w:t>
      </w:r>
      <w:r w:rsidR="00E65A6E">
        <w:t>e žádost paní Králové podpořit.</w:t>
      </w:r>
    </w:p>
    <w:p w:rsidR="00227C7F" w:rsidRDefault="00227C7F" w:rsidP="00227C7F"/>
    <w:p w:rsidR="00227C7F" w:rsidRDefault="00227C7F" w:rsidP="00227C7F">
      <w:r>
        <w:t xml:space="preserve"> </w:t>
      </w:r>
    </w:p>
    <w:p w:rsidR="00227C7F" w:rsidRDefault="00227C7F" w:rsidP="00227C7F">
      <w:pPr>
        <w:ind w:left="720"/>
        <w:rPr>
          <w:rStyle w:val="Siln"/>
        </w:rPr>
      </w:pPr>
      <w:r>
        <w:rPr>
          <w:rStyle w:val="Siln"/>
        </w:rPr>
        <w:t>Hlasování:</w:t>
      </w:r>
    </w:p>
    <w:p w:rsidR="00227C7F" w:rsidRDefault="00227C7F" w:rsidP="00227C7F">
      <w:pPr>
        <w:ind w:left="720"/>
        <w:jc w:val="left"/>
        <w:rPr>
          <w:rStyle w:val="Siln"/>
        </w:rPr>
      </w:pPr>
      <w:r>
        <w:rPr>
          <w:rStyle w:val="Siln"/>
        </w:rPr>
        <w:t xml:space="preserve">pro – </w:t>
      </w:r>
      <w:r w:rsidR="00E65A6E">
        <w:rPr>
          <w:rStyle w:val="Siln"/>
        </w:rPr>
        <w:t>10</w:t>
      </w:r>
    </w:p>
    <w:p w:rsidR="00227C7F" w:rsidRDefault="00227C7F" w:rsidP="00227C7F">
      <w:pPr>
        <w:ind w:left="720"/>
        <w:rPr>
          <w:rStyle w:val="Siln"/>
        </w:rPr>
      </w:pPr>
      <w:r>
        <w:rPr>
          <w:rStyle w:val="Siln"/>
        </w:rPr>
        <w:t>proti - 0</w:t>
      </w:r>
    </w:p>
    <w:p w:rsidR="00227C7F" w:rsidRDefault="00227C7F" w:rsidP="00227C7F">
      <w:pPr>
        <w:tabs>
          <w:tab w:val="left" w:pos="1200"/>
        </w:tabs>
        <w:ind w:left="720"/>
        <w:rPr>
          <w:rStyle w:val="Siln"/>
        </w:rPr>
      </w:pPr>
      <w:r>
        <w:rPr>
          <w:rStyle w:val="Siln"/>
        </w:rPr>
        <w:t xml:space="preserve">zdržel se – </w:t>
      </w:r>
      <w:r w:rsidR="00E65A6E">
        <w:rPr>
          <w:rStyle w:val="Siln"/>
        </w:rPr>
        <w:t>1</w:t>
      </w:r>
    </w:p>
    <w:p w:rsidR="00E65A6E" w:rsidRPr="00D80688" w:rsidRDefault="00E65A6E" w:rsidP="00227C7F">
      <w:pPr>
        <w:tabs>
          <w:tab w:val="left" w:pos="1200"/>
        </w:tabs>
        <w:ind w:left="720"/>
        <w:rPr>
          <w:b/>
          <w:bCs/>
        </w:rPr>
      </w:pPr>
      <w:r>
        <w:rPr>
          <w:rStyle w:val="Siln"/>
        </w:rPr>
        <w:t>Ing. Brendl</w:t>
      </w:r>
    </w:p>
    <w:p w:rsidR="00227C7F" w:rsidRDefault="00227C7F" w:rsidP="00227C7F"/>
    <w:p w:rsidR="00227C7F" w:rsidRDefault="00227C7F" w:rsidP="00227C7F">
      <w:pPr>
        <w:rPr>
          <w:color w:val="FF0000"/>
        </w:rPr>
      </w:pPr>
      <w:r>
        <w:rPr>
          <w:color w:val="FF0000"/>
        </w:rPr>
        <w:t>(Usnesení č. 3</w:t>
      </w:r>
      <w:r w:rsidR="00E65A6E">
        <w:rPr>
          <w:color w:val="FF0000"/>
        </w:rPr>
        <w:t>7</w:t>
      </w:r>
      <w:r>
        <w:rPr>
          <w:color w:val="FF0000"/>
        </w:rPr>
        <w:t>/7/2019)</w:t>
      </w:r>
    </w:p>
    <w:p w:rsidR="00227C7F" w:rsidRDefault="00227C7F" w:rsidP="00227C7F">
      <w:pPr>
        <w:tabs>
          <w:tab w:val="left" w:pos="2268"/>
          <w:tab w:val="left" w:pos="5103"/>
          <w:tab w:val="left" w:pos="5812"/>
          <w:tab w:val="left" w:pos="7371"/>
        </w:tabs>
        <w:rPr>
          <w:b/>
          <w:noProof/>
        </w:rPr>
      </w:pPr>
      <w:r>
        <w:rPr>
          <w:b/>
          <w:noProof/>
        </w:rPr>
        <w:t>Zastupitelstvo města Krásno:</w:t>
      </w:r>
    </w:p>
    <w:p w:rsidR="00227C7F" w:rsidRPr="00E65A6E" w:rsidRDefault="00227C7F" w:rsidP="008E12A2">
      <w:pPr>
        <w:pStyle w:val="Odstavecseseznamem"/>
        <w:numPr>
          <w:ilvl w:val="0"/>
          <w:numId w:val="10"/>
        </w:numPr>
        <w:rPr>
          <w:b/>
        </w:rPr>
      </w:pPr>
      <w:r w:rsidRPr="00E65A6E">
        <w:rPr>
          <w:b/>
          <w:noProof/>
          <w:u w:val="single"/>
        </w:rPr>
        <w:t xml:space="preserve">schvaluje </w:t>
      </w:r>
      <w:r w:rsidR="00E65A6E" w:rsidRPr="00E65A6E">
        <w:rPr>
          <w:b/>
          <w:noProof/>
        </w:rPr>
        <w:t xml:space="preserve">  </w:t>
      </w:r>
      <w:r w:rsidR="00E65A6E" w:rsidRPr="00E65A6E">
        <w:rPr>
          <w:b/>
        </w:rPr>
        <w:t xml:space="preserve">udělení  Čestného občanství podle </w:t>
      </w:r>
      <w:r w:rsidR="00E65A6E">
        <w:rPr>
          <w:b/>
        </w:rPr>
        <w:t xml:space="preserve">§ </w:t>
      </w:r>
      <w:r w:rsidR="00E65A6E" w:rsidRPr="00E65A6E">
        <w:rPr>
          <w:b/>
        </w:rPr>
        <w:t>ust. 36 a 85 z</w:t>
      </w:r>
      <w:r w:rsidR="00E65A6E">
        <w:rPr>
          <w:b/>
        </w:rPr>
        <w:t>á</w:t>
      </w:r>
      <w:r w:rsidR="00E65A6E" w:rsidRPr="00E65A6E">
        <w:rPr>
          <w:b/>
        </w:rPr>
        <w:t>kona o obc</w:t>
      </w:r>
      <w:r w:rsidR="00E65A6E">
        <w:rPr>
          <w:b/>
        </w:rPr>
        <w:t>í</w:t>
      </w:r>
      <w:r w:rsidR="00E65A6E" w:rsidRPr="00E65A6E">
        <w:rPr>
          <w:b/>
        </w:rPr>
        <w:t>ch paní Lieselotte Farkashazi, nar. 24.11.1939, bytem Linz, Bauerstr.13 a pověřuje starostu města předáním tohoto ocenění.</w:t>
      </w:r>
      <w:r w:rsidRPr="00E65A6E">
        <w:rPr>
          <w:b/>
        </w:rPr>
        <w:t xml:space="preserve">  </w:t>
      </w:r>
    </w:p>
    <w:p w:rsidR="00D80688" w:rsidRDefault="00D80688" w:rsidP="00D80688"/>
    <w:p w:rsidR="00E65A6E" w:rsidRDefault="00E65A6E" w:rsidP="00E65A6E">
      <w:pPr>
        <w:pStyle w:val="Nadpis6"/>
        <w:jc w:val="left"/>
      </w:pPr>
      <w:r>
        <w:t>38</w:t>
      </w:r>
      <w:r w:rsidRPr="004C5077">
        <w:t xml:space="preserve">. </w:t>
      </w:r>
      <w:r w:rsidRPr="00E65A6E">
        <w:t>Nabídka spolupráce při mimořádných událostech SDH Háje</w:t>
      </w:r>
      <w:r w:rsidRPr="00E65A6E">
        <w:t> </w:t>
      </w:r>
      <w:r w:rsidRPr="00E65A6E">
        <w:t> </w:t>
      </w:r>
      <w:r w:rsidRPr="00E65A6E">
        <w:t> </w:t>
      </w:r>
      <w:r w:rsidRPr="00E65A6E">
        <w:t> </w:t>
      </w:r>
      <w:r w:rsidRPr="00E65A6E">
        <w:t> </w:t>
      </w:r>
      <w:r w:rsidRPr="00E65A6E">
        <w:t> </w:t>
      </w:r>
      <w:r w:rsidRPr="00E65A6E">
        <w:t> </w:t>
      </w:r>
      <w:r>
        <w:t xml:space="preserve">  </w:t>
      </w:r>
    </w:p>
    <w:p w:rsidR="00E65A6E" w:rsidRDefault="00E65A6E" w:rsidP="00E65A6E">
      <w:pPr>
        <w:rPr>
          <w:noProof/>
        </w:rPr>
      </w:pPr>
      <w:r>
        <w:t>Předseda SDH Háje pan František Matoušek nabízí spolupráci při mimořádných událostech.</w:t>
      </w:r>
    </w:p>
    <w:p w:rsidR="00E65A6E" w:rsidRDefault="00E65A6E" w:rsidP="00E65A6E"/>
    <w:p w:rsidR="00E65A6E" w:rsidRDefault="00E65A6E" w:rsidP="00E65A6E">
      <w:pPr>
        <w:rPr>
          <w:color w:val="FF0000"/>
        </w:rPr>
      </w:pPr>
      <w:r>
        <w:rPr>
          <w:color w:val="FF0000"/>
        </w:rPr>
        <w:t>(Usnesení č. 38/7/2019)</w:t>
      </w:r>
    </w:p>
    <w:p w:rsidR="00E65A6E" w:rsidRDefault="00E65A6E" w:rsidP="00E65A6E">
      <w:pPr>
        <w:tabs>
          <w:tab w:val="left" w:pos="2268"/>
          <w:tab w:val="left" w:pos="5103"/>
          <w:tab w:val="left" w:pos="5812"/>
          <w:tab w:val="left" w:pos="7371"/>
        </w:tabs>
        <w:rPr>
          <w:b/>
          <w:noProof/>
        </w:rPr>
      </w:pPr>
      <w:r>
        <w:rPr>
          <w:b/>
          <w:noProof/>
        </w:rPr>
        <w:lastRenderedPageBreak/>
        <w:t>Zastupitelstvo města Krásno:</w:t>
      </w:r>
    </w:p>
    <w:p w:rsidR="00E65A6E" w:rsidRDefault="006C3386" w:rsidP="008E12A2">
      <w:pPr>
        <w:pStyle w:val="Odstavecseseznamem"/>
        <w:numPr>
          <w:ilvl w:val="0"/>
          <w:numId w:val="10"/>
        </w:numPr>
        <w:rPr>
          <w:b/>
          <w:noProof/>
        </w:rPr>
      </w:pPr>
      <w:r w:rsidRPr="006C3386">
        <w:rPr>
          <w:b/>
          <w:noProof/>
        </w:rPr>
        <w:t>město Krásno bude používat vlastní prostředky</w:t>
      </w:r>
      <w:r>
        <w:rPr>
          <w:b/>
          <w:noProof/>
        </w:rPr>
        <w:t xml:space="preserve"> a při akcích</w:t>
      </w:r>
      <w:r w:rsidR="00535522">
        <w:rPr>
          <w:b/>
          <w:noProof/>
        </w:rPr>
        <w:t xml:space="preserve"> města</w:t>
      </w:r>
      <w:r>
        <w:rPr>
          <w:b/>
          <w:noProof/>
        </w:rPr>
        <w:t xml:space="preserve"> oficiální</w:t>
      </w:r>
      <w:r w:rsidR="00535522">
        <w:rPr>
          <w:b/>
          <w:noProof/>
        </w:rPr>
        <w:t xml:space="preserve"> dopravce.</w:t>
      </w:r>
      <w:r w:rsidR="00E65A6E" w:rsidRPr="006C3386">
        <w:rPr>
          <w:b/>
          <w:noProof/>
        </w:rPr>
        <w:t xml:space="preserve">  </w:t>
      </w:r>
    </w:p>
    <w:p w:rsidR="0086787D" w:rsidRDefault="0086787D" w:rsidP="0086787D">
      <w:pPr>
        <w:rPr>
          <w:b/>
          <w:noProof/>
        </w:rPr>
      </w:pPr>
    </w:p>
    <w:p w:rsidR="0086787D" w:rsidRPr="0086787D" w:rsidRDefault="0086787D" w:rsidP="0086787D">
      <w:pPr>
        <w:rPr>
          <w:b/>
          <w:noProof/>
        </w:rPr>
      </w:pPr>
    </w:p>
    <w:p w:rsidR="006C3386" w:rsidRDefault="006C3386" w:rsidP="006C3386">
      <w:pPr>
        <w:pStyle w:val="Nadpis6"/>
        <w:jc w:val="left"/>
      </w:pPr>
      <w:r>
        <w:t>39</w:t>
      </w:r>
      <w:r w:rsidRPr="004C5077">
        <w:t xml:space="preserve">. </w:t>
      </w:r>
      <w:r>
        <w:t>Doporučení vzešlá z kontroly hospodaření s městskými lesy</w:t>
      </w:r>
      <w:r w:rsidRPr="00E65A6E">
        <w:t> </w:t>
      </w:r>
      <w:r w:rsidRPr="00E65A6E">
        <w:t> </w:t>
      </w:r>
      <w:r w:rsidRPr="00E65A6E">
        <w:t> </w:t>
      </w:r>
      <w:r w:rsidRPr="00E65A6E">
        <w:t> </w:t>
      </w:r>
      <w:r w:rsidRPr="00E65A6E">
        <w:t> </w:t>
      </w:r>
      <w:r w:rsidRPr="00E65A6E">
        <w:t> </w:t>
      </w:r>
      <w:r w:rsidRPr="00E65A6E">
        <w:t> </w:t>
      </w:r>
      <w:r>
        <w:t xml:space="preserve">  </w:t>
      </w:r>
    </w:p>
    <w:p w:rsidR="006C3386" w:rsidRDefault="006C3386" w:rsidP="006C3386">
      <w:pPr>
        <w:rPr>
          <w:noProof/>
        </w:rPr>
      </w:pPr>
      <w:r>
        <w:t>Mgr. Václav Kříž podkládá zastupitelům doporučení vzešlá z kontroly hospodaření v městských lesích.</w:t>
      </w:r>
    </w:p>
    <w:p w:rsidR="006C3386" w:rsidRDefault="006C3386" w:rsidP="006C3386"/>
    <w:p w:rsidR="006C3386" w:rsidRDefault="006C3386" w:rsidP="006C3386">
      <w:pPr>
        <w:rPr>
          <w:color w:val="FF0000"/>
        </w:rPr>
      </w:pPr>
      <w:r>
        <w:rPr>
          <w:color w:val="FF0000"/>
        </w:rPr>
        <w:t>(Usnesení č. 3</w:t>
      </w:r>
      <w:r w:rsidR="000E6836">
        <w:rPr>
          <w:color w:val="FF0000"/>
        </w:rPr>
        <w:t>9</w:t>
      </w:r>
      <w:r>
        <w:rPr>
          <w:color w:val="FF0000"/>
        </w:rPr>
        <w:t>/7/2019)</w:t>
      </w:r>
    </w:p>
    <w:p w:rsidR="006C3386" w:rsidRDefault="006C3386" w:rsidP="006C3386">
      <w:pPr>
        <w:tabs>
          <w:tab w:val="left" w:pos="2268"/>
          <w:tab w:val="left" w:pos="5103"/>
          <w:tab w:val="left" w:pos="5812"/>
          <w:tab w:val="left" w:pos="7371"/>
        </w:tabs>
        <w:rPr>
          <w:b/>
          <w:noProof/>
        </w:rPr>
      </w:pPr>
      <w:r>
        <w:rPr>
          <w:b/>
          <w:noProof/>
        </w:rPr>
        <w:t>Zastupitelstvo města Krásno:</w:t>
      </w:r>
    </w:p>
    <w:p w:rsidR="000E6836" w:rsidRDefault="006C3386" w:rsidP="008E12A2">
      <w:pPr>
        <w:pStyle w:val="Odstavecseseznamem"/>
        <w:numPr>
          <w:ilvl w:val="0"/>
          <w:numId w:val="10"/>
        </w:numPr>
        <w:rPr>
          <w:b/>
          <w:noProof/>
        </w:rPr>
      </w:pPr>
      <w:r w:rsidRPr="006C3386">
        <w:rPr>
          <w:b/>
          <w:noProof/>
          <w:u w:val="single"/>
        </w:rPr>
        <w:t>bere na vědomí</w:t>
      </w:r>
      <w:r w:rsidRPr="006C3386">
        <w:rPr>
          <w:b/>
          <w:noProof/>
        </w:rPr>
        <w:t xml:space="preserve"> doporučení vzešlá z kontroly hospodaření s městskými lesy (v rámci plnění usnesení Zastupitelstva města Krásno č.24/4/2019), a to doporučení a) zřídit rezervní fond pro hospodaření s městskými lesy s minimální cílovou výší alokovaných finančních prostředků 2 mil. Kč;</w:t>
      </w:r>
    </w:p>
    <w:p w:rsidR="006C3386" w:rsidRPr="006C3386" w:rsidRDefault="006C3386" w:rsidP="000E6836">
      <w:pPr>
        <w:pStyle w:val="Odstavecseseznamem"/>
        <w:ind w:left="720"/>
        <w:rPr>
          <w:b/>
          <w:noProof/>
        </w:rPr>
      </w:pPr>
      <w:r w:rsidRPr="006C3386">
        <w:rPr>
          <w:b/>
          <w:noProof/>
        </w:rPr>
        <w:t xml:space="preserve"> b) iniciovat prostřednictvím starosty města každý rok alespoň jednou koordinační setkání zastupitelů města Krásno se zástupci správce městských lesů Loketskými městskými lesy, s.r.o.   </w:t>
      </w:r>
    </w:p>
    <w:p w:rsidR="00E65A6E" w:rsidRDefault="00E65A6E" w:rsidP="00E65A6E">
      <w:pPr>
        <w:rPr>
          <w:noProof/>
        </w:rPr>
      </w:pPr>
    </w:p>
    <w:p w:rsidR="0086787D" w:rsidRDefault="0086787D" w:rsidP="00E65A6E">
      <w:pPr>
        <w:rPr>
          <w:noProof/>
        </w:rPr>
      </w:pPr>
    </w:p>
    <w:p w:rsidR="000C2775" w:rsidRDefault="000C2775" w:rsidP="000C2775">
      <w:pPr>
        <w:pStyle w:val="Nadpis6"/>
        <w:jc w:val="left"/>
      </w:pPr>
      <w:r>
        <w:t>40</w:t>
      </w:r>
      <w:r w:rsidRPr="004C5077">
        <w:t xml:space="preserve">. </w:t>
      </w:r>
      <w:r w:rsidR="006F5C0D" w:rsidRPr="006F5C0D">
        <w:t>Zpráva o činnosti Výboru pro rozvoj města Krásno a zápisy z jednání  kontrolního výboru za rok 2019</w:t>
      </w:r>
      <w:r w:rsidRPr="006F5C0D">
        <w:t> </w:t>
      </w:r>
      <w:r w:rsidRPr="006F5C0D">
        <w:t> </w:t>
      </w:r>
      <w:r w:rsidRPr="006F5C0D">
        <w:t> </w:t>
      </w:r>
      <w:r w:rsidRPr="006F5C0D">
        <w:t> </w:t>
      </w:r>
      <w:r w:rsidRPr="006F5C0D">
        <w:t> </w:t>
      </w:r>
      <w:r w:rsidRPr="006F5C0D">
        <w:t> </w:t>
      </w:r>
      <w:r w:rsidRPr="006F5C0D">
        <w:t> </w:t>
      </w:r>
      <w:r>
        <w:t xml:space="preserve">  </w:t>
      </w:r>
    </w:p>
    <w:p w:rsidR="000C2775" w:rsidRDefault="006F5C0D" w:rsidP="006F5C0D">
      <w:r>
        <w:t>Mgr. Erich Kříž předkládá zastupitelstvu města jako zřizujícímu a nadřazenému orgánu Výboru pro rozvoj města Krásno na vědomí zprávu o činnosti a zápisy z jednání výboru.</w:t>
      </w:r>
    </w:p>
    <w:p w:rsidR="006F5C0D" w:rsidRDefault="006F5C0D" w:rsidP="006F5C0D"/>
    <w:p w:rsidR="000C2775" w:rsidRDefault="000C2775" w:rsidP="000C2775">
      <w:pPr>
        <w:rPr>
          <w:color w:val="FF0000"/>
        </w:rPr>
      </w:pPr>
      <w:r>
        <w:rPr>
          <w:color w:val="FF0000"/>
        </w:rPr>
        <w:t xml:space="preserve">(Usnesení č. </w:t>
      </w:r>
      <w:r w:rsidR="006F5C0D">
        <w:rPr>
          <w:color w:val="FF0000"/>
        </w:rPr>
        <w:t>40</w:t>
      </w:r>
      <w:r>
        <w:rPr>
          <w:color w:val="FF0000"/>
        </w:rPr>
        <w:t>/7/2019)</w:t>
      </w:r>
    </w:p>
    <w:p w:rsidR="000C2775" w:rsidRDefault="000C2775" w:rsidP="000C2775">
      <w:pPr>
        <w:tabs>
          <w:tab w:val="left" w:pos="2268"/>
          <w:tab w:val="left" w:pos="5103"/>
          <w:tab w:val="left" w:pos="5812"/>
          <w:tab w:val="left" w:pos="7371"/>
        </w:tabs>
        <w:rPr>
          <w:b/>
          <w:noProof/>
        </w:rPr>
      </w:pPr>
      <w:r>
        <w:rPr>
          <w:b/>
          <w:noProof/>
        </w:rPr>
        <w:t>Zastupitelstvo města Krásno:</w:t>
      </w:r>
    </w:p>
    <w:p w:rsidR="006F5C0D" w:rsidRDefault="006F5C0D" w:rsidP="006F5C0D">
      <w:pPr>
        <w:pStyle w:val="Odstavecseseznamem"/>
        <w:numPr>
          <w:ilvl w:val="0"/>
          <w:numId w:val="10"/>
        </w:numPr>
        <w:rPr>
          <w:b/>
          <w:noProof/>
        </w:rPr>
      </w:pPr>
      <w:r w:rsidRPr="000C7078">
        <w:rPr>
          <w:b/>
          <w:u w:val="single"/>
        </w:rPr>
        <w:t>bere na vědomí</w:t>
      </w:r>
      <w:r w:rsidRPr="006F5C0D">
        <w:rPr>
          <w:b/>
        </w:rPr>
        <w:t xml:space="preserve"> zprávu o činnosti Výboru pro rozvoj Města Krásno za rok 2019 a zápisy z jednání výboru č. 1 až 6.</w:t>
      </w:r>
    </w:p>
    <w:p w:rsidR="000C7078" w:rsidRDefault="000C7078" w:rsidP="000C7078">
      <w:pPr>
        <w:rPr>
          <w:b/>
          <w:noProof/>
        </w:rPr>
      </w:pPr>
    </w:p>
    <w:p w:rsidR="000C7078" w:rsidRPr="000C7078" w:rsidRDefault="000C7078" w:rsidP="000C7078">
      <w:pPr>
        <w:rPr>
          <w:b/>
          <w:noProof/>
        </w:rPr>
      </w:pPr>
    </w:p>
    <w:p w:rsidR="000C7078" w:rsidRDefault="000C7078" w:rsidP="000C7078">
      <w:pPr>
        <w:pStyle w:val="Nadpis6"/>
        <w:jc w:val="left"/>
      </w:pPr>
      <w:r>
        <w:t>41</w:t>
      </w:r>
      <w:r w:rsidRPr="004C5077">
        <w:t xml:space="preserve">. </w:t>
      </w:r>
      <w:r>
        <w:t>Různé</w:t>
      </w:r>
      <w:r w:rsidRPr="006F5C0D">
        <w:t> </w:t>
      </w:r>
    </w:p>
    <w:p w:rsidR="000C7078" w:rsidRPr="000C7078" w:rsidRDefault="000C7078" w:rsidP="000C7078"/>
    <w:p w:rsidR="000C7078" w:rsidRDefault="000C7078" w:rsidP="000C7078">
      <w:r>
        <w:t xml:space="preserve">- </w:t>
      </w:r>
      <w:r w:rsidR="0086787D">
        <w:t xml:space="preserve"> </w:t>
      </w:r>
      <w:r>
        <w:t>pan Petr Zahrádka seznámil přítomné se stavem vodního hospodářství v městě Krásno</w:t>
      </w:r>
      <w:r w:rsidRPr="006F5C0D">
        <w:t> </w:t>
      </w:r>
    </w:p>
    <w:p w:rsidR="0086787D" w:rsidRDefault="000C7078" w:rsidP="000C7078">
      <w:r>
        <w:t xml:space="preserve">- </w:t>
      </w:r>
      <w:r w:rsidR="0086787D">
        <w:t xml:space="preserve"> paní Štolcová – Dolinová požádala pana starostu, aby zjistil nové informace o případné těžbě společností SANAKA</w:t>
      </w:r>
    </w:p>
    <w:p w:rsidR="000C2775" w:rsidRPr="006C3386" w:rsidRDefault="000C7078" w:rsidP="000C7078">
      <w:pPr>
        <w:rPr>
          <w:b/>
          <w:noProof/>
        </w:rPr>
      </w:pPr>
      <w:r w:rsidRPr="006F5C0D">
        <w:t> </w:t>
      </w:r>
      <w:r w:rsidRPr="006F5C0D">
        <w:t> </w:t>
      </w:r>
      <w:r w:rsidRPr="006F5C0D">
        <w:t> </w:t>
      </w:r>
      <w:r w:rsidRPr="006F5C0D">
        <w:t> </w:t>
      </w:r>
      <w:r>
        <w:t xml:space="preserve">  </w:t>
      </w:r>
      <w:r w:rsidR="000C2775" w:rsidRPr="006C3386">
        <w:rPr>
          <w:b/>
          <w:noProof/>
        </w:rPr>
        <w:t xml:space="preserve">   </w:t>
      </w:r>
    </w:p>
    <w:p w:rsidR="00E65A6E" w:rsidRPr="00D80688" w:rsidRDefault="00E65A6E" w:rsidP="000C7078">
      <w:pPr>
        <w:jc w:val="left"/>
      </w:pPr>
    </w:p>
    <w:p w:rsidR="005F50BC" w:rsidRDefault="005F50BC" w:rsidP="004524DC">
      <w:pPr>
        <w:pStyle w:val="Nadpis6"/>
        <w:rPr>
          <w:rFonts w:cs="Arial"/>
          <w:noProof/>
          <w:sz w:val="20"/>
          <w:szCs w:val="20"/>
        </w:rPr>
      </w:pPr>
    </w:p>
    <w:p w:rsidR="004524DC" w:rsidRDefault="004524DC" w:rsidP="004524DC">
      <w:pPr>
        <w:pStyle w:val="Nadpis6"/>
        <w:rPr>
          <w:sz w:val="24"/>
        </w:rPr>
      </w:pPr>
      <w:r>
        <w:rPr>
          <w:sz w:val="24"/>
        </w:rPr>
        <w:t>Usnesení zastupitelstva přednášel postupně po jednotlivých bodech člen návrhové komise Ing. Martin Pribol</w:t>
      </w:r>
    </w:p>
    <w:p w:rsidR="0086787D" w:rsidRPr="0086787D" w:rsidRDefault="0086787D" w:rsidP="0086787D"/>
    <w:p w:rsidR="004524DC" w:rsidRDefault="004524DC" w:rsidP="004524DC"/>
    <w:p w:rsidR="004524DC" w:rsidRDefault="00D75DAA" w:rsidP="004524DC">
      <w:pPr>
        <w:pStyle w:val="Nadpis6"/>
        <w:rPr>
          <w:rStyle w:val="Siln"/>
          <w:b/>
          <w:bCs w:val="0"/>
          <w:sz w:val="28"/>
          <w:szCs w:val="28"/>
        </w:rPr>
      </w:pPr>
      <w:r>
        <w:rPr>
          <w:rStyle w:val="Siln"/>
          <w:b/>
          <w:bCs w:val="0"/>
          <w:sz w:val="28"/>
          <w:szCs w:val="28"/>
        </w:rPr>
        <w:t>7</w:t>
      </w:r>
      <w:r w:rsidR="004524DC">
        <w:rPr>
          <w:rStyle w:val="Siln"/>
          <w:b/>
          <w:bCs w:val="0"/>
          <w:sz w:val="28"/>
          <w:szCs w:val="28"/>
        </w:rPr>
        <w:t>. veřejné zasedání Zastupitelstva města Krásno ukončil starosta města pan Josef Havel v</w:t>
      </w:r>
      <w:r w:rsidR="00A26960">
        <w:rPr>
          <w:rStyle w:val="Siln"/>
          <w:b/>
          <w:bCs w:val="0"/>
          <w:sz w:val="28"/>
          <w:szCs w:val="28"/>
        </w:rPr>
        <w:t> 21:</w:t>
      </w:r>
      <w:r>
        <w:rPr>
          <w:rStyle w:val="Siln"/>
          <w:b/>
          <w:bCs w:val="0"/>
          <w:sz w:val="28"/>
          <w:szCs w:val="28"/>
        </w:rPr>
        <w:t>3</w:t>
      </w:r>
      <w:r w:rsidR="00A26960">
        <w:rPr>
          <w:rStyle w:val="Siln"/>
          <w:b/>
          <w:bCs w:val="0"/>
          <w:sz w:val="28"/>
          <w:szCs w:val="28"/>
        </w:rPr>
        <w:t>1</w:t>
      </w:r>
      <w:r w:rsidR="004524DC">
        <w:rPr>
          <w:rStyle w:val="Siln"/>
          <w:b/>
          <w:bCs w:val="0"/>
          <w:sz w:val="28"/>
          <w:szCs w:val="28"/>
        </w:rPr>
        <w:t xml:space="preserve"> hodin.</w:t>
      </w:r>
    </w:p>
    <w:p w:rsidR="004524DC" w:rsidRDefault="004524DC" w:rsidP="004524DC">
      <w:pPr>
        <w:widowControl w:val="0"/>
        <w:autoSpaceDE w:val="0"/>
        <w:autoSpaceDN w:val="0"/>
        <w:adjustRightInd w:val="0"/>
        <w:jc w:val="center"/>
        <w:rPr>
          <w:b/>
          <w:bCs/>
        </w:rPr>
      </w:pPr>
    </w:p>
    <w:p w:rsidR="004524DC" w:rsidRDefault="004524DC" w:rsidP="004524DC">
      <w:pPr>
        <w:pStyle w:val="Zkladntext"/>
        <w:spacing w:after="0"/>
        <w:rPr>
          <w:b/>
          <w:bCs/>
          <w:sz w:val="28"/>
          <w:szCs w:val="28"/>
        </w:rPr>
      </w:pPr>
    </w:p>
    <w:p w:rsidR="004524DC" w:rsidRDefault="004524DC" w:rsidP="00A26960">
      <w:pPr>
        <w:pStyle w:val="Zkladntext"/>
        <w:spacing w:after="0"/>
      </w:pPr>
    </w:p>
    <w:p w:rsidR="004524DC" w:rsidRDefault="004524DC" w:rsidP="004524DC">
      <w:pPr>
        <w:pStyle w:val="Zkladntext"/>
        <w:spacing w:after="0"/>
        <w:ind w:left="360"/>
      </w:pPr>
      <w:r>
        <w:t>………………………………………</w:t>
      </w:r>
    </w:p>
    <w:p w:rsidR="004524DC" w:rsidRDefault="004524DC" w:rsidP="004524DC">
      <w:pPr>
        <w:pStyle w:val="Zkladntext"/>
        <w:spacing w:after="0"/>
        <w:ind w:left="360"/>
      </w:pPr>
      <w:r>
        <w:t>Josef Havel starosta města</w:t>
      </w:r>
    </w:p>
    <w:p w:rsidR="004524DC" w:rsidRDefault="004524DC" w:rsidP="004524DC">
      <w:pPr>
        <w:pStyle w:val="Zkladntext"/>
        <w:spacing w:after="0"/>
      </w:pPr>
    </w:p>
    <w:p w:rsidR="004524DC" w:rsidRDefault="004524DC" w:rsidP="004524DC">
      <w:pPr>
        <w:pStyle w:val="Zkladntext"/>
        <w:spacing w:after="0"/>
      </w:pPr>
    </w:p>
    <w:p w:rsidR="004524DC" w:rsidRDefault="004524DC" w:rsidP="004524DC">
      <w:pPr>
        <w:pStyle w:val="Zkladntext"/>
        <w:spacing w:after="0"/>
        <w:ind w:left="360"/>
      </w:pPr>
      <w:r>
        <w:t>……………………………………..</w:t>
      </w:r>
    </w:p>
    <w:p w:rsidR="004524DC" w:rsidRDefault="004524DC" w:rsidP="004524DC">
      <w:pPr>
        <w:pStyle w:val="Zkladntext"/>
        <w:spacing w:after="0"/>
        <w:ind w:left="360"/>
      </w:pPr>
      <w:r>
        <w:t xml:space="preserve"> ověřovatel zápisu </w:t>
      </w:r>
    </w:p>
    <w:p w:rsidR="004524DC" w:rsidRDefault="004524DC" w:rsidP="004524DC">
      <w:pPr>
        <w:pStyle w:val="Zkladntext"/>
        <w:spacing w:after="0"/>
      </w:pPr>
    </w:p>
    <w:p w:rsidR="004524DC" w:rsidRDefault="004524DC" w:rsidP="004524DC">
      <w:pPr>
        <w:pStyle w:val="Zkladntext"/>
        <w:spacing w:after="0"/>
      </w:pPr>
    </w:p>
    <w:p w:rsidR="004524DC" w:rsidRDefault="004524DC" w:rsidP="004524DC">
      <w:pPr>
        <w:pStyle w:val="Zkladntext"/>
        <w:spacing w:after="0"/>
        <w:ind w:left="360"/>
      </w:pPr>
      <w:r>
        <w:t>…………………………………….</w:t>
      </w:r>
    </w:p>
    <w:p w:rsidR="004524DC" w:rsidRDefault="004524DC" w:rsidP="004524DC">
      <w:pPr>
        <w:pStyle w:val="Zkladntext"/>
        <w:spacing w:after="0"/>
        <w:ind w:left="360"/>
      </w:pPr>
      <w:r>
        <w:t xml:space="preserve"> ověřovatel zápisu </w:t>
      </w:r>
    </w:p>
    <w:p w:rsidR="004524DC" w:rsidRDefault="004524DC" w:rsidP="004524DC">
      <w:pPr>
        <w:pStyle w:val="Zkladntext"/>
        <w:spacing w:after="0"/>
      </w:pPr>
    </w:p>
    <w:p w:rsidR="004524DC" w:rsidRDefault="004524DC" w:rsidP="004524DC">
      <w:pPr>
        <w:pStyle w:val="Zkladntext"/>
        <w:spacing w:after="0"/>
      </w:pPr>
    </w:p>
    <w:p w:rsidR="004524DC" w:rsidRDefault="004524DC" w:rsidP="004524DC">
      <w:pPr>
        <w:pStyle w:val="Zkladntext"/>
        <w:spacing w:after="0"/>
        <w:ind w:left="360"/>
      </w:pPr>
      <w:r>
        <w:t xml:space="preserve">V Krásně dne  </w:t>
      </w:r>
      <w:r w:rsidR="0086787D">
        <w:t>23. 12.2019</w:t>
      </w:r>
    </w:p>
    <w:p w:rsidR="004524DC" w:rsidRDefault="004524DC" w:rsidP="004524DC">
      <w:pPr>
        <w:pStyle w:val="Zkladntext"/>
        <w:spacing w:after="0"/>
        <w:ind w:left="360"/>
      </w:pPr>
    </w:p>
    <w:p w:rsidR="004524DC" w:rsidRDefault="004524DC" w:rsidP="004524DC">
      <w:pPr>
        <w:pStyle w:val="Zkladntext"/>
        <w:spacing w:after="0"/>
        <w:ind w:left="360"/>
      </w:pPr>
    </w:p>
    <w:p w:rsidR="004524DC" w:rsidRDefault="004524DC" w:rsidP="004524DC">
      <w:pPr>
        <w:pStyle w:val="Zkladntext"/>
        <w:spacing w:after="0"/>
        <w:ind w:left="360"/>
        <w:rPr>
          <w:b/>
        </w:rPr>
      </w:pPr>
      <w:r>
        <w:t xml:space="preserve"> </w:t>
      </w:r>
    </w:p>
    <w:p w:rsidR="004524DC" w:rsidRDefault="004524DC" w:rsidP="004524DC">
      <w:pPr>
        <w:ind w:left="720" w:hanging="360"/>
      </w:pPr>
    </w:p>
    <w:p w:rsidR="004524DC" w:rsidRDefault="004524DC" w:rsidP="004524DC"/>
    <w:p w:rsidR="00D30F27" w:rsidRDefault="00D30F27" w:rsidP="00D30F27">
      <w:pPr>
        <w:rPr>
          <w:lang w:val="x-none" w:eastAsia="x-none"/>
        </w:rPr>
      </w:pPr>
    </w:p>
    <w:p w:rsidR="00D30F27" w:rsidRDefault="00D30F27" w:rsidP="00D30F27">
      <w:pPr>
        <w:tabs>
          <w:tab w:val="left" w:pos="2268"/>
          <w:tab w:val="left" w:pos="5103"/>
          <w:tab w:val="left" w:pos="5812"/>
          <w:tab w:val="left" w:pos="7371"/>
        </w:tabs>
        <w:rPr>
          <w:b/>
          <w:noProof/>
        </w:rPr>
      </w:pPr>
    </w:p>
    <w:p w:rsidR="00D30F27" w:rsidRDefault="00D30F27" w:rsidP="00D30F27"/>
    <w:p w:rsidR="00D30F27" w:rsidRDefault="00D30F27" w:rsidP="00F24A6B">
      <w:pPr>
        <w:tabs>
          <w:tab w:val="left" w:pos="2268"/>
        </w:tabs>
      </w:pPr>
    </w:p>
    <w:p w:rsidR="00D30F27" w:rsidRDefault="00D30F27" w:rsidP="00D30F27"/>
    <w:p w:rsidR="00D30F27" w:rsidRDefault="00D30F27" w:rsidP="00D30F27">
      <w:pPr>
        <w:tabs>
          <w:tab w:val="left" w:pos="2268"/>
        </w:tabs>
        <w:rPr>
          <w:noProof/>
        </w:rPr>
      </w:pPr>
    </w:p>
    <w:p w:rsidR="00D30F27" w:rsidRDefault="00D30F27" w:rsidP="00D30F27">
      <w:pPr>
        <w:rPr>
          <w:b/>
          <w:noProof/>
        </w:rPr>
      </w:pPr>
    </w:p>
    <w:p w:rsidR="00D30F27" w:rsidRDefault="00D30F27" w:rsidP="00D30F27">
      <w:pPr>
        <w:rPr>
          <w:b/>
        </w:rPr>
      </w:pPr>
    </w:p>
    <w:p w:rsidR="00D30F27" w:rsidRDefault="00D30F27" w:rsidP="00D30F27">
      <w:pPr>
        <w:rPr>
          <w:b/>
        </w:rPr>
      </w:pPr>
    </w:p>
    <w:p w:rsidR="00D30F27" w:rsidRDefault="00D30F27" w:rsidP="00D30F27">
      <w:pPr>
        <w:rPr>
          <w:b/>
          <w:noProof/>
        </w:rPr>
      </w:pPr>
    </w:p>
    <w:p w:rsidR="00D30F27" w:rsidRDefault="00D30F27" w:rsidP="00D30F27"/>
    <w:p w:rsidR="00D30F27" w:rsidRDefault="00D30F27" w:rsidP="00D30F27"/>
    <w:sectPr w:rsidR="00D30F27">
      <w:footerReference w:type="even" r:id="rId8"/>
      <w:foot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A1" w:rsidRDefault="00A148A1">
      <w:r>
        <w:separator/>
      </w:r>
    </w:p>
  </w:endnote>
  <w:endnote w:type="continuationSeparator" w:id="0">
    <w:p w:rsidR="00A148A1" w:rsidRDefault="00A1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yriadPro-Bold">
    <w:panose1 w:val="00000000000000000000"/>
    <w:charset w:val="EE"/>
    <w:family w:val="swiss"/>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7D" w:rsidRDefault="0086787D" w:rsidP="000C44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787D" w:rsidRDefault="0086787D">
    <w:pPr>
      <w:pStyle w:val="Zpat"/>
    </w:pPr>
  </w:p>
  <w:p w:rsidR="0086787D" w:rsidRDefault="008678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7D" w:rsidRDefault="0086787D" w:rsidP="000C44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53988">
      <w:rPr>
        <w:rStyle w:val="slostrnky"/>
        <w:noProof/>
      </w:rPr>
      <w:t>20</w:t>
    </w:r>
    <w:r>
      <w:rPr>
        <w:rStyle w:val="slostrnky"/>
      </w:rPr>
      <w:fldChar w:fldCharType="end"/>
    </w:r>
  </w:p>
  <w:p w:rsidR="0086787D" w:rsidRDefault="0086787D">
    <w:pPr>
      <w:pStyle w:val="Zpat"/>
    </w:pPr>
  </w:p>
  <w:p w:rsidR="0086787D" w:rsidRDefault="008678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A1" w:rsidRDefault="00A148A1">
      <w:r>
        <w:separator/>
      </w:r>
    </w:p>
  </w:footnote>
  <w:footnote w:type="continuationSeparator" w:id="0">
    <w:p w:rsidR="00A148A1" w:rsidRDefault="00A1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7D" w:rsidRDefault="0086787D">
    <w:pPr>
      <w:pStyle w:val="Zhlav"/>
      <w:jc w:val="center"/>
      <w:rPr>
        <w:rFonts w:ascii="Arial Black" w:hAnsi="Arial Black"/>
        <w:b/>
        <w:bCs/>
        <w:sz w:val="84"/>
        <w:szCs w:val="84"/>
      </w:rPr>
    </w:pPr>
    <w:r>
      <w:rPr>
        <w:noProof/>
        <w:sz w:val="96"/>
        <w:szCs w:val="9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735965" cy="73533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87D" w:rsidRDefault="0086787D">
                          <w:r>
                            <w:rPr>
                              <w:noProof/>
                            </w:rPr>
                            <w:drawing>
                              <wp:inline distT="0" distB="0" distL="0" distR="0">
                                <wp:extent cx="552450" cy="647700"/>
                                <wp:effectExtent l="19050" t="0" r="0" b="0"/>
                                <wp:docPr id="3" name="obrázek 1" descr="Znak_no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novy"/>
                                        <pic:cNvPicPr>
                                          <a:picLocks noChangeAspect="1" noChangeArrowheads="1"/>
                                        </pic:cNvPicPr>
                                      </pic:nvPicPr>
                                      <pic:blipFill>
                                        <a:blip r:embed="rId1"/>
                                        <a:srcRect/>
                                        <a:stretch>
                                          <a:fillRect/>
                                        </a:stretch>
                                      </pic:blipFill>
                                      <pic:spPr bwMode="auto">
                                        <a:xfrm>
                                          <a:off x="0" y="0"/>
                                          <a:ext cx="552450" cy="647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5pt;width:57.95pt;height:5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Bdgw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" stroked="f">
              <v:textbox>
                <w:txbxContent>
                  <w:p w:rsidR="0086787D" w:rsidRDefault="0086787D">
                    <w:r>
                      <w:rPr>
                        <w:noProof/>
                      </w:rPr>
                      <w:drawing>
                        <wp:inline distT="0" distB="0" distL="0" distR="0">
                          <wp:extent cx="552450" cy="647700"/>
                          <wp:effectExtent l="19050" t="0" r="0" b="0"/>
                          <wp:docPr id="3" name="obrázek 1" descr="Znak_no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novy"/>
                                  <pic:cNvPicPr>
                                    <a:picLocks noChangeAspect="1" noChangeArrowheads="1"/>
                                  </pic:cNvPicPr>
                                </pic:nvPicPr>
                                <pic:blipFill>
                                  <a:blip r:embed="rId2"/>
                                  <a:srcRect/>
                                  <a:stretch>
                                    <a:fillRect/>
                                  </a:stretch>
                                </pic:blipFill>
                                <pic:spPr bwMode="auto">
                                  <a:xfrm>
                                    <a:off x="0" y="0"/>
                                    <a:ext cx="552450" cy="647700"/>
                                  </a:xfrm>
                                  <a:prstGeom prst="rect">
                                    <a:avLst/>
                                  </a:prstGeom>
                                  <a:noFill/>
                                  <a:ln w="9525">
                                    <a:noFill/>
                                    <a:miter lim="800000"/>
                                    <a:headEnd/>
                                    <a:tailEnd/>
                                  </a:ln>
                                </pic:spPr>
                              </pic:pic>
                            </a:graphicData>
                          </a:graphic>
                        </wp:inline>
                      </w:drawing>
                    </w:r>
                  </w:p>
                </w:txbxContent>
              </v:textbox>
            </v:shape>
          </w:pict>
        </mc:Fallback>
      </mc:AlternateContent>
    </w:r>
    <w:r>
      <w:rPr>
        <w:b/>
        <w:bCs/>
        <w:sz w:val="96"/>
        <w:szCs w:val="96"/>
      </w:rPr>
      <w:t xml:space="preserve">     </w:t>
    </w:r>
    <w:r>
      <w:rPr>
        <w:rFonts w:ascii="Arial Black" w:hAnsi="Arial Black"/>
        <w:b/>
        <w:bCs/>
        <w:sz w:val="84"/>
        <w:szCs w:val="84"/>
      </w:rPr>
      <w:t>MĚSTO KRÁSNO</w:t>
    </w:r>
  </w:p>
  <w:p w:rsidR="0086787D" w:rsidRDefault="0086787D">
    <w:pPr>
      <w:pStyle w:val="Zhlav"/>
      <w:jc w:val="center"/>
      <w:rPr>
        <w:rFonts w:ascii="Arial" w:hAnsi="Arial" w:cs="Arial"/>
        <w:bCs/>
      </w:rPr>
    </w:pPr>
    <w:r>
      <w:rPr>
        <w:rFonts w:ascii="Arial" w:hAnsi="Arial" w:cs="Arial"/>
        <w:bCs/>
      </w:rPr>
      <w:t>se sídlem Krásno, Radniční 1, PSČ 357 47</w:t>
    </w:r>
  </w:p>
  <w:p w:rsidR="0086787D" w:rsidRDefault="00867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7D4"/>
    <w:multiLevelType w:val="hybridMultilevel"/>
    <w:tmpl w:val="4766704C"/>
    <w:lvl w:ilvl="0" w:tplc="1376E78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705244"/>
    <w:multiLevelType w:val="hybridMultilevel"/>
    <w:tmpl w:val="6A3CF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E3661D"/>
    <w:multiLevelType w:val="hybridMultilevel"/>
    <w:tmpl w:val="EE60A2E4"/>
    <w:lvl w:ilvl="0" w:tplc="04050011">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08227CF"/>
    <w:multiLevelType w:val="hybridMultilevel"/>
    <w:tmpl w:val="D61218D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A7147A"/>
    <w:multiLevelType w:val="hybridMultilevel"/>
    <w:tmpl w:val="48C8A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9F2ED3"/>
    <w:multiLevelType w:val="hybridMultilevel"/>
    <w:tmpl w:val="603A040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360"/>
        </w:tabs>
        <w:ind w:left="360" w:hanging="360"/>
      </w:pPr>
      <w:rPr>
        <w:rFonts w:ascii="Symbol" w:hAnsi="Symbol" w:hint="default"/>
      </w:rPr>
    </w:lvl>
    <w:lvl w:ilvl="2" w:tplc="D116C038">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44949CC"/>
    <w:multiLevelType w:val="hybridMultilevel"/>
    <w:tmpl w:val="07F823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A408ED"/>
    <w:multiLevelType w:val="hybridMultilevel"/>
    <w:tmpl w:val="594EA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C1940D6"/>
    <w:multiLevelType w:val="hybridMultilevel"/>
    <w:tmpl w:val="07F823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635029"/>
    <w:multiLevelType w:val="hybridMultilevel"/>
    <w:tmpl w:val="D2A81B8A"/>
    <w:lvl w:ilvl="0" w:tplc="31284C02">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1">
      <w:start w:val="1"/>
      <w:numFmt w:val="bullet"/>
      <w:lvlText w:val=""/>
      <w:lvlJc w:val="left"/>
      <w:pPr>
        <w:tabs>
          <w:tab w:val="num" w:pos="2520"/>
        </w:tabs>
        <w:ind w:left="2520" w:hanging="360"/>
      </w:pPr>
      <w:rPr>
        <w:rFonts w:ascii="Symbol" w:hAnsi="Symbo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D100FCC"/>
    <w:multiLevelType w:val="hybridMultilevel"/>
    <w:tmpl w:val="8D567E4A"/>
    <w:lvl w:ilvl="0" w:tplc="0405000F">
      <w:start w:val="1"/>
      <w:numFmt w:val="decimal"/>
      <w:lvlText w:val="%1."/>
      <w:lvlJc w:val="left"/>
      <w:pPr>
        <w:ind w:left="135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3"/>
  </w:num>
  <w:num w:numId="7">
    <w:abstractNumId w:val="0"/>
  </w:num>
  <w:num w:numId="8">
    <w:abstractNumId w:val="2"/>
  </w:num>
  <w:num w:numId="9">
    <w:abstractNumId w:val="1"/>
  </w:num>
  <w:num w:numId="10">
    <w:abstractNumId w:val="4"/>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cs-CZ" w:vendorID="7" w:dllVersion="514"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82"/>
    <w:rsid w:val="00000DCB"/>
    <w:rsid w:val="0000108D"/>
    <w:rsid w:val="000011A1"/>
    <w:rsid w:val="00001423"/>
    <w:rsid w:val="00001B29"/>
    <w:rsid w:val="00001ED1"/>
    <w:rsid w:val="00002109"/>
    <w:rsid w:val="00002830"/>
    <w:rsid w:val="00002D53"/>
    <w:rsid w:val="0000350D"/>
    <w:rsid w:val="00003A64"/>
    <w:rsid w:val="0000443F"/>
    <w:rsid w:val="00004B66"/>
    <w:rsid w:val="00004F88"/>
    <w:rsid w:val="00005386"/>
    <w:rsid w:val="00005445"/>
    <w:rsid w:val="0000552E"/>
    <w:rsid w:val="00005679"/>
    <w:rsid w:val="0000586C"/>
    <w:rsid w:val="000068B3"/>
    <w:rsid w:val="00006FCF"/>
    <w:rsid w:val="0000713D"/>
    <w:rsid w:val="000077D9"/>
    <w:rsid w:val="00007C30"/>
    <w:rsid w:val="00012203"/>
    <w:rsid w:val="000126F0"/>
    <w:rsid w:val="00012782"/>
    <w:rsid w:val="0001318A"/>
    <w:rsid w:val="000132F5"/>
    <w:rsid w:val="00013588"/>
    <w:rsid w:val="000138FE"/>
    <w:rsid w:val="000139C5"/>
    <w:rsid w:val="00013EB8"/>
    <w:rsid w:val="00013EE3"/>
    <w:rsid w:val="000156C1"/>
    <w:rsid w:val="00015835"/>
    <w:rsid w:val="00016311"/>
    <w:rsid w:val="00017303"/>
    <w:rsid w:val="00017661"/>
    <w:rsid w:val="00017A1C"/>
    <w:rsid w:val="00017DB9"/>
    <w:rsid w:val="000202CF"/>
    <w:rsid w:val="000207C7"/>
    <w:rsid w:val="000211F5"/>
    <w:rsid w:val="000214BD"/>
    <w:rsid w:val="000227BF"/>
    <w:rsid w:val="00022DC0"/>
    <w:rsid w:val="000232CA"/>
    <w:rsid w:val="000234CD"/>
    <w:rsid w:val="00024489"/>
    <w:rsid w:val="00025018"/>
    <w:rsid w:val="0002507C"/>
    <w:rsid w:val="0002548B"/>
    <w:rsid w:val="000255D4"/>
    <w:rsid w:val="000258D8"/>
    <w:rsid w:val="0002609F"/>
    <w:rsid w:val="0002641F"/>
    <w:rsid w:val="0002643F"/>
    <w:rsid w:val="00026450"/>
    <w:rsid w:val="00027187"/>
    <w:rsid w:val="00027676"/>
    <w:rsid w:val="00027776"/>
    <w:rsid w:val="00027BDD"/>
    <w:rsid w:val="00027DA3"/>
    <w:rsid w:val="00027EFB"/>
    <w:rsid w:val="0003043C"/>
    <w:rsid w:val="00030815"/>
    <w:rsid w:val="0003090F"/>
    <w:rsid w:val="00031463"/>
    <w:rsid w:val="00031564"/>
    <w:rsid w:val="0003162F"/>
    <w:rsid w:val="00031CDE"/>
    <w:rsid w:val="00031F5B"/>
    <w:rsid w:val="00032506"/>
    <w:rsid w:val="0003299D"/>
    <w:rsid w:val="00033598"/>
    <w:rsid w:val="00033C69"/>
    <w:rsid w:val="00033F76"/>
    <w:rsid w:val="00034348"/>
    <w:rsid w:val="00035DD2"/>
    <w:rsid w:val="00036CE8"/>
    <w:rsid w:val="0003715D"/>
    <w:rsid w:val="00037569"/>
    <w:rsid w:val="00040274"/>
    <w:rsid w:val="000404EE"/>
    <w:rsid w:val="00040769"/>
    <w:rsid w:val="00041022"/>
    <w:rsid w:val="0004128C"/>
    <w:rsid w:val="00041A4F"/>
    <w:rsid w:val="00041AD0"/>
    <w:rsid w:val="000420AA"/>
    <w:rsid w:val="0004253D"/>
    <w:rsid w:val="000426DE"/>
    <w:rsid w:val="0004285E"/>
    <w:rsid w:val="0004342D"/>
    <w:rsid w:val="00043D58"/>
    <w:rsid w:val="0004477B"/>
    <w:rsid w:val="00044D16"/>
    <w:rsid w:val="000450CB"/>
    <w:rsid w:val="00045792"/>
    <w:rsid w:val="00045A7C"/>
    <w:rsid w:val="00045C9F"/>
    <w:rsid w:val="00045E26"/>
    <w:rsid w:val="00046237"/>
    <w:rsid w:val="0004679A"/>
    <w:rsid w:val="000467A0"/>
    <w:rsid w:val="000468BF"/>
    <w:rsid w:val="00047CEA"/>
    <w:rsid w:val="00047D11"/>
    <w:rsid w:val="000500DC"/>
    <w:rsid w:val="00050702"/>
    <w:rsid w:val="00051805"/>
    <w:rsid w:val="000520AC"/>
    <w:rsid w:val="000524BF"/>
    <w:rsid w:val="00052664"/>
    <w:rsid w:val="00053988"/>
    <w:rsid w:val="00053CC0"/>
    <w:rsid w:val="000540C9"/>
    <w:rsid w:val="00055376"/>
    <w:rsid w:val="00055C50"/>
    <w:rsid w:val="000569E0"/>
    <w:rsid w:val="00056F7A"/>
    <w:rsid w:val="00057444"/>
    <w:rsid w:val="00057851"/>
    <w:rsid w:val="00057E6A"/>
    <w:rsid w:val="00060B67"/>
    <w:rsid w:val="00061563"/>
    <w:rsid w:val="00062315"/>
    <w:rsid w:val="000636EC"/>
    <w:rsid w:val="00063D61"/>
    <w:rsid w:val="00064910"/>
    <w:rsid w:val="00064C42"/>
    <w:rsid w:val="0006533C"/>
    <w:rsid w:val="0006540C"/>
    <w:rsid w:val="000658C6"/>
    <w:rsid w:val="0006647F"/>
    <w:rsid w:val="00066486"/>
    <w:rsid w:val="000669FC"/>
    <w:rsid w:val="0006723F"/>
    <w:rsid w:val="00067375"/>
    <w:rsid w:val="00070505"/>
    <w:rsid w:val="00072091"/>
    <w:rsid w:val="00073386"/>
    <w:rsid w:val="000735EE"/>
    <w:rsid w:val="00073EC9"/>
    <w:rsid w:val="00073FB1"/>
    <w:rsid w:val="000748E9"/>
    <w:rsid w:val="000752B7"/>
    <w:rsid w:val="00075315"/>
    <w:rsid w:val="0007602D"/>
    <w:rsid w:val="00076796"/>
    <w:rsid w:val="00076DB2"/>
    <w:rsid w:val="000771D0"/>
    <w:rsid w:val="00077255"/>
    <w:rsid w:val="0007788E"/>
    <w:rsid w:val="00080A82"/>
    <w:rsid w:val="00080D95"/>
    <w:rsid w:val="00081CD0"/>
    <w:rsid w:val="00081E02"/>
    <w:rsid w:val="000822F3"/>
    <w:rsid w:val="000824FB"/>
    <w:rsid w:val="0008304B"/>
    <w:rsid w:val="00083F98"/>
    <w:rsid w:val="000840BD"/>
    <w:rsid w:val="000841EF"/>
    <w:rsid w:val="00085053"/>
    <w:rsid w:val="000858BC"/>
    <w:rsid w:val="00087A43"/>
    <w:rsid w:val="00087B26"/>
    <w:rsid w:val="00090066"/>
    <w:rsid w:val="0009036B"/>
    <w:rsid w:val="00090C51"/>
    <w:rsid w:val="00090D47"/>
    <w:rsid w:val="000910DF"/>
    <w:rsid w:val="000925B7"/>
    <w:rsid w:val="00092AA0"/>
    <w:rsid w:val="00092DE3"/>
    <w:rsid w:val="00093B6B"/>
    <w:rsid w:val="00093D52"/>
    <w:rsid w:val="00094A88"/>
    <w:rsid w:val="00094E67"/>
    <w:rsid w:val="00094FF8"/>
    <w:rsid w:val="00095171"/>
    <w:rsid w:val="0009523D"/>
    <w:rsid w:val="000959B7"/>
    <w:rsid w:val="00096758"/>
    <w:rsid w:val="000969AB"/>
    <w:rsid w:val="0009720E"/>
    <w:rsid w:val="00097212"/>
    <w:rsid w:val="00097225"/>
    <w:rsid w:val="0009763F"/>
    <w:rsid w:val="000978C4"/>
    <w:rsid w:val="000A0884"/>
    <w:rsid w:val="000A1316"/>
    <w:rsid w:val="000A295A"/>
    <w:rsid w:val="000A2BE5"/>
    <w:rsid w:val="000A325D"/>
    <w:rsid w:val="000A37F5"/>
    <w:rsid w:val="000A3A67"/>
    <w:rsid w:val="000A4B17"/>
    <w:rsid w:val="000A63F1"/>
    <w:rsid w:val="000A6483"/>
    <w:rsid w:val="000A6542"/>
    <w:rsid w:val="000A6E3E"/>
    <w:rsid w:val="000A704B"/>
    <w:rsid w:val="000A72A4"/>
    <w:rsid w:val="000A7C00"/>
    <w:rsid w:val="000A7EE4"/>
    <w:rsid w:val="000B03F9"/>
    <w:rsid w:val="000B0E45"/>
    <w:rsid w:val="000B18EF"/>
    <w:rsid w:val="000B27AA"/>
    <w:rsid w:val="000B296C"/>
    <w:rsid w:val="000B3BAF"/>
    <w:rsid w:val="000B4AAF"/>
    <w:rsid w:val="000B50B4"/>
    <w:rsid w:val="000B5218"/>
    <w:rsid w:val="000B5301"/>
    <w:rsid w:val="000B5C33"/>
    <w:rsid w:val="000B5D3C"/>
    <w:rsid w:val="000B69AD"/>
    <w:rsid w:val="000B6CE3"/>
    <w:rsid w:val="000B737C"/>
    <w:rsid w:val="000B752F"/>
    <w:rsid w:val="000C013B"/>
    <w:rsid w:val="000C1209"/>
    <w:rsid w:val="000C15FA"/>
    <w:rsid w:val="000C1AA1"/>
    <w:rsid w:val="000C1D79"/>
    <w:rsid w:val="000C1E7A"/>
    <w:rsid w:val="000C1F8C"/>
    <w:rsid w:val="000C2775"/>
    <w:rsid w:val="000C3251"/>
    <w:rsid w:val="000C3374"/>
    <w:rsid w:val="000C3EA6"/>
    <w:rsid w:val="000C44D8"/>
    <w:rsid w:val="000C4E01"/>
    <w:rsid w:val="000C4F92"/>
    <w:rsid w:val="000C5A8C"/>
    <w:rsid w:val="000C5F07"/>
    <w:rsid w:val="000C6A38"/>
    <w:rsid w:val="000C6C62"/>
    <w:rsid w:val="000C7078"/>
    <w:rsid w:val="000C7D55"/>
    <w:rsid w:val="000C7E02"/>
    <w:rsid w:val="000D03B3"/>
    <w:rsid w:val="000D08DF"/>
    <w:rsid w:val="000D10EF"/>
    <w:rsid w:val="000D15AC"/>
    <w:rsid w:val="000D1D66"/>
    <w:rsid w:val="000D2433"/>
    <w:rsid w:val="000D25E8"/>
    <w:rsid w:val="000D2A4E"/>
    <w:rsid w:val="000D3071"/>
    <w:rsid w:val="000D56D1"/>
    <w:rsid w:val="000D5FCF"/>
    <w:rsid w:val="000D6C10"/>
    <w:rsid w:val="000D7A5C"/>
    <w:rsid w:val="000D7F7D"/>
    <w:rsid w:val="000E0160"/>
    <w:rsid w:val="000E0261"/>
    <w:rsid w:val="000E0A19"/>
    <w:rsid w:val="000E0ADA"/>
    <w:rsid w:val="000E0C35"/>
    <w:rsid w:val="000E0F87"/>
    <w:rsid w:val="000E1120"/>
    <w:rsid w:val="000E1179"/>
    <w:rsid w:val="000E1494"/>
    <w:rsid w:val="000E1871"/>
    <w:rsid w:val="000E1EAF"/>
    <w:rsid w:val="000E2FF1"/>
    <w:rsid w:val="000E30F7"/>
    <w:rsid w:val="000E3190"/>
    <w:rsid w:val="000E32A2"/>
    <w:rsid w:val="000E33B9"/>
    <w:rsid w:val="000E385B"/>
    <w:rsid w:val="000E4327"/>
    <w:rsid w:val="000E44ED"/>
    <w:rsid w:val="000E46E1"/>
    <w:rsid w:val="000E499D"/>
    <w:rsid w:val="000E4B8B"/>
    <w:rsid w:val="000E4FA7"/>
    <w:rsid w:val="000E572A"/>
    <w:rsid w:val="000E61D9"/>
    <w:rsid w:val="000E635C"/>
    <w:rsid w:val="000E6836"/>
    <w:rsid w:val="000E6AC4"/>
    <w:rsid w:val="000E725A"/>
    <w:rsid w:val="000E7369"/>
    <w:rsid w:val="000E79C8"/>
    <w:rsid w:val="000E7BB4"/>
    <w:rsid w:val="000E7CA5"/>
    <w:rsid w:val="000E7FC8"/>
    <w:rsid w:val="000F0002"/>
    <w:rsid w:val="000F0045"/>
    <w:rsid w:val="000F03D5"/>
    <w:rsid w:val="000F03EE"/>
    <w:rsid w:val="000F03FF"/>
    <w:rsid w:val="000F0650"/>
    <w:rsid w:val="000F093C"/>
    <w:rsid w:val="000F0CEE"/>
    <w:rsid w:val="000F17A2"/>
    <w:rsid w:val="000F2047"/>
    <w:rsid w:val="000F264F"/>
    <w:rsid w:val="000F2947"/>
    <w:rsid w:val="000F312B"/>
    <w:rsid w:val="000F364B"/>
    <w:rsid w:val="000F3B10"/>
    <w:rsid w:val="000F40B5"/>
    <w:rsid w:val="000F47D7"/>
    <w:rsid w:val="000F4BBD"/>
    <w:rsid w:val="000F5732"/>
    <w:rsid w:val="000F5DC5"/>
    <w:rsid w:val="000F69F6"/>
    <w:rsid w:val="000F6D36"/>
    <w:rsid w:val="000F7042"/>
    <w:rsid w:val="000F7698"/>
    <w:rsid w:val="000F7C44"/>
    <w:rsid w:val="00100773"/>
    <w:rsid w:val="00100CC4"/>
    <w:rsid w:val="00101165"/>
    <w:rsid w:val="0010126B"/>
    <w:rsid w:val="00102CD1"/>
    <w:rsid w:val="001036EB"/>
    <w:rsid w:val="00103D8D"/>
    <w:rsid w:val="00103E97"/>
    <w:rsid w:val="00103EA8"/>
    <w:rsid w:val="0010458E"/>
    <w:rsid w:val="001054B0"/>
    <w:rsid w:val="00105615"/>
    <w:rsid w:val="00105CC0"/>
    <w:rsid w:val="001060C0"/>
    <w:rsid w:val="00107687"/>
    <w:rsid w:val="00107A00"/>
    <w:rsid w:val="00107B48"/>
    <w:rsid w:val="00107BCF"/>
    <w:rsid w:val="0011043B"/>
    <w:rsid w:val="00110BCB"/>
    <w:rsid w:val="00110CAC"/>
    <w:rsid w:val="00111309"/>
    <w:rsid w:val="0011182F"/>
    <w:rsid w:val="00111FC0"/>
    <w:rsid w:val="0011297B"/>
    <w:rsid w:val="00113D2C"/>
    <w:rsid w:val="0011422B"/>
    <w:rsid w:val="00114567"/>
    <w:rsid w:val="0011489E"/>
    <w:rsid w:val="00115346"/>
    <w:rsid w:val="00115D19"/>
    <w:rsid w:val="00116A85"/>
    <w:rsid w:val="00117ED8"/>
    <w:rsid w:val="001208AE"/>
    <w:rsid w:val="0012146F"/>
    <w:rsid w:val="00121C2E"/>
    <w:rsid w:val="00121C4C"/>
    <w:rsid w:val="001239FA"/>
    <w:rsid w:val="00123D7C"/>
    <w:rsid w:val="00123EBF"/>
    <w:rsid w:val="0012417F"/>
    <w:rsid w:val="001246D2"/>
    <w:rsid w:val="001258B0"/>
    <w:rsid w:val="001300ED"/>
    <w:rsid w:val="001304D5"/>
    <w:rsid w:val="0013067D"/>
    <w:rsid w:val="00131E6E"/>
    <w:rsid w:val="00132FD3"/>
    <w:rsid w:val="00133268"/>
    <w:rsid w:val="00133343"/>
    <w:rsid w:val="0013387D"/>
    <w:rsid w:val="001346CE"/>
    <w:rsid w:val="001350E2"/>
    <w:rsid w:val="00135362"/>
    <w:rsid w:val="001359AA"/>
    <w:rsid w:val="00136200"/>
    <w:rsid w:val="001365C5"/>
    <w:rsid w:val="00136C1E"/>
    <w:rsid w:val="00136DB9"/>
    <w:rsid w:val="0013762C"/>
    <w:rsid w:val="001379A2"/>
    <w:rsid w:val="00137F44"/>
    <w:rsid w:val="00140E66"/>
    <w:rsid w:val="00140F5C"/>
    <w:rsid w:val="00141A74"/>
    <w:rsid w:val="00141CDA"/>
    <w:rsid w:val="0014234D"/>
    <w:rsid w:val="00142998"/>
    <w:rsid w:val="00142A5D"/>
    <w:rsid w:val="00142F06"/>
    <w:rsid w:val="00143BB0"/>
    <w:rsid w:val="00143D9A"/>
    <w:rsid w:val="00144B0B"/>
    <w:rsid w:val="00144EA3"/>
    <w:rsid w:val="00145612"/>
    <w:rsid w:val="0014584D"/>
    <w:rsid w:val="00145862"/>
    <w:rsid w:val="001479FA"/>
    <w:rsid w:val="00150604"/>
    <w:rsid w:val="001506D4"/>
    <w:rsid w:val="0015080D"/>
    <w:rsid w:val="00151152"/>
    <w:rsid w:val="0015174D"/>
    <w:rsid w:val="00151CE4"/>
    <w:rsid w:val="00152045"/>
    <w:rsid w:val="00152063"/>
    <w:rsid w:val="001531AD"/>
    <w:rsid w:val="0015339E"/>
    <w:rsid w:val="00153972"/>
    <w:rsid w:val="00153C4A"/>
    <w:rsid w:val="0015497F"/>
    <w:rsid w:val="00154B12"/>
    <w:rsid w:val="00154B69"/>
    <w:rsid w:val="00154D30"/>
    <w:rsid w:val="00154DF7"/>
    <w:rsid w:val="001558CB"/>
    <w:rsid w:val="001559D9"/>
    <w:rsid w:val="00155A4D"/>
    <w:rsid w:val="00155B0B"/>
    <w:rsid w:val="00155BD0"/>
    <w:rsid w:val="001570B3"/>
    <w:rsid w:val="001571DE"/>
    <w:rsid w:val="00157BDA"/>
    <w:rsid w:val="00157E65"/>
    <w:rsid w:val="00160205"/>
    <w:rsid w:val="00160CDA"/>
    <w:rsid w:val="00160E4F"/>
    <w:rsid w:val="00161CD9"/>
    <w:rsid w:val="001624CB"/>
    <w:rsid w:val="0016259F"/>
    <w:rsid w:val="00162DD6"/>
    <w:rsid w:val="00163799"/>
    <w:rsid w:val="00164A2E"/>
    <w:rsid w:val="00165A95"/>
    <w:rsid w:val="00165F4C"/>
    <w:rsid w:val="001664BC"/>
    <w:rsid w:val="00166801"/>
    <w:rsid w:val="00166DD2"/>
    <w:rsid w:val="001673F7"/>
    <w:rsid w:val="00167453"/>
    <w:rsid w:val="00167E71"/>
    <w:rsid w:val="001701F7"/>
    <w:rsid w:val="00170346"/>
    <w:rsid w:val="00170B81"/>
    <w:rsid w:val="00170F43"/>
    <w:rsid w:val="001712E0"/>
    <w:rsid w:val="00171455"/>
    <w:rsid w:val="00171821"/>
    <w:rsid w:val="00171C60"/>
    <w:rsid w:val="00171CCA"/>
    <w:rsid w:val="00171EAD"/>
    <w:rsid w:val="001723BD"/>
    <w:rsid w:val="0017272D"/>
    <w:rsid w:val="001731E2"/>
    <w:rsid w:val="00173ED7"/>
    <w:rsid w:val="00174767"/>
    <w:rsid w:val="00174A27"/>
    <w:rsid w:val="00175329"/>
    <w:rsid w:val="00175589"/>
    <w:rsid w:val="00175A5C"/>
    <w:rsid w:val="00175AF7"/>
    <w:rsid w:val="001760B0"/>
    <w:rsid w:val="001764B2"/>
    <w:rsid w:val="00176720"/>
    <w:rsid w:val="00176AB4"/>
    <w:rsid w:val="00176D37"/>
    <w:rsid w:val="00176DCD"/>
    <w:rsid w:val="001772A9"/>
    <w:rsid w:val="001774C7"/>
    <w:rsid w:val="00177FC5"/>
    <w:rsid w:val="001808CB"/>
    <w:rsid w:val="00181197"/>
    <w:rsid w:val="001813EC"/>
    <w:rsid w:val="00183426"/>
    <w:rsid w:val="00183493"/>
    <w:rsid w:val="00183B67"/>
    <w:rsid w:val="00184E7F"/>
    <w:rsid w:val="00185D8E"/>
    <w:rsid w:val="00185E1C"/>
    <w:rsid w:val="00187A73"/>
    <w:rsid w:val="00190FC1"/>
    <w:rsid w:val="00191EA4"/>
    <w:rsid w:val="001922B4"/>
    <w:rsid w:val="0019255E"/>
    <w:rsid w:val="00192827"/>
    <w:rsid w:val="00192DE3"/>
    <w:rsid w:val="001930A8"/>
    <w:rsid w:val="001931C3"/>
    <w:rsid w:val="001933E3"/>
    <w:rsid w:val="00193408"/>
    <w:rsid w:val="0019343D"/>
    <w:rsid w:val="00193936"/>
    <w:rsid w:val="00193F02"/>
    <w:rsid w:val="00194A52"/>
    <w:rsid w:val="001959E2"/>
    <w:rsid w:val="001960D1"/>
    <w:rsid w:val="001961FF"/>
    <w:rsid w:val="0019637D"/>
    <w:rsid w:val="00196CB1"/>
    <w:rsid w:val="00196E1B"/>
    <w:rsid w:val="00196E72"/>
    <w:rsid w:val="00197098"/>
    <w:rsid w:val="00197492"/>
    <w:rsid w:val="00197B8B"/>
    <w:rsid w:val="001A03A2"/>
    <w:rsid w:val="001A03C5"/>
    <w:rsid w:val="001A18B2"/>
    <w:rsid w:val="001A2257"/>
    <w:rsid w:val="001A23C9"/>
    <w:rsid w:val="001A2F31"/>
    <w:rsid w:val="001A2FAD"/>
    <w:rsid w:val="001A32E9"/>
    <w:rsid w:val="001A3547"/>
    <w:rsid w:val="001A43E6"/>
    <w:rsid w:val="001A52E5"/>
    <w:rsid w:val="001A565A"/>
    <w:rsid w:val="001A5DB6"/>
    <w:rsid w:val="001A7390"/>
    <w:rsid w:val="001B03C1"/>
    <w:rsid w:val="001B05CA"/>
    <w:rsid w:val="001B06A3"/>
    <w:rsid w:val="001B0825"/>
    <w:rsid w:val="001B0B7D"/>
    <w:rsid w:val="001B12E7"/>
    <w:rsid w:val="001B1D08"/>
    <w:rsid w:val="001B1F61"/>
    <w:rsid w:val="001B230B"/>
    <w:rsid w:val="001B232B"/>
    <w:rsid w:val="001B2722"/>
    <w:rsid w:val="001B2755"/>
    <w:rsid w:val="001B37E5"/>
    <w:rsid w:val="001B406A"/>
    <w:rsid w:val="001B4166"/>
    <w:rsid w:val="001B5266"/>
    <w:rsid w:val="001B53FE"/>
    <w:rsid w:val="001B5418"/>
    <w:rsid w:val="001B5A33"/>
    <w:rsid w:val="001B7257"/>
    <w:rsid w:val="001B7C27"/>
    <w:rsid w:val="001C054D"/>
    <w:rsid w:val="001C0D6C"/>
    <w:rsid w:val="001C0EC2"/>
    <w:rsid w:val="001C0EDB"/>
    <w:rsid w:val="001C1715"/>
    <w:rsid w:val="001C2000"/>
    <w:rsid w:val="001C255C"/>
    <w:rsid w:val="001C25E2"/>
    <w:rsid w:val="001C2CBC"/>
    <w:rsid w:val="001C2D15"/>
    <w:rsid w:val="001C2F62"/>
    <w:rsid w:val="001C312E"/>
    <w:rsid w:val="001C318F"/>
    <w:rsid w:val="001C362B"/>
    <w:rsid w:val="001C3CFC"/>
    <w:rsid w:val="001C424C"/>
    <w:rsid w:val="001C486A"/>
    <w:rsid w:val="001C48FD"/>
    <w:rsid w:val="001C4AF4"/>
    <w:rsid w:val="001C5373"/>
    <w:rsid w:val="001C5454"/>
    <w:rsid w:val="001C5CC9"/>
    <w:rsid w:val="001C628F"/>
    <w:rsid w:val="001C63BC"/>
    <w:rsid w:val="001C6639"/>
    <w:rsid w:val="001C73DC"/>
    <w:rsid w:val="001C7EDD"/>
    <w:rsid w:val="001D0630"/>
    <w:rsid w:val="001D19A9"/>
    <w:rsid w:val="001D19F1"/>
    <w:rsid w:val="001D202D"/>
    <w:rsid w:val="001D218F"/>
    <w:rsid w:val="001D226B"/>
    <w:rsid w:val="001D2D38"/>
    <w:rsid w:val="001D30C9"/>
    <w:rsid w:val="001D3823"/>
    <w:rsid w:val="001D3A56"/>
    <w:rsid w:val="001D4BB5"/>
    <w:rsid w:val="001D4D3F"/>
    <w:rsid w:val="001D538E"/>
    <w:rsid w:val="001D60D9"/>
    <w:rsid w:val="001D6585"/>
    <w:rsid w:val="001D77AE"/>
    <w:rsid w:val="001D7857"/>
    <w:rsid w:val="001D7AC8"/>
    <w:rsid w:val="001E006F"/>
    <w:rsid w:val="001E0F4B"/>
    <w:rsid w:val="001E0F4C"/>
    <w:rsid w:val="001E1135"/>
    <w:rsid w:val="001E2ABE"/>
    <w:rsid w:val="001E2FBA"/>
    <w:rsid w:val="001E3958"/>
    <w:rsid w:val="001E3A07"/>
    <w:rsid w:val="001E3F80"/>
    <w:rsid w:val="001E4091"/>
    <w:rsid w:val="001E4275"/>
    <w:rsid w:val="001E46B9"/>
    <w:rsid w:val="001E46C9"/>
    <w:rsid w:val="001E48C0"/>
    <w:rsid w:val="001E5B44"/>
    <w:rsid w:val="001E68BD"/>
    <w:rsid w:val="001E68DC"/>
    <w:rsid w:val="001E722D"/>
    <w:rsid w:val="001E72CC"/>
    <w:rsid w:val="001E7E24"/>
    <w:rsid w:val="001F0248"/>
    <w:rsid w:val="001F02DF"/>
    <w:rsid w:val="001F0B75"/>
    <w:rsid w:val="001F0D35"/>
    <w:rsid w:val="001F0EA7"/>
    <w:rsid w:val="001F1315"/>
    <w:rsid w:val="001F23C2"/>
    <w:rsid w:val="001F23D7"/>
    <w:rsid w:val="001F2AD0"/>
    <w:rsid w:val="001F2EC6"/>
    <w:rsid w:val="001F3250"/>
    <w:rsid w:val="001F415C"/>
    <w:rsid w:val="001F49A0"/>
    <w:rsid w:val="001F4ABF"/>
    <w:rsid w:val="001F4C2D"/>
    <w:rsid w:val="001F4F45"/>
    <w:rsid w:val="001F5413"/>
    <w:rsid w:val="001F63F1"/>
    <w:rsid w:val="001F67A3"/>
    <w:rsid w:val="001F6B51"/>
    <w:rsid w:val="001F6FFF"/>
    <w:rsid w:val="0020059D"/>
    <w:rsid w:val="0020100D"/>
    <w:rsid w:val="0020158E"/>
    <w:rsid w:val="00201716"/>
    <w:rsid w:val="00201F58"/>
    <w:rsid w:val="00202678"/>
    <w:rsid w:val="002045A9"/>
    <w:rsid w:val="0020498A"/>
    <w:rsid w:val="00204B72"/>
    <w:rsid w:val="002051E7"/>
    <w:rsid w:val="002054F9"/>
    <w:rsid w:val="002057FE"/>
    <w:rsid w:val="00205EDB"/>
    <w:rsid w:val="00207336"/>
    <w:rsid w:val="00207A68"/>
    <w:rsid w:val="00207C54"/>
    <w:rsid w:val="00207DA8"/>
    <w:rsid w:val="00207E41"/>
    <w:rsid w:val="0021023F"/>
    <w:rsid w:val="0021088B"/>
    <w:rsid w:val="00211868"/>
    <w:rsid w:val="002118D3"/>
    <w:rsid w:val="00212E81"/>
    <w:rsid w:val="002133E5"/>
    <w:rsid w:val="00213E3D"/>
    <w:rsid w:val="00213E9E"/>
    <w:rsid w:val="00214D3D"/>
    <w:rsid w:val="00215605"/>
    <w:rsid w:val="00215681"/>
    <w:rsid w:val="0021614D"/>
    <w:rsid w:val="002161F9"/>
    <w:rsid w:val="00216430"/>
    <w:rsid w:val="002166AC"/>
    <w:rsid w:val="00217237"/>
    <w:rsid w:val="002172C5"/>
    <w:rsid w:val="0021776B"/>
    <w:rsid w:val="00217F15"/>
    <w:rsid w:val="002207DD"/>
    <w:rsid w:val="0022236A"/>
    <w:rsid w:val="0022257E"/>
    <w:rsid w:val="00222819"/>
    <w:rsid w:val="002237CC"/>
    <w:rsid w:val="002243DE"/>
    <w:rsid w:val="0022541C"/>
    <w:rsid w:val="002259A4"/>
    <w:rsid w:val="002261A9"/>
    <w:rsid w:val="002276B1"/>
    <w:rsid w:val="00227997"/>
    <w:rsid w:val="00227C7F"/>
    <w:rsid w:val="00227E3B"/>
    <w:rsid w:val="00231F9B"/>
    <w:rsid w:val="0023252A"/>
    <w:rsid w:val="00232623"/>
    <w:rsid w:val="00232C02"/>
    <w:rsid w:val="00232D0B"/>
    <w:rsid w:val="0023343A"/>
    <w:rsid w:val="00233536"/>
    <w:rsid w:val="0023391E"/>
    <w:rsid w:val="00233A6B"/>
    <w:rsid w:val="00233B17"/>
    <w:rsid w:val="00233F5B"/>
    <w:rsid w:val="002342ED"/>
    <w:rsid w:val="0023465F"/>
    <w:rsid w:val="00234AF8"/>
    <w:rsid w:val="0023501F"/>
    <w:rsid w:val="0023647B"/>
    <w:rsid w:val="0023697E"/>
    <w:rsid w:val="00236BA0"/>
    <w:rsid w:val="00236DD5"/>
    <w:rsid w:val="00236E44"/>
    <w:rsid w:val="00236F0C"/>
    <w:rsid w:val="0024035F"/>
    <w:rsid w:val="002405DD"/>
    <w:rsid w:val="00240AFD"/>
    <w:rsid w:val="00240E9C"/>
    <w:rsid w:val="0024153F"/>
    <w:rsid w:val="002416EF"/>
    <w:rsid w:val="00241706"/>
    <w:rsid w:val="00241B54"/>
    <w:rsid w:val="002420D6"/>
    <w:rsid w:val="0024296E"/>
    <w:rsid w:val="00242BD8"/>
    <w:rsid w:val="00243341"/>
    <w:rsid w:val="0024354A"/>
    <w:rsid w:val="002439D0"/>
    <w:rsid w:val="0024453F"/>
    <w:rsid w:val="0024474F"/>
    <w:rsid w:val="002448D8"/>
    <w:rsid w:val="002458DB"/>
    <w:rsid w:val="00246065"/>
    <w:rsid w:val="00246371"/>
    <w:rsid w:val="0024649D"/>
    <w:rsid w:val="002464E6"/>
    <w:rsid w:val="00246647"/>
    <w:rsid w:val="002466EF"/>
    <w:rsid w:val="00247694"/>
    <w:rsid w:val="00247DE9"/>
    <w:rsid w:val="00247ECD"/>
    <w:rsid w:val="00250221"/>
    <w:rsid w:val="00250F83"/>
    <w:rsid w:val="002522B2"/>
    <w:rsid w:val="002523CA"/>
    <w:rsid w:val="0025265B"/>
    <w:rsid w:val="00252ECC"/>
    <w:rsid w:val="00253537"/>
    <w:rsid w:val="00253EF4"/>
    <w:rsid w:val="002541D9"/>
    <w:rsid w:val="00254343"/>
    <w:rsid w:val="00254E15"/>
    <w:rsid w:val="002559DB"/>
    <w:rsid w:val="00255FD7"/>
    <w:rsid w:val="002570B0"/>
    <w:rsid w:val="002576D8"/>
    <w:rsid w:val="00257CF7"/>
    <w:rsid w:val="002601F8"/>
    <w:rsid w:val="00260411"/>
    <w:rsid w:val="00260605"/>
    <w:rsid w:val="00260A62"/>
    <w:rsid w:val="00260A7E"/>
    <w:rsid w:val="00260B16"/>
    <w:rsid w:val="00261063"/>
    <w:rsid w:val="00261342"/>
    <w:rsid w:val="00261D0B"/>
    <w:rsid w:val="00262751"/>
    <w:rsid w:val="00263B5B"/>
    <w:rsid w:val="00263F15"/>
    <w:rsid w:val="0026456C"/>
    <w:rsid w:val="00264BBC"/>
    <w:rsid w:val="00264D3D"/>
    <w:rsid w:val="002656BA"/>
    <w:rsid w:val="00265AA2"/>
    <w:rsid w:val="00265BC7"/>
    <w:rsid w:val="00265E0A"/>
    <w:rsid w:val="00266022"/>
    <w:rsid w:val="00266403"/>
    <w:rsid w:val="00266B1B"/>
    <w:rsid w:val="00266C42"/>
    <w:rsid w:val="00267C10"/>
    <w:rsid w:val="00267DC9"/>
    <w:rsid w:val="0027035D"/>
    <w:rsid w:val="002708AC"/>
    <w:rsid w:val="00271657"/>
    <w:rsid w:val="00271A60"/>
    <w:rsid w:val="00271C84"/>
    <w:rsid w:val="002732F2"/>
    <w:rsid w:val="002737F3"/>
    <w:rsid w:val="0027398A"/>
    <w:rsid w:val="00273A98"/>
    <w:rsid w:val="00274DE0"/>
    <w:rsid w:val="00274FD9"/>
    <w:rsid w:val="00276673"/>
    <w:rsid w:val="00276F7F"/>
    <w:rsid w:val="00277086"/>
    <w:rsid w:val="002774D1"/>
    <w:rsid w:val="00277B37"/>
    <w:rsid w:val="002804F5"/>
    <w:rsid w:val="00280BCC"/>
    <w:rsid w:val="0028120B"/>
    <w:rsid w:val="00281E02"/>
    <w:rsid w:val="00282024"/>
    <w:rsid w:val="00282D73"/>
    <w:rsid w:val="00282DC0"/>
    <w:rsid w:val="0028369E"/>
    <w:rsid w:val="00284402"/>
    <w:rsid w:val="00284434"/>
    <w:rsid w:val="002855E9"/>
    <w:rsid w:val="00285C4D"/>
    <w:rsid w:val="00286475"/>
    <w:rsid w:val="00286C25"/>
    <w:rsid w:val="00286F5D"/>
    <w:rsid w:val="002874A6"/>
    <w:rsid w:val="00287655"/>
    <w:rsid w:val="0028767B"/>
    <w:rsid w:val="00287BE9"/>
    <w:rsid w:val="00287CD4"/>
    <w:rsid w:val="00290057"/>
    <w:rsid w:val="00290073"/>
    <w:rsid w:val="00290BC4"/>
    <w:rsid w:val="00290DD3"/>
    <w:rsid w:val="002927E8"/>
    <w:rsid w:val="00292DEC"/>
    <w:rsid w:val="002931D4"/>
    <w:rsid w:val="00293DAB"/>
    <w:rsid w:val="00294099"/>
    <w:rsid w:val="00294422"/>
    <w:rsid w:val="00294A7B"/>
    <w:rsid w:val="00294B14"/>
    <w:rsid w:val="00294D3F"/>
    <w:rsid w:val="00294FD7"/>
    <w:rsid w:val="002960B3"/>
    <w:rsid w:val="002970A8"/>
    <w:rsid w:val="002972F3"/>
    <w:rsid w:val="002975B2"/>
    <w:rsid w:val="002A00F7"/>
    <w:rsid w:val="002A0512"/>
    <w:rsid w:val="002A06AA"/>
    <w:rsid w:val="002A0B56"/>
    <w:rsid w:val="002A1497"/>
    <w:rsid w:val="002A1F8E"/>
    <w:rsid w:val="002A2237"/>
    <w:rsid w:val="002A2646"/>
    <w:rsid w:val="002A27FD"/>
    <w:rsid w:val="002A3324"/>
    <w:rsid w:val="002A336C"/>
    <w:rsid w:val="002A33FE"/>
    <w:rsid w:val="002A3583"/>
    <w:rsid w:val="002A398D"/>
    <w:rsid w:val="002A4034"/>
    <w:rsid w:val="002A40F3"/>
    <w:rsid w:val="002A486A"/>
    <w:rsid w:val="002A4902"/>
    <w:rsid w:val="002A4EAF"/>
    <w:rsid w:val="002A5D70"/>
    <w:rsid w:val="002A5EE4"/>
    <w:rsid w:val="002A7898"/>
    <w:rsid w:val="002A7C56"/>
    <w:rsid w:val="002A7F59"/>
    <w:rsid w:val="002B00AC"/>
    <w:rsid w:val="002B099A"/>
    <w:rsid w:val="002B13FA"/>
    <w:rsid w:val="002B1CE7"/>
    <w:rsid w:val="002B1E9A"/>
    <w:rsid w:val="002B21ED"/>
    <w:rsid w:val="002B26CB"/>
    <w:rsid w:val="002B2F31"/>
    <w:rsid w:val="002B3417"/>
    <w:rsid w:val="002B3782"/>
    <w:rsid w:val="002B37B4"/>
    <w:rsid w:val="002B3B4E"/>
    <w:rsid w:val="002B3BB2"/>
    <w:rsid w:val="002B3DCA"/>
    <w:rsid w:val="002B426F"/>
    <w:rsid w:val="002B4515"/>
    <w:rsid w:val="002B4565"/>
    <w:rsid w:val="002B4AAF"/>
    <w:rsid w:val="002B55CF"/>
    <w:rsid w:val="002B57BA"/>
    <w:rsid w:val="002B6118"/>
    <w:rsid w:val="002B6AAB"/>
    <w:rsid w:val="002B7080"/>
    <w:rsid w:val="002B75C4"/>
    <w:rsid w:val="002C00D2"/>
    <w:rsid w:val="002C0464"/>
    <w:rsid w:val="002C04D0"/>
    <w:rsid w:val="002C0817"/>
    <w:rsid w:val="002C09CB"/>
    <w:rsid w:val="002C0B08"/>
    <w:rsid w:val="002C0B19"/>
    <w:rsid w:val="002C0BF4"/>
    <w:rsid w:val="002C1662"/>
    <w:rsid w:val="002C1F4E"/>
    <w:rsid w:val="002C38C3"/>
    <w:rsid w:val="002C3BF4"/>
    <w:rsid w:val="002C5415"/>
    <w:rsid w:val="002C5486"/>
    <w:rsid w:val="002C6B69"/>
    <w:rsid w:val="002C72D0"/>
    <w:rsid w:val="002C74B7"/>
    <w:rsid w:val="002C752B"/>
    <w:rsid w:val="002C7F63"/>
    <w:rsid w:val="002D059D"/>
    <w:rsid w:val="002D09A5"/>
    <w:rsid w:val="002D0FC0"/>
    <w:rsid w:val="002D10DC"/>
    <w:rsid w:val="002D14FA"/>
    <w:rsid w:val="002D1556"/>
    <w:rsid w:val="002D1636"/>
    <w:rsid w:val="002D17A0"/>
    <w:rsid w:val="002D17A5"/>
    <w:rsid w:val="002D1CA9"/>
    <w:rsid w:val="002D2263"/>
    <w:rsid w:val="002D2C50"/>
    <w:rsid w:val="002D36DF"/>
    <w:rsid w:val="002D375A"/>
    <w:rsid w:val="002D3EDE"/>
    <w:rsid w:val="002D42A0"/>
    <w:rsid w:val="002D44E9"/>
    <w:rsid w:val="002D53D4"/>
    <w:rsid w:val="002D6CEC"/>
    <w:rsid w:val="002D6D00"/>
    <w:rsid w:val="002D73C4"/>
    <w:rsid w:val="002D79A3"/>
    <w:rsid w:val="002D7D24"/>
    <w:rsid w:val="002D7EA0"/>
    <w:rsid w:val="002E078B"/>
    <w:rsid w:val="002E1240"/>
    <w:rsid w:val="002E18CC"/>
    <w:rsid w:val="002E1AD3"/>
    <w:rsid w:val="002E1FEB"/>
    <w:rsid w:val="002E2451"/>
    <w:rsid w:val="002E2CA2"/>
    <w:rsid w:val="002E362B"/>
    <w:rsid w:val="002E3BD7"/>
    <w:rsid w:val="002E444A"/>
    <w:rsid w:val="002E4B3D"/>
    <w:rsid w:val="002E7BFF"/>
    <w:rsid w:val="002E7C76"/>
    <w:rsid w:val="002E7D00"/>
    <w:rsid w:val="002F004E"/>
    <w:rsid w:val="002F01ED"/>
    <w:rsid w:val="002F123A"/>
    <w:rsid w:val="002F18F4"/>
    <w:rsid w:val="002F2A76"/>
    <w:rsid w:val="002F2CFC"/>
    <w:rsid w:val="002F3631"/>
    <w:rsid w:val="002F4EE5"/>
    <w:rsid w:val="002F4F6A"/>
    <w:rsid w:val="002F522E"/>
    <w:rsid w:val="002F5DCE"/>
    <w:rsid w:val="002F60F4"/>
    <w:rsid w:val="002F65E6"/>
    <w:rsid w:val="002F6E19"/>
    <w:rsid w:val="002F7210"/>
    <w:rsid w:val="002F78CF"/>
    <w:rsid w:val="002F7904"/>
    <w:rsid w:val="0030079A"/>
    <w:rsid w:val="00300FE9"/>
    <w:rsid w:val="003010BF"/>
    <w:rsid w:val="00301813"/>
    <w:rsid w:val="003024C9"/>
    <w:rsid w:val="00303039"/>
    <w:rsid w:val="003031F4"/>
    <w:rsid w:val="0030327E"/>
    <w:rsid w:val="003034DD"/>
    <w:rsid w:val="003035D2"/>
    <w:rsid w:val="003039C5"/>
    <w:rsid w:val="00303C00"/>
    <w:rsid w:val="00303F24"/>
    <w:rsid w:val="003041C1"/>
    <w:rsid w:val="003047F3"/>
    <w:rsid w:val="00304E5E"/>
    <w:rsid w:val="003051E3"/>
    <w:rsid w:val="003052DC"/>
    <w:rsid w:val="0030630A"/>
    <w:rsid w:val="00306340"/>
    <w:rsid w:val="0030645A"/>
    <w:rsid w:val="00306763"/>
    <w:rsid w:val="00306C8B"/>
    <w:rsid w:val="00306FB4"/>
    <w:rsid w:val="003101BB"/>
    <w:rsid w:val="003105B7"/>
    <w:rsid w:val="0031094C"/>
    <w:rsid w:val="003109CE"/>
    <w:rsid w:val="00311055"/>
    <w:rsid w:val="00311801"/>
    <w:rsid w:val="00312724"/>
    <w:rsid w:val="00312E58"/>
    <w:rsid w:val="003130BF"/>
    <w:rsid w:val="00313574"/>
    <w:rsid w:val="00313926"/>
    <w:rsid w:val="00314017"/>
    <w:rsid w:val="0031425E"/>
    <w:rsid w:val="00314862"/>
    <w:rsid w:val="00314C68"/>
    <w:rsid w:val="00314D76"/>
    <w:rsid w:val="003150AE"/>
    <w:rsid w:val="00315665"/>
    <w:rsid w:val="00315C8C"/>
    <w:rsid w:val="00315F05"/>
    <w:rsid w:val="003160C5"/>
    <w:rsid w:val="0031611E"/>
    <w:rsid w:val="00316812"/>
    <w:rsid w:val="00316B89"/>
    <w:rsid w:val="00320BD8"/>
    <w:rsid w:val="003211A5"/>
    <w:rsid w:val="0032178E"/>
    <w:rsid w:val="0032188A"/>
    <w:rsid w:val="00322106"/>
    <w:rsid w:val="003225B2"/>
    <w:rsid w:val="00322B67"/>
    <w:rsid w:val="00322B90"/>
    <w:rsid w:val="00323B26"/>
    <w:rsid w:val="00323FCD"/>
    <w:rsid w:val="00324055"/>
    <w:rsid w:val="00324392"/>
    <w:rsid w:val="00324C0C"/>
    <w:rsid w:val="00324E15"/>
    <w:rsid w:val="0032596F"/>
    <w:rsid w:val="00325E8A"/>
    <w:rsid w:val="003266BA"/>
    <w:rsid w:val="00326EED"/>
    <w:rsid w:val="00327C6E"/>
    <w:rsid w:val="003304A6"/>
    <w:rsid w:val="003306EC"/>
    <w:rsid w:val="003307C8"/>
    <w:rsid w:val="00330D33"/>
    <w:rsid w:val="00331838"/>
    <w:rsid w:val="0033229E"/>
    <w:rsid w:val="003328D6"/>
    <w:rsid w:val="00332B2F"/>
    <w:rsid w:val="00333570"/>
    <w:rsid w:val="00333817"/>
    <w:rsid w:val="00333DC1"/>
    <w:rsid w:val="00334408"/>
    <w:rsid w:val="003351A0"/>
    <w:rsid w:val="003356F6"/>
    <w:rsid w:val="003358F1"/>
    <w:rsid w:val="00335C78"/>
    <w:rsid w:val="00335FBD"/>
    <w:rsid w:val="0033631E"/>
    <w:rsid w:val="003366A3"/>
    <w:rsid w:val="003366AE"/>
    <w:rsid w:val="003375D4"/>
    <w:rsid w:val="00337752"/>
    <w:rsid w:val="00340579"/>
    <w:rsid w:val="003405EC"/>
    <w:rsid w:val="003409DA"/>
    <w:rsid w:val="00341449"/>
    <w:rsid w:val="00341587"/>
    <w:rsid w:val="003419C7"/>
    <w:rsid w:val="0034238A"/>
    <w:rsid w:val="003424CE"/>
    <w:rsid w:val="003428BB"/>
    <w:rsid w:val="00342B21"/>
    <w:rsid w:val="00342C2A"/>
    <w:rsid w:val="00342CEA"/>
    <w:rsid w:val="003434BA"/>
    <w:rsid w:val="003438DC"/>
    <w:rsid w:val="00343E5C"/>
    <w:rsid w:val="003444DB"/>
    <w:rsid w:val="003453CB"/>
    <w:rsid w:val="00345A83"/>
    <w:rsid w:val="00346439"/>
    <w:rsid w:val="003470E5"/>
    <w:rsid w:val="003474E0"/>
    <w:rsid w:val="00347653"/>
    <w:rsid w:val="00350133"/>
    <w:rsid w:val="0035038B"/>
    <w:rsid w:val="0035046C"/>
    <w:rsid w:val="00350A80"/>
    <w:rsid w:val="00350D06"/>
    <w:rsid w:val="00351B7F"/>
    <w:rsid w:val="00352238"/>
    <w:rsid w:val="003522D3"/>
    <w:rsid w:val="003538A4"/>
    <w:rsid w:val="003540CD"/>
    <w:rsid w:val="00354E84"/>
    <w:rsid w:val="00354FB3"/>
    <w:rsid w:val="00354FD8"/>
    <w:rsid w:val="00355527"/>
    <w:rsid w:val="00355C31"/>
    <w:rsid w:val="0035624F"/>
    <w:rsid w:val="00356842"/>
    <w:rsid w:val="003569B4"/>
    <w:rsid w:val="00356ADF"/>
    <w:rsid w:val="00357BA1"/>
    <w:rsid w:val="003600F5"/>
    <w:rsid w:val="00360175"/>
    <w:rsid w:val="0036176C"/>
    <w:rsid w:val="00361BED"/>
    <w:rsid w:val="00361F0E"/>
    <w:rsid w:val="003628EC"/>
    <w:rsid w:val="00362DA0"/>
    <w:rsid w:val="00365632"/>
    <w:rsid w:val="00365BFB"/>
    <w:rsid w:val="0036648A"/>
    <w:rsid w:val="00366CCB"/>
    <w:rsid w:val="00366EDA"/>
    <w:rsid w:val="00367782"/>
    <w:rsid w:val="00367953"/>
    <w:rsid w:val="00367F01"/>
    <w:rsid w:val="00371371"/>
    <w:rsid w:val="00371BEF"/>
    <w:rsid w:val="00372538"/>
    <w:rsid w:val="003725F0"/>
    <w:rsid w:val="00372A71"/>
    <w:rsid w:val="003733A7"/>
    <w:rsid w:val="0037373A"/>
    <w:rsid w:val="0037390D"/>
    <w:rsid w:val="003739E7"/>
    <w:rsid w:val="00374239"/>
    <w:rsid w:val="00374276"/>
    <w:rsid w:val="00374DEC"/>
    <w:rsid w:val="00375491"/>
    <w:rsid w:val="00375895"/>
    <w:rsid w:val="00375AA1"/>
    <w:rsid w:val="00375AC5"/>
    <w:rsid w:val="003763DA"/>
    <w:rsid w:val="00376B5E"/>
    <w:rsid w:val="003776B4"/>
    <w:rsid w:val="00377C30"/>
    <w:rsid w:val="00377F25"/>
    <w:rsid w:val="00380178"/>
    <w:rsid w:val="0038066A"/>
    <w:rsid w:val="00380D1A"/>
    <w:rsid w:val="00380FAB"/>
    <w:rsid w:val="0038123B"/>
    <w:rsid w:val="003812C4"/>
    <w:rsid w:val="0038169F"/>
    <w:rsid w:val="00383B16"/>
    <w:rsid w:val="003842FD"/>
    <w:rsid w:val="003844A9"/>
    <w:rsid w:val="00384552"/>
    <w:rsid w:val="00385EAB"/>
    <w:rsid w:val="003865C0"/>
    <w:rsid w:val="00386884"/>
    <w:rsid w:val="00386F2E"/>
    <w:rsid w:val="00387DC3"/>
    <w:rsid w:val="00387E42"/>
    <w:rsid w:val="00390035"/>
    <w:rsid w:val="00390B04"/>
    <w:rsid w:val="00391723"/>
    <w:rsid w:val="00391BDC"/>
    <w:rsid w:val="003924B1"/>
    <w:rsid w:val="0039306E"/>
    <w:rsid w:val="00393087"/>
    <w:rsid w:val="0039323A"/>
    <w:rsid w:val="00393384"/>
    <w:rsid w:val="00393D5A"/>
    <w:rsid w:val="0039565A"/>
    <w:rsid w:val="003956D4"/>
    <w:rsid w:val="00395841"/>
    <w:rsid w:val="00395FB4"/>
    <w:rsid w:val="00396F07"/>
    <w:rsid w:val="00396F4F"/>
    <w:rsid w:val="003978FE"/>
    <w:rsid w:val="00397BBC"/>
    <w:rsid w:val="00397FC4"/>
    <w:rsid w:val="003A0282"/>
    <w:rsid w:val="003A030E"/>
    <w:rsid w:val="003A077E"/>
    <w:rsid w:val="003A20A4"/>
    <w:rsid w:val="003A32E4"/>
    <w:rsid w:val="003A414F"/>
    <w:rsid w:val="003A4466"/>
    <w:rsid w:val="003A4BD7"/>
    <w:rsid w:val="003A50B1"/>
    <w:rsid w:val="003A51A4"/>
    <w:rsid w:val="003A5A18"/>
    <w:rsid w:val="003A5CAE"/>
    <w:rsid w:val="003A70A4"/>
    <w:rsid w:val="003A712D"/>
    <w:rsid w:val="003A7675"/>
    <w:rsid w:val="003A7CE9"/>
    <w:rsid w:val="003B051F"/>
    <w:rsid w:val="003B16AD"/>
    <w:rsid w:val="003B18FD"/>
    <w:rsid w:val="003B22AF"/>
    <w:rsid w:val="003B23CC"/>
    <w:rsid w:val="003B2603"/>
    <w:rsid w:val="003B329B"/>
    <w:rsid w:val="003B331B"/>
    <w:rsid w:val="003B338B"/>
    <w:rsid w:val="003B3624"/>
    <w:rsid w:val="003B3972"/>
    <w:rsid w:val="003B3F4E"/>
    <w:rsid w:val="003B4210"/>
    <w:rsid w:val="003B4259"/>
    <w:rsid w:val="003B4E49"/>
    <w:rsid w:val="003B4EDB"/>
    <w:rsid w:val="003B5CF3"/>
    <w:rsid w:val="003B6278"/>
    <w:rsid w:val="003B6405"/>
    <w:rsid w:val="003B6F55"/>
    <w:rsid w:val="003B74D3"/>
    <w:rsid w:val="003B7D8A"/>
    <w:rsid w:val="003C0385"/>
    <w:rsid w:val="003C0614"/>
    <w:rsid w:val="003C0C47"/>
    <w:rsid w:val="003C0C9E"/>
    <w:rsid w:val="003C0D5D"/>
    <w:rsid w:val="003C117D"/>
    <w:rsid w:val="003C17D9"/>
    <w:rsid w:val="003C1AC9"/>
    <w:rsid w:val="003C1CC6"/>
    <w:rsid w:val="003C240F"/>
    <w:rsid w:val="003C27BB"/>
    <w:rsid w:val="003C2A21"/>
    <w:rsid w:val="003C3D2F"/>
    <w:rsid w:val="003C3FBD"/>
    <w:rsid w:val="003C3FFB"/>
    <w:rsid w:val="003C4588"/>
    <w:rsid w:val="003C58BC"/>
    <w:rsid w:val="003C5CDE"/>
    <w:rsid w:val="003C6BB7"/>
    <w:rsid w:val="003C73D3"/>
    <w:rsid w:val="003C77C2"/>
    <w:rsid w:val="003D05BE"/>
    <w:rsid w:val="003D0C98"/>
    <w:rsid w:val="003D0F31"/>
    <w:rsid w:val="003D21C8"/>
    <w:rsid w:val="003D37C4"/>
    <w:rsid w:val="003D38D9"/>
    <w:rsid w:val="003D398C"/>
    <w:rsid w:val="003D3AB1"/>
    <w:rsid w:val="003D3D60"/>
    <w:rsid w:val="003D3ED6"/>
    <w:rsid w:val="003D4282"/>
    <w:rsid w:val="003D4CB5"/>
    <w:rsid w:val="003D4ED6"/>
    <w:rsid w:val="003D53D4"/>
    <w:rsid w:val="003D555A"/>
    <w:rsid w:val="003D5D04"/>
    <w:rsid w:val="003D609E"/>
    <w:rsid w:val="003D7D52"/>
    <w:rsid w:val="003D7F44"/>
    <w:rsid w:val="003D7F5B"/>
    <w:rsid w:val="003E0485"/>
    <w:rsid w:val="003E1AEB"/>
    <w:rsid w:val="003E1CC3"/>
    <w:rsid w:val="003E2D46"/>
    <w:rsid w:val="003E37D5"/>
    <w:rsid w:val="003E39FF"/>
    <w:rsid w:val="003E42E6"/>
    <w:rsid w:val="003E44DF"/>
    <w:rsid w:val="003E4CEB"/>
    <w:rsid w:val="003E4E58"/>
    <w:rsid w:val="003E52FE"/>
    <w:rsid w:val="003E532D"/>
    <w:rsid w:val="003E541A"/>
    <w:rsid w:val="003E582F"/>
    <w:rsid w:val="003E591F"/>
    <w:rsid w:val="003E6187"/>
    <w:rsid w:val="003E63AC"/>
    <w:rsid w:val="003E6B0F"/>
    <w:rsid w:val="003E748E"/>
    <w:rsid w:val="003E75A4"/>
    <w:rsid w:val="003E7696"/>
    <w:rsid w:val="003E7750"/>
    <w:rsid w:val="003E7F5F"/>
    <w:rsid w:val="003F0424"/>
    <w:rsid w:val="003F076D"/>
    <w:rsid w:val="003F0A5A"/>
    <w:rsid w:val="003F1DDB"/>
    <w:rsid w:val="003F24ED"/>
    <w:rsid w:val="003F26E8"/>
    <w:rsid w:val="003F2C61"/>
    <w:rsid w:val="003F2E60"/>
    <w:rsid w:val="003F33F6"/>
    <w:rsid w:val="003F36F3"/>
    <w:rsid w:val="003F3E61"/>
    <w:rsid w:val="003F40B6"/>
    <w:rsid w:val="003F494B"/>
    <w:rsid w:val="003F4D42"/>
    <w:rsid w:val="003F4D75"/>
    <w:rsid w:val="003F56A3"/>
    <w:rsid w:val="003F5A2F"/>
    <w:rsid w:val="003F5BBC"/>
    <w:rsid w:val="003F64AA"/>
    <w:rsid w:val="003F67EA"/>
    <w:rsid w:val="003F6A6E"/>
    <w:rsid w:val="003F6E25"/>
    <w:rsid w:val="003F727D"/>
    <w:rsid w:val="0040082D"/>
    <w:rsid w:val="004023F7"/>
    <w:rsid w:val="00402467"/>
    <w:rsid w:val="0040256F"/>
    <w:rsid w:val="004026D1"/>
    <w:rsid w:val="00402DB2"/>
    <w:rsid w:val="004046D1"/>
    <w:rsid w:val="00404953"/>
    <w:rsid w:val="00404E1E"/>
    <w:rsid w:val="00405DB4"/>
    <w:rsid w:val="00405EC3"/>
    <w:rsid w:val="00405FA7"/>
    <w:rsid w:val="0040635F"/>
    <w:rsid w:val="00406374"/>
    <w:rsid w:val="004063BF"/>
    <w:rsid w:val="00406880"/>
    <w:rsid w:val="00406BE4"/>
    <w:rsid w:val="00406C9A"/>
    <w:rsid w:val="004070FE"/>
    <w:rsid w:val="004073AA"/>
    <w:rsid w:val="00407AC9"/>
    <w:rsid w:val="00407D3A"/>
    <w:rsid w:val="00411664"/>
    <w:rsid w:val="00411856"/>
    <w:rsid w:val="004125F5"/>
    <w:rsid w:val="00412801"/>
    <w:rsid w:val="00413008"/>
    <w:rsid w:val="00413A1F"/>
    <w:rsid w:val="00413D38"/>
    <w:rsid w:val="004140EE"/>
    <w:rsid w:val="00414CD9"/>
    <w:rsid w:val="004158E5"/>
    <w:rsid w:val="00415908"/>
    <w:rsid w:val="00415C86"/>
    <w:rsid w:val="00416166"/>
    <w:rsid w:val="0041649F"/>
    <w:rsid w:val="00416DDB"/>
    <w:rsid w:val="00417BC5"/>
    <w:rsid w:val="0042098D"/>
    <w:rsid w:val="00420A67"/>
    <w:rsid w:val="00420C73"/>
    <w:rsid w:val="00421016"/>
    <w:rsid w:val="004223C3"/>
    <w:rsid w:val="00422AAE"/>
    <w:rsid w:val="00422DCF"/>
    <w:rsid w:val="00423008"/>
    <w:rsid w:val="0042320B"/>
    <w:rsid w:val="00423DB0"/>
    <w:rsid w:val="00423FFE"/>
    <w:rsid w:val="00424A43"/>
    <w:rsid w:val="00424D16"/>
    <w:rsid w:val="0042551B"/>
    <w:rsid w:val="00425EE9"/>
    <w:rsid w:val="0042653A"/>
    <w:rsid w:val="004265ED"/>
    <w:rsid w:val="00426C25"/>
    <w:rsid w:val="00426DE8"/>
    <w:rsid w:val="00426E00"/>
    <w:rsid w:val="00426FA1"/>
    <w:rsid w:val="0042745E"/>
    <w:rsid w:val="00427EBA"/>
    <w:rsid w:val="0043151E"/>
    <w:rsid w:val="00431CEC"/>
    <w:rsid w:val="00432559"/>
    <w:rsid w:val="0043278E"/>
    <w:rsid w:val="00433656"/>
    <w:rsid w:val="004336C0"/>
    <w:rsid w:val="004337BD"/>
    <w:rsid w:val="0043457E"/>
    <w:rsid w:val="00434B2E"/>
    <w:rsid w:val="004358D0"/>
    <w:rsid w:val="00435D76"/>
    <w:rsid w:val="00436C8B"/>
    <w:rsid w:val="004407B3"/>
    <w:rsid w:val="004409A3"/>
    <w:rsid w:val="0044104D"/>
    <w:rsid w:val="0044182B"/>
    <w:rsid w:val="004418F4"/>
    <w:rsid w:val="00441C3E"/>
    <w:rsid w:val="00442102"/>
    <w:rsid w:val="00442197"/>
    <w:rsid w:val="00442903"/>
    <w:rsid w:val="00442AD6"/>
    <w:rsid w:val="00443894"/>
    <w:rsid w:val="00443A02"/>
    <w:rsid w:val="00443A84"/>
    <w:rsid w:val="0044426D"/>
    <w:rsid w:val="00444A59"/>
    <w:rsid w:val="0044505B"/>
    <w:rsid w:val="0044516E"/>
    <w:rsid w:val="00445223"/>
    <w:rsid w:val="00445CE0"/>
    <w:rsid w:val="00446EE1"/>
    <w:rsid w:val="004471BB"/>
    <w:rsid w:val="004476A6"/>
    <w:rsid w:val="00447C29"/>
    <w:rsid w:val="00450603"/>
    <w:rsid w:val="004506B6"/>
    <w:rsid w:val="00450B64"/>
    <w:rsid w:val="00450BF6"/>
    <w:rsid w:val="00451C62"/>
    <w:rsid w:val="004520DD"/>
    <w:rsid w:val="00452119"/>
    <w:rsid w:val="0045222A"/>
    <w:rsid w:val="004524DC"/>
    <w:rsid w:val="00452722"/>
    <w:rsid w:val="00453AF3"/>
    <w:rsid w:val="00454525"/>
    <w:rsid w:val="004545E5"/>
    <w:rsid w:val="004546BD"/>
    <w:rsid w:val="00455BA9"/>
    <w:rsid w:val="00456682"/>
    <w:rsid w:val="0045687C"/>
    <w:rsid w:val="004571AB"/>
    <w:rsid w:val="004571C5"/>
    <w:rsid w:val="00457D26"/>
    <w:rsid w:val="00457EC7"/>
    <w:rsid w:val="004630C7"/>
    <w:rsid w:val="0046355A"/>
    <w:rsid w:val="004638F6"/>
    <w:rsid w:val="0046432E"/>
    <w:rsid w:val="0046436B"/>
    <w:rsid w:val="00464418"/>
    <w:rsid w:val="004647E7"/>
    <w:rsid w:val="004655B5"/>
    <w:rsid w:val="00465776"/>
    <w:rsid w:val="00465813"/>
    <w:rsid w:val="00465A14"/>
    <w:rsid w:val="00465D04"/>
    <w:rsid w:val="0046719F"/>
    <w:rsid w:val="00467229"/>
    <w:rsid w:val="0046787D"/>
    <w:rsid w:val="004701D7"/>
    <w:rsid w:val="00470274"/>
    <w:rsid w:val="004702C6"/>
    <w:rsid w:val="00471197"/>
    <w:rsid w:val="0047151E"/>
    <w:rsid w:val="00471DD2"/>
    <w:rsid w:val="004726D2"/>
    <w:rsid w:val="00472F76"/>
    <w:rsid w:val="004737D9"/>
    <w:rsid w:val="00473833"/>
    <w:rsid w:val="00474164"/>
    <w:rsid w:val="00474706"/>
    <w:rsid w:val="00474D9C"/>
    <w:rsid w:val="00474F15"/>
    <w:rsid w:val="00475893"/>
    <w:rsid w:val="00475D9B"/>
    <w:rsid w:val="00476FFD"/>
    <w:rsid w:val="00477409"/>
    <w:rsid w:val="00477788"/>
    <w:rsid w:val="004777F9"/>
    <w:rsid w:val="00480064"/>
    <w:rsid w:val="00480085"/>
    <w:rsid w:val="004809B4"/>
    <w:rsid w:val="00481666"/>
    <w:rsid w:val="004818CE"/>
    <w:rsid w:val="00481FB4"/>
    <w:rsid w:val="0048273C"/>
    <w:rsid w:val="00482E5F"/>
    <w:rsid w:val="004831DD"/>
    <w:rsid w:val="00483A08"/>
    <w:rsid w:val="00483A73"/>
    <w:rsid w:val="00483AE7"/>
    <w:rsid w:val="00483BEF"/>
    <w:rsid w:val="004849BF"/>
    <w:rsid w:val="00484F20"/>
    <w:rsid w:val="004851C1"/>
    <w:rsid w:val="00487A2A"/>
    <w:rsid w:val="0049034A"/>
    <w:rsid w:val="004908B2"/>
    <w:rsid w:val="004909BA"/>
    <w:rsid w:val="004911C3"/>
    <w:rsid w:val="004916AE"/>
    <w:rsid w:val="0049172A"/>
    <w:rsid w:val="004918E1"/>
    <w:rsid w:val="00492286"/>
    <w:rsid w:val="0049254B"/>
    <w:rsid w:val="00492BB9"/>
    <w:rsid w:val="00493303"/>
    <w:rsid w:val="00493C8C"/>
    <w:rsid w:val="0049412D"/>
    <w:rsid w:val="00494CD6"/>
    <w:rsid w:val="00494DDA"/>
    <w:rsid w:val="0049509B"/>
    <w:rsid w:val="0049546A"/>
    <w:rsid w:val="004957CC"/>
    <w:rsid w:val="00495ED3"/>
    <w:rsid w:val="004965AF"/>
    <w:rsid w:val="0049752E"/>
    <w:rsid w:val="004977FA"/>
    <w:rsid w:val="004A0448"/>
    <w:rsid w:val="004A0634"/>
    <w:rsid w:val="004A0891"/>
    <w:rsid w:val="004A0E8D"/>
    <w:rsid w:val="004A0F07"/>
    <w:rsid w:val="004A0F75"/>
    <w:rsid w:val="004A143E"/>
    <w:rsid w:val="004A1B19"/>
    <w:rsid w:val="004A1CD0"/>
    <w:rsid w:val="004A23F8"/>
    <w:rsid w:val="004A2BE1"/>
    <w:rsid w:val="004A3A1E"/>
    <w:rsid w:val="004A3CD0"/>
    <w:rsid w:val="004A3F1B"/>
    <w:rsid w:val="004A48E7"/>
    <w:rsid w:val="004A4AF9"/>
    <w:rsid w:val="004A5193"/>
    <w:rsid w:val="004A5269"/>
    <w:rsid w:val="004A599C"/>
    <w:rsid w:val="004A5A63"/>
    <w:rsid w:val="004A5F3F"/>
    <w:rsid w:val="004A62AA"/>
    <w:rsid w:val="004A6434"/>
    <w:rsid w:val="004A68E5"/>
    <w:rsid w:val="004A6AA0"/>
    <w:rsid w:val="004A7085"/>
    <w:rsid w:val="004A750D"/>
    <w:rsid w:val="004A75E9"/>
    <w:rsid w:val="004B1102"/>
    <w:rsid w:val="004B1277"/>
    <w:rsid w:val="004B18E9"/>
    <w:rsid w:val="004B215E"/>
    <w:rsid w:val="004B2B40"/>
    <w:rsid w:val="004B3AF1"/>
    <w:rsid w:val="004B44FE"/>
    <w:rsid w:val="004B478C"/>
    <w:rsid w:val="004B4834"/>
    <w:rsid w:val="004B52B2"/>
    <w:rsid w:val="004B5456"/>
    <w:rsid w:val="004B60FC"/>
    <w:rsid w:val="004B6662"/>
    <w:rsid w:val="004B67D4"/>
    <w:rsid w:val="004B67F1"/>
    <w:rsid w:val="004B6D5D"/>
    <w:rsid w:val="004B78C0"/>
    <w:rsid w:val="004C0C9B"/>
    <w:rsid w:val="004C1EE9"/>
    <w:rsid w:val="004C2468"/>
    <w:rsid w:val="004C2BBE"/>
    <w:rsid w:val="004C308E"/>
    <w:rsid w:val="004C33BA"/>
    <w:rsid w:val="004C3994"/>
    <w:rsid w:val="004C45AB"/>
    <w:rsid w:val="004C5023"/>
    <w:rsid w:val="004C5077"/>
    <w:rsid w:val="004C58F4"/>
    <w:rsid w:val="004C667D"/>
    <w:rsid w:val="004C6FE8"/>
    <w:rsid w:val="004C7A7B"/>
    <w:rsid w:val="004C7B32"/>
    <w:rsid w:val="004D0453"/>
    <w:rsid w:val="004D0594"/>
    <w:rsid w:val="004D0C16"/>
    <w:rsid w:val="004D0EC8"/>
    <w:rsid w:val="004D2047"/>
    <w:rsid w:val="004D2AE7"/>
    <w:rsid w:val="004D31E7"/>
    <w:rsid w:val="004D31EC"/>
    <w:rsid w:val="004D4053"/>
    <w:rsid w:val="004D4064"/>
    <w:rsid w:val="004D41BC"/>
    <w:rsid w:val="004D475C"/>
    <w:rsid w:val="004D5176"/>
    <w:rsid w:val="004D5226"/>
    <w:rsid w:val="004D588A"/>
    <w:rsid w:val="004D5B43"/>
    <w:rsid w:val="004D6443"/>
    <w:rsid w:val="004D6BB8"/>
    <w:rsid w:val="004D7CFD"/>
    <w:rsid w:val="004D7DAB"/>
    <w:rsid w:val="004D7F2D"/>
    <w:rsid w:val="004E0F3A"/>
    <w:rsid w:val="004E1664"/>
    <w:rsid w:val="004E18FA"/>
    <w:rsid w:val="004E1DD6"/>
    <w:rsid w:val="004E2106"/>
    <w:rsid w:val="004E2F86"/>
    <w:rsid w:val="004E354E"/>
    <w:rsid w:val="004E3B27"/>
    <w:rsid w:val="004E3D1F"/>
    <w:rsid w:val="004E3F4E"/>
    <w:rsid w:val="004E3F6D"/>
    <w:rsid w:val="004E45C9"/>
    <w:rsid w:val="004E4C5E"/>
    <w:rsid w:val="004E58FD"/>
    <w:rsid w:val="004E5A34"/>
    <w:rsid w:val="004E5D48"/>
    <w:rsid w:val="004E63CF"/>
    <w:rsid w:val="004E6983"/>
    <w:rsid w:val="004E70E7"/>
    <w:rsid w:val="004E74E6"/>
    <w:rsid w:val="004E7800"/>
    <w:rsid w:val="004E7F6D"/>
    <w:rsid w:val="004F0892"/>
    <w:rsid w:val="004F1010"/>
    <w:rsid w:val="004F195E"/>
    <w:rsid w:val="004F2187"/>
    <w:rsid w:val="004F244A"/>
    <w:rsid w:val="004F2680"/>
    <w:rsid w:val="004F29CD"/>
    <w:rsid w:val="004F2C19"/>
    <w:rsid w:val="004F2E3A"/>
    <w:rsid w:val="004F4120"/>
    <w:rsid w:val="004F5203"/>
    <w:rsid w:val="004F6211"/>
    <w:rsid w:val="004F67E9"/>
    <w:rsid w:val="004F6937"/>
    <w:rsid w:val="004F6A2D"/>
    <w:rsid w:val="004F7411"/>
    <w:rsid w:val="00500EB6"/>
    <w:rsid w:val="0050128C"/>
    <w:rsid w:val="00501628"/>
    <w:rsid w:val="005016C6"/>
    <w:rsid w:val="00502215"/>
    <w:rsid w:val="00502E15"/>
    <w:rsid w:val="0050322C"/>
    <w:rsid w:val="005037A2"/>
    <w:rsid w:val="005037CB"/>
    <w:rsid w:val="00504D9D"/>
    <w:rsid w:val="00505445"/>
    <w:rsid w:val="005054E7"/>
    <w:rsid w:val="0050573E"/>
    <w:rsid w:val="00505AB6"/>
    <w:rsid w:val="005061E2"/>
    <w:rsid w:val="0050779D"/>
    <w:rsid w:val="00507A4E"/>
    <w:rsid w:val="00507D4B"/>
    <w:rsid w:val="00510FFC"/>
    <w:rsid w:val="00511170"/>
    <w:rsid w:val="00511D81"/>
    <w:rsid w:val="0051202A"/>
    <w:rsid w:val="00512BF5"/>
    <w:rsid w:val="005136A5"/>
    <w:rsid w:val="00513742"/>
    <w:rsid w:val="005137E0"/>
    <w:rsid w:val="00513ACA"/>
    <w:rsid w:val="00513C40"/>
    <w:rsid w:val="00513E0A"/>
    <w:rsid w:val="0051494A"/>
    <w:rsid w:val="00515367"/>
    <w:rsid w:val="0051566A"/>
    <w:rsid w:val="00515F0B"/>
    <w:rsid w:val="00516841"/>
    <w:rsid w:val="00516B0C"/>
    <w:rsid w:val="00517164"/>
    <w:rsid w:val="00517EC0"/>
    <w:rsid w:val="005214F6"/>
    <w:rsid w:val="005217CD"/>
    <w:rsid w:val="00521F83"/>
    <w:rsid w:val="00522A89"/>
    <w:rsid w:val="0052314C"/>
    <w:rsid w:val="005243F4"/>
    <w:rsid w:val="005248D2"/>
    <w:rsid w:val="005252A3"/>
    <w:rsid w:val="005254C5"/>
    <w:rsid w:val="00525605"/>
    <w:rsid w:val="0052583D"/>
    <w:rsid w:val="0052679A"/>
    <w:rsid w:val="005270DF"/>
    <w:rsid w:val="005277F9"/>
    <w:rsid w:val="00530A74"/>
    <w:rsid w:val="00530DDB"/>
    <w:rsid w:val="00531290"/>
    <w:rsid w:val="00531378"/>
    <w:rsid w:val="005315F0"/>
    <w:rsid w:val="00531872"/>
    <w:rsid w:val="005321EC"/>
    <w:rsid w:val="00532437"/>
    <w:rsid w:val="00532592"/>
    <w:rsid w:val="0053296B"/>
    <w:rsid w:val="0053298D"/>
    <w:rsid w:val="00532EFC"/>
    <w:rsid w:val="00533F77"/>
    <w:rsid w:val="005345BB"/>
    <w:rsid w:val="0053477B"/>
    <w:rsid w:val="00534864"/>
    <w:rsid w:val="00535522"/>
    <w:rsid w:val="00535B3F"/>
    <w:rsid w:val="00535FA7"/>
    <w:rsid w:val="0053661B"/>
    <w:rsid w:val="005368A9"/>
    <w:rsid w:val="005369DE"/>
    <w:rsid w:val="00536D3B"/>
    <w:rsid w:val="00537E29"/>
    <w:rsid w:val="00540BE6"/>
    <w:rsid w:val="00540D3A"/>
    <w:rsid w:val="0054134D"/>
    <w:rsid w:val="005414B7"/>
    <w:rsid w:val="00542253"/>
    <w:rsid w:val="005426F4"/>
    <w:rsid w:val="005433C2"/>
    <w:rsid w:val="005434D3"/>
    <w:rsid w:val="0054354A"/>
    <w:rsid w:val="00543FB0"/>
    <w:rsid w:val="005443C2"/>
    <w:rsid w:val="005443DA"/>
    <w:rsid w:val="005444A5"/>
    <w:rsid w:val="005446B1"/>
    <w:rsid w:val="0054494F"/>
    <w:rsid w:val="00544A2A"/>
    <w:rsid w:val="005455CC"/>
    <w:rsid w:val="005457A9"/>
    <w:rsid w:val="00545E24"/>
    <w:rsid w:val="00545F01"/>
    <w:rsid w:val="00545FD9"/>
    <w:rsid w:val="00546195"/>
    <w:rsid w:val="00546267"/>
    <w:rsid w:val="00546811"/>
    <w:rsid w:val="0054692E"/>
    <w:rsid w:val="0054724A"/>
    <w:rsid w:val="00547B87"/>
    <w:rsid w:val="005500F2"/>
    <w:rsid w:val="0055010E"/>
    <w:rsid w:val="005502A9"/>
    <w:rsid w:val="00550387"/>
    <w:rsid w:val="00550CAD"/>
    <w:rsid w:val="00550F15"/>
    <w:rsid w:val="0055139B"/>
    <w:rsid w:val="00551550"/>
    <w:rsid w:val="00551E76"/>
    <w:rsid w:val="00552E38"/>
    <w:rsid w:val="005539C9"/>
    <w:rsid w:val="00553D75"/>
    <w:rsid w:val="005543AD"/>
    <w:rsid w:val="00554B9C"/>
    <w:rsid w:val="005554AF"/>
    <w:rsid w:val="00555521"/>
    <w:rsid w:val="00555A05"/>
    <w:rsid w:val="00555B71"/>
    <w:rsid w:val="00555E33"/>
    <w:rsid w:val="0055654B"/>
    <w:rsid w:val="00556B7A"/>
    <w:rsid w:val="005573D5"/>
    <w:rsid w:val="00557403"/>
    <w:rsid w:val="00557833"/>
    <w:rsid w:val="0055795F"/>
    <w:rsid w:val="00560607"/>
    <w:rsid w:val="00560D37"/>
    <w:rsid w:val="005610A1"/>
    <w:rsid w:val="00561ADB"/>
    <w:rsid w:val="00561DD0"/>
    <w:rsid w:val="005624F8"/>
    <w:rsid w:val="00562692"/>
    <w:rsid w:val="0056328E"/>
    <w:rsid w:val="005634B9"/>
    <w:rsid w:val="00563860"/>
    <w:rsid w:val="00564A95"/>
    <w:rsid w:val="00565A10"/>
    <w:rsid w:val="00565E57"/>
    <w:rsid w:val="00565E75"/>
    <w:rsid w:val="00565F49"/>
    <w:rsid w:val="005666DA"/>
    <w:rsid w:val="00566B19"/>
    <w:rsid w:val="00567517"/>
    <w:rsid w:val="00567B85"/>
    <w:rsid w:val="00567CDF"/>
    <w:rsid w:val="00570382"/>
    <w:rsid w:val="00570EBE"/>
    <w:rsid w:val="005717ED"/>
    <w:rsid w:val="00571875"/>
    <w:rsid w:val="00571EA3"/>
    <w:rsid w:val="005739CD"/>
    <w:rsid w:val="00574055"/>
    <w:rsid w:val="005747AC"/>
    <w:rsid w:val="005755F0"/>
    <w:rsid w:val="0057577A"/>
    <w:rsid w:val="00577065"/>
    <w:rsid w:val="005801CD"/>
    <w:rsid w:val="005802AA"/>
    <w:rsid w:val="005805A6"/>
    <w:rsid w:val="005809A1"/>
    <w:rsid w:val="00580A76"/>
    <w:rsid w:val="00580D8C"/>
    <w:rsid w:val="005811AE"/>
    <w:rsid w:val="005815D3"/>
    <w:rsid w:val="005818C1"/>
    <w:rsid w:val="00582099"/>
    <w:rsid w:val="005822E6"/>
    <w:rsid w:val="0058252F"/>
    <w:rsid w:val="00582C7C"/>
    <w:rsid w:val="00583302"/>
    <w:rsid w:val="00583B25"/>
    <w:rsid w:val="00583C0B"/>
    <w:rsid w:val="00583DAD"/>
    <w:rsid w:val="005844C0"/>
    <w:rsid w:val="00584DC9"/>
    <w:rsid w:val="00586137"/>
    <w:rsid w:val="005861B4"/>
    <w:rsid w:val="0058719D"/>
    <w:rsid w:val="00587755"/>
    <w:rsid w:val="00587B24"/>
    <w:rsid w:val="00587F2E"/>
    <w:rsid w:val="0059059F"/>
    <w:rsid w:val="00590B27"/>
    <w:rsid w:val="00590F7A"/>
    <w:rsid w:val="00592001"/>
    <w:rsid w:val="005927B0"/>
    <w:rsid w:val="00592F0D"/>
    <w:rsid w:val="00593168"/>
    <w:rsid w:val="00593259"/>
    <w:rsid w:val="0059350B"/>
    <w:rsid w:val="0059362A"/>
    <w:rsid w:val="005938C3"/>
    <w:rsid w:val="0059460F"/>
    <w:rsid w:val="00595C15"/>
    <w:rsid w:val="00595E03"/>
    <w:rsid w:val="005965CF"/>
    <w:rsid w:val="00596BB7"/>
    <w:rsid w:val="0059754A"/>
    <w:rsid w:val="00597EB0"/>
    <w:rsid w:val="005A0865"/>
    <w:rsid w:val="005A1711"/>
    <w:rsid w:val="005A231B"/>
    <w:rsid w:val="005A28B4"/>
    <w:rsid w:val="005A2A5F"/>
    <w:rsid w:val="005A2CE8"/>
    <w:rsid w:val="005A3511"/>
    <w:rsid w:val="005A3624"/>
    <w:rsid w:val="005A3831"/>
    <w:rsid w:val="005A3BED"/>
    <w:rsid w:val="005A3E14"/>
    <w:rsid w:val="005A4CA6"/>
    <w:rsid w:val="005A5C7B"/>
    <w:rsid w:val="005A633D"/>
    <w:rsid w:val="005A6570"/>
    <w:rsid w:val="005A6E18"/>
    <w:rsid w:val="005A6E54"/>
    <w:rsid w:val="005A6EDA"/>
    <w:rsid w:val="005B07B2"/>
    <w:rsid w:val="005B1276"/>
    <w:rsid w:val="005B14C2"/>
    <w:rsid w:val="005B1860"/>
    <w:rsid w:val="005B1B5A"/>
    <w:rsid w:val="005B27AE"/>
    <w:rsid w:val="005B2E95"/>
    <w:rsid w:val="005B462D"/>
    <w:rsid w:val="005B4C22"/>
    <w:rsid w:val="005B52E6"/>
    <w:rsid w:val="005B5416"/>
    <w:rsid w:val="005B643B"/>
    <w:rsid w:val="005B6733"/>
    <w:rsid w:val="005B7A22"/>
    <w:rsid w:val="005C0A80"/>
    <w:rsid w:val="005C18E0"/>
    <w:rsid w:val="005C2144"/>
    <w:rsid w:val="005C237E"/>
    <w:rsid w:val="005C2573"/>
    <w:rsid w:val="005C2F80"/>
    <w:rsid w:val="005C44AE"/>
    <w:rsid w:val="005C48C7"/>
    <w:rsid w:val="005C505B"/>
    <w:rsid w:val="005C5088"/>
    <w:rsid w:val="005C52EE"/>
    <w:rsid w:val="005C572D"/>
    <w:rsid w:val="005C5782"/>
    <w:rsid w:val="005C5E7D"/>
    <w:rsid w:val="005C5EF1"/>
    <w:rsid w:val="005C70D8"/>
    <w:rsid w:val="005D014A"/>
    <w:rsid w:val="005D184D"/>
    <w:rsid w:val="005D1C7B"/>
    <w:rsid w:val="005D3C1F"/>
    <w:rsid w:val="005D4803"/>
    <w:rsid w:val="005D4AEF"/>
    <w:rsid w:val="005D541A"/>
    <w:rsid w:val="005D59E9"/>
    <w:rsid w:val="005D60C1"/>
    <w:rsid w:val="005D77F1"/>
    <w:rsid w:val="005D7B7A"/>
    <w:rsid w:val="005D7E64"/>
    <w:rsid w:val="005D7F19"/>
    <w:rsid w:val="005E267E"/>
    <w:rsid w:val="005E26AB"/>
    <w:rsid w:val="005E273E"/>
    <w:rsid w:val="005E27EC"/>
    <w:rsid w:val="005E2AD8"/>
    <w:rsid w:val="005E2E0A"/>
    <w:rsid w:val="005E3816"/>
    <w:rsid w:val="005E41F3"/>
    <w:rsid w:val="005E4367"/>
    <w:rsid w:val="005E5A4F"/>
    <w:rsid w:val="005E5FF2"/>
    <w:rsid w:val="005E6460"/>
    <w:rsid w:val="005E6550"/>
    <w:rsid w:val="005E6D3D"/>
    <w:rsid w:val="005E79C8"/>
    <w:rsid w:val="005F0709"/>
    <w:rsid w:val="005F0BF8"/>
    <w:rsid w:val="005F18A8"/>
    <w:rsid w:val="005F1E76"/>
    <w:rsid w:val="005F208A"/>
    <w:rsid w:val="005F2679"/>
    <w:rsid w:val="005F2BFD"/>
    <w:rsid w:val="005F3B58"/>
    <w:rsid w:val="005F440C"/>
    <w:rsid w:val="005F497B"/>
    <w:rsid w:val="005F499A"/>
    <w:rsid w:val="005F4D2C"/>
    <w:rsid w:val="005F4F27"/>
    <w:rsid w:val="005F50BC"/>
    <w:rsid w:val="005F50DC"/>
    <w:rsid w:val="005F5F0C"/>
    <w:rsid w:val="005F6DA4"/>
    <w:rsid w:val="006008D9"/>
    <w:rsid w:val="0060178F"/>
    <w:rsid w:val="006019AC"/>
    <w:rsid w:val="00601D02"/>
    <w:rsid w:val="00602239"/>
    <w:rsid w:val="006024BB"/>
    <w:rsid w:val="00602BB2"/>
    <w:rsid w:val="00602CF6"/>
    <w:rsid w:val="00603E83"/>
    <w:rsid w:val="00604E48"/>
    <w:rsid w:val="00604F96"/>
    <w:rsid w:val="00605B05"/>
    <w:rsid w:val="00605BED"/>
    <w:rsid w:val="006067EC"/>
    <w:rsid w:val="00606E22"/>
    <w:rsid w:val="00607129"/>
    <w:rsid w:val="00607273"/>
    <w:rsid w:val="00607523"/>
    <w:rsid w:val="0060752E"/>
    <w:rsid w:val="00607626"/>
    <w:rsid w:val="00607740"/>
    <w:rsid w:val="00607A81"/>
    <w:rsid w:val="00610154"/>
    <w:rsid w:val="006101E0"/>
    <w:rsid w:val="00610DD4"/>
    <w:rsid w:val="00610F7A"/>
    <w:rsid w:val="00611942"/>
    <w:rsid w:val="00612D1D"/>
    <w:rsid w:val="00612E77"/>
    <w:rsid w:val="00612F4D"/>
    <w:rsid w:val="00613246"/>
    <w:rsid w:val="006136DC"/>
    <w:rsid w:val="00613C49"/>
    <w:rsid w:val="00613F13"/>
    <w:rsid w:val="006142A5"/>
    <w:rsid w:val="006146F4"/>
    <w:rsid w:val="00614ABC"/>
    <w:rsid w:val="0061530A"/>
    <w:rsid w:val="006153E3"/>
    <w:rsid w:val="0061551F"/>
    <w:rsid w:val="006155AE"/>
    <w:rsid w:val="006157BA"/>
    <w:rsid w:val="0061581E"/>
    <w:rsid w:val="00615B05"/>
    <w:rsid w:val="00615C68"/>
    <w:rsid w:val="00615C9B"/>
    <w:rsid w:val="006160EF"/>
    <w:rsid w:val="0061687E"/>
    <w:rsid w:val="00616D0B"/>
    <w:rsid w:val="00617344"/>
    <w:rsid w:val="006175C4"/>
    <w:rsid w:val="00620951"/>
    <w:rsid w:val="0062095D"/>
    <w:rsid w:val="006210C7"/>
    <w:rsid w:val="0062183D"/>
    <w:rsid w:val="00621D68"/>
    <w:rsid w:val="006225B6"/>
    <w:rsid w:val="00623B4D"/>
    <w:rsid w:val="00624397"/>
    <w:rsid w:val="00624F06"/>
    <w:rsid w:val="006251FF"/>
    <w:rsid w:val="00626782"/>
    <w:rsid w:val="006267B0"/>
    <w:rsid w:val="006269B4"/>
    <w:rsid w:val="00626D3C"/>
    <w:rsid w:val="00630052"/>
    <w:rsid w:val="00630F4F"/>
    <w:rsid w:val="006318D4"/>
    <w:rsid w:val="00631C1F"/>
    <w:rsid w:val="00631D17"/>
    <w:rsid w:val="00631EF0"/>
    <w:rsid w:val="0063246D"/>
    <w:rsid w:val="00633079"/>
    <w:rsid w:val="0063320D"/>
    <w:rsid w:val="00633F8F"/>
    <w:rsid w:val="00634419"/>
    <w:rsid w:val="00634E7E"/>
    <w:rsid w:val="0063506C"/>
    <w:rsid w:val="00635DFD"/>
    <w:rsid w:val="00636945"/>
    <w:rsid w:val="00636A83"/>
    <w:rsid w:val="006377F9"/>
    <w:rsid w:val="00637E23"/>
    <w:rsid w:val="00640C84"/>
    <w:rsid w:val="00641B5C"/>
    <w:rsid w:val="00641D9C"/>
    <w:rsid w:val="0064213C"/>
    <w:rsid w:val="00642282"/>
    <w:rsid w:val="0064228B"/>
    <w:rsid w:val="006426EB"/>
    <w:rsid w:val="00642832"/>
    <w:rsid w:val="00642A2A"/>
    <w:rsid w:val="00642C57"/>
    <w:rsid w:val="0064321B"/>
    <w:rsid w:val="00643341"/>
    <w:rsid w:val="00643B11"/>
    <w:rsid w:val="00643B69"/>
    <w:rsid w:val="00643D17"/>
    <w:rsid w:val="00643D1A"/>
    <w:rsid w:val="0064467B"/>
    <w:rsid w:val="00644B0E"/>
    <w:rsid w:val="00644CFD"/>
    <w:rsid w:val="00645249"/>
    <w:rsid w:val="006455C3"/>
    <w:rsid w:val="00646424"/>
    <w:rsid w:val="00646481"/>
    <w:rsid w:val="00646633"/>
    <w:rsid w:val="0064679C"/>
    <w:rsid w:val="00646C55"/>
    <w:rsid w:val="00646EF0"/>
    <w:rsid w:val="00647296"/>
    <w:rsid w:val="006473E6"/>
    <w:rsid w:val="006476DA"/>
    <w:rsid w:val="00647D71"/>
    <w:rsid w:val="0065045F"/>
    <w:rsid w:val="00650913"/>
    <w:rsid w:val="00650B33"/>
    <w:rsid w:val="00650C2B"/>
    <w:rsid w:val="00651018"/>
    <w:rsid w:val="00651237"/>
    <w:rsid w:val="00651F6B"/>
    <w:rsid w:val="00652071"/>
    <w:rsid w:val="006522F0"/>
    <w:rsid w:val="00652381"/>
    <w:rsid w:val="00652436"/>
    <w:rsid w:val="006527BE"/>
    <w:rsid w:val="00652E6E"/>
    <w:rsid w:val="00652ED8"/>
    <w:rsid w:val="00652FA8"/>
    <w:rsid w:val="00653539"/>
    <w:rsid w:val="00653567"/>
    <w:rsid w:val="0065375D"/>
    <w:rsid w:val="00654A29"/>
    <w:rsid w:val="00654D28"/>
    <w:rsid w:val="00655717"/>
    <w:rsid w:val="00655A58"/>
    <w:rsid w:val="00655BE1"/>
    <w:rsid w:val="00656BF4"/>
    <w:rsid w:val="00656EE9"/>
    <w:rsid w:val="00660035"/>
    <w:rsid w:val="00660643"/>
    <w:rsid w:val="006609B4"/>
    <w:rsid w:val="00660A46"/>
    <w:rsid w:val="00660B76"/>
    <w:rsid w:val="00660B8D"/>
    <w:rsid w:val="00662417"/>
    <w:rsid w:val="006625CE"/>
    <w:rsid w:val="0066265E"/>
    <w:rsid w:val="00662B83"/>
    <w:rsid w:val="00662CF3"/>
    <w:rsid w:val="00663782"/>
    <w:rsid w:val="00663EE6"/>
    <w:rsid w:val="00665A0B"/>
    <w:rsid w:val="00665B01"/>
    <w:rsid w:val="006679FA"/>
    <w:rsid w:val="006715A6"/>
    <w:rsid w:val="00671ECB"/>
    <w:rsid w:val="00672521"/>
    <w:rsid w:val="00672CD0"/>
    <w:rsid w:val="00672E09"/>
    <w:rsid w:val="00673759"/>
    <w:rsid w:val="006737D8"/>
    <w:rsid w:val="00673A6B"/>
    <w:rsid w:val="00673AAD"/>
    <w:rsid w:val="006745E9"/>
    <w:rsid w:val="00675819"/>
    <w:rsid w:val="00675A8B"/>
    <w:rsid w:val="00675BCB"/>
    <w:rsid w:val="00676F2C"/>
    <w:rsid w:val="00676F75"/>
    <w:rsid w:val="0067719F"/>
    <w:rsid w:val="00677689"/>
    <w:rsid w:val="006802AB"/>
    <w:rsid w:val="006808D7"/>
    <w:rsid w:val="0068140D"/>
    <w:rsid w:val="00681A8F"/>
    <w:rsid w:val="00681B24"/>
    <w:rsid w:val="006822AF"/>
    <w:rsid w:val="00682493"/>
    <w:rsid w:val="006825F9"/>
    <w:rsid w:val="00682DD5"/>
    <w:rsid w:val="0068327E"/>
    <w:rsid w:val="0068397C"/>
    <w:rsid w:val="00684020"/>
    <w:rsid w:val="00684926"/>
    <w:rsid w:val="00685455"/>
    <w:rsid w:val="00685498"/>
    <w:rsid w:val="00686A23"/>
    <w:rsid w:val="00686B6E"/>
    <w:rsid w:val="0068760B"/>
    <w:rsid w:val="006876C7"/>
    <w:rsid w:val="00687BD7"/>
    <w:rsid w:val="00687F15"/>
    <w:rsid w:val="006906FD"/>
    <w:rsid w:val="00690B91"/>
    <w:rsid w:val="00690E78"/>
    <w:rsid w:val="006915D5"/>
    <w:rsid w:val="006927F8"/>
    <w:rsid w:val="00692FF1"/>
    <w:rsid w:val="006938EE"/>
    <w:rsid w:val="00693F31"/>
    <w:rsid w:val="00694165"/>
    <w:rsid w:val="00695821"/>
    <w:rsid w:val="00696875"/>
    <w:rsid w:val="006969DF"/>
    <w:rsid w:val="006973B8"/>
    <w:rsid w:val="006A0058"/>
    <w:rsid w:val="006A09A0"/>
    <w:rsid w:val="006A0ACA"/>
    <w:rsid w:val="006A13BA"/>
    <w:rsid w:val="006A189F"/>
    <w:rsid w:val="006A1900"/>
    <w:rsid w:val="006A29A0"/>
    <w:rsid w:val="006A2EA3"/>
    <w:rsid w:val="006A312E"/>
    <w:rsid w:val="006A34E4"/>
    <w:rsid w:val="006A39ED"/>
    <w:rsid w:val="006A3F2A"/>
    <w:rsid w:val="006A407B"/>
    <w:rsid w:val="006A459C"/>
    <w:rsid w:val="006A473B"/>
    <w:rsid w:val="006A4F55"/>
    <w:rsid w:val="006A511C"/>
    <w:rsid w:val="006A55CF"/>
    <w:rsid w:val="006A59D0"/>
    <w:rsid w:val="006A5B87"/>
    <w:rsid w:val="006A6164"/>
    <w:rsid w:val="006A67F0"/>
    <w:rsid w:val="006A6B19"/>
    <w:rsid w:val="006A6B6E"/>
    <w:rsid w:val="006A7229"/>
    <w:rsid w:val="006B000A"/>
    <w:rsid w:val="006B03F4"/>
    <w:rsid w:val="006B07BC"/>
    <w:rsid w:val="006B154E"/>
    <w:rsid w:val="006B1CF7"/>
    <w:rsid w:val="006B275F"/>
    <w:rsid w:val="006B2822"/>
    <w:rsid w:val="006B3723"/>
    <w:rsid w:val="006B3A37"/>
    <w:rsid w:val="006B3CCD"/>
    <w:rsid w:val="006B4296"/>
    <w:rsid w:val="006B4356"/>
    <w:rsid w:val="006B551C"/>
    <w:rsid w:val="006B5EDD"/>
    <w:rsid w:val="006B62AE"/>
    <w:rsid w:val="006B7307"/>
    <w:rsid w:val="006B7E32"/>
    <w:rsid w:val="006B7EAF"/>
    <w:rsid w:val="006C011A"/>
    <w:rsid w:val="006C0845"/>
    <w:rsid w:val="006C0C3F"/>
    <w:rsid w:val="006C10B5"/>
    <w:rsid w:val="006C3386"/>
    <w:rsid w:val="006C35E5"/>
    <w:rsid w:val="006C41A7"/>
    <w:rsid w:val="006C5463"/>
    <w:rsid w:val="006C558D"/>
    <w:rsid w:val="006C58B8"/>
    <w:rsid w:val="006C5D36"/>
    <w:rsid w:val="006C67C4"/>
    <w:rsid w:val="006C773B"/>
    <w:rsid w:val="006C7AC6"/>
    <w:rsid w:val="006C7C3F"/>
    <w:rsid w:val="006C7E0E"/>
    <w:rsid w:val="006D154A"/>
    <w:rsid w:val="006D1575"/>
    <w:rsid w:val="006D196B"/>
    <w:rsid w:val="006D2700"/>
    <w:rsid w:val="006D27B6"/>
    <w:rsid w:val="006D28E7"/>
    <w:rsid w:val="006D3871"/>
    <w:rsid w:val="006D3979"/>
    <w:rsid w:val="006D4282"/>
    <w:rsid w:val="006D467B"/>
    <w:rsid w:val="006D5759"/>
    <w:rsid w:val="006D594F"/>
    <w:rsid w:val="006D5E44"/>
    <w:rsid w:val="006D63F8"/>
    <w:rsid w:val="006D6403"/>
    <w:rsid w:val="006D6BB9"/>
    <w:rsid w:val="006D7062"/>
    <w:rsid w:val="006D7549"/>
    <w:rsid w:val="006D7FD0"/>
    <w:rsid w:val="006E0187"/>
    <w:rsid w:val="006E01E7"/>
    <w:rsid w:val="006E095F"/>
    <w:rsid w:val="006E0C17"/>
    <w:rsid w:val="006E1C07"/>
    <w:rsid w:val="006E20D3"/>
    <w:rsid w:val="006E241D"/>
    <w:rsid w:val="006E25B8"/>
    <w:rsid w:val="006E2AB9"/>
    <w:rsid w:val="006E330C"/>
    <w:rsid w:val="006E4FDE"/>
    <w:rsid w:val="006F0036"/>
    <w:rsid w:val="006F1063"/>
    <w:rsid w:val="006F17F5"/>
    <w:rsid w:val="006F198D"/>
    <w:rsid w:val="006F2224"/>
    <w:rsid w:val="006F2A6F"/>
    <w:rsid w:val="006F2EFA"/>
    <w:rsid w:val="006F35E3"/>
    <w:rsid w:val="006F3D34"/>
    <w:rsid w:val="006F41DB"/>
    <w:rsid w:val="006F43B1"/>
    <w:rsid w:val="006F5844"/>
    <w:rsid w:val="006F5A87"/>
    <w:rsid w:val="006F5C0D"/>
    <w:rsid w:val="006F5D14"/>
    <w:rsid w:val="006F5EA2"/>
    <w:rsid w:val="006F71C5"/>
    <w:rsid w:val="006F75BD"/>
    <w:rsid w:val="006F75D6"/>
    <w:rsid w:val="00700C6C"/>
    <w:rsid w:val="00700E9F"/>
    <w:rsid w:val="007013CD"/>
    <w:rsid w:val="007019E5"/>
    <w:rsid w:val="00702CC2"/>
    <w:rsid w:val="00705B81"/>
    <w:rsid w:val="0070613F"/>
    <w:rsid w:val="00706B19"/>
    <w:rsid w:val="00706DD7"/>
    <w:rsid w:val="00707033"/>
    <w:rsid w:val="00707198"/>
    <w:rsid w:val="0070723E"/>
    <w:rsid w:val="00707A9A"/>
    <w:rsid w:val="00712053"/>
    <w:rsid w:val="00712130"/>
    <w:rsid w:val="00714C9A"/>
    <w:rsid w:val="00715C7D"/>
    <w:rsid w:val="00715E3F"/>
    <w:rsid w:val="00715F6D"/>
    <w:rsid w:val="007165B2"/>
    <w:rsid w:val="007166AA"/>
    <w:rsid w:val="00716704"/>
    <w:rsid w:val="00717748"/>
    <w:rsid w:val="007201B0"/>
    <w:rsid w:val="00720528"/>
    <w:rsid w:val="0072171D"/>
    <w:rsid w:val="00721D13"/>
    <w:rsid w:val="00722AB9"/>
    <w:rsid w:val="0072322C"/>
    <w:rsid w:val="00723234"/>
    <w:rsid w:val="00723D0C"/>
    <w:rsid w:val="00723D2A"/>
    <w:rsid w:val="00723E4B"/>
    <w:rsid w:val="00724A17"/>
    <w:rsid w:val="00724DFE"/>
    <w:rsid w:val="00724FAF"/>
    <w:rsid w:val="0072521C"/>
    <w:rsid w:val="00725318"/>
    <w:rsid w:val="00725831"/>
    <w:rsid w:val="00725A82"/>
    <w:rsid w:val="0072624D"/>
    <w:rsid w:val="0072680D"/>
    <w:rsid w:val="00726900"/>
    <w:rsid w:val="00726ED1"/>
    <w:rsid w:val="0072710E"/>
    <w:rsid w:val="007275FE"/>
    <w:rsid w:val="0072764F"/>
    <w:rsid w:val="00730521"/>
    <w:rsid w:val="007307E0"/>
    <w:rsid w:val="00730A16"/>
    <w:rsid w:val="00730B2B"/>
    <w:rsid w:val="0073147C"/>
    <w:rsid w:val="007318D1"/>
    <w:rsid w:val="00731A93"/>
    <w:rsid w:val="00731D51"/>
    <w:rsid w:val="0073257E"/>
    <w:rsid w:val="007327BF"/>
    <w:rsid w:val="00734660"/>
    <w:rsid w:val="0073583C"/>
    <w:rsid w:val="00736295"/>
    <w:rsid w:val="007369FE"/>
    <w:rsid w:val="007371EE"/>
    <w:rsid w:val="00737756"/>
    <w:rsid w:val="00737AA3"/>
    <w:rsid w:val="00737C37"/>
    <w:rsid w:val="00737CFC"/>
    <w:rsid w:val="00740162"/>
    <w:rsid w:val="007404DE"/>
    <w:rsid w:val="00741D2F"/>
    <w:rsid w:val="00741D45"/>
    <w:rsid w:val="007421B3"/>
    <w:rsid w:val="007427FF"/>
    <w:rsid w:val="00742D73"/>
    <w:rsid w:val="007431EE"/>
    <w:rsid w:val="00743C13"/>
    <w:rsid w:val="00743DF3"/>
    <w:rsid w:val="0074419D"/>
    <w:rsid w:val="007443C0"/>
    <w:rsid w:val="00744668"/>
    <w:rsid w:val="00744B3A"/>
    <w:rsid w:val="0074550F"/>
    <w:rsid w:val="00745685"/>
    <w:rsid w:val="0074572F"/>
    <w:rsid w:val="0074608C"/>
    <w:rsid w:val="00746281"/>
    <w:rsid w:val="0074676C"/>
    <w:rsid w:val="007468D5"/>
    <w:rsid w:val="0074698D"/>
    <w:rsid w:val="00746F09"/>
    <w:rsid w:val="007475A2"/>
    <w:rsid w:val="0074780A"/>
    <w:rsid w:val="00750322"/>
    <w:rsid w:val="00750544"/>
    <w:rsid w:val="00750660"/>
    <w:rsid w:val="007509F5"/>
    <w:rsid w:val="00750A02"/>
    <w:rsid w:val="00750B38"/>
    <w:rsid w:val="007516A8"/>
    <w:rsid w:val="007522B3"/>
    <w:rsid w:val="00752D76"/>
    <w:rsid w:val="007532EC"/>
    <w:rsid w:val="00753E68"/>
    <w:rsid w:val="007540C4"/>
    <w:rsid w:val="00755448"/>
    <w:rsid w:val="00755945"/>
    <w:rsid w:val="00755D18"/>
    <w:rsid w:val="0075653C"/>
    <w:rsid w:val="00757082"/>
    <w:rsid w:val="00757948"/>
    <w:rsid w:val="00757A0E"/>
    <w:rsid w:val="00757CD5"/>
    <w:rsid w:val="00760C88"/>
    <w:rsid w:val="007610D5"/>
    <w:rsid w:val="0076119C"/>
    <w:rsid w:val="00761256"/>
    <w:rsid w:val="00761720"/>
    <w:rsid w:val="007620A6"/>
    <w:rsid w:val="007624F1"/>
    <w:rsid w:val="00762CDE"/>
    <w:rsid w:val="00762EBE"/>
    <w:rsid w:val="0076474F"/>
    <w:rsid w:val="0076509A"/>
    <w:rsid w:val="00765515"/>
    <w:rsid w:val="00766735"/>
    <w:rsid w:val="00766790"/>
    <w:rsid w:val="00766889"/>
    <w:rsid w:val="0076772F"/>
    <w:rsid w:val="00767DE4"/>
    <w:rsid w:val="00770A60"/>
    <w:rsid w:val="00771E26"/>
    <w:rsid w:val="00772886"/>
    <w:rsid w:val="007730B4"/>
    <w:rsid w:val="0077379E"/>
    <w:rsid w:val="007741F1"/>
    <w:rsid w:val="007748F1"/>
    <w:rsid w:val="00775C17"/>
    <w:rsid w:val="0077600E"/>
    <w:rsid w:val="00776353"/>
    <w:rsid w:val="00776863"/>
    <w:rsid w:val="00776DC5"/>
    <w:rsid w:val="007770B7"/>
    <w:rsid w:val="00777A97"/>
    <w:rsid w:val="007800EB"/>
    <w:rsid w:val="00780445"/>
    <w:rsid w:val="00780859"/>
    <w:rsid w:val="00780F3A"/>
    <w:rsid w:val="00780F71"/>
    <w:rsid w:val="0078116D"/>
    <w:rsid w:val="00781267"/>
    <w:rsid w:val="0078223D"/>
    <w:rsid w:val="00782A31"/>
    <w:rsid w:val="00782FCE"/>
    <w:rsid w:val="007837E3"/>
    <w:rsid w:val="00783995"/>
    <w:rsid w:val="0078408B"/>
    <w:rsid w:val="007846CC"/>
    <w:rsid w:val="00785045"/>
    <w:rsid w:val="0078565C"/>
    <w:rsid w:val="0078634E"/>
    <w:rsid w:val="00786508"/>
    <w:rsid w:val="007869C0"/>
    <w:rsid w:val="00786B61"/>
    <w:rsid w:val="0078735D"/>
    <w:rsid w:val="00787B02"/>
    <w:rsid w:val="007900A2"/>
    <w:rsid w:val="007907B9"/>
    <w:rsid w:val="00790830"/>
    <w:rsid w:val="00790A30"/>
    <w:rsid w:val="00790EE7"/>
    <w:rsid w:val="00790EFA"/>
    <w:rsid w:val="00791547"/>
    <w:rsid w:val="0079179D"/>
    <w:rsid w:val="007918D6"/>
    <w:rsid w:val="00791DA3"/>
    <w:rsid w:val="007923D4"/>
    <w:rsid w:val="0079287A"/>
    <w:rsid w:val="0079327B"/>
    <w:rsid w:val="007934F4"/>
    <w:rsid w:val="00795135"/>
    <w:rsid w:val="007952FA"/>
    <w:rsid w:val="00795393"/>
    <w:rsid w:val="00795701"/>
    <w:rsid w:val="0079594B"/>
    <w:rsid w:val="00795D35"/>
    <w:rsid w:val="007962A1"/>
    <w:rsid w:val="007A08DB"/>
    <w:rsid w:val="007A0900"/>
    <w:rsid w:val="007A0A94"/>
    <w:rsid w:val="007A1420"/>
    <w:rsid w:val="007A1552"/>
    <w:rsid w:val="007A19A0"/>
    <w:rsid w:val="007A2DF7"/>
    <w:rsid w:val="007A317A"/>
    <w:rsid w:val="007A3387"/>
    <w:rsid w:val="007A3F45"/>
    <w:rsid w:val="007A401C"/>
    <w:rsid w:val="007A4281"/>
    <w:rsid w:val="007A437D"/>
    <w:rsid w:val="007A4B4F"/>
    <w:rsid w:val="007A4E0F"/>
    <w:rsid w:val="007A6501"/>
    <w:rsid w:val="007A6814"/>
    <w:rsid w:val="007A6E4C"/>
    <w:rsid w:val="007A7190"/>
    <w:rsid w:val="007A7ADA"/>
    <w:rsid w:val="007A7E8B"/>
    <w:rsid w:val="007B0764"/>
    <w:rsid w:val="007B107F"/>
    <w:rsid w:val="007B1B5B"/>
    <w:rsid w:val="007B1DE0"/>
    <w:rsid w:val="007B2629"/>
    <w:rsid w:val="007B3614"/>
    <w:rsid w:val="007B3CC1"/>
    <w:rsid w:val="007B4411"/>
    <w:rsid w:val="007B4D8A"/>
    <w:rsid w:val="007B5D00"/>
    <w:rsid w:val="007B6130"/>
    <w:rsid w:val="007B6136"/>
    <w:rsid w:val="007B68E4"/>
    <w:rsid w:val="007B729E"/>
    <w:rsid w:val="007B75EE"/>
    <w:rsid w:val="007B764B"/>
    <w:rsid w:val="007B7C4B"/>
    <w:rsid w:val="007C077C"/>
    <w:rsid w:val="007C0D62"/>
    <w:rsid w:val="007C1EF3"/>
    <w:rsid w:val="007C2224"/>
    <w:rsid w:val="007C2A35"/>
    <w:rsid w:val="007C3131"/>
    <w:rsid w:val="007C3996"/>
    <w:rsid w:val="007C4334"/>
    <w:rsid w:val="007C4398"/>
    <w:rsid w:val="007C43BD"/>
    <w:rsid w:val="007C46B5"/>
    <w:rsid w:val="007C4EC7"/>
    <w:rsid w:val="007C509F"/>
    <w:rsid w:val="007C5496"/>
    <w:rsid w:val="007C628B"/>
    <w:rsid w:val="007C64EB"/>
    <w:rsid w:val="007C6DEB"/>
    <w:rsid w:val="007C7C49"/>
    <w:rsid w:val="007D0C73"/>
    <w:rsid w:val="007D120E"/>
    <w:rsid w:val="007D1237"/>
    <w:rsid w:val="007D1485"/>
    <w:rsid w:val="007D14CD"/>
    <w:rsid w:val="007D19E0"/>
    <w:rsid w:val="007D1BE9"/>
    <w:rsid w:val="007D2EDA"/>
    <w:rsid w:val="007D30E7"/>
    <w:rsid w:val="007D31A4"/>
    <w:rsid w:val="007D32BC"/>
    <w:rsid w:val="007D34AE"/>
    <w:rsid w:val="007D37AB"/>
    <w:rsid w:val="007D38B0"/>
    <w:rsid w:val="007D4243"/>
    <w:rsid w:val="007D4967"/>
    <w:rsid w:val="007D4BE9"/>
    <w:rsid w:val="007D5ED3"/>
    <w:rsid w:val="007D7071"/>
    <w:rsid w:val="007D70A4"/>
    <w:rsid w:val="007D7294"/>
    <w:rsid w:val="007D7347"/>
    <w:rsid w:val="007D7727"/>
    <w:rsid w:val="007D780C"/>
    <w:rsid w:val="007D787A"/>
    <w:rsid w:val="007D7CBE"/>
    <w:rsid w:val="007E070D"/>
    <w:rsid w:val="007E07C4"/>
    <w:rsid w:val="007E080B"/>
    <w:rsid w:val="007E1E51"/>
    <w:rsid w:val="007E2295"/>
    <w:rsid w:val="007E24BA"/>
    <w:rsid w:val="007E25C6"/>
    <w:rsid w:val="007E2841"/>
    <w:rsid w:val="007E2BCA"/>
    <w:rsid w:val="007E2F1C"/>
    <w:rsid w:val="007E2F23"/>
    <w:rsid w:val="007E2FA0"/>
    <w:rsid w:val="007E41F1"/>
    <w:rsid w:val="007E4A30"/>
    <w:rsid w:val="007E4C70"/>
    <w:rsid w:val="007E4CD2"/>
    <w:rsid w:val="007E4FBD"/>
    <w:rsid w:val="007E5061"/>
    <w:rsid w:val="007E5542"/>
    <w:rsid w:val="007E5638"/>
    <w:rsid w:val="007E59A4"/>
    <w:rsid w:val="007E5F08"/>
    <w:rsid w:val="007E626E"/>
    <w:rsid w:val="007E63DA"/>
    <w:rsid w:val="007E6748"/>
    <w:rsid w:val="007E767A"/>
    <w:rsid w:val="007E78E5"/>
    <w:rsid w:val="007F04EA"/>
    <w:rsid w:val="007F05B2"/>
    <w:rsid w:val="007F05D2"/>
    <w:rsid w:val="007F09AA"/>
    <w:rsid w:val="007F0C7A"/>
    <w:rsid w:val="007F1EF2"/>
    <w:rsid w:val="007F204B"/>
    <w:rsid w:val="007F3181"/>
    <w:rsid w:val="007F4522"/>
    <w:rsid w:val="007F496B"/>
    <w:rsid w:val="007F49B3"/>
    <w:rsid w:val="007F4F4F"/>
    <w:rsid w:val="007F5004"/>
    <w:rsid w:val="007F5E40"/>
    <w:rsid w:val="007F5FE8"/>
    <w:rsid w:val="007F60BC"/>
    <w:rsid w:val="007F640E"/>
    <w:rsid w:val="007F7F76"/>
    <w:rsid w:val="00800463"/>
    <w:rsid w:val="0080070B"/>
    <w:rsid w:val="00801D05"/>
    <w:rsid w:val="008020F6"/>
    <w:rsid w:val="0080227A"/>
    <w:rsid w:val="00802316"/>
    <w:rsid w:val="00802B6B"/>
    <w:rsid w:val="0080305C"/>
    <w:rsid w:val="00803106"/>
    <w:rsid w:val="008031C5"/>
    <w:rsid w:val="00803478"/>
    <w:rsid w:val="008034F8"/>
    <w:rsid w:val="00803EB3"/>
    <w:rsid w:val="00804126"/>
    <w:rsid w:val="00804A93"/>
    <w:rsid w:val="008058C1"/>
    <w:rsid w:val="00805D4E"/>
    <w:rsid w:val="00805F50"/>
    <w:rsid w:val="008063E6"/>
    <w:rsid w:val="00806665"/>
    <w:rsid w:val="00806F2B"/>
    <w:rsid w:val="00807738"/>
    <w:rsid w:val="0080798F"/>
    <w:rsid w:val="008100AF"/>
    <w:rsid w:val="008105A4"/>
    <w:rsid w:val="00811256"/>
    <w:rsid w:val="0081168A"/>
    <w:rsid w:val="00812073"/>
    <w:rsid w:val="00813D50"/>
    <w:rsid w:val="00814CD9"/>
    <w:rsid w:val="008157E4"/>
    <w:rsid w:val="00815C1E"/>
    <w:rsid w:val="008160F3"/>
    <w:rsid w:val="00816AD7"/>
    <w:rsid w:val="00817927"/>
    <w:rsid w:val="00817991"/>
    <w:rsid w:val="00817FE9"/>
    <w:rsid w:val="00820388"/>
    <w:rsid w:val="00821073"/>
    <w:rsid w:val="00821883"/>
    <w:rsid w:val="00822471"/>
    <w:rsid w:val="00822947"/>
    <w:rsid w:val="00822AD5"/>
    <w:rsid w:val="00822B7B"/>
    <w:rsid w:val="00822EF0"/>
    <w:rsid w:val="008241EB"/>
    <w:rsid w:val="00824299"/>
    <w:rsid w:val="008250BA"/>
    <w:rsid w:val="0082549E"/>
    <w:rsid w:val="00825A8D"/>
    <w:rsid w:val="0082624F"/>
    <w:rsid w:val="0082657C"/>
    <w:rsid w:val="00826655"/>
    <w:rsid w:val="00826AF8"/>
    <w:rsid w:val="008271D6"/>
    <w:rsid w:val="008272F2"/>
    <w:rsid w:val="00827DE0"/>
    <w:rsid w:val="00830553"/>
    <w:rsid w:val="00832AA3"/>
    <w:rsid w:val="008337DB"/>
    <w:rsid w:val="00833882"/>
    <w:rsid w:val="00834107"/>
    <w:rsid w:val="008342E7"/>
    <w:rsid w:val="008350EB"/>
    <w:rsid w:val="00835F22"/>
    <w:rsid w:val="008365CD"/>
    <w:rsid w:val="008377BA"/>
    <w:rsid w:val="00837BEB"/>
    <w:rsid w:val="00840EEB"/>
    <w:rsid w:val="00842C50"/>
    <w:rsid w:val="00843330"/>
    <w:rsid w:val="00843D66"/>
    <w:rsid w:val="00843D88"/>
    <w:rsid w:val="00844A34"/>
    <w:rsid w:val="008452B7"/>
    <w:rsid w:val="008461A9"/>
    <w:rsid w:val="008466E8"/>
    <w:rsid w:val="008504B6"/>
    <w:rsid w:val="008507D5"/>
    <w:rsid w:val="00850889"/>
    <w:rsid w:val="008508A4"/>
    <w:rsid w:val="00850FE9"/>
    <w:rsid w:val="00851043"/>
    <w:rsid w:val="0085108A"/>
    <w:rsid w:val="00851295"/>
    <w:rsid w:val="00851CA7"/>
    <w:rsid w:val="0085252A"/>
    <w:rsid w:val="00852D31"/>
    <w:rsid w:val="00852F14"/>
    <w:rsid w:val="00853997"/>
    <w:rsid w:val="0085436B"/>
    <w:rsid w:val="00854A8B"/>
    <w:rsid w:val="00855C18"/>
    <w:rsid w:val="00855C3A"/>
    <w:rsid w:val="00855F4D"/>
    <w:rsid w:val="00855FA7"/>
    <w:rsid w:val="008562E3"/>
    <w:rsid w:val="00856A8B"/>
    <w:rsid w:val="00857382"/>
    <w:rsid w:val="008577D7"/>
    <w:rsid w:val="00857C7E"/>
    <w:rsid w:val="008615E4"/>
    <w:rsid w:val="008621C8"/>
    <w:rsid w:val="00862E21"/>
    <w:rsid w:val="00863336"/>
    <w:rsid w:val="0086390A"/>
    <w:rsid w:val="00863C3B"/>
    <w:rsid w:val="00863C6C"/>
    <w:rsid w:val="008641C0"/>
    <w:rsid w:val="00864415"/>
    <w:rsid w:val="00864B82"/>
    <w:rsid w:val="008650E7"/>
    <w:rsid w:val="008653FA"/>
    <w:rsid w:val="00865FC9"/>
    <w:rsid w:val="00866210"/>
    <w:rsid w:val="0086673C"/>
    <w:rsid w:val="008669A8"/>
    <w:rsid w:val="00866E3A"/>
    <w:rsid w:val="008672B1"/>
    <w:rsid w:val="008676A5"/>
    <w:rsid w:val="0086787D"/>
    <w:rsid w:val="00867E0B"/>
    <w:rsid w:val="008709DC"/>
    <w:rsid w:val="00870A7A"/>
    <w:rsid w:val="00870B6C"/>
    <w:rsid w:val="00870D84"/>
    <w:rsid w:val="0087101E"/>
    <w:rsid w:val="00871C8D"/>
    <w:rsid w:val="008727F1"/>
    <w:rsid w:val="008741BF"/>
    <w:rsid w:val="0087437E"/>
    <w:rsid w:val="008753B1"/>
    <w:rsid w:val="00875C2E"/>
    <w:rsid w:val="008765FD"/>
    <w:rsid w:val="008769FA"/>
    <w:rsid w:val="00876A05"/>
    <w:rsid w:val="008777BB"/>
    <w:rsid w:val="00877BE4"/>
    <w:rsid w:val="00881083"/>
    <w:rsid w:val="00882CF9"/>
    <w:rsid w:val="0088406B"/>
    <w:rsid w:val="0088408B"/>
    <w:rsid w:val="00884726"/>
    <w:rsid w:val="008847CC"/>
    <w:rsid w:val="0088488D"/>
    <w:rsid w:val="008850AA"/>
    <w:rsid w:val="00885CFF"/>
    <w:rsid w:val="008862F3"/>
    <w:rsid w:val="0088641F"/>
    <w:rsid w:val="00887229"/>
    <w:rsid w:val="008875FB"/>
    <w:rsid w:val="00887C7D"/>
    <w:rsid w:val="0089021C"/>
    <w:rsid w:val="008902CC"/>
    <w:rsid w:val="008906F3"/>
    <w:rsid w:val="008912FE"/>
    <w:rsid w:val="008914A3"/>
    <w:rsid w:val="00891974"/>
    <w:rsid w:val="0089215C"/>
    <w:rsid w:val="00894A24"/>
    <w:rsid w:val="0089510E"/>
    <w:rsid w:val="0089572A"/>
    <w:rsid w:val="00895F84"/>
    <w:rsid w:val="00896147"/>
    <w:rsid w:val="00896266"/>
    <w:rsid w:val="00896793"/>
    <w:rsid w:val="00896917"/>
    <w:rsid w:val="00896A43"/>
    <w:rsid w:val="00896B6A"/>
    <w:rsid w:val="00896F0B"/>
    <w:rsid w:val="0089753D"/>
    <w:rsid w:val="00897C9C"/>
    <w:rsid w:val="00897F5E"/>
    <w:rsid w:val="008A006F"/>
    <w:rsid w:val="008A00E1"/>
    <w:rsid w:val="008A0625"/>
    <w:rsid w:val="008A11B3"/>
    <w:rsid w:val="008A1465"/>
    <w:rsid w:val="008A1BFB"/>
    <w:rsid w:val="008A1DAD"/>
    <w:rsid w:val="008A1E12"/>
    <w:rsid w:val="008A223D"/>
    <w:rsid w:val="008A2B23"/>
    <w:rsid w:val="008A2E70"/>
    <w:rsid w:val="008A32D4"/>
    <w:rsid w:val="008A3850"/>
    <w:rsid w:val="008A3B59"/>
    <w:rsid w:val="008A46A0"/>
    <w:rsid w:val="008A4E50"/>
    <w:rsid w:val="008A4FA3"/>
    <w:rsid w:val="008A6166"/>
    <w:rsid w:val="008A638D"/>
    <w:rsid w:val="008A6A5B"/>
    <w:rsid w:val="008A762B"/>
    <w:rsid w:val="008A7D39"/>
    <w:rsid w:val="008B0598"/>
    <w:rsid w:val="008B0A48"/>
    <w:rsid w:val="008B174C"/>
    <w:rsid w:val="008B2260"/>
    <w:rsid w:val="008B24DF"/>
    <w:rsid w:val="008B2644"/>
    <w:rsid w:val="008B278C"/>
    <w:rsid w:val="008B2E2B"/>
    <w:rsid w:val="008B2F46"/>
    <w:rsid w:val="008B3C94"/>
    <w:rsid w:val="008B407D"/>
    <w:rsid w:val="008B4467"/>
    <w:rsid w:val="008B4953"/>
    <w:rsid w:val="008B54E7"/>
    <w:rsid w:val="008B5991"/>
    <w:rsid w:val="008B6705"/>
    <w:rsid w:val="008B6773"/>
    <w:rsid w:val="008B7173"/>
    <w:rsid w:val="008C02F4"/>
    <w:rsid w:val="008C0344"/>
    <w:rsid w:val="008C03AD"/>
    <w:rsid w:val="008C0FE4"/>
    <w:rsid w:val="008C19B3"/>
    <w:rsid w:val="008C1AF2"/>
    <w:rsid w:val="008C1D87"/>
    <w:rsid w:val="008C21B9"/>
    <w:rsid w:val="008C31C4"/>
    <w:rsid w:val="008C37F0"/>
    <w:rsid w:val="008C406F"/>
    <w:rsid w:val="008C4161"/>
    <w:rsid w:val="008C5472"/>
    <w:rsid w:val="008C553F"/>
    <w:rsid w:val="008C571F"/>
    <w:rsid w:val="008C5790"/>
    <w:rsid w:val="008C723A"/>
    <w:rsid w:val="008C7949"/>
    <w:rsid w:val="008C7C89"/>
    <w:rsid w:val="008C7E7B"/>
    <w:rsid w:val="008D051A"/>
    <w:rsid w:val="008D0B5B"/>
    <w:rsid w:val="008D15BB"/>
    <w:rsid w:val="008D1864"/>
    <w:rsid w:val="008D1C0E"/>
    <w:rsid w:val="008D2689"/>
    <w:rsid w:val="008D2F44"/>
    <w:rsid w:val="008D3104"/>
    <w:rsid w:val="008D3325"/>
    <w:rsid w:val="008D3BDD"/>
    <w:rsid w:val="008D4663"/>
    <w:rsid w:val="008D4881"/>
    <w:rsid w:val="008D53D8"/>
    <w:rsid w:val="008D5F62"/>
    <w:rsid w:val="008D60FD"/>
    <w:rsid w:val="008D6924"/>
    <w:rsid w:val="008D6A87"/>
    <w:rsid w:val="008D71D6"/>
    <w:rsid w:val="008D733A"/>
    <w:rsid w:val="008D7987"/>
    <w:rsid w:val="008D79A4"/>
    <w:rsid w:val="008D7AA3"/>
    <w:rsid w:val="008E04C3"/>
    <w:rsid w:val="008E071D"/>
    <w:rsid w:val="008E0779"/>
    <w:rsid w:val="008E0D77"/>
    <w:rsid w:val="008E0DE0"/>
    <w:rsid w:val="008E12A2"/>
    <w:rsid w:val="008E1992"/>
    <w:rsid w:val="008E216A"/>
    <w:rsid w:val="008E2267"/>
    <w:rsid w:val="008E26BD"/>
    <w:rsid w:val="008E316B"/>
    <w:rsid w:val="008E3529"/>
    <w:rsid w:val="008E3BF5"/>
    <w:rsid w:val="008E4F12"/>
    <w:rsid w:val="008E6003"/>
    <w:rsid w:val="008E64B6"/>
    <w:rsid w:val="008E6D69"/>
    <w:rsid w:val="008E7146"/>
    <w:rsid w:val="008E7690"/>
    <w:rsid w:val="008E76EF"/>
    <w:rsid w:val="008F016A"/>
    <w:rsid w:val="008F0E38"/>
    <w:rsid w:val="008F0E9A"/>
    <w:rsid w:val="008F141F"/>
    <w:rsid w:val="008F32AA"/>
    <w:rsid w:val="008F3A7A"/>
    <w:rsid w:val="008F3B17"/>
    <w:rsid w:val="008F41E7"/>
    <w:rsid w:val="008F42D5"/>
    <w:rsid w:val="008F4FF0"/>
    <w:rsid w:val="008F638B"/>
    <w:rsid w:val="008F6825"/>
    <w:rsid w:val="008F68B0"/>
    <w:rsid w:val="008F697E"/>
    <w:rsid w:val="008F6AD3"/>
    <w:rsid w:val="008F7ABD"/>
    <w:rsid w:val="008F7D52"/>
    <w:rsid w:val="008F7D66"/>
    <w:rsid w:val="008F7FC0"/>
    <w:rsid w:val="00900575"/>
    <w:rsid w:val="009009DA"/>
    <w:rsid w:val="00900ED5"/>
    <w:rsid w:val="00902065"/>
    <w:rsid w:val="009021AC"/>
    <w:rsid w:val="009026AD"/>
    <w:rsid w:val="00902830"/>
    <w:rsid w:val="00902E86"/>
    <w:rsid w:val="00903149"/>
    <w:rsid w:val="0090351B"/>
    <w:rsid w:val="00903A0D"/>
    <w:rsid w:val="00903B2A"/>
    <w:rsid w:val="00903F94"/>
    <w:rsid w:val="0090442C"/>
    <w:rsid w:val="009057B8"/>
    <w:rsid w:val="00905E55"/>
    <w:rsid w:val="00906012"/>
    <w:rsid w:val="009061EB"/>
    <w:rsid w:val="0090645E"/>
    <w:rsid w:val="009068FC"/>
    <w:rsid w:val="009069B3"/>
    <w:rsid w:val="009072B3"/>
    <w:rsid w:val="00907976"/>
    <w:rsid w:val="00907A38"/>
    <w:rsid w:val="00907D6D"/>
    <w:rsid w:val="00907D74"/>
    <w:rsid w:val="0091094F"/>
    <w:rsid w:val="00911810"/>
    <w:rsid w:val="00911DD8"/>
    <w:rsid w:val="00912512"/>
    <w:rsid w:val="009129E9"/>
    <w:rsid w:val="00913528"/>
    <w:rsid w:val="00913B50"/>
    <w:rsid w:val="00913EB9"/>
    <w:rsid w:val="009170C3"/>
    <w:rsid w:val="00917188"/>
    <w:rsid w:val="0091757F"/>
    <w:rsid w:val="00917596"/>
    <w:rsid w:val="00917988"/>
    <w:rsid w:val="009206E6"/>
    <w:rsid w:val="00922472"/>
    <w:rsid w:val="00922CFE"/>
    <w:rsid w:val="009234B1"/>
    <w:rsid w:val="009243FB"/>
    <w:rsid w:val="00924890"/>
    <w:rsid w:val="0092536F"/>
    <w:rsid w:val="00925866"/>
    <w:rsid w:val="00925D4F"/>
    <w:rsid w:val="00930149"/>
    <w:rsid w:val="009318A7"/>
    <w:rsid w:val="00932FCB"/>
    <w:rsid w:val="00933347"/>
    <w:rsid w:val="00933B90"/>
    <w:rsid w:val="0093402E"/>
    <w:rsid w:val="00934E8A"/>
    <w:rsid w:val="00935149"/>
    <w:rsid w:val="00935525"/>
    <w:rsid w:val="00935850"/>
    <w:rsid w:val="00936804"/>
    <w:rsid w:val="009372D1"/>
    <w:rsid w:val="009374E6"/>
    <w:rsid w:val="0093776D"/>
    <w:rsid w:val="00937C3B"/>
    <w:rsid w:val="00937F2C"/>
    <w:rsid w:val="009401A3"/>
    <w:rsid w:val="00940480"/>
    <w:rsid w:val="00940684"/>
    <w:rsid w:val="00940D49"/>
    <w:rsid w:val="009410B9"/>
    <w:rsid w:val="00941DB8"/>
    <w:rsid w:val="00941FA6"/>
    <w:rsid w:val="00942D07"/>
    <w:rsid w:val="009431AB"/>
    <w:rsid w:val="00943769"/>
    <w:rsid w:val="009438DC"/>
    <w:rsid w:val="00944363"/>
    <w:rsid w:val="009444C4"/>
    <w:rsid w:val="009454CA"/>
    <w:rsid w:val="00946157"/>
    <w:rsid w:val="009466D1"/>
    <w:rsid w:val="00946B0B"/>
    <w:rsid w:val="00947BEC"/>
    <w:rsid w:val="0095007A"/>
    <w:rsid w:val="00950EF4"/>
    <w:rsid w:val="0095131F"/>
    <w:rsid w:val="00951577"/>
    <w:rsid w:val="009517F5"/>
    <w:rsid w:val="00952A75"/>
    <w:rsid w:val="00953095"/>
    <w:rsid w:val="0095336F"/>
    <w:rsid w:val="00953CBA"/>
    <w:rsid w:val="00954D87"/>
    <w:rsid w:val="009554E0"/>
    <w:rsid w:val="009555B9"/>
    <w:rsid w:val="009556D5"/>
    <w:rsid w:val="00955CAC"/>
    <w:rsid w:val="00955D41"/>
    <w:rsid w:val="0095604B"/>
    <w:rsid w:val="00956050"/>
    <w:rsid w:val="009560FB"/>
    <w:rsid w:val="0095761E"/>
    <w:rsid w:val="00957E96"/>
    <w:rsid w:val="0096063E"/>
    <w:rsid w:val="00960CFA"/>
    <w:rsid w:val="0096120B"/>
    <w:rsid w:val="00961235"/>
    <w:rsid w:val="00961253"/>
    <w:rsid w:val="00961419"/>
    <w:rsid w:val="00962A14"/>
    <w:rsid w:val="00962FD8"/>
    <w:rsid w:val="0096321A"/>
    <w:rsid w:val="0096321D"/>
    <w:rsid w:val="00963285"/>
    <w:rsid w:val="009633CC"/>
    <w:rsid w:val="0096351C"/>
    <w:rsid w:val="0096357A"/>
    <w:rsid w:val="00964D1C"/>
    <w:rsid w:val="00965059"/>
    <w:rsid w:val="00965F10"/>
    <w:rsid w:val="009665EF"/>
    <w:rsid w:val="00966732"/>
    <w:rsid w:val="00966793"/>
    <w:rsid w:val="009678DF"/>
    <w:rsid w:val="00970727"/>
    <w:rsid w:val="00970DE5"/>
    <w:rsid w:val="009711E9"/>
    <w:rsid w:val="00971276"/>
    <w:rsid w:val="00971767"/>
    <w:rsid w:val="00971A9F"/>
    <w:rsid w:val="00972B76"/>
    <w:rsid w:val="0097350C"/>
    <w:rsid w:val="0097364C"/>
    <w:rsid w:val="00973770"/>
    <w:rsid w:val="00973F6C"/>
    <w:rsid w:val="00974278"/>
    <w:rsid w:val="00974A92"/>
    <w:rsid w:val="00974F1A"/>
    <w:rsid w:val="00975F87"/>
    <w:rsid w:val="00975F99"/>
    <w:rsid w:val="009761CE"/>
    <w:rsid w:val="009761F4"/>
    <w:rsid w:val="009775A3"/>
    <w:rsid w:val="00977694"/>
    <w:rsid w:val="009779A1"/>
    <w:rsid w:val="00980412"/>
    <w:rsid w:val="00980413"/>
    <w:rsid w:val="009810DB"/>
    <w:rsid w:val="009816CD"/>
    <w:rsid w:val="0098186C"/>
    <w:rsid w:val="00981BC2"/>
    <w:rsid w:val="00981F67"/>
    <w:rsid w:val="009822D5"/>
    <w:rsid w:val="009829E7"/>
    <w:rsid w:val="00983517"/>
    <w:rsid w:val="00983692"/>
    <w:rsid w:val="00983822"/>
    <w:rsid w:val="009848C2"/>
    <w:rsid w:val="00984DF6"/>
    <w:rsid w:val="009853BA"/>
    <w:rsid w:val="009858B3"/>
    <w:rsid w:val="00986114"/>
    <w:rsid w:val="009866D7"/>
    <w:rsid w:val="009878D7"/>
    <w:rsid w:val="00987BAA"/>
    <w:rsid w:val="00987D59"/>
    <w:rsid w:val="00990472"/>
    <w:rsid w:val="00990A2B"/>
    <w:rsid w:val="00990C96"/>
    <w:rsid w:val="00991846"/>
    <w:rsid w:val="00991C3B"/>
    <w:rsid w:val="00991F52"/>
    <w:rsid w:val="0099242F"/>
    <w:rsid w:val="009925FE"/>
    <w:rsid w:val="00992A52"/>
    <w:rsid w:val="00992B49"/>
    <w:rsid w:val="009939EE"/>
    <w:rsid w:val="00993C22"/>
    <w:rsid w:val="00994445"/>
    <w:rsid w:val="009952AC"/>
    <w:rsid w:val="009958DB"/>
    <w:rsid w:val="00995B86"/>
    <w:rsid w:val="00995C6B"/>
    <w:rsid w:val="0099608C"/>
    <w:rsid w:val="00996416"/>
    <w:rsid w:val="00996B65"/>
    <w:rsid w:val="00997190"/>
    <w:rsid w:val="00997B4E"/>
    <w:rsid w:val="00997C4B"/>
    <w:rsid w:val="00997DA7"/>
    <w:rsid w:val="009A02C7"/>
    <w:rsid w:val="009A113F"/>
    <w:rsid w:val="009A143B"/>
    <w:rsid w:val="009A1555"/>
    <w:rsid w:val="009A1B86"/>
    <w:rsid w:val="009A2689"/>
    <w:rsid w:val="009A2DD2"/>
    <w:rsid w:val="009A3063"/>
    <w:rsid w:val="009A32F5"/>
    <w:rsid w:val="009A3466"/>
    <w:rsid w:val="009A47F5"/>
    <w:rsid w:val="009A5664"/>
    <w:rsid w:val="009A5826"/>
    <w:rsid w:val="009A5EAE"/>
    <w:rsid w:val="009A5FEC"/>
    <w:rsid w:val="009A6A1B"/>
    <w:rsid w:val="009A7249"/>
    <w:rsid w:val="009A7833"/>
    <w:rsid w:val="009A78CC"/>
    <w:rsid w:val="009A7D4E"/>
    <w:rsid w:val="009B1688"/>
    <w:rsid w:val="009B18AB"/>
    <w:rsid w:val="009B1E17"/>
    <w:rsid w:val="009B2A1B"/>
    <w:rsid w:val="009B2DBE"/>
    <w:rsid w:val="009B3F1A"/>
    <w:rsid w:val="009B402D"/>
    <w:rsid w:val="009B433F"/>
    <w:rsid w:val="009B453D"/>
    <w:rsid w:val="009B4781"/>
    <w:rsid w:val="009B525D"/>
    <w:rsid w:val="009B5904"/>
    <w:rsid w:val="009B5B46"/>
    <w:rsid w:val="009B5B49"/>
    <w:rsid w:val="009B5FA6"/>
    <w:rsid w:val="009B5FE5"/>
    <w:rsid w:val="009B63B9"/>
    <w:rsid w:val="009B6D6E"/>
    <w:rsid w:val="009B700A"/>
    <w:rsid w:val="009B72C5"/>
    <w:rsid w:val="009C0BA5"/>
    <w:rsid w:val="009C229A"/>
    <w:rsid w:val="009C2831"/>
    <w:rsid w:val="009C34D7"/>
    <w:rsid w:val="009C3E21"/>
    <w:rsid w:val="009C4DB0"/>
    <w:rsid w:val="009C5081"/>
    <w:rsid w:val="009C50E9"/>
    <w:rsid w:val="009C5273"/>
    <w:rsid w:val="009C5353"/>
    <w:rsid w:val="009C57F1"/>
    <w:rsid w:val="009C5C94"/>
    <w:rsid w:val="009C659F"/>
    <w:rsid w:val="009C7135"/>
    <w:rsid w:val="009C73ED"/>
    <w:rsid w:val="009C7B97"/>
    <w:rsid w:val="009D02AE"/>
    <w:rsid w:val="009D0B6E"/>
    <w:rsid w:val="009D0CEC"/>
    <w:rsid w:val="009D0E4F"/>
    <w:rsid w:val="009D114B"/>
    <w:rsid w:val="009D1D7B"/>
    <w:rsid w:val="009D1D84"/>
    <w:rsid w:val="009D28AF"/>
    <w:rsid w:val="009D323C"/>
    <w:rsid w:val="009D3E69"/>
    <w:rsid w:val="009D42B1"/>
    <w:rsid w:val="009D5BE7"/>
    <w:rsid w:val="009D5C35"/>
    <w:rsid w:val="009D61B1"/>
    <w:rsid w:val="009D6912"/>
    <w:rsid w:val="009D7947"/>
    <w:rsid w:val="009E0C23"/>
    <w:rsid w:val="009E0E69"/>
    <w:rsid w:val="009E12AE"/>
    <w:rsid w:val="009E208B"/>
    <w:rsid w:val="009E22D6"/>
    <w:rsid w:val="009E3470"/>
    <w:rsid w:val="009E4269"/>
    <w:rsid w:val="009E50A6"/>
    <w:rsid w:val="009E53B1"/>
    <w:rsid w:val="009F04D9"/>
    <w:rsid w:val="009F102E"/>
    <w:rsid w:val="009F1C05"/>
    <w:rsid w:val="009F1E8C"/>
    <w:rsid w:val="009F22AD"/>
    <w:rsid w:val="009F2662"/>
    <w:rsid w:val="009F3437"/>
    <w:rsid w:val="009F390B"/>
    <w:rsid w:val="009F3BB7"/>
    <w:rsid w:val="009F4440"/>
    <w:rsid w:val="009F4AF7"/>
    <w:rsid w:val="009F70E0"/>
    <w:rsid w:val="009F7539"/>
    <w:rsid w:val="00A0011E"/>
    <w:rsid w:val="00A002FB"/>
    <w:rsid w:val="00A007DD"/>
    <w:rsid w:val="00A0192F"/>
    <w:rsid w:val="00A01D78"/>
    <w:rsid w:val="00A023C3"/>
    <w:rsid w:val="00A025C8"/>
    <w:rsid w:val="00A026E4"/>
    <w:rsid w:val="00A02A21"/>
    <w:rsid w:val="00A02CA1"/>
    <w:rsid w:val="00A02E79"/>
    <w:rsid w:val="00A02F89"/>
    <w:rsid w:val="00A03197"/>
    <w:rsid w:val="00A047D8"/>
    <w:rsid w:val="00A04FBF"/>
    <w:rsid w:val="00A0566B"/>
    <w:rsid w:val="00A0568E"/>
    <w:rsid w:val="00A05DAF"/>
    <w:rsid w:val="00A06BBF"/>
    <w:rsid w:val="00A07266"/>
    <w:rsid w:val="00A07DC9"/>
    <w:rsid w:val="00A10105"/>
    <w:rsid w:val="00A10632"/>
    <w:rsid w:val="00A10FB0"/>
    <w:rsid w:val="00A11772"/>
    <w:rsid w:val="00A11912"/>
    <w:rsid w:val="00A12093"/>
    <w:rsid w:val="00A128C0"/>
    <w:rsid w:val="00A12D50"/>
    <w:rsid w:val="00A135BC"/>
    <w:rsid w:val="00A13B75"/>
    <w:rsid w:val="00A14651"/>
    <w:rsid w:val="00A148A1"/>
    <w:rsid w:val="00A14F76"/>
    <w:rsid w:val="00A151FC"/>
    <w:rsid w:val="00A157B2"/>
    <w:rsid w:val="00A159B5"/>
    <w:rsid w:val="00A16CC0"/>
    <w:rsid w:val="00A16E24"/>
    <w:rsid w:val="00A174A9"/>
    <w:rsid w:val="00A17ED8"/>
    <w:rsid w:val="00A20AF2"/>
    <w:rsid w:val="00A2141A"/>
    <w:rsid w:val="00A2166C"/>
    <w:rsid w:val="00A21A35"/>
    <w:rsid w:val="00A21D1F"/>
    <w:rsid w:val="00A22934"/>
    <w:rsid w:val="00A22D58"/>
    <w:rsid w:val="00A22DDC"/>
    <w:rsid w:val="00A23EBE"/>
    <w:rsid w:val="00A25BB7"/>
    <w:rsid w:val="00A25E32"/>
    <w:rsid w:val="00A2626A"/>
    <w:rsid w:val="00A2653C"/>
    <w:rsid w:val="00A26960"/>
    <w:rsid w:val="00A26F32"/>
    <w:rsid w:val="00A270B0"/>
    <w:rsid w:val="00A273AC"/>
    <w:rsid w:val="00A3032B"/>
    <w:rsid w:val="00A3070A"/>
    <w:rsid w:val="00A307C8"/>
    <w:rsid w:val="00A31393"/>
    <w:rsid w:val="00A314C0"/>
    <w:rsid w:val="00A31EC0"/>
    <w:rsid w:val="00A32678"/>
    <w:rsid w:val="00A32ECB"/>
    <w:rsid w:val="00A33366"/>
    <w:rsid w:val="00A3355B"/>
    <w:rsid w:val="00A344C1"/>
    <w:rsid w:val="00A34EDD"/>
    <w:rsid w:val="00A353E6"/>
    <w:rsid w:val="00A36BBB"/>
    <w:rsid w:val="00A37897"/>
    <w:rsid w:val="00A37DF8"/>
    <w:rsid w:val="00A40BC3"/>
    <w:rsid w:val="00A40CE8"/>
    <w:rsid w:val="00A422AE"/>
    <w:rsid w:val="00A4273E"/>
    <w:rsid w:val="00A4276C"/>
    <w:rsid w:val="00A429C1"/>
    <w:rsid w:val="00A42F3F"/>
    <w:rsid w:val="00A43DB7"/>
    <w:rsid w:val="00A44194"/>
    <w:rsid w:val="00A44733"/>
    <w:rsid w:val="00A4554E"/>
    <w:rsid w:val="00A457A0"/>
    <w:rsid w:val="00A457D7"/>
    <w:rsid w:val="00A466AC"/>
    <w:rsid w:val="00A46DD9"/>
    <w:rsid w:val="00A47470"/>
    <w:rsid w:val="00A47816"/>
    <w:rsid w:val="00A50387"/>
    <w:rsid w:val="00A50457"/>
    <w:rsid w:val="00A523BB"/>
    <w:rsid w:val="00A526AB"/>
    <w:rsid w:val="00A526FA"/>
    <w:rsid w:val="00A528ED"/>
    <w:rsid w:val="00A529E0"/>
    <w:rsid w:val="00A53934"/>
    <w:rsid w:val="00A53C4B"/>
    <w:rsid w:val="00A54574"/>
    <w:rsid w:val="00A54A81"/>
    <w:rsid w:val="00A550DC"/>
    <w:rsid w:val="00A55708"/>
    <w:rsid w:val="00A55D4E"/>
    <w:rsid w:val="00A56E84"/>
    <w:rsid w:val="00A61354"/>
    <w:rsid w:val="00A61878"/>
    <w:rsid w:val="00A619F5"/>
    <w:rsid w:val="00A619FE"/>
    <w:rsid w:val="00A61C10"/>
    <w:rsid w:val="00A62BA9"/>
    <w:rsid w:val="00A639A6"/>
    <w:rsid w:val="00A63A02"/>
    <w:rsid w:val="00A63AC3"/>
    <w:rsid w:val="00A63B38"/>
    <w:rsid w:val="00A63E8B"/>
    <w:rsid w:val="00A644AE"/>
    <w:rsid w:val="00A654AC"/>
    <w:rsid w:val="00A66DB7"/>
    <w:rsid w:val="00A670A0"/>
    <w:rsid w:val="00A67CB4"/>
    <w:rsid w:val="00A67CF0"/>
    <w:rsid w:val="00A67E1B"/>
    <w:rsid w:val="00A70005"/>
    <w:rsid w:val="00A70860"/>
    <w:rsid w:val="00A70B9D"/>
    <w:rsid w:val="00A70F18"/>
    <w:rsid w:val="00A71355"/>
    <w:rsid w:val="00A71358"/>
    <w:rsid w:val="00A716BA"/>
    <w:rsid w:val="00A71A67"/>
    <w:rsid w:val="00A71BED"/>
    <w:rsid w:val="00A71DDC"/>
    <w:rsid w:val="00A72386"/>
    <w:rsid w:val="00A73358"/>
    <w:rsid w:val="00A73732"/>
    <w:rsid w:val="00A7384E"/>
    <w:rsid w:val="00A73D1B"/>
    <w:rsid w:val="00A73D24"/>
    <w:rsid w:val="00A73F72"/>
    <w:rsid w:val="00A740E4"/>
    <w:rsid w:val="00A74748"/>
    <w:rsid w:val="00A747E0"/>
    <w:rsid w:val="00A74D65"/>
    <w:rsid w:val="00A75B5F"/>
    <w:rsid w:val="00A75CFA"/>
    <w:rsid w:val="00A760F0"/>
    <w:rsid w:val="00A761D6"/>
    <w:rsid w:val="00A7621E"/>
    <w:rsid w:val="00A8039B"/>
    <w:rsid w:val="00A8042E"/>
    <w:rsid w:val="00A8181F"/>
    <w:rsid w:val="00A81ED3"/>
    <w:rsid w:val="00A81FB3"/>
    <w:rsid w:val="00A81FEA"/>
    <w:rsid w:val="00A82A8D"/>
    <w:rsid w:val="00A82B61"/>
    <w:rsid w:val="00A82BC8"/>
    <w:rsid w:val="00A82CE8"/>
    <w:rsid w:val="00A83468"/>
    <w:rsid w:val="00A8372E"/>
    <w:rsid w:val="00A83743"/>
    <w:rsid w:val="00A83918"/>
    <w:rsid w:val="00A83C9D"/>
    <w:rsid w:val="00A84886"/>
    <w:rsid w:val="00A84E8B"/>
    <w:rsid w:val="00A850D8"/>
    <w:rsid w:val="00A853C2"/>
    <w:rsid w:val="00A86322"/>
    <w:rsid w:val="00A8650F"/>
    <w:rsid w:val="00A86A16"/>
    <w:rsid w:val="00A90669"/>
    <w:rsid w:val="00A90A6A"/>
    <w:rsid w:val="00A91DCB"/>
    <w:rsid w:val="00A920D5"/>
    <w:rsid w:val="00A923F9"/>
    <w:rsid w:val="00A9336F"/>
    <w:rsid w:val="00A9391B"/>
    <w:rsid w:val="00A93F46"/>
    <w:rsid w:val="00A95327"/>
    <w:rsid w:val="00A95B12"/>
    <w:rsid w:val="00A960BA"/>
    <w:rsid w:val="00A960C4"/>
    <w:rsid w:val="00A9621D"/>
    <w:rsid w:val="00A965B1"/>
    <w:rsid w:val="00A969F0"/>
    <w:rsid w:val="00A97AEC"/>
    <w:rsid w:val="00A97B8B"/>
    <w:rsid w:val="00A97C1F"/>
    <w:rsid w:val="00AA0156"/>
    <w:rsid w:val="00AA01BB"/>
    <w:rsid w:val="00AA0668"/>
    <w:rsid w:val="00AA0747"/>
    <w:rsid w:val="00AA07B8"/>
    <w:rsid w:val="00AA131F"/>
    <w:rsid w:val="00AA1848"/>
    <w:rsid w:val="00AA1974"/>
    <w:rsid w:val="00AA1BBD"/>
    <w:rsid w:val="00AA3123"/>
    <w:rsid w:val="00AA373B"/>
    <w:rsid w:val="00AA4169"/>
    <w:rsid w:val="00AA439B"/>
    <w:rsid w:val="00AA4490"/>
    <w:rsid w:val="00AA468B"/>
    <w:rsid w:val="00AA5078"/>
    <w:rsid w:val="00AA5B7E"/>
    <w:rsid w:val="00AA6A0E"/>
    <w:rsid w:val="00AA7BCF"/>
    <w:rsid w:val="00AB02FA"/>
    <w:rsid w:val="00AB0490"/>
    <w:rsid w:val="00AB07D1"/>
    <w:rsid w:val="00AB1512"/>
    <w:rsid w:val="00AB2649"/>
    <w:rsid w:val="00AB2DF2"/>
    <w:rsid w:val="00AB2E77"/>
    <w:rsid w:val="00AB2F04"/>
    <w:rsid w:val="00AB3DFB"/>
    <w:rsid w:val="00AB5309"/>
    <w:rsid w:val="00AB56B8"/>
    <w:rsid w:val="00AB5827"/>
    <w:rsid w:val="00AB6491"/>
    <w:rsid w:val="00AB720D"/>
    <w:rsid w:val="00AB7D43"/>
    <w:rsid w:val="00AC03EC"/>
    <w:rsid w:val="00AC1162"/>
    <w:rsid w:val="00AC1322"/>
    <w:rsid w:val="00AC1EB2"/>
    <w:rsid w:val="00AC2C75"/>
    <w:rsid w:val="00AC3612"/>
    <w:rsid w:val="00AC36B6"/>
    <w:rsid w:val="00AC3E74"/>
    <w:rsid w:val="00AC50DC"/>
    <w:rsid w:val="00AC6252"/>
    <w:rsid w:val="00AC679E"/>
    <w:rsid w:val="00AC6B2F"/>
    <w:rsid w:val="00AC6B49"/>
    <w:rsid w:val="00AC79DC"/>
    <w:rsid w:val="00AD066F"/>
    <w:rsid w:val="00AD0788"/>
    <w:rsid w:val="00AD07B0"/>
    <w:rsid w:val="00AD0800"/>
    <w:rsid w:val="00AD0ECC"/>
    <w:rsid w:val="00AD15B3"/>
    <w:rsid w:val="00AD24DA"/>
    <w:rsid w:val="00AD265C"/>
    <w:rsid w:val="00AD286A"/>
    <w:rsid w:val="00AD2B26"/>
    <w:rsid w:val="00AD2D83"/>
    <w:rsid w:val="00AD2FA9"/>
    <w:rsid w:val="00AD3026"/>
    <w:rsid w:val="00AD334E"/>
    <w:rsid w:val="00AD362F"/>
    <w:rsid w:val="00AD44D2"/>
    <w:rsid w:val="00AD4E25"/>
    <w:rsid w:val="00AD4F18"/>
    <w:rsid w:val="00AD53A9"/>
    <w:rsid w:val="00AD58FA"/>
    <w:rsid w:val="00AD5F22"/>
    <w:rsid w:val="00AD6634"/>
    <w:rsid w:val="00AD6887"/>
    <w:rsid w:val="00AD6AB9"/>
    <w:rsid w:val="00AD6F93"/>
    <w:rsid w:val="00AD7293"/>
    <w:rsid w:val="00AD7295"/>
    <w:rsid w:val="00AD7A0D"/>
    <w:rsid w:val="00AD7C98"/>
    <w:rsid w:val="00AE062B"/>
    <w:rsid w:val="00AE06DE"/>
    <w:rsid w:val="00AE0783"/>
    <w:rsid w:val="00AE0B60"/>
    <w:rsid w:val="00AE1790"/>
    <w:rsid w:val="00AE1A01"/>
    <w:rsid w:val="00AE1A48"/>
    <w:rsid w:val="00AE379F"/>
    <w:rsid w:val="00AE3EBA"/>
    <w:rsid w:val="00AE40A1"/>
    <w:rsid w:val="00AE41C8"/>
    <w:rsid w:val="00AE4484"/>
    <w:rsid w:val="00AE5B5C"/>
    <w:rsid w:val="00AE645D"/>
    <w:rsid w:val="00AE65FD"/>
    <w:rsid w:val="00AE6C36"/>
    <w:rsid w:val="00AE72F3"/>
    <w:rsid w:val="00AE7D3A"/>
    <w:rsid w:val="00AE7E07"/>
    <w:rsid w:val="00AF04FC"/>
    <w:rsid w:val="00AF061C"/>
    <w:rsid w:val="00AF0E35"/>
    <w:rsid w:val="00AF1016"/>
    <w:rsid w:val="00AF1629"/>
    <w:rsid w:val="00AF1A51"/>
    <w:rsid w:val="00AF221A"/>
    <w:rsid w:val="00AF2A6F"/>
    <w:rsid w:val="00AF2B09"/>
    <w:rsid w:val="00AF3EB5"/>
    <w:rsid w:val="00AF41BE"/>
    <w:rsid w:val="00AF42FF"/>
    <w:rsid w:val="00AF49C3"/>
    <w:rsid w:val="00AF4B02"/>
    <w:rsid w:val="00AF5542"/>
    <w:rsid w:val="00AF56BA"/>
    <w:rsid w:val="00AF57AB"/>
    <w:rsid w:val="00AF5C1B"/>
    <w:rsid w:val="00AF6936"/>
    <w:rsid w:val="00AF6B97"/>
    <w:rsid w:val="00B0044B"/>
    <w:rsid w:val="00B0106F"/>
    <w:rsid w:val="00B011E2"/>
    <w:rsid w:val="00B012F2"/>
    <w:rsid w:val="00B01AD5"/>
    <w:rsid w:val="00B01D4A"/>
    <w:rsid w:val="00B02298"/>
    <w:rsid w:val="00B02B02"/>
    <w:rsid w:val="00B03106"/>
    <w:rsid w:val="00B03DC3"/>
    <w:rsid w:val="00B040B4"/>
    <w:rsid w:val="00B04734"/>
    <w:rsid w:val="00B04E26"/>
    <w:rsid w:val="00B05AD6"/>
    <w:rsid w:val="00B05DD1"/>
    <w:rsid w:val="00B05E7D"/>
    <w:rsid w:val="00B06093"/>
    <w:rsid w:val="00B06663"/>
    <w:rsid w:val="00B07B4D"/>
    <w:rsid w:val="00B07F7B"/>
    <w:rsid w:val="00B10AAE"/>
    <w:rsid w:val="00B10EAC"/>
    <w:rsid w:val="00B110BB"/>
    <w:rsid w:val="00B11578"/>
    <w:rsid w:val="00B11972"/>
    <w:rsid w:val="00B11CBE"/>
    <w:rsid w:val="00B11CE3"/>
    <w:rsid w:val="00B130B5"/>
    <w:rsid w:val="00B136E0"/>
    <w:rsid w:val="00B145F0"/>
    <w:rsid w:val="00B14678"/>
    <w:rsid w:val="00B14EAB"/>
    <w:rsid w:val="00B1520D"/>
    <w:rsid w:val="00B15988"/>
    <w:rsid w:val="00B15EC1"/>
    <w:rsid w:val="00B16584"/>
    <w:rsid w:val="00B169D4"/>
    <w:rsid w:val="00B16E00"/>
    <w:rsid w:val="00B218CA"/>
    <w:rsid w:val="00B218FE"/>
    <w:rsid w:val="00B21B1C"/>
    <w:rsid w:val="00B223E1"/>
    <w:rsid w:val="00B233E2"/>
    <w:rsid w:val="00B2341D"/>
    <w:rsid w:val="00B234FE"/>
    <w:rsid w:val="00B24720"/>
    <w:rsid w:val="00B24AF6"/>
    <w:rsid w:val="00B25A92"/>
    <w:rsid w:val="00B2659E"/>
    <w:rsid w:val="00B26664"/>
    <w:rsid w:val="00B26798"/>
    <w:rsid w:val="00B2684B"/>
    <w:rsid w:val="00B27E9D"/>
    <w:rsid w:val="00B30D6B"/>
    <w:rsid w:val="00B31D37"/>
    <w:rsid w:val="00B32A49"/>
    <w:rsid w:val="00B32B36"/>
    <w:rsid w:val="00B32BD5"/>
    <w:rsid w:val="00B32C6B"/>
    <w:rsid w:val="00B32D81"/>
    <w:rsid w:val="00B32EFC"/>
    <w:rsid w:val="00B3300D"/>
    <w:rsid w:val="00B332E8"/>
    <w:rsid w:val="00B33DDE"/>
    <w:rsid w:val="00B35043"/>
    <w:rsid w:val="00B36161"/>
    <w:rsid w:val="00B361E5"/>
    <w:rsid w:val="00B36557"/>
    <w:rsid w:val="00B365B7"/>
    <w:rsid w:val="00B36BCD"/>
    <w:rsid w:val="00B36DE3"/>
    <w:rsid w:val="00B375FC"/>
    <w:rsid w:val="00B37E90"/>
    <w:rsid w:val="00B4031C"/>
    <w:rsid w:val="00B407C2"/>
    <w:rsid w:val="00B40AED"/>
    <w:rsid w:val="00B40BEB"/>
    <w:rsid w:val="00B41214"/>
    <w:rsid w:val="00B41B4E"/>
    <w:rsid w:val="00B41B74"/>
    <w:rsid w:val="00B41E0A"/>
    <w:rsid w:val="00B42024"/>
    <w:rsid w:val="00B42293"/>
    <w:rsid w:val="00B43223"/>
    <w:rsid w:val="00B438DC"/>
    <w:rsid w:val="00B43C5D"/>
    <w:rsid w:val="00B43D55"/>
    <w:rsid w:val="00B43E1B"/>
    <w:rsid w:val="00B43E43"/>
    <w:rsid w:val="00B44488"/>
    <w:rsid w:val="00B44E6A"/>
    <w:rsid w:val="00B459A0"/>
    <w:rsid w:val="00B46D50"/>
    <w:rsid w:val="00B46FB1"/>
    <w:rsid w:val="00B47397"/>
    <w:rsid w:val="00B47563"/>
    <w:rsid w:val="00B47828"/>
    <w:rsid w:val="00B47CCF"/>
    <w:rsid w:val="00B5050F"/>
    <w:rsid w:val="00B50A24"/>
    <w:rsid w:val="00B50A60"/>
    <w:rsid w:val="00B51908"/>
    <w:rsid w:val="00B51BB2"/>
    <w:rsid w:val="00B51E48"/>
    <w:rsid w:val="00B51F81"/>
    <w:rsid w:val="00B52F2A"/>
    <w:rsid w:val="00B52F58"/>
    <w:rsid w:val="00B5327E"/>
    <w:rsid w:val="00B53531"/>
    <w:rsid w:val="00B53A68"/>
    <w:rsid w:val="00B53C3C"/>
    <w:rsid w:val="00B53F94"/>
    <w:rsid w:val="00B544BC"/>
    <w:rsid w:val="00B5469F"/>
    <w:rsid w:val="00B548DA"/>
    <w:rsid w:val="00B55E23"/>
    <w:rsid w:val="00B561A7"/>
    <w:rsid w:val="00B564FA"/>
    <w:rsid w:val="00B56951"/>
    <w:rsid w:val="00B5744F"/>
    <w:rsid w:val="00B604AB"/>
    <w:rsid w:val="00B60741"/>
    <w:rsid w:val="00B613C2"/>
    <w:rsid w:val="00B61492"/>
    <w:rsid w:val="00B61C29"/>
    <w:rsid w:val="00B61E09"/>
    <w:rsid w:val="00B6200D"/>
    <w:rsid w:val="00B622D9"/>
    <w:rsid w:val="00B627C9"/>
    <w:rsid w:val="00B62B11"/>
    <w:rsid w:val="00B6337F"/>
    <w:rsid w:val="00B63D92"/>
    <w:rsid w:val="00B64BDB"/>
    <w:rsid w:val="00B64C31"/>
    <w:rsid w:val="00B64D0A"/>
    <w:rsid w:val="00B64F5C"/>
    <w:rsid w:val="00B653CA"/>
    <w:rsid w:val="00B65818"/>
    <w:rsid w:val="00B66617"/>
    <w:rsid w:val="00B67833"/>
    <w:rsid w:val="00B67C9D"/>
    <w:rsid w:val="00B70BB3"/>
    <w:rsid w:val="00B70FF5"/>
    <w:rsid w:val="00B7113B"/>
    <w:rsid w:val="00B72399"/>
    <w:rsid w:val="00B72446"/>
    <w:rsid w:val="00B73011"/>
    <w:rsid w:val="00B73D2F"/>
    <w:rsid w:val="00B74243"/>
    <w:rsid w:val="00B74500"/>
    <w:rsid w:val="00B74B21"/>
    <w:rsid w:val="00B74FED"/>
    <w:rsid w:val="00B75496"/>
    <w:rsid w:val="00B75558"/>
    <w:rsid w:val="00B75779"/>
    <w:rsid w:val="00B76856"/>
    <w:rsid w:val="00B770A1"/>
    <w:rsid w:val="00B77239"/>
    <w:rsid w:val="00B77609"/>
    <w:rsid w:val="00B77663"/>
    <w:rsid w:val="00B80314"/>
    <w:rsid w:val="00B8280B"/>
    <w:rsid w:val="00B830F7"/>
    <w:rsid w:val="00B8360A"/>
    <w:rsid w:val="00B83BA8"/>
    <w:rsid w:val="00B8435C"/>
    <w:rsid w:val="00B846F3"/>
    <w:rsid w:val="00B84CE4"/>
    <w:rsid w:val="00B84DBC"/>
    <w:rsid w:val="00B84E4D"/>
    <w:rsid w:val="00B85C6B"/>
    <w:rsid w:val="00B85D16"/>
    <w:rsid w:val="00B86450"/>
    <w:rsid w:val="00B86699"/>
    <w:rsid w:val="00B86707"/>
    <w:rsid w:val="00B8676C"/>
    <w:rsid w:val="00B8762D"/>
    <w:rsid w:val="00B87EC6"/>
    <w:rsid w:val="00B90163"/>
    <w:rsid w:val="00B9092E"/>
    <w:rsid w:val="00B909B8"/>
    <w:rsid w:val="00B90B55"/>
    <w:rsid w:val="00B90CDC"/>
    <w:rsid w:val="00B916C7"/>
    <w:rsid w:val="00B9273A"/>
    <w:rsid w:val="00B93215"/>
    <w:rsid w:val="00B9360F"/>
    <w:rsid w:val="00B93A78"/>
    <w:rsid w:val="00B94D1B"/>
    <w:rsid w:val="00B9581E"/>
    <w:rsid w:val="00B95AA3"/>
    <w:rsid w:val="00B95BBF"/>
    <w:rsid w:val="00B96B0F"/>
    <w:rsid w:val="00B96CBE"/>
    <w:rsid w:val="00B96E17"/>
    <w:rsid w:val="00B96E2A"/>
    <w:rsid w:val="00B97058"/>
    <w:rsid w:val="00B97F4B"/>
    <w:rsid w:val="00BA03AC"/>
    <w:rsid w:val="00BA08A5"/>
    <w:rsid w:val="00BA0CBE"/>
    <w:rsid w:val="00BA1563"/>
    <w:rsid w:val="00BA1760"/>
    <w:rsid w:val="00BA2195"/>
    <w:rsid w:val="00BA2766"/>
    <w:rsid w:val="00BA28AD"/>
    <w:rsid w:val="00BA2986"/>
    <w:rsid w:val="00BA30B9"/>
    <w:rsid w:val="00BA38C6"/>
    <w:rsid w:val="00BA3D93"/>
    <w:rsid w:val="00BA3E97"/>
    <w:rsid w:val="00BA5000"/>
    <w:rsid w:val="00BA5DC3"/>
    <w:rsid w:val="00BA64FB"/>
    <w:rsid w:val="00BA74BC"/>
    <w:rsid w:val="00BA79A4"/>
    <w:rsid w:val="00BA7B0E"/>
    <w:rsid w:val="00BB04BF"/>
    <w:rsid w:val="00BB0692"/>
    <w:rsid w:val="00BB1764"/>
    <w:rsid w:val="00BB207C"/>
    <w:rsid w:val="00BB28DE"/>
    <w:rsid w:val="00BB28F3"/>
    <w:rsid w:val="00BB2AF8"/>
    <w:rsid w:val="00BB2B20"/>
    <w:rsid w:val="00BB36DC"/>
    <w:rsid w:val="00BB3B49"/>
    <w:rsid w:val="00BB3E4A"/>
    <w:rsid w:val="00BB3F5C"/>
    <w:rsid w:val="00BB439A"/>
    <w:rsid w:val="00BB48A9"/>
    <w:rsid w:val="00BB49D4"/>
    <w:rsid w:val="00BB5A94"/>
    <w:rsid w:val="00BB61B0"/>
    <w:rsid w:val="00BB6950"/>
    <w:rsid w:val="00BB6E07"/>
    <w:rsid w:val="00BB6EAB"/>
    <w:rsid w:val="00BB6FCB"/>
    <w:rsid w:val="00BC0E2C"/>
    <w:rsid w:val="00BC1457"/>
    <w:rsid w:val="00BC1E58"/>
    <w:rsid w:val="00BC1E9C"/>
    <w:rsid w:val="00BC25CC"/>
    <w:rsid w:val="00BC26BE"/>
    <w:rsid w:val="00BC2B7D"/>
    <w:rsid w:val="00BC2F0C"/>
    <w:rsid w:val="00BC2F6F"/>
    <w:rsid w:val="00BC3372"/>
    <w:rsid w:val="00BC3413"/>
    <w:rsid w:val="00BC37FA"/>
    <w:rsid w:val="00BC3D7F"/>
    <w:rsid w:val="00BC4289"/>
    <w:rsid w:val="00BC449B"/>
    <w:rsid w:val="00BC4B6E"/>
    <w:rsid w:val="00BC4FB3"/>
    <w:rsid w:val="00BC553C"/>
    <w:rsid w:val="00BC5763"/>
    <w:rsid w:val="00BC65BD"/>
    <w:rsid w:val="00BC6B13"/>
    <w:rsid w:val="00BC76A7"/>
    <w:rsid w:val="00BD0221"/>
    <w:rsid w:val="00BD0354"/>
    <w:rsid w:val="00BD0454"/>
    <w:rsid w:val="00BD1BA5"/>
    <w:rsid w:val="00BD1C04"/>
    <w:rsid w:val="00BD2EF0"/>
    <w:rsid w:val="00BD331E"/>
    <w:rsid w:val="00BD3753"/>
    <w:rsid w:val="00BD3AD4"/>
    <w:rsid w:val="00BD439C"/>
    <w:rsid w:val="00BD4C64"/>
    <w:rsid w:val="00BD4C95"/>
    <w:rsid w:val="00BD5066"/>
    <w:rsid w:val="00BD6B54"/>
    <w:rsid w:val="00BD6C5C"/>
    <w:rsid w:val="00BD6F11"/>
    <w:rsid w:val="00BD7F57"/>
    <w:rsid w:val="00BD7F62"/>
    <w:rsid w:val="00BE0176"/>
    <w:rsid w:val="00BE063F"/>
    <w:rsid w:val="00BE2030"/>
    <w:rsid w:val="00BE27CE"/>
    <w:rsid w:val="00BE2949"/>
    <w:rsid w:val="00BE2A9B"/>
    <w:rsid w:val="00BE3000"/>
    <w:rsid w:val="00BE4242"/>
    <w:rsid w:val="00BE4512"/>
    <w:rsid w:val="00BE51FE"/>
    <w:rsid w:val="00BE5506"/>
    <w:rsid w:val="00BE5A8E"/>
    <w:rsid w:val="00BE61ED"/>
    <w:rsid w:val="00BE6376"/>
    <w:rsid w:val="00BE69E1"/>
    <w:rsid w:val="00BE72AC"/>
    <w:rsid w:val="00BE74A7"/>
    <w:rsid w:val="00BF04A2"/>
    <w:rsid w:val="00BF2412"/>
    <w:rsid w:val="00BF24DA"/>
    <w:rsid w:val="00BF3286"/>
    <w:rsid w:val="00BF33D1"/>
    <w:rsid w:val="00BF3A45"/>
    <w:rsid w:val="00BF3C1A"/>
    <w:rsid w:val="00BF4201"/>
    <w:rsid w:val="00BF42AD"/>
    <w:rsid w:val="00BF51D6"/>
    <w:rsid w:val="00BF52C0"/>
    <w:rsid w:val="00BF6C07"/>
    <w:rsid w:val="00BF6EBF"/>
    <w:rsid w:val="00BF77BE"/>
    <w:rsid w:val="00BF78BD"/>
    <w:rsid w:val="00BF798D"/>
    <w:rsid w:val="00BF7B2F"/>
    <w:rsid w:val="00C00479"/>
    <w:rsid w:val="00C00FB1"/>
    <w:rsid w:val="00C0158B"/>
    <w:rsid w:val="00C01C26"/>
    <w:rsid w:val="00C01D47"/>
    <w:rsid w:val="00C02086"/>
    <w:rsid w:val="00C03475"/>
    <w:rsid w:val="00C03606"/>
    <w:rsid w:val="00C0373F"/>
    <w:rsid w:val="00C03DF4"/>
    <w:rsid w:val="00C04033"/>
    <w:rsid w:val="00C0426F"/>
    <w:rsid w:val="00C0462E"/>
    <w:rsid w:val="00C04B4F"/>
    <w:rsid w:val="00C04DE6"/>
    <w:rsid w:val="00C04F56"/>
    <w:rsid w:val="00C05BD7"/>
    <w:rsid w:val="00C06038"/>
    <w:rsid w:val="00C102C0"/>
    <w:rsid w:val="00C10541"/>
    <w:rsid w:val="00C11574"/>
    <w:rsid w:val="00C11BDD"/>
    <w:rsid w:val="00C11D34"/>
    <w:rsid w:val="00C126F1"/>
    <w:rsid w:val="00C12B30"/>
    <w:rsid w:val="00C1312C"/>
    <w:rsid w:val="00C14416"/>
    <w:rsid w:val="00C14548"/>
    <w:rsid w:val="00C14BB2"/>
    <w:rsid w:val="00C14F7D"/>
    <w:rsid w:val="00C156C6"/>
    <w:rsid w:val="00C159BE"/>
    <w:rsid w:val="00C15F83"/>
    <w:rsid w:val="00C16345"/>
    <w:rsid w:val="00C16A3D"/>
    <w:rsid w:val="00C17AA5"/>
    <w:rsid w:val="00C20187"/>
    <w:rsid w:val="00C2030F"/>
    <w:rsid w:val="00C2043F"/>
    <w:rsid w:val="00C2065C"/>
    <w:rsid w:val="00C20AAB"/>
    <w:rsid w:val="00C20AEF"/>
    <w:rsid w:val="00C21004"/>
    <w:rsid w:val="00C21261"/>
    <w:rsid w:val="00C21A32"/>
    <w:rsid w:val="00C227CD"/>
    <w:rsid w:val="00C23182"/>
    <w:rsid w:val="00C2328F"/>
    <w:rsid w:val="00C233D7"/>
    <w:rsid w:val="00C2416E"/>
    <w:rsid w:val="00C24588"/>
    <w:rsid w:val="00C25E18"/>
    <w:rsid w:val="00C25F86"/>
    <w:rsid w:val="00C26243"/>
    <w:rsid w:val="00C26249"/>
    <w:rsid w:val="00C2658D"/>
    <w:rsid w:val="00C26A60"/>
    <w:rsid w:val="00C26B83"/>
    <w:rsid w:val="00C279C1"/>
    <w:rsid w:val="00C30454"/>
    <w:rsid w:val="00C30765"/>
    <w:rsid w:val="00C30949"/>
    <w:rsid w:val="00C3099A"/>
    <w:rsid w:val="00C30A16"/>
    <w:rsid w:val="00C31B5D"/>
    <w:rsid w:val="00C32173"/>
    <w:rsid w:val="00C326DD"/>
    <w:rsid w:val="00C32A4E"/>
    <w:rsid w:val="00C32E6D"/>
    <w:rsid w:val="00C32F20"/>
    <w:rsid w:val="00C338C7"/>
    <w:rsid w:val="00C33D7F"/>
    <w:rsid w:val="00C34130"/>
    <w:rsid w:val="00C343A3"/>
    <w:rsid w:val="00C346B5"/>
    <w:rsid w:val="00C35D21"/>
    <w:rsid w:val="00C35E6F"/>
    <w:rsid w:val="00C36000"/>
    <w:rsid w:val="00C367AB"/>
    <w:rsid w:val="00C36EB3"/>
    <w:rsid w:val="00C37658"/>
    <w:rsid w:val="00C37EF1"/>
    <w:rsid w:val="00C40050"/>
    <w:rsid w:val="00C401AC"/>
    <w:rsid w:val="00C408F3"/>
    <w:rsid w:val="00C40D0F"/>
    <w:rsid w:val="00C41CE5"/>
    <w:rsid w:val="00C41F60"/>
    <w:rsid w:val="00C421D7"/>
    <w:rsid w:val="00C425DA"/>
    <w:rsid w:val="00C42B02"/>
    <w:rsid w:val="00C42B0A"/>
    <w:rsid w:val="00C43EB3"/>
    <w:rsid w:val="00C448B9"/>
    <w:rsid w:val="00C45E7D"/>
    <w:rsid w:val="00C46B3D"/>
    <w:rsid w:val="00C46C10"/>
    <w:rsid w:val="00C470AC"/>
    <w:rsid w:val="00C477FC"/>
    <w:rsid w:val="00C4780B"/>
    <w:rsid w:val="00C47BE2"/>
    <w:rsid w:val="00C501F9"/>
    <w:rsid w:val="00C5042F"/>
    <w:rsid w:val="00C504AC"/>
    <w:rsid w:val="00C5082F"/>
    <w:rsid w:val="00C51C35"/>
    <w:rsid w:val="00C51CAA"/>
    <w:rsid w:val="00C52032"/>
    <w:rsid w:val="00C5242B"/>
    <w:rsid w:val="00C53064"/>
    <w:rsid w:val="00C54724"/>
    <w:rsid w:val="00C54EE0"/>
    <w:rsid w:val="00C553DE"/>
    <w:rsid w:val="00C558D1"/>
    <w:rsid w:val="00C562AA"/>
    <w:rsid w:val="00C568D5"/>
    <w:rsid w:val="00C56907"/>
    <w:rsid w:val="00C569CA"/>
    <w:rsid w:val="00C56DB2"/>
    <w:rsid w:val="00C573E9"/>
    <w:rsid w:val="00C578BE"/>
    <w:rsid w:val="00C57C5B"/>
    <w:rsid w:val="00C57EC6"/>
    <w:rsid w:val="00C60141"/>
    <w:rsid w:val="00C60731"/>
    <w:rsid w:val="00C608ED"/>
    <w:rsid w:val="00C60A8E"/>
    <w:rsid w:val="00C60BCB"/>
    <w:rsid w:val="00C612F3"/>
    <w:rsid w:val="00C61482"/>
    <w:rsid w:val="00C62A8B"/>
    <w:rsid w:val="00C62ADC"/>
    <w:rsid w:val="00C62C9A"/>
    <w:rsid w:val="00C63FB0"/>
    <w:rsid w:val="00C6504E"/>
    <w:rsid w:val="00C65BC5"/>
    <w:rsid w:val="00C65D9D"/>
    <w:rsid w:val="00C679AE"/>
    <w:rsid w:val="00C67BB8"/>
    <w:rsid w:val="00C7076E"/>
    <w:rsid w:val="00C70A0E"/>
    <w:rsid w:val="00C70A52"/>
    <w:rsid w:val="00C70ACE"/>
    <w:rsid w:val="00C710D2"/>
    <w:rsid w:val="00C71EC8"/>
    <w:rsid w:val="00C72369"/>
    <w:rsid w:val="00C723A4"/>
    <w:rsid w:val="00C72525"/>
    <w:rsid w:val="00C729AB"/>
    <w:rsid w:val="00C72FCB"/>
    <w:rsid w:val="00C73D87"/>
    <w:rsid w:val="00C74A91"/>
    <w:rsid w:val="00C751B3"/>
    <w:rsid w:val="00C751D3"/>
    <w:rsid w:val="00C7548B"/>
    <w:rsid w:val="00C75764"/>
    <w:rsid w:val="00C75B22"/>
    <w:rsid w:val="00C763E6"/>
    <w:rsid w:val="00C765E4"/>
    <w:rsid w:val="00C76BBC"/>
    <w:rsid w:val="00C77539"/>
    <w:rsid w:val="00C7772E"/>
    <w:rsid w:val="00C77B55"/>
    <w:rsid w:val="00C801B6"/>
    <w:rsid w:val="00C8035E"/>
    <w:rsid w:val="00C80FBF"/>
    <w:rsid w:val="00C81078"/>
    <w:rsid w:val="00C81112"/>
    <w:rsid w:val="00C8153E"/>
    <w:rsid w:val="00C8226C"/>
    <w:rsid w:val="00C82B48"/>
    <w:rsid w:val="00C82C42"/>
    <w:rsid w:val="00C8341A"/>
    <w:rsid w:val="00C8361E"/>
    <w:rsid w:val="00C83930"/>
    <w:rsid w:val="00C8437F"/>
    <w:rsid w:val="00C8556E"/>
    <w:rsid w:val="00C8687F"/>
    <w:rsid w:val="00C87FF2"/>
    <w:rsid w:val="00C91BB2"/>
    <w:rsid w:val="00C9217C"/>
    <w:rsid w:val="00C92576"/>
    <w:rsid w:val="00C930E8"/>
    <w:rsid w:val="00C9435F"/>
    <w:rsid w:val="00C951D1"/>
    <w:rsid w:val="00C95310"/>
    <w:rsid w:val="00C95367"/>
    <w:rsid w:val="00C9574E"/>
    <w:rsid w:val="00C96306"/>
    <w:rsid w:val="00C9633D"/>
    <w:rsid w:val="00C9642C"/>
    <w:rsid w:val="00C966EE"/>
    <w:rsid w:val="00C9684A"/>
    <w:rsid w:val="00C97326"/>
    <w:rsid w:val="00C97E8D"/>
    <w:rsid w:val="00C97EB6"/>
    <w:rsid w:val="00CA04E0"/>
    <w:rsid w:val="00CA057D"/>
    <w:rsid w:val="00CA06B1"/>
    <w:rsid w:val="00CA08CA"/>
    <w:rsid w:val="00CA182D"/>
    <w:rsid w:val="00CA1830"/>
    <w:rsid w:val="00CA2166"/>
    <w:rsid w:val="00CA24BC"/>
    <w:rsid w:val="00CA284C"/>
    <w:rsid w:val="00CA3675"/>
    <w:rsid w:val="00CA3E7F"/>
    <w:rsid w:val="00CA3FBA"/>
    <w:rsid w:val="00CA4560"/>
    <w:rsid w:val="00CA4C29"/>
    <w:rsid w:val="00CA4D2D"/>
    <w:rsid w:val="00CA55B2"/>
    <w:rsid w:val="00CA5860"/>
    <w:rsid w:val="00CA586B"/>
    <w:rsid w:val="00CA5991"/>
    <w:rsid w:val="00CA5CF0"/>
    <w:rsid w:val="00CA6370"/>
    <w:rsid w:val="00CA63EC"/>
    <w:rsid w:val="00CA6FC7"/>
    <w:rsid w:val="00CA72E1"/>
    <w:rsid w:val="00CA7D8D"/>
    <w:rsid w:val="00CB16CC"/>
    <w:rsid w:val="00CB1700"/>
    <w:rsid w:val="00CB1D19"/>
    <w:rsid w:val="00CB2384"/>
    <w:rsid w:val="00CB283F"/>
    <w:rsid w:val="00CB2B34"/>
    <w:rsid w:val="00CB358F"/>
    <w:rsid w:val="00CB4081"/>
    <w:rsid w:val="00CB70F8"/>
    <w:rsid w:val="00CB71E2"/>
    <w:rsid w:val="00CB7836"/>
    <w:rsid w:val="00CB7BD7"/>
    <w:rsid w:val="00CC06A8"/>
    <w:rsid w:val="00CC099E"/>
    <w:rsid w:val="00CC1011"/>
    <w:rsid w:val="00CC1B72"/>
    <w:rsid w:val="00CC2021"/>
    <w:rsid w:val="00CC23D1"/>
    <w:rsid w:val="00CC2FBD"/>
    <w:rsid w:val="00CC4417"/>
    <w:rsid w:val="00CC4AED"/>
    <w:rsid w:val="00CC4BE4"/>
    <w:rsid w:val="00CC4CC9"/>
    <w:rsid w:val="00CC4E3E"/>
    <w:rsid w:val="00CC5653"/>
    <w:rsid w:val="00CC5839"/>
    <w:rsid w:val="00CC5A64"/>
    <w:rsid w:val="00CC5DB6"/>
    <w:rsid w:val="00CC5F98"/>
    <w:rsid w:val="00CC6389"/>
    <w:rsid w:val="00CC6A87"/>
    <w:rsid w:val="00CC7FBB"/>
    <w:rsid w:val="00CD1F50"/>
    <w:rsid w:val="00CD25E0"/>
    <w:rsid w:val="00CD2B0E"/>
    <w:rsid w:val="00CD3162"/>
    <w:rsid w:val="00CD3404"/>
    <w:rsid w:val="00CD3E84"/>
    <w:rsid w:val="00CD3FF8"/>
    <w:rsid w:val="00CD54D0"/>
    <w:rsid w:val="00CD600F"/>
    <w:rsid w:val="00CD63F6"/>
    <w:rsid w:val="00CD6495"/>
    <w:rsid w:val="00CD66C4"/>
    <w:rsid w:val="00CD69B4"/>
    <w:rsid w:val="00CD6A24"/>
    <w:rsid w:val="00CD7BBD"/>
    <w:rsid w:val="00CE0580"/>
    <w:rsid w:val="00CE09A5"/>
    <w:rsid w:val="00CE1933"/>
    <w:rsid w:val="00CE2179"/>
    <w:rsid w:val="00CE242A"/>
    <w:rsid w:val="00CE2786"/>
    <w:rsid w:val="00CE2C9A"/>
    <w:rsid w:val="00CE2CF1"/>
    <w:rsid w:val="00CE4503"/>
    <w:rsid w:val="00CE462F"/>
    <w:rsid w:val="00CE4FB6"/>
    <w:rsid w:val="00CE5931"/>
    <w:rsid w:val="00CE6534"/>
    <w:rsid w:val="00CE7BA2"/>
    <w:rsid w:val="00CE7E57"/>
    <w:rsid w:val="00CE7F46"/>
    <w:rsid w:val="00CF00FA"/>
    <w:rsid w:val="00CF0399"/>
    <w:rsid w:val="00CF059A"/>
    <w:rsid w:val="00CF217E"/>
    <w:rsid w:val="00CF26A1"/>
    <w:rsid w:val="00CF31BB"/>
    <w:rsid w:val="00CF3550"/>
    <w:rsid w:val="00CF4788"/>
    <w:rsid w:val="00CF5D5A"/>
    <w:rsid w:val="00CF64FD"/>
    <w:rsid w:val="00CF6D9A"/>
    <w:rsid w:val="00CF70E2"/>
    <w:rsid w:val="00CF7298"/>
    <w:rsid w:val="00CF7B1F"/>
    <w:rsid w:val="00D0032E"/>
    <w:rsid w:val="00D0068E"/>
    <w:rsid w:val="00D007D7"/>
    <w:rsid w:val="00D00EEC"/>
    <w:rsid w:val="00D0110F"/>
    <w:rsid w:val="00D0195A"/>
    <w:rsid w:val="00D026F8"/>
    <w:rsid w:val="00D029CD"/>
    <w:rsid w:val="00D02A35"/>
    <w:rsid w:val="00D03092"/>
    <w:rsid w:val="00D03130"/>
    <w:rsid w:val="00D0317E"/>
    <w:rsid w:val="00D03227"/>
    <w:rsid w:val="00D03B0B"/>
    <w:rsid w:val="00D047E8"/>
    <w:rsid w:val="00D04A6E"/>
    <w:rsid w:val="00D04B44"/>
    <w:rsid w:val="00D051FE"/>
    <w:rsid w:val="00D053FA"/>
    <w:rsid w:val="00D05568"/>
    <w:rsid w:val="00D05E99"/>
    <w:rsid w:val="00D061EB"/>
    <w:rsid w:val="00D0628E"/>
    <w:rsid w:val="00D0643F"/>
    <w:rsid w:val="00D064FA"/>
    <w:rsid w:val="00D06CC8"/>
    <w:rsid w:val="00D06D4F"/>
    <w:rsid w:val="00D07393"/>
    <w:rsid w:val="00D07A98"/>
    <w:rsid w:val="00D1048A"/>
    <w:rsid w:val="00D10537"/>
    <w:rsid w:val="00D112C6"/>
    <w:rsid w:val="00D11362"/>
    <w:rsid w:val="00D11597"/>
    <w:rsid w:val="00D115CB"/>
    <w:rsid w:val="00D12329"/>
    <w:rsid w:val="00D132DD"/>
    <w:rsid w:val="00D1374C"/>
    <w:rsid w:val="00D13800"/>
    <w:rsid w:val="00D13C00"/>
    <w:rsid w:val="00D13C1E"/>
    <w:rsid w:val="00D14209"/>
    <w:rsid w:val="00D14D51"/>
    <w:rsid w:val="00D1569D"/>
    <w:rsid w:val="00D159F6"/>
    <w:rsid w:val="00D16177"/>
    <w:rsid w:val="00D161BD"/>
    <w:rsid w:val="00D164BB"/>
    <w:rsid w:val="00D16C6B"/>
    <w:rsid w:val="00D17521"/>
    <w:rsid w:val="00D17902"/>
    <w:rsid w:val="00D20694"/>
    <w:rsid w:val="00D20733"/>
    <w:rsid w:val="00D215A8"/>
    <w:rsid w:val="00D21C0A"/>
    <w:rsid w:val="00D222CD"/>
    <w:rsid w:val="00D222DF"/>
    <w:rsid w:val="00D22C59"/>
    <w:rsid w:val="00D22C7F"/>
    <w:rsid w:val="00D237AE"/>
    <w:rsid w:val="00D23B06"/>
    <w:rsid w:val="00D23D73"/>
    <w:rsid w:val="00D24216"/>
    <w:rsid w:val="00D25853"/>
    <w:rsid w:val="00D25960"/>
    <w:rsid w:val="00D25D34"/>
    <w:rsid w:val="00D26394"/>
    <w:rsid w:val="00D26447"/>
    <w:rsid w:val="00D2717D"/>
    <w:rsid w:val="00D30A04"/>
    <w:rsid w:val="00D30BC8"/>
    <w:rsid w:val="00D30F27"/>
    <w:rsid w:val="00D311B3"/>
    <w:rsid w:val="00D312BB"/>
    <w:rsid w:val="00D318B1"/>
    <w:rsid w:val="00D32AFB"/>
    <w:rsid w:val="00D32DD6"/>
    <w:rsid w:val="00D33219"/>
    <w:rsid w:val="00D333FA"/>
    <w:rsid w:val="00D33FF9"/>
    <w:rsid w:val="00D341D3"/>
    <w:rsid w:val="00D34484"/>
    <w:rsid w:val="00D34B21"/>
    <w:rsid w:val="00D34B25"/>
    <w:rsid w:val="00D34B9C"/>
    <w:rsid w:val="00D354BD"/>
    <w:rsid w:val="00D35712"/>
    <w:rsid w:val="00D358D9"/>
    <w:rsid w:val="00D359D1"/>
    <w:rsid w:val="00D35A84"/>
    <w:rsid w:val="00D360B5"/>
    <w:rsid w:val="00D36602"/>
    <w:rsid w:val="00D3705F"/>
    <w:rsid w:val="00D3716D"/>
    <w:rsid w:val="00D371FA"/>
    <w:rsid w:val="00D37251"/>
    <w:rsid w:val="00D405B8"/>
    <w:rsid w:val="00D408CF"/>
    <w:rsid w:val="00D40F3E"/>
    <w:rsid w:val="00D42880"/>
    <w:rsid w:val="00D435D6"/>
    <w:rsid w:val="00D438AC"/>
    <w:rsid w:val="00D43908"/>
    <w:rsid w:val="00D44004"/>
    <w:rsid w:val="00D4450A"/>
    <w:rsid w:val="00D453EE"/>
    <w:rsid w:val="00D45853"/>
    <w:rsid w:val="00D45BE0"/>
    <w:rsid w:val="00D46339"/>
    <w:rsid w:val="00D46533"/>
    <w:rsid w:val="00D4690C"/>
    <w:rsid w:val="00D47532"/>
    <w:rsid w:val="00D47620"/>
    <w:rsid w:val="00D476B9"/>
    <w:rsid w:val="00D50617"/>
    <w:rsid w:val="00D50AE6"/>
    <w:rsid w:val="00D5100C"/>
    <w:rsid w:val="00D5159F"/>
    <w:rsid w:val="00D523F6"/>
    <w:rsid w:val="00D52840"/>
    <w:rsid w:val="00D53579"/>
    <w:rsid w:val="00D5367E"/>
    <w:rsid w:val="00D53FC7"/>
    <w:rsid w:val="00D54128"/>
    <w:rsid w:val="00D54695"/>
    <w:rsid w:val="00D55121"/>
    <w:rsid w:val="00D56895"/>
    <w:rsid w:val="00D56937"/>
    <w:rsid w:val="00D56BFE"/>
    <w:rsid w:val="00D5762D"/>
    <w:rsid w:val="00D57D70"/>
    <w:rsid w:val="00D61140"/>
    <w:rsid w:val="00D629D2"/>
    <w:rsid w:val="00D635C7"/>
    <w:rsid w:val="00D637CF"/>
    <w:rsid w:val="00D63814"/>
    <w:rsid w:val="00D63A8F"/>
    <w:rsid w:val="00D643A0"/>
    <w:rsid w:val="00D64743"/>
    <w:rsid w:val="00D64985"/>
    <w:rsid w:val="00D64A26"/>
    <w:rsid w:val="00D64F53"/>
    <w:rsid w:val="00D6537B"/>
    <w:rsid w:val="00D65DC0"/>
    <w:rsid w:val="00D663C9"/>
    <w:rsid w:val="00D66ACF"/>
    <w:rsid w:val="00D66B46"/>
    <w:rsid w:val="00D671F2"/>
    <w:rsid w:val="00D6771C"/>
    <w:rsid w:val="00D70196"/>
    <w:rsid w:val="00D70289"/>
    <w:rsid w:val="00D70707"/>
    <w:rsid w:val="00D71C45"/>
    <w:rsid w:val="00D72DBE"/>
    <w:rsid w:val="00D74834"/>
    <w:rsid w:val="00D74DFB"/>
    <w:rsid w:val="00D74E5E"/>
    <w:rsid w:val="00D7537A"/>
    <w:rsid w:val="00D7552D"/>
    <w:rsid w:val="00D75DAA"/>
    <w:rsid w:val="00D75DC0"/>
    <w:rsid w:val="00D76BCD"/>
    <w:rsid w:val="00D7749D"/>
    <w:rsid w:val="00D77737"/>
    <w:rsid w:val="00D779F4"/>
    <w:rsid w:val="00D77AB4"/>
    <w:rsid w:val="00D77B27"/>
    <w:rsid w:val="00D77B3F"/>
    <w:rsid w:val="00D77E20"/>
    <w:rsid w:val="00D80688"/>
    <w:rsid w:val="00D807CC"/>
    <w:rsid w:val="00D80C0D"/>
    <w:rsid w:val="00D80CE8"/>
    <w:rsid w:val="00D814AE"/>
    <w:rsid w:val="00D81A12"/>
    <w:rsid w:val="00D82168"/>
    <w:rsid w:val="00D826D1"/>
    <w:rsid w:val="00D82709"/>
    <w:rsid w:val="00D8283A"/>
    <w:rsid w:val="00D8284D"/>
    <w:rsid w:val="00D83144"/>
    <w:rsid w:val="00D8368B"/>
    <w:rsid w:val="00D83B61"/>
    <w:rsid w:val="00D83C69"/>
    <w:rsid w:val="00D83CBC"/>
    <w:rsid w:val="00D84164"/>
    <w:rsid w:val="00D84A0A"/>
    <w:rsid w:val="00D850AF"/>
    <w:rsid w:val="00D859E0"/>
    <w:rsid w:val="00D85E37"/>
    <w:rsid w:val="00D861A9"/>
    <w:rsid w:val="00D865D1"/>
    <w:rsid w:val="00D87234"/>
    <w:rsid w:val="00D8762D"/>
    <w:rsid w:val="00D87BD2"/>
    <w:rsid w:val="00D901E4"/>
    <w:rsid w:val="00D90209"/>
    <w:rsid w:val="00D903D7"/>
    <w:rsid w:val="00D904BB"/>
    <w:rsid w:val="00D905E7"/>
    <w:rsid w:val="00D90913"/>
    <w:rsid w:val="00D919EC"/>
    <w:rsid w:val="00D92674"/>
    <w:rsid w:val="00D92BBA"/>
    <w:rsid w:val="00D931C6"/>
    <w:rsid w:val="00D932A8"/>
    <w:rsid w:val="00D932BF"/>
    <w:rsid w:val="00D939D9"/>
    <w:rsid w:val="00D94330"/>
    <w:rsid w:val="00D944EC"/>
    <w:rsid w:val="00D9484D"/>
    <w:rsid w:val="00D9510F"/>
    <w:rsid w:val="00D9544B"/>
    <w:rsid w:val="00D95451"/>
    <w:rsid w:val="00D95CFF"/>
    <w:rsid w:val="00D95D3E"/>
    <w:rsid w:val="00D95E83"/>
    <w:rsid w:val="00D973B7"/>
    <w:rsid w:val="00D97FBF"/>
    <w:rsid w:val="00DA02F0"/>
    <w:rsid w:val="00DA0EDB"/>
    <w:rsid w:val="00DA11AE"/>
    <w:rsid w:val="00DA149C"/>
    <w:rsid w:val="00DA1BFA"/>
    <w:rsid w:val="00DA1C5D"/>
    <w:rsid w:val="00DA268C"/>
    <w:rsid w:val="00DA282B"/>
    <w:rsid w:val="00DA3721"/>
    <w:rsid w:val="00DA4430"/>
    <w:rsid w:val="00DA481B"/>
    <w:rsid w:val="00DA4B49"/>
    <w:rsid w:val="00DA5614"/>
    <w:rsid w:val="00DA5C92"/>
    <w:rsid w:val="00DA5D9D"/>
    <w:rsid w:val="00DA69B6"/>
    <w:rsid w:val="00DA7862"/>
    <w:rsid w:val="00DA7A88"/>
    <w:rsid w:val="00DB04E1"/>
    <w:rsid w:val="00DB0EA2"/>
    <w:rsid w:val="00DB2237"/>
    <w:rsid w:val="00DB2E65"/>
    <w:rsid w:val="00DB2E8A"/>
    <w:rsid w:val="00DB3165"/>
    <w:rsid w:val="00DB3984"/>
    <w:rsid w:val="00DB3F11"/>
    <w:rsid w:val="00DB3FAB"/>
    <w:rsid w:val="00DB462F"/>
    <w:rsid w:val="00DB4792"/>
    <w:rsid w:val="00DB4BCD"/>
    <w:rsid w:val="00DB568F"/>
    <w:rsid w:val="00DB6272"/>
    <w:rsid w:val="00DB629F"/>
    <w:rsid w:val="00DB64F4"/>
    <w:rsid w:val="00DB79CA"/>
    <w:rsid w:val="00DB7B66"/>
    <w:rsid w:val="00DB7DDB"/>
    <w:rsid w:val="00DB7E75"/>
    <w:rsid w:val="00DC0332"/>
    <w:rsid w:val="00DC0FA0"/>
    <w:rsid w:val="00DC15C2"/>
    <w:rsid w:val="00DC181B"/>
    <w:rsid w:val="00DC20B8"/>
    <w:rsid w:val="00DC21C3"/>
    <w:rsid w:val="00DC250C"/>
    <w:rsid w:val="00DC2898"/>
    <w:rsid w:val="00DC29A9"/>
    <w:rsid w:val="00DC2E28"/>
    <w:rsid w:val="00DC3E6F"/>
    <w:rsid w:val="00DC3F4A"/>
    <w:rsid w:val="00DC40D5"/>
    <w:rsid w:val="00DC4C15"/>
    <w:rsid w:val="00DC4C9A"/>
    <w:rsid w:val="00DC4EED"/>
    <w:rsid w:val="00DC5956"/>
    <w:rsid w:val="00DC70CD"/>
    <w:rsid w:val="00DC71A0"/>
    <w:rsid w:val="00DC7388"/>
    <w:rsid w:val="00DC743C"/>
    <w:rsid w:val="00DD055E"/>
    <w:rsid w:val="00DD088F"/>
    <w:rsid w:val="00DD171E"/>
    <w:rsid w:val="00DD1FE2"/>
    <w:rsid w:val="00DD2570"/>
    <w:rsid w:val="00DD2BAD"/>
    <w:rsid w:val="00DD2D83"/>
    <w:rsid w:val="00DD302A"/>
    <w:rsid w:val="00DD3830"/>
    <w:rsid w:val="00DD3869"/>
    <w:rsid w:val="00DD38F7"/>
    <w:rsid w:val="00DD3975"/>
    <w:rsid w:val="00DD39A2"/>
    <w:rsid w:val="00DD412F"/>
    <w:rsid w:val="00DD4431"/>
    <w:rsid w:val="00DD5354"/>
    <w:rsid w:val="00DD5859"/>
    <w:rsid w:val="00DD5C53"/>
    <w:rsid w:val="00DD7480"/>
    <w:rsid w:val="00DD7CC6"/>
    <w:rsid w:val="00DE0AB0"/>
    <w:rsid w:val="00DE17E3"/>
    <w:rsid w:val="00DE25E0"/>
    <w:rsid w:val="00DE270B"/>
    <w:rsid w:val="00DE2F4A"/>
    <w:rsid w:val="00DE37AF"/>
    <w:rsid w:val="00DE4A2F"/>
    <w:rsid w:val="00DE4DDC"/>
    <w:rsid w:val="00DE5336"/>
    <w:rsid w:val="00DE5460"/>
    <w:rsid w:val="00DE5505"/>
    <w:rsid w:val="00DE56A8"/>
    <w:rsid w:val="00DE5FB1"/>
    <w:rsid w:val="00DE65F5"/>
    <w:rsid w:val="00DE6B45"/>
    <w:rsid w:val="00DE6BFF"/>
    <w:rsid w:val="00DF0697"/>
    <w:rsid w:val="00DF0870"/>
    <w:rsid w:val="00DF0DE0"/>
    <w:rsid w:val="00DF0E6D"/>
    <w:rsid w:val="00DF13F1"/>
    <w:rsid w:val="00DF1F5A"/>
    <w:rsid w:val="00DF1F95"/>
    <w:rsid w:val="00DF227E"/>
    <w:rsid w:val="00DF2E5C"/>
    <w:rsid w:val="00DF31EC"/>
    <w:rsid w:val="00DF39F8"/>
    <w:rsid w:val="00DF4061"/>
    <w:rsid w:val="00DF428E"/>
    <w:rsid w:val="00DF4C09"/>
    <w:rsid w:val="00DF5930"/>
    <w:rsid w:val="00DF75CC"/>
    <w:rsid w:val="00DF77DB"/>
    <w:rsid w:val="00DF790C"/>
    <w:rsid w:val="00DF7A9D"/>
    <w:rsid w:val="00DF7C1B"/>
    <w:rsid w:val="00E006E8"/>
    <w:rsid w:val="00E00AD1"/>
    <w:rsid w:val="00E0139F"/>
    <w:rsid w:val="00E016E5"/>
    <w:rsid w:val="00E01C21"/>
    <w:rsid w:val="00E0203A"/>
    <w:rsid w:val="00E02681"/>
    <w:rsid w:val="00E03468"/>
    <w:rsid w:val="00E03557"/>
    <w:rsid w:val="00E036C7"/>
    <w:rsid w:val="00E041C8"/>
    <w:rsid w:val="00E052D5"/>
    <w:rsid w:val="00E05495"/>
    <w:rsid w:val="00E058CF"/>
    <w:rsid w:val="00E05E79"/>
    <w:rsid w:val="00E060DC"/>
    <w:rsid w:val="00E06448"/>
    <w:rsid w:val="00E06D05"/>
    <w:rsid w:val="00E07523"/>
    <w:rsid w:val="00E10294"/>
    <w:rsid w:val="00E105D2"/>
    <w:rsid w:val="00E10F11"/>
    <w:rsid w:val="00E11992"/>
    <w:rsid w:val="00E123AC"/>
    <w:rsid w:val="00E12E1B"/>
    <w:rsid w:val="00E12F02"/>
    <w:rsid w:val="00E131B4"/>
    <w:rsid w:val="00E134B7"/>
    <w:rsid w:val="00E13567"/>
    <w:rsid w:val="00E13731"/>
    <w:rsid w:val="00E13EE1"/>
    <w:rsid w:val="00E1428D"/>
    <w:rsid w:val="00E144B7"/>
    <w:rsid w:val="00E15272"/>
    <w:rsid w:val="00E1556A"/>
    <w:rsid w:val="00E15889"/>
    <w:rsid w:val="00E16DF9"/>
    <w:rsid w:val="00E17159"/>
    <w:rsid w:val="00E176F0"/>
    <w:rsid w:val="00E178E8"/>
    <w:rsid w:val="00E20034"/>
    <w:rsid w:val="00E20716"/>
    <w:rsid w:val="00E2196D"/>
    <w:rsid w:val="00E227E2"/>
    <w:rsid w:val="00E22817"/>
    <w:rsid w:val="00E231E8"/>
    <w:rsid w:val="00E23A04"/>
    <w:rsid w:val="00E23FDA"/>
    <w:rsid w:val="00E2457F"/>
    <w:rsid w:val="00E24DA3"/>
    <w:rsid w:val="00E252EB"/>
    <w:rsid w:val="00E258F2"/>
    <w:rsid w:val="00E25C91"/>
    <w:rsid w:val="00E25D17"/>
    <w:rsid w:val="00E2619A"/>
    <w:rsid w:val="00E26F8A"/>
    <w:rsid w:val="00E273B7"/>
    <w:rsid w:val="00E27494"/>
    <w:rsid w:val="00E275EB"/>
    <w:rsid w:val="00E27D36"/>
    <w:rsid w:val="00E27E13"/>
    <w:rsid w:val="00E30153"/>
    <w:rsid w:val="00E310BD"/>
    <w:rsid w:val="00E315D3"/>
    <w:rsid w:val="00E323CD"/>
    <w:rsid w:val="00E32C33"/>
    <w:rsid w:val="00E34267"/>
    <w:rsid w:val="00E354CE"/>
    <w:rsid w:val="00E35A6E"/>
    <w:rsid w:val="00E36314"/>
    <w:rsid w:val="00E36F2C"/>
    <w:rsid w:val="00E372E0"/>
    <w:rsid w:val="00E37F30"/>
    <w:rsid w:val="00E40AAB"/>
    <w:rsid w:val="00E42596"/>
    <w:rsid w:val="00E428D5"/>
    <w:rsid w:val="00E435F6"/>
    <w:rsid w:val="00E4374F"/>
    <w:rsid w:val="00E43841"/>
    <w:rsid w:val="00E43F2A"/>
    <w:rsid w:val="00E44BDF"/>
    <w:rsid w:val="00E45548"/>
    <w:rsid w:val="00E455D5"/>
    <w:rsid w:val="00E45B11"/>
    <w:rsid w:val="00E45B86"/>
    <w:rsid w:val="00E4618F"/>
    <w:rsid w:val="00E4647E"/>
    <w:rsid w:val="00E46DC2"/>
    <w:rsid w:val="00E473BE"/>
    <w:rsid w:val="00E50867"/>
    <w:rsid w:val="00E50B81"/>
    <w:rsid w:val="00E50E84"/>
    <w:rsid w:val="00E50FFA"/>
    <w:rsid w:val="00E51D75"/>
    <w:rsid w:val="00E52BBA"/>
    <w:rsid w:val="00E54F75"/>
    <w:rsid w:val="00E55606"/>
    <w:rsid w:val="00E55646"/>
    <w:rsid w:val="00E569B0"/>
    <w:rsid w:val="00E56C6F"/>
    <w:rsid w:val="00E57336"/>
    <w:rsid w:val="00E57B25"/>
    <w:rsid w:val="00E57C6B"/>
    <w:rsid w:val="00E6040F"/>
    <w:rsid w:val="00E604D2"/>
    <w:rsid w:val="00E60502"/>
    <w:rsid w:val="00E609C6"/>
    <w:rsid w:val="00E621BA"/>
    <w:rsid w:val="00E6281B"/>
    <w:rsid w:val="00E6325D"/>
    <w:rsid w:val="00E63B1B"/>
    <w:rsid w:val="00E63E71"/>
    <w:rsid w:val="00E65A6E"/>
    <w:rsid w:val="00E6640C"/>
    <w:rsid w:val="00E664E9"/>
    <w:rsid w:val="00E66898"/>
    <w:rsid w:val="00E6700F"/>
    <w:rsid w:val="00E672A7"/>
    <w:rsid w:val="00E67323"/>
    <w:rsid w:val="00E67CE8"/>
    <w:rsid w:val="00E70497"/>
    <w:rsid w:val="00E70D75"/>
    <w:rsid w:val="00E713F6"/>
    <w:rsid w:val="00E71C5F"/>
    <w:rsid w:val="00E71E97"/>
    <w:rsid w:val="00E72615"/>
    <w:rsid w:val="00E72A3C"/>
    <w:rsid w:val="00E72C9A"/>
    <w:rsid w:val="00E72DFD"/>
    <w:rsid w:val="00E730BB"/>
    <w:rsid w:val="00E74B97"/>
    <w:rsid w:val="00E74DC1"/>
    <w:rsid w:val="00E74FCF"/>
    <w:rsid w:val="00E752E1"/>
    <w:rsid w:val="00E7554E"/>
    <w:rsid w:val="00E7560E"/>
    <w:rsid w:val="00E76087"/>
    <w:rsid w:val="00E763FF"/>
    <w:rsid w:val="00E76742"/>
    <w:rsid w:val="00E76CC0"/>
    <w:rsid w:val="00E77E9E"/>
    <w:rsid w:val="00E8025F"/>
    <w:rsid w:val="00E807F4"/>
    <w:rsid w:val="00E80A78"/>
    <w:rsid w:val="00E819DA"/>
    <w:rsid w:val="00E8200D"/>
    <w:rsid w:val="00E82939"/>
    <w:rsid w:val="00E8352C"/>
    <w:rsid w:val="00E84F7D"/>
    <w:rsid w:val="00E85D38"/>
    <w:rsid w:val="00E86461"/>
    <w:rsid w:val="00E86B74"/>
    <w:rsid w:val="00E86C88"/>
    <w:rsid w:val="00E86C8A"/>
    <w:rsid w:val="00E8714A"/>
    <w:rsid w:val="00E87AA2"/>
    <w:rsid w:val="00E907BD"/>
    <w:rsid w:val="00E91187"/>
    <w:rsid w:val="00E916C6"/>
    <w:rsid w:val="00E91B06"/>
    <w:rsid w:val="00E91B44"/>
    <w:rsid w:val="00E91D7A"/>
    <w:rsid w:val="00E92051"/>
    <w:rsid w:val="00E92863"/>
    <w:rsid w:val="00E92CC1"/>
    <w:rsid w:val="00E93F44"/>
    <w:rsid w:val="00E94D53"/>
    <w:rsid w:val="00E96D80"/>
    <w:rsid w:val="00E96FCF"/>
    <w:rsid w:val="00E972D6"/>
    <w:rsid w:val="00E979D7"/>
    <w:rsid w:val="00E97B85"/>
    <w:rsid w:val="00E97C29"/>
    <w:rsid w:val="00E97CD4"/>
    <w:rsid w:val="00E97F79"/>
    <w:rsid w:val="00EA0446"/>
    <w:rsid w:val="00EA0931"/>
    <w:rsid w:val="00EA0CCD"/>
    <w:rsid w:val="00EA1549"/>
    <w:rsid w:val="00EA1786"/>
    <w:rsid w:val="00EA270C"/>
    <w:rsid w:val="00EA31CC"/>
    <w:rsid w:val="00EA4147"/>
    <w:rsid w:val="00EA46A3"/>
    <w:rsid w:val="00EA472C"/>
    <w:rsid w:val="00EA4FF8"/>
    <w:rsid w:val="00EA54DA"/>
    <w:rsid w:val="00EA5FA5"/>
    <w:rsid w:val="00EA62DE"/>
    <w:rsid w:val="00EA7E64"/>
    <w:rsid w:val="00EB0326"/>
    <w:rsid w:val="00EB0397"/>
    <w:rsid w:val="00EB0F70"/>
    <w:rsid w:val="00EB1D97"/>
    <w:rsid w:val="00EB1E6D"/>
    <w:rsid w:val="00EB2601"/>
    <w:rsid w:val="00EB2721"/>
    <w:rsid w:val="00EB2DA9"/>
    <w:rsid w:val="00EB2DAB"/>
    <w:rsid w:val="00EB2F46"/>
    <w:rsid w:val="00EB3329"/>
    <w:rsid w:val="00EB368C"/>
    <w:rsid w:val="00EB3C5F"/>
    <w:rsid w:val="00EB46C4"/>
    <w:rsid w:val="00EB5EE5"/>
    <w:rsid w:val="00EB6131"/>
    <w:rsid w:val="00EB6413"/>
    <w:rsid w:val="00EB6643"/>
    <w:rsid w:val="00EB676F"/>
    <w:rsid w:val="00EB6F84"/>
    <w:rsid w:val="00EB75A1"/>
    <w:rsid w:val="00EB75E0"/>
    <w:rsid w:val="00EC114E"/>
    <w:rsid w:val="00EC1241"/>
    <w:rsid w:val="00EC15E0"/>
    <w:rsid w:val="00EC1B87"/>
    <w:rsid w:val="00EC2212"/>
    <w:rsid w:val="00EC2939"/>
    <w:rsid w:val="00EC3545"/>
    <w:rsid w:val="00EC38B6"/>
    <w:rsid w:val="00EC3FE7"/>
    <w:rsid w:val="00EC449A"/>
    <w:rsid w:val="00EC48DD"/>
    <w:rsid w:val="00EC4B2B"/>
    <w:rsid w:val="00EC5949"/>
    <w:rsid w:val="00EC5A30"/>
    <w:rsid w:val="00EC6046"/>
    <w:rsid w:val="00EC67FA"/>
    <w:rsid w:val="00EC6CBF"/>
    <w:rsid w:val="00EC724E"/>
    <w:rsid w:val="00EC7CE8"/>
    <w:rsid w:val="00EC7EA1"/>
    <w:rsid w:val="00ED18D6"/>
    <w:rsid w:val="00ED2602"/>
    <w:rsid w:val="00ED34C4"/>
    <w:rsid w:val="00ED3B0E"/>
    <w:rsid w:val="00ED3C0C"/>
    <w:rsid w:val="00ED3C90"/>
    <w:rsid w:val="00ED4C68"/>
    <w:rsid w:val="00ED531F"/>
    <w:rsid w:val="00ED54E6"/>
    <w:rsid w:val="00ED5638"/>
    <w:rsid w:val="00ED57B9"/>
    <w:rsid w:val="00ED5C9D"/>
    <w:rsid w:val="00ED60FF"/>
    <w:rsid w:val="00ED6657"/>
    <w:rsid w:val="00ED692C"/>
    <w:rsid w:val="00ED6B27"/>
    <w:rsid w:val="00ED6FD9"/>
    <w:rsid w:val="00ED717C"/>
    <w:rsid w:val="00ED71FC"/>
    <w:rsid w:val="00ED7611"/>
    <w:rsid w:val="00ED7F00"/>
    <w:rsid w:val="00ED7F22"/>
    <w:rsid w:val="00EE0AE0"/>
    <w:rsid w:val="00EE0F6D"/>
    <w:rsid w:val="00EE1838"/>
    <w:rsid w:val="00EE1C5D"/>
    <w:rsid w:val="00EE3397"/>
    <w:rsid w:val="00EE4470"/>
    <w:rsid w:val="00EE471F"/>
    <w:rsid w:val="00EE4972"/>
    <w:rsid w:val="00EE498D"/>
    <w:rsid w:val="00EE4F5E"/>
    <w:rsid w:val="00EE500C"/>
    <w:rsid w:val="00EE6142"/>
    <w:rsid w:val="00EE61AB"/>
    <w:rsid w:val="00EE63B3"/>
    <w:rsid w:val="00EE641C"/>
    <w:rsid w:val="00EE6ACC"/>
    <w:rsid w:val="00EE6C23"/>
    <w:rsid w:val="00EE6E70"/>
    <w:rsid w:val="00EE73C3"/>
    <w:rsid w:val="00EE7515"/>
    <w:rsid w:val="00EE76DC"/>
    <w:rsid w:val="00EE7B40"/>
    <w:rsid w:val="00EF005B"/>
    <w:rsid w:val="00EF0663"/>
    <w:rsid w:val="00EF07CA"/>
    <w:rsid w:val="00EF08D8"/>
    <w:rsid w:val="00EF0A5D"/>
    <w:rsid w:val="00EF0E7F"/>
    <w:rsid w:val="00EF17D4"/>
    <w:rsid w:val="00EF1A37"/>
    <w:rsid w:val="00EF1A79"/>
    <w:rsid w:val="00EF1F16"/>
    <w:rsid w:val="00EF2485"/>
    <w:rsid w:val="00EF2EBB"/>
    <w:rsid w:val="00EF60AD"/>
    <w:rsid w:val="00EF659E"/>
    <w:rsid w:val="00EF679D"/>
    <w:rsid w:val="00EF7615"/>
    <w:rsid w:val="00EF7C31"/>
    <w:rsid w:val="00EF7C7E"/>
    <w:rsid w:val="00F0081C"/>
    <w:rsid w:val="00F00F25"/>
    <w:rsid w:val="00F010E5"/>
    <w:rsid w:val="00F01309"/>
    <w:rsid w:val="00F02060"/>
    <w:rsid w:val="00F02295"/>
    <w:rsid w:val="00F0277F"/>
    <w:rsid w:val="00F041D2"/>
    <w:rsid w:val="00F046FD"/>
    <w:rsid w:val="00F0493E"/>
    <w:rsid w:val="00F04FFC"/>
    <w:rsid w:val="00F052D5"/>
    <w:rsid w:val="00F062A6"/>
    <w:rsid w:val="00F06422"/>
    <w:rsid w:val="00F068BC"/>
    <w:rsid w:val="00F06CD8"/>
    <w:rsid w:val="00F076AB"/>
    <w:rsid w:val="00F076FD"/>
    <w:rsid w:val="00F07D1B"/>
    <w:rsid w:val="00F07E40"/>
    <w:rsid w:val="00F07FAD"/>
    <w:rsid w:val="00F106EF"/>
    <w:rsid w:val="00F10884"/>
    <w:rsid w:val="00F108B9"/>
    <w:rsid w:val="00F11094"/>
    <w:rsid w:val="00F115FA"/>
    <w:rsid w:val="00F11830"/>
    <w:rsid w:val="00F11855"/>
    <w:rsid w:val="00F11F66"/>
    <w:rsid w:val="00F124D0"/>
    <w:rsid w:val="00F130D9"/>
    <w:rsid w:val="00F13585"/>
    <w:rsid w:val="00F13D9E"/>
    <w:rsid w:val="00F14CEF"/>
    <w:rsid w:val="00F15044"/>
    <w:rsid w:val="00F151BC"/>
    <w:rsid w:val="00F1587C"/>
    <w:rsid w:val="00F158F0"/>
    <w:rsid w:val="00F15BB6"/>
    <w:rsid w:val="00F167D9"/>
    <w:rsid w:val="00F167F4"/>
    <w:rsid w:val="00F1689A"/>
    <w:rsid w:val="00F16C1D"/>
    <w:rsid w:val="00F16E4A"/>
    <w:rsid w:val="00F16EFB"/>
    <w:rsid w:val="00F17F87"/>
    <w:rsid w:val="00F213B0"/>
    <w:rsid w:val="00F21E51"/>
    <w:rsid w:val="00F220B2"/>
    <w:rsid w:val="00F2223F"/>
    <w:rsid w:val="00F22B4F"/>
    <w:rsid w:val="00F22F21"/>
    <w:rsid w:val="00F23879"/>
    <w:rsid w:val="00F23EDF"/>
    <w:rsid w:val="00F24A6B"/>
    <w:rsid w:val="00F25CEC"/>
    <w:rsid w:val="00F25DF8"/>
    <w:rsid w:val="00F267A9"/>
    <w:rsid w:val="00F26891"/>
    <w:rsid w:val="00F26DEB"/>
    <w:rsid w:val="00F26DFF"/>
    <w:rsid w:val="00F26FD1"/>
    <w:rsid w:val="00F27134"/>
    <w:rsid w:val="00F2736A"/>
    <w:rsid w:val="00F27593"/>
    <w:rsid w:val="00F2772C"/>
    <w:rsid w:val="00F27D05"/>
    <w:rsid w:val="00F303EA"/>
    <w:rsid w:val="00F303F4"/>
    <w:rsid w:val="00F305C6"/>
    <w:rsid w:val="00F30ADD"/>
    <w:rsid w:val="00F31071"/>
    <w:rsid w:val="00F31A03"/>
    <w:rsid w:val="00F324D2"/>
    <w:rsid w:val="00F324DB"/>
    <w:rsid w:val="00F324EA"/>
    <w:rsid w:val="00F3292C"/>
    <w:rsid w:val="00F33B06"/>
    <w:rsid w:val="00F353BB"/>
    <w:rsid w:val="00F35741"/>
    <w:rsid w:val="00F35DD1"/>
    <w:rsid w:val="00F36C35"/>
    <w:rsid w:val="00F36DB0"/>
    <w:rsid w:val="00F40152"/>
    <w:rsid w:val="00F40B38"/>
    <w:rsid w:val="00F41686"/>
    <w:rsid w:val="00F41F00"/>
    <w:rsid w:val="00F4207B"/>
    <w:rsid w:val="00F4234F"/>
    <w:rsid w:val="00F423F4"/>
    <w:rsid w:val="00F42BCC"/>
    <w:rsid w:val="00F42E06"/>
    <w:rsid w:val="00F43ABB"/>
    <w:rsid w:val="00F442CC"/>
    <w:rsid w:val="00F4435B"/>
    <w:rsid w:val="00F44BAD"/>
    <w:rsid w:val="00F450C6"/>
    <w:rsid w:val="00F456CB"/>
    <w:rsid w:val="00F45B6F"/>
    <w:rsid w:val="00F46D03"/>
    <w:rsid w:val="00F47B42"/>
    <w:rsid w:val="00F504B4"/>
    <w:rsid w:val="00F504F7"/>
    <w:rsid w:val="00F50B8E"/>
    <w:rsid w:val="00F50F6F"/>
    <w:rsid w:val="00F51AD8"/>
    <w:rsid w:val="00F51B0C"/>
    <w:rsid w:val="00F529EF"/>
    <w:rsid w:val="00F52F13"/>
    <w:rsid w:val="00F5330F"/>
    <w:rsid w:val="00F537BF"/>
    <w:rsid w:val="00F5404B"/>
    <w:rsid w:val="00F54FBE"/>
    <w:rsid w:val="00F55091"/>
    <w:rsid w:val="00F553F8"/>
    <w:rsid w:val="00F554AC"/>
    <w:rsid w:val="00F56351"/>
    <w:rsid w:val="00F56751"/>
    <w:rsid w:val="00F56BAD"/>
    <w:rsid w:val="00F56F87"/>
    <w:rsid w:val="00F574E1"/>
    <w:rsid w:val="00F576F9"/>
    <w:rsid w:val="00F57BA1"/>
    <w:rsid w:val="00F606E4"/>
    <w:rsid w:val="00F60D55"/>
    <w:rsid w:val="00F61357"/>
    <w:rsid w:val="00F6181F"/>
    <w:rsid w:val="00F61985"/>
    <w:rsid w:val="00F623B6"/>
    <w:rsid w:val="00F62810"/>
    <w:rsid w:val="00F63D98"/>
    <w:rsid w:val="00F64302"/>
    <w:rsid w:val="00F6553F"/>
    <w:rsid w:val="00F65A21"/>
    <w:rsid w:val="00F6608A"/>
    <w:rsid w:val="00F66C1D"/>
    <w:rsid w:val="00F70269"/>
    <w:rsid w:val="00F719F9"/>
    <w:rsid w:val="00F71DB4"/>
    <w:rsid w:val="00F72855"/>
    <w:rsid w:val="00F72FBC"/>
    <w:rsid w:val="00F73463"/>
    <w:rsid w:val="00F73BAA"/>
    <w:rsid w:val="00F73EB5"/>
    <w:rsid w:val="00F7408D"/>
    <w:rsid w:val="00F747C2"/>
    <w:rsid w:val="00F74FE2"/>
    <w:rsid w:val="00F7568F"/>
    <w:rsid w:val="00F75852"/>
    <w:rsid w:val="00F76299"/>
    <w:rsid w:val="00F762D3"/>
    <w:rsid w:val="00F765DD"/>
    <w:rsid w:val="00F766E7"/>
    <w:rsid w:val="00F77124"/>
    <w:rsid w:val="00F778D1"/>
    <w:rsid w:val="00F80669"/>
    <w:rsid w:val="00F81AC1"/>
    <w:rsid w:val="00F8234A"/>
    <w:rsid w:val="00F8241C"/>
    <w:rsid w:val="00F8253C"/>
    <w:rsid w:val="00F82ABD"/>
    <w:rsid w:val="00F82C38"/>
    <w:rsid w:val="00F83A34"/>
    <w:rsid w:val="00F84939"/>
    <w:rsid w:val="00F84AB0"/>
    <w:rsid w:val="00F84BA1"/>
    <w:rsid w:val="00F851BF"/>
    <w:rsid w:val="00F865E7"/>
    <w:rsid w:val="00F8660D"/>
    <w:rsid w:val="00F86E88"/>
    <w:rsid w:val="00F87A8F"/>
    <w:rsid w:val="00F87D07"/>
    <w:rsid w:val="00F90C45"/>
    <w:rsid w:val="00F9114E"/>
    <w:rsid w:val="00F91455"/>
    <w:rsid w:val="00F91E74"/>
    <w:rsid w:val="00F9266B"/>
    <w:rsid w:val="00F92EBA"/>
    <w:rsid w:val="00F939BC"/>
    <w:rsid w:val="00F94326"/>
    <w:rsid w:val="00F949E4"/>
    <w:rsid w:val="00F94CB7"/>
    <w:rsid w:val="00F95220"/>
    <w:rsid w:val="00F95271"/>
    <w:rsid w:val="00F95CC1"/>
    <w:rsid w:val="00F95D7F"/>
    <w:rsid w:val="00F962CA"/>
    <w:rsid w:val="00F9676A"/>
    <w:rsid w:val="00F96BD9"/>
    <w:rsid w:val="00F97EA2"/>
    <w:rsid w:val="00F97EFE"/>
    <w:rsid w:val="00FA0CF7"/>
    <w:rsid w:val="00FA0D57"/>
    <w:rsid w:val="00FA0E34"/>
    <w:rsid w:val="00FA0F55"/>
    <w:rsid w:val="00FA1C1A"/>
    <w:rsid w:val="00FA1E70"/>
    <w:rsid w:val="00FA2B46"/>
    <w:rsid w:val="00FA2B62"/>
    <w:rsid w:val="00FA31E6"/>
    <w:rsid w:val="00FA3597"/>
    <w:rsid w:val="00FA3867"/>
    <w:rsid w:val="00FA41A1"/>
    <w:rsid w:val="00FA53F6"/>
    <w:rsid w:val="00FA5A99"/>
    <w:rsid w:val="00FA5C6D"/>
    <w:rsid w:val="00FA60AB"/>
    <w:rsid w:val="00FA6411"/>
    <w:rsid w:val="00FA6606"/>
    <w:rsid w:val="00FA6CBB"/>
    <w:rsid w:val="00FA6D03"/>
    <w:rsid w:val="00FA6D54"/>
    <w:rsid w:val="00FA758D"/>
    <w:rsid w:val="00FA7874"/>
    <w:rsid w:val="00FB02ED"/>
    <w:rsid w:val="00FB0B11"/>
    <w:rsid w:val="00FB0DE9"/>
    <w:rsid w:val="00FB232F"/>
    <w:rsid w:val="00FB2CEE"/>
    <w:rsid w:val="00FB3B2C"/>
    <w:rsid w:val="00FB45B0"/>
    <w:rsid w:val="00FB4655"/>
    <w:rsid w:val="00FB4802"/>
    <w:rsid w:val="00FB48B1"/>
    <w:rsid w:val="00FB4D3D"/>
    <w:rsid w:val="00FB4D40"/>
    <w:rsid w:val="00FB5048"/>
    <w:rsid w:val="00FB5BDB"/>
    <w:rsid w:val="00FB5EF4"/>
    <w:rsid w:val="00FB5FB5"/>
    <w:rsid w:val="00FB725B"/>
    <w:rsid w:val="00FB7D8F"/>
    <w:rsid w:val="00FC04C0"/>
    <w:rsid w:val="00FC0B1D"/>
    <w:rsid w:val="00FC0E54"/>
    <w:rsid w:val="00FC11D3"/>
    <w:rsid w:val="00FC1233"/>
    <w:rsid w:val="00FC1E54"/>
    <w:rsid w:val="00FC21ED"/>
    <w:rsid w:val="00FC2617"/>
    <w:rsid w:val="00FC35D2"/>
    <w:rsid w:val="00FC3659"/>
    <w:rsid w:val="00FC37DF"/>
    <w:rsid w:val="00FC3ADD"/>
    <w:rsid w:val="00FC3D86"/>
    <w:rsid w:val="00FC5949"/>
    <w:rsid w:val="00FC5CD3"/>
    <w:rsid w:val="00FC5EF1"/>
    <w:rsid w:val="00FC657C"/>
    <w:rsid w:val="00FC7642"/>
    <w:rsid w:val="00FD0959"/>
    <w:rsid w:val="00FD0F30"/>
    <w:rsid w:val="00FD0F40"/>
    <w:rsid w:val="00FD10FE"/>
    <w:rsid w:val="00FD2962"/>
    <w:rsid w:val="00FD3140"/>
    <w:rsid w:val="00FD36D1"/>
    <w:rsid w:val="00FD3AF7"/>
    <w:rsid w:val="00FD4D47"/>
    <w:rsid w:val="00FD4F5B"/>
    <w:rsid w:val="00FD58C8"/>
    <w:rsid w:val="00FD67FA"/>
    <w:rsid w:val="00FD77DB"/>
    <w:rsid w:val="00FD77F6"/>
    <w:rsid w:val="00FD7D37"/>
    <w:rsid w:val="00FE0428"/>
    <w:rsid w:val="00FE0534"/>
    <w:rsid w:val="00FE18DE"/>
    <w:rsid w:val="00FE2380"/>
    <w:rsid w:val="00FE262B"/>
    <w:rsid w:val="00FE274C"/>
    <w:rsid w:val="00FE29C4"/>
    <w:rsid w:val="00FE2FAA"/>
    <w:rsid w:val="00FE3339"/>
    <w:rsid w:val="00FE354B"/>
    <w:rsid w:val="00FE3F4F"/>
    <w:rsid w:val="00FE4491"/>
    <w:rsid w:val="00FE46B8"/>
    <w:rsid w:val="00FE4D36"/>
    <w:rsid w:val="00FE51B4"/>
    <w:rsid w:val="00FE51DA"/>
    <w:rsid w:val="00FE5C00"/>
    <w:rsid w:val="00FE5F24"/>
    <w:rsid w:val="00FE676D"/>
    <w:rsid w:val="00FE6C2D"/>
    <w:rsid w:val="00FE7073"/>
    <w:rsid w:val="00FE70FF"/>
    <w:rsid w:val="00FE7890"/>
    <w:rsid w:val="00FE7E0B"/>
    <w:rsid w:val="00FF0B90"/>
    <w:rsid w:val="00FF1200"/>
    <w:rsid w:val="00FF294F"/>
    <w:rsid w:val="00FF39A7"/>
    <w:rsid w:val="00FF3D34"/>
    <w:rsid w:val="00FF4EF8"/>
    <w:rsid w:val="00FF5169"/>
    <w:rsid w:val="00FF51A0"/>
    <w:rsid w:val="00FF5237"/>
    <w:rsid w:val="00FF5277"/>
    <w:rsid w:val="00FF54E3"/>
    <w:rsid w:val="00FF5745"/>
    <w:rsid w:val="00FF5DA7"/>
    <w:rsid w:val="00FF638C"/>
    <w:rsid w:val="00FF67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E5D95B-7DD4-483E-90E2-21462983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46FD"/>
    <w:pPr>
      <w:jc w:val="both"/>
    </w:pPr>
    <w:rPr>
      <w:sz w:val="24"/>
      <w:szCs w:val="24"/>
    </w:rPr>
  </w:style>
  <w:style w:type="paragraph" w:styleId="Nadpis1">
    <w:name w:val="heading 1"/>
    <w:basedOn w:val="Normln"/>
    <w:next w:val="Normln"/>
    <w:link w:val="Nadpis1Char"/>
    <w:qFormat/>
    <w:pPr>
      <w:keepNext/>
      <w:widowControl w:val="0"/>
      <w:outlineLvl w:val="0"/>
    </w:pPr>
    <w:rPr>
      <w:b/>
      <w:bCs/>
      <w:i/>
      <w:snapToGrid w:val="0"/>
    </w:rPr>
  </w:style>
  <w:style w:type="paragraph" w:styleId="Nadpis2">
    <w:name w:val="heading 2"/>
    <w:basedOn w:val="Normln"/>
    <w:next w:val="Normln"/>
    <w:link w:val="Nadpis2Char"/>
    <w:qFormat/>
    <w:rsid w:val="00EE500C"/>
    <w:pPr>
      <w:keepNext/>
      <w:spacing w:before="240" w:after="60"/>
      <w:outlineLvl w:val="1"/>
    </w:pPr>
    <w:rPr>
      <w:rFonts w:ascii="Arial" w:hAnsi="Arial"/>
      <w:b/>
      <w:bCs/>
      <w:i/>
      <w:iCs/>
      <w:sz w:val="28"/>
      <w:szCs w:val="28"/>
    </w:rPr>
  </w:style>
  <w:style w:type="paragraph" w:styleId="Nadpis3">
    <w:name w:val="heading 3"/>
    <w:basedOn w:val="Normln"/>
    <w:next w:val="Normln"/>
    <w:link w:val="Nadpis3Char"/>
    <w:qFormat/>
    <w:pPr>
      <w:keepNext/>
      <w:outlineLvl w:val="2"/>
    </w:pPr>
    <w:rPr>
      <w:rFonts w:ascii="Arial" w:hAnsi="Arial" w:cs="Arial"/>
      <w:b/>
      <w:bCs/>
    </w:rPr>
  </w:style>
  <w:style w:type="paragraph" w:styleId="Nadpis4">
    <w:name w:val="heading 4"/>
    <w:basedOn w:val="Normln"/>
    <w:next w:val="Normln"/>
    <w:link w:val="Nadpis4Char1"/>
    <w:qFormat/>
    <w:pPr>
      <w:keepNext/>
      <w:spacing w:before="240" w:after="60"/>
      <w:outlineLvl w:val="3"/>
    </w:pPr>
    <w:rPr>
      <w:b/>
      <w:bCs/>
      <w:sz w:val="28"/>
      <w:szCs w:val="28"/>
    </w:rPr>
  </w:style>
  <w:style w:type="paragraph" w:styleId="Nadpis6">
    <w:name w:val="heading 6"/>
    <w:basedOn w:val="Normln"/>
    <w:next w:val="Normln"/>
    <w:link w:val="Nadpis6Char"/>
    <w:qFormat/>
    <w:pPr>
      <w:keepNext/>
      <w:widowControl w:val="0"/>
      <w:jc w:val="center"/>
      <w:outlineLvl w:val="5"/>
    </w:pPr>
    <w:rPr>
      <w:rFonts w:ascii="Arial" w:hAnsi="Arial"/>
      <w:b/>
      <w:snapToGrid w:val="0"/>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3">
    <w:name w:val="Body Text 3"/>
    <w:basedOn w:val="Normln"/>
    <w:pPr>
      <w:jc w:val="center"/>
    </w:pPr>
    <w:rPr>
      <w:b/>
      <w:bCs/>
      <w:sz w:val="44"/>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customStyle="1" w:styleId="ZkladntextIMP">
    <w:name w:val="Základní text_IMP"/>
    <w:basedOn w:val="Normln"/>
    <w:pPr>
      <w:suppressAutoHyphens/>
      <w:overflowPunct w:val="0"/>
      <w:adjustRightInd w:val="0"/>
      <w:spacing w:line="276" w:lineRule="auto"/>
    </w:pPr>
    <w:rPr>
      <w:szCs w:val="20"/>
    </w:rPr>
  </w:style>
  <w:style w:type="paragraph" w:customStyle="1" w:styleId="CharChar">
    <w:name w:val="Char Char"/>
    <w:basedOn w:val="Normln"/>
    <w:pPr>
      <w:spacing w:after="160" w:line="240" w:lineRule="exact"/>
    </w:pPr>
    <w:rPr>
      <w:rFonts w:ascii="Verdana" w:hAnsi="Verdana" w:cs="Verdana"/>
      <w:sz w:val="20"/>
      <w:szCs w:val="20"/>
      <w:lang w:val="en-US" w:eastAsia="en-US"/>
    </w:rPr>
  </w:style>
  <w:style w:type="character" w:styleId="Hypertextovodkaz">
    <w:name w:val="Hyperlink"/>
    <w:rPr>
      <w:color w:val="0000FF"/>
      <w:u w:val="single"/>
    </w:rPr>
  </w:style>
  <w:style w:type="character" w:styleId="Siln">
    <w:name w:val="Strong"/>
    <w:uiPriority w:val="22"/>
    <w:qFormat/>
    <w:rPr>
      <w:b/>
      <w:bCs/>
    </w:rPr>
  </w:style>
  <w:style w:type="paragraph" w:styleId="Zkladntext">
    <w:name w:val="Body Text"/>
    <w:aliases w:val="Char"/>
    <w:basedOn w:val="Normln"/>
    <w:link w:val="ZkladntextChar"/>
    <w:pPr>
      <w:spacing w:after="120"/>
    </w:pPr>
  </w:style>
  <w:style w:type="paragraph" w:customStyle="1" w:styleId="Char">
    <w:name w:val="Char"/>
    <w:basedOn w:val="Normln"/>
    <w:pPr>
      <w:spacing w:after="160" w:line="240" w:lineRule="exact"/>
    </w:pPr>
    <w:rPr>
      <w:rFonts w:ascii="Verdana" w:hAnsi="Verdana" w:cs="Verdana"/>
      <w:sz w:val="20"/>
      <w:szCs w:val="20"/>
      <w:lang w:val="en-US" w:eastAsia="en-US"/>
    </w:rPr>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Nadpis3Char">
    <w:name w:val="Nadpis 3 Char"/>
    <w:link w:val="Nadpis3"/>
    <w:rsid w:val="007730B4"/>
    <w:rPr>
      <w:rFonts w:ascii="Arial" w:hAnsi="Arial" w:cs="Arial"/>
      <w:b/>
      <w:bCs/>
      <w:sz w:val="24"/>
      <w:szCs w:val="24"/>
      <w:lang w:val="cs-CZ" w:eastAsia="cs-CZ" w:bidi="ar-SA"/>
    </w:rPr>
  </w:style>
  <w:style w:type="character" w:styleId="slostrnky">
    <w:name w:val="page number"/>
    <w:basedOn w:val="Standardnpsmoodstavce"/>
    <w:rsid w:val="00051805"/>
  </w:style>
  <w:style w:type="paragraph" w:customStyle="1" w:styleId="Odstavecseseznamem1">
    <w:name w:val="Odstavec se seznamem1"/>
    <w:basedOn w:val="Normln"/>
    <w:link w:val="ListParagraphChar"/>
    <w:rsid w:val="001359AA"/>
    <w:pPr>
      <w:spacing w:after="200" w:line="276" w:lineRule="auto"/>
      <w:ind w:left="720"/>
      <w:contextualSpacing/>
    </w:pPr>
    <w:rPr>
      <w:rFonts w:ascii="Calibri" w:hAnsi="Calibri"/>
      <w:sz w:val="22"/>
      <w:szCs w:val="22"/>
      <w:lang w:eastAsia="en-US"/>
    </w:rPr>
  </w:style>
  <w:style w:type="character" w:customStyle="1" w:styleId="Nadpis4Char1">
    <w:name w:val="Nadpis 4 Char1"/>
    <w:link w:val="Nadpis4"/>
    <w:rsid w:val="00990472"/>
    <w:rPr>
      <w:b/>
      <w:bCs/>
      <w:sz w:val="28"/>
      <w:szCs w:val="28"/>
      <w:lang w:val="cs-CZ" w:eastAsia="cs-CZ" w:bidi="ar-SA"/>
    </w:rPr>
  </w:style>
  <w:style w:type="character" w:customStyle="1" w:styleId="ListParagraphChar">
    <w:name w:val="List Paragraph Char"/>
    <w:link w:val="Odstavecseseznamem1"/>
    <w:rsid w:val="00B73011"/>
    <w:rPr>
      <w:rFonts w:ascii="Calibri" w:hAnsi="Calibri"/>
      <w:sz w:val="22"/>
      <w:szCs w:val="22"/>
      <w:lang w:val="cs-CZ" w:eastAsia="en-US" w:bidi="ar-SA"/>
    </w:rPr>
  </w:style>
  <w:style w:type="character" w:customStyle="1" w:styleId="ZkladntextChar">
    <w:name w:val="Základní text Char"/>
    <w:aliases w:val="Char Char1"/>
    <w:link w:val="Zkladntext"/>
    <w:rsid w:val="00F75852"/>
    <w:rPr>
      <w:sz w:val="24"/>
      <w:szCs w:val="24"/>
      <w:lang w:val="cs-CZ" w:eastAsia="cs-CZ" w:bidi="ar-SA"/>
    </w:rPr>
  </w:style>
  <w:style w:type="character" w:customStyle="1" w:styleId="Nadpis4Char">
    <w:name w:val="Nadpis 4 Char"/>
    <w:rsid w:val="00FA0CF7"/>
    <w:rPr>
      <w:b/>
      <w:bCs/>
      <w:sz w:val="28"/>
      <w:szCs w:val="28"/>
      <w:lang w:val="cs-CZ" w:eastAsia="cs-CZ" w:bidi="ar-SA"/>
    </w:rPr>
  </w:style>
  <w:style w:type="paragraph" w:styleId="Odstavecseseznamem">
    <w:name w:val="List Paragraph"/>
    <w:basedOn w:val="Normln"/>
    <w:uiPriority w:val="34"/>
    <w:qFormat/>
    <w:rsid w:val="00EF7C31"/>
    <w:pPr>
      <w:ind w:left="708"/>
    </w:pPr>
  </w:style>
  <w:style w:type="paragraph" w:styleId="Prosttext">
    <w:name w:val="Plain Text"/>
    <w:basedOn w:val="Normln"/>
    <w:link w:val="ProsttextChar"/>
    <w:uiPriority w:val="99"/>
    <w:unhideWhenUsed/>
    <w:rsid w:val="00970727"/>
    <w:pPr>
      <w:jc w:val="left"/>
    </w:pPr>
    <w:rPr>
      <w:rFonts w:ascii="Consolas" w:eastAsia="Calibri" w:hAnsi="Consolas"/>
      <w:sz w:val="21"/>
      <w:szCs w:val="21"/>
      <w:lang w:eastAsia="en-US"/>
    </w:rPr>
  </w:style>
  <w:style w:type="character" w:customStyle="1" w:styleId="Nadpis1Char">
    <w:name w:val="Nadpis 1 Char"/>
    <w:link w:val="Nadpis1"/>
    <w:rsid w:val="00073FB1"/>
    <w:rPr>
      <w:b/>
      <w:bCs/>
      <w:i/>
      <w:snapToGrid w:val="0"/>
      <w:sz w:val="24"/>
      <w:szCs w:val="24"/>
      <w:lang w:val="cs-CZ" w:eastAsia="cs-CZ" w:bidi="ar-SA"/>
    </w:rPr>
  </w:style>
  <w:style w:type="character" w:customStyle="1" w:styleId="Nadpis6Char">
    <w:name w:val="Nadpis 6 Char"/>
    <w:link w:val="Nadpis6"/>
    <w:rsid w:val="00057444"/>
    <w:rPr>
      <w:rFonts w:ascii="Arial" w:hAnsi="Arial"/>
      <w:b/>
      <w:snapToGrid/>
      <w:sz w:val="32"/>
      <w:szCs w:val="24"/>
      <w:u w:val="single"/>
    </w:rPr>
  </w:style>
  <w:style w:type="character" w:styleId="Zdraznn">
    <w:name w:val="Emphasis"/>
    <w:qFormat/>
    <w:rsid w:val="00263F15"/>
    <w:rPr>
      <w:i/>
      <w:iCs/>
    </w:rPr>
  </w:style>
  <w:style w:type="character" w:styleId="Zdraznnjemn">
    <w:name w:val="Subtle Emphasis"/>
    <w:uiPriority w:val="19"/>
    <w:qFormat/>
    <w:rsid w:val="00654A29"/>
    <w:rPr>
      <w:i/>
      <w:iCs/>
      <w:color w:val="404040"/>
    </w:rPr>
  </w:style>
  <w:style w:type="character" w:customStyle="1" w:styleId="Nadpis2Char">
    <w:name w:val="Nadpis 2 Char"/>
    <w:link w:val="Nadpis2"/>
    <w:rsid w:val="008F41E7"/>
    <w:rPr>
      <w:rFonts w:ascii="Arial" w:hAnsi="Arial" w:cs="Arial"/>
      <w:b/>
      <w:bCs/>
      <w:i/>
      <w:iCs/>
      <w:sz w:val="28"/>
      <w:szCs w:val="28"/>
    </w:rPr>
  </w:style>
  <w:style w:type="paragraph" w:styleId="Nzev">
    <w:name w:val="Title"/>
    <w:basedOn w:val="Normln"/>
    <w:next w:val="Normln"/>
    <w:link w:val="NzevChar"/>
    <w:uiPriority w:val="10"/>
    <w:qFormat/>
    <w:rsid w:val="002A398D"/>
    <w:pPr>
      <w:spacing w:before="240" w:after="60"/>
      <w:jc w:val="center"/>
      <w:outlineLvl w:val="0"/>
    </w:pPr>
    <w:rPr>
      <w:rFonts w:ascii="Calibri Light" w:hAnsi="Calibri Light"/>
      <w:b/>
      <w:bCs/>
      <w:kern w:val="28"/>
      <w:sz w:val="32"/>
      <w:szCs w:val="32"/>
    </w:rPr>
  </w:style>
  <w:style w:type="character" w:customStyle="1" w:styleId="NzevChar">
    <w:name w:val="Název Char"/>
    <w:link w:val="Nzev"/>
    <w:uiPriority w:val="10"/>
    <w:rsid w:val="002A398D"/>
    <w:rPr>
      <w:rFonts w:ascii="Calibri Light" w:eastAsia="Times New Roman" w:hAnsi="Calibri Light" w:cs="Times New Roman"/>
      <w:b/>
      <w:bCs/>
      <w:kern w:val="28"/>
      <w:sz w:val="32"/>
      <w:szCs w:val="32"/>
    </w:rPr>
  </w:style>
  <w:style w:type="paragraph" w:styleId="Normlnweb">
    <w:name w:val="Normal (Web)"/>
    <w:basedOn w:val="Normln"/>
    <w:uiPriority w:val="99"/>
    <w:unhideWhenUsed/>
    <w:rsid w:val="002B099A"/>
    <w:pPr>
      <w:spacing w:before="100" w:beforeAutospacing="1" w:after="100" w:afterAutospacing="1"/>
      <w:jc w:val="left"/>
    </w:pPr>
    <w:rPr>
      <w:rFonts w:eastAsia="Calibri"/>
      <w:color w:val="000000"/>
    </w:rPr>
  </w:style>
  <w:style w:type="paragraph" w:customStyle="1" w:styleId="Styl">
    <w:name w:val="Styl"/>
    <w:rsid w:val="00A31393"/>
    <w:pPr>
      <w:widowControl w:val="0"/>
      <w:autoSpaceDE w:val="0"/>
      <w:autoSpaceDN w:val="0"/>
      <w:adjustRightInd w:val="0"/>
    </w:pPr>
    <w:rPr>
      <w:rFonts w:ascii="Arial" w:hAnsi="Arial" w:cs="Arial"/>
      <w:sz w:val="24"/>
      <w:szCs w:val="24"/>
    </w:rPr>
  </w:style>
  <w:style w:type="paragraph" w:styleId="Bezmezer">
    <w:name w:val="No Spacing"/>
    <w:uiPriority w:val="1"/>
    <w:qFormat/>
    <w:rsid w:val="00714C9A"/>
    <w:pPr>
      <w:jc w:val="both"/>
    </w:pPr>
    <w:rPr>
      <w:sz w:val="24"/>
      <w:szCs w:val="24"/>
    </w:rPr>
  </w:style>
  <w:style w:type="paragraph" w:customStyle="1" w:styleId="Default">
    <w:name w:val="Default"/>
    <w:rsid w:val="000824FB"/>
    <w:pPr>
      <w:autoSpaceDE w:val="0"/>
      <w:autoSpaceDN w:val="0"/>
      <w:adjustRightInd w:val="0"/>
    </w:pPr>
    <w:rPr>
      <w:rFonts w:ascii="Arial" w:hAnsi="Arial" w:cs="Arial"/>
      <w:color w:val="000000"/>
      <w:sz w:val="24"/>
      <w:szCs w:val="24"/>
    </w:rPr>
  </w:style>
  <w:style w:type="character" w:customStyle="1" w:styleId="ProsttextChar">
    <w:name w:val="Prostý text Char"/>
    <w:basedOn w:val="Standardnpsmoodstavce"/>
    <w:link w:val="Prosttext"/>
    <w:uiPriority w:val="99"/>
    <w:rsid w:val="008C5790"/>
    <w:rPr>
      <w:rFonts w:ascii="Consolas" w:eastAsia="Calibri" w:hAnsi="Consolas"/>
      <w:sz w:val="21"/>
      <w:szCs w:val="21"/>
      <w:lang w:eastAsia="en-US"/>
    </w:rPr>
  </w:style>
  <w:style w:type="character" w:customStyle="1" w:styleId="gmail-apple-converted-space">
    <w:name w:val="gmail-apple-converted-space"/>
    <w:basedOn w:val="Standardnpsmoodstavce"/>
    <w:rsid w:val="00D3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791">
      <w:bodyDiv w:val="1"/>
      <w:marLeft w:val="0"/>
      <w:marRight w:val="0"/>
      <w:marTop w:val="0"/>
      <w:marBottom w:val="0"/>
      <w:divBdr>
        <w:top w:val="none" w:sz="0" w:space="0" w:color="auto"/>
        <w:left w:val="none" w:sz="0" w:space="0" w:color="auto"/>
        <w:bottom w:val="none" w:sz="0" w:space="0" w:color="auto"/>
        <w:right w:val="none" w:sz="0" w:space="0" w:color="auto"/>
      </w:divBdr>
    </w:div>
    <w:div w:id="21831920">
      <w:bodyDiv w:val="1"/>
      <w:marLeft w:val="0"/>
      <w:marRight w:val="0"/>
      <w:marTop w:val="0"/>
      <w:marBottom w:val="0"/>
      <w:divBdr>
        <w:top w:val="none" w:sz="0" w:space="0" w:color="auto"/>
        <w:left w:val="none" w:sz="0" w:space="0" w:color="auto"/>
        <w:bottom w:val="none" w:sz="0" w:space="0" w:color="auto"/>
        <w:right w:val="none" w:sz="0" w:space="0" w:color="auto"/>
      </w:divBdr>
    </w:div>
    <w:div w:id="37357661">
      <w:bodyDiv w:val="1"/>
      <w:marLeft w:val="0"/>
      <w:marRight w:val="0"/>
      <w:marTop w:val="0"/>
      <w:marBottom w:val="0"/>
      <w:divBdr>
        <w:top w:val="none" w:sz="0" w:space="0" w:color="auto"/>
        <w:left w:val="none" w:sz="0" w:space="0" w:color="auto"/>
        <w:bottom w:val="none" w:sz="0" w:space="0" w:color="auto"/>
        <w:right w:val="none" w:sz="0" w:space="0" w:color="auto"/>
      </w:divBdr>
    </w:div>
    <w:div w:id="54672705">
      <w:bodyDiv w:val="1"/>
      <w:marLeft w:val="0"/>
      <w:marRight w:val="0"/>
      <w:marTop w:val="0"/>
      <w:marBottom w:val="0"/>
      <w:divBdr>
        <w:top w:val="none" w:sz="0" w:space="0" w:color="auto"/>
        <w:left w:val="none" w:sz="0" w:space="0" w:color="auto"/>
        <w:bottom w:val="none" w:sz="0" w:space="0" w:color="auto"/>
        <w:right w:val="none" w:sz="0" w:space="0" w:color="auto"/>
      </w:divBdr>
    </w:div>
    <w:div w:id="69349657">
      <w:bodyDiv w:val="1"/>
      <w:marLeft w:val="0"/>
      <w:marRight w:val="0"/>
      <w:marTop w:val="0"/>
      <w:marBottom w:val="0"/>
      <w:divBdr>
        <w:top w:val="none" w:sz="0" w:space="0" w:color="auto"/>
        <w:left w:val="none" w:sz="0" w:space="0" w:color="auto"/>
        <w:bottom w:val="none" w:sz="0" w:space="0" w:color="auto"/>
        <w:right w:val="none" w:sz="0" w:space="0" w:color="auto"/>
      </w:divBdr>
    </w:div>
    <w:div w:id="149175052">
      <w:bodyDiv w:val="1"/>
      <w:marLeft w:val="0"/>
      <w:marRight w:val="0"/>
      <w:marTop w:val="0"/>
      <w:marBottom w:val="0"/>
      <w:divBdr>
        <w:top w:val="none" w:sz="0" w:space="0" w:color="auto"/>
        <w:left w:val="none" w:sz="0" w:space="0" w:color="auto"/>
        <w:bottom w:val="none" w:sz="0" w:space="0" w:color="auto"/>
        <w:right w:val="none" w:sz="0" w:space="0" w:color="auto"/>
      </w:divBdr>
    </w:div>
    <w:div w:id="166482929">
      <w:bodyDiv w:val="1"/>
      <w:marLeft w:val="0"/>
      <w:marRight w:val="0"/>
      <w:marTop w:val="0"/>
      <w:marBottom w:val="0"/>
      <w:divBdr>
        <w:top w:val="none" w:sz="0" w:space="0" w:color="auto"/>
        <w:left w:val="none" w:sz="0" w:space="0" w:color="auto"/>
        <w:bottom w:val="none" w:sz="0" w:space="0" w:color="auto"/>
        <w:right w:val="none" w:sz="0" w:space="0" w:color="auto"/>
      </w:divBdr>
    </w:div>
    <w:div w:id="171073606">
      <w:bodyDiv w:val="1"/>
      <w:marLeft w:val="0"/>
      <w:marRight w:val="0"/>
      <w:marTop w:val="0"/>
      <w:marBottom w:val="0"/>
      <w:divBdr>
        <w:top w:val="none" w:sz="0" w:space="0" w:color="auto"/>
        <w:left w:val="none" w:sz="0" w:space="0" w:color="auto"/>
        <w:bottom w:val="none" w:sz="0" w:space="0" w:color="auto"/>
        <w:right w:val="none" w:sz="0" w:space="0" w:color="auto"/>
      </w:divBdr>
    </w:div>
    <w:div w:id="175584299">
      <w:bodyDiv w:val="1"/>
      <w:marLeft w:val="0"/>
      <w:marRight w:val="0"/>
      <w:marTop w:val="0"/>
      <w:marBottom w:val="0"/>
      <w:divBdr>
        <w:top w:val="none" w:sz="0" w:space="0" w:color="auto"/>
        <w:left w:val="none" w:sz="0" w:space="0" w:color="auto"/>
        <w:bottom w:val="none" w:sz="0" w:space="0" w:color="auto"/>
        <w:right w:val="none" w:sz="0" w:space="0" w:color="auto"/>
      </w:divBdr>
    </w:div>
    <w:div w:id="217325123">
      <w:bodyDiv w:val="1"/>
      <w:marLeft w:val="0"/>
      <w:marRight w:val="0"/>
      <w:marTop w:val="0"/>
      <w:marBottom w:val="0"/>
      <w:divBdr>
        <w:top w:val="none" w:sz="0" w:space="0" w:color="auto"/>
        <w:left w:val="none" w:sz="0" w:space="0" w:color="auto"/>
        <w:bottom w:val="none" w:sz="0" w:space="0" w:color="auto"/>
        <w:right w:val="none" w:sz="0" w:space="0" w:color="auto"/>
      </w:divBdr>
    </w:div>
    <w:div w:id="249387660">
      <w:bodyDiv w:val="1"/>
      <w:marLeft w:val="0"/>
      <w:marRight w:val="0"/>
      <w:marTop w:val="0"/>
      <w:marBottom w:val="0"/>
      <w:divBdr>
        <w:top w:val="none" w:sz="0" w:space="0" w:color="auto"/>
        <w:left w:val="none" w:sz="0" w:space="0" w:color="auto"/>
        <w:bottom w:val="none" w:sz="0" w:space="0" w:color="auto"/>
        <w:right w:val="none" w:sz="0" w:space="0" w:color="auto"/>
      </w:divBdr>
    </w:div>
    <w:div w:id="301623879">
      <w:bodyDiv w:val="1"/>
      <w:marLeft w:val="0"/>
      <w:marRight w:val="0"/>
      <w:marTop w:val="0"/>
      <w:marBottom w:val="0"/>
      <w:divBdr>
        <w:top w:val="none" w:sz="0" w:space="0" w:color="auto"/>
        <w:left w:val="none" w:sz="0" w:space="0" w:color="auto"/>
        <w:bottom w:val="none" w:sz="0" w:space="0" w:color="auto"/>
        <w:right w:val="none" w:sz="0" w:space="0" w:color="auto"/>
      </w:divBdr>
    </w:div>
    <w:div w:id="352342069">
      <w:bodyDiv w:val="1"/>
      <w:marLeft w:val="0"/>
      <w:marRight w:val="0"/>
      <w:marTop w:val="0"/>
      <w:marBottom w:val="0"/>
      <w:divBdr>
        <w:top w:val="none" w:sz="0" w:space="0" w:color="auto"/>
        <w:left w:val="none" w:sz="0" w:space="0" w:color="auto"/>
        <w:bottom w:val="none" w:sz="0" w:space="0" w:color="auto"/>
        <w:right w:val="none" w:sz="0" w:space="0" w:color="auto"/>
      </w:divBdr>
    </w:div>
    <w:div w:id="356127707">
      <w:bodyDiv w:val="1"/>
      <w:marLeft w:val="0"/>
      <w:marRight w:val="0"/>
      <w:marTop w:val="0"/>
      <w:marBottom w:val="0"/>
      <w:divBdr>
        <w:top w:val="none" w:sz="0" w:space="0" w:color="auto"/>
        <w:left w:val="none" w:sz="0" w:space="0" w:color="auto"/>
        <w:bottom w:val="none" w:sz="0" w:space="0" w:color="auto"/>
        <w:right w:val="none" w:sz="0" w:space="0" w:color="auto"/>
      </w:divBdr>
    </w:div>
    <w:div w:id="411705920">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
    <w:div w:id="455561505">
      <w:bodyDiv w:val="1"/>
      <w:marLeft w:val="0"/>
      <w:marRight w:val="0"/>
      <w:marTop w:val="0"/>
      <w:marBottom w:val="0"/>
      <w:divBdr>
        <w:top w:val="none" w:sz="0" w:space="0" w:color="auto"/>
        <w:left w:val="none" w:sz="0" w:space="0" w:color="auto"/>
        <w:bottom w:val="none" w:sz="0" w:space="0" w:color="auto"/>
        <w:right w:val="none" w:sz="0" w:space="0" w:color="auto"/>
      </w:divBdr>
    </w:div>
    <w:div w:id="503864788">
      <w:bodyDiv w:val="1"/>
      <w:marLeft w:val="0"/>
      <w:marRight w:val="0"/>
      <w:marTop w:val="0"/>
      <w:marBottom w:val="0"/>
      <w:divBdr>
        <w:top w:val="none" w:sz="0" w:space="0" w:color="auto"/>
        <w:left w:val="none" w:sz="0" w:space="0" w:color="auto"/>
        <w:bottom w:val="none" w:sz="0" w:space="0" w:color="auto"/>
        <w:right w:val="none" w:sz="0" w:space="0" w:color="auto"/>
      </w:divBdr>
    </w:div>
    <w:div w:id="536770806">
      <w:bodyDiv w:val="1"/>
      <w:marLeft w:val="0"/>
      <w:marRight w:val="0"/>
      <w:marTop w:val="0"/>
      <w:marBottom w:val="0"/>
      <w:divBdr>
        <w:top w:val="none" w:sz="0" w:space="0" w:color="auto"/>
        <w:left w:val="none" w:sz="0" w:space="0" w:color="auto"/>
        <w:bottom w:val="none" w:sz="0" w:space="0" w:color="auto"/>
        <w:right w:val="none" w:sz="0" w:space="0" w:color="auto"/>
      </w:divBdr>
    </w:div>
    <w:div w:id="566847174">
      <w:bodyDiv w:val="1"/>
      <w:marLeft w:val="0"/>
      <w:marRight w:val="0"/>
      <w:marTop w:val="0"/>
      <w:marBottom w:val="0"/>
      <w:divBdr>
        <w:top w:val="none" w:sz="0" w:space="0" w:color="auto"/>
        <w:left w:val="none" w:sz="0" w:space="0" w:color="auto"/>
        <w:bottom w:val="none" w:sz="0" w:space="0" w:color="auto"/>
        <w:right w:val="none" w:sz="0" w:space="0" w:color="auto"/>
      </w:divBdr>
    </w:div>
    <w:div w:id="615454600">
      <w:bodyDiv w:val="1"/>
      <w:marLeft w:val="0"/>
      <w:marRight w:val="0"/>
      <w:marTop w:val="0"/>
      <w:marBottom w:val="0"/>
      <w:divBdr>
        <w:top w:val="none" w:sz="0" w:space="0" w:color="auto"/>
        <w:left w:val="none" w:sz="0" w:space="0" w:color="auto"/>
        <w:bottom w:val="none" w:sz="0" w:space="0" w:color="auto"/>
        <w:right w:val="none" w:sz="0" w:space="0" w:color="auto"/>
      </w:divBdr>
    </w:div>
    <w:div w:id="650406192">
      <w:bodyDiv w:val="1"/>
      <w:marLeft w:val="0"/>
      <w:marRight w:val="0"/>
      <w:marTop w:val="0"/>
      <w:marBottom w:val="0"/>
      <w:divBdr>
        <w:top w:val="none" w:sz="0" w:space="0" w:color="auto"/>
        <w:left w:val="none" w:sz="0" w:space="0" w:color="auto"/>
        <w:bottom w:val="none" w:sz="0" w:space="0" w:color="auto"/>
        <w:right w:val="none" w:sz="0" w:space="0" w:color="auto"/>
      </w:divBdr>
    </w:div>
    <w:div w:id="655111596">
      <w:bodyDiv w:val="1"/>
      <w:marLeft w:val="0"/>
      <w:marRight w:val="0"/>
      <w:marTop w:val="0"/>
      <w:marBottom w:val="0"/>
      <w:divBdr>
        <w:top w:val="none" w:sz="0" w:space="0" w:color="auto"/>
        <w:left w:val="none" w:sz="0" w:space="0" w:color="auto"/>
        <w:bottom w:val="none" w:sz="0" w:space="0" w:color="auto"/>
        <w:right w:val="none" w:sz="0" w:space="0" w:color="auto"/>
      </w:divBdr>
    </w:div>
    <w:div w:id="657155181">
      <w:bodyDiv w:val="1"/>
      <w:marLeft w:val="0"/>
      <w:marRight w:val="0"/>
      <w:marTop w:val="0"/>
      <w:marBottom w:val="0"/>
      <w:divBdr>
        <w:top w:val="none" w:sz="0" w:space="0" w:color="auto"/>
        <w:left w:val="none" w:sz="0" w:space="0" w:color="auto"/>
        <w:bottom w:val="none" w:sz="0" w:space="0" w:color="auto"/>
        <w:right w:val="none" w:sz="0" w:space="0" w:color="auto"/>
      </w:divBdr>
    </w:div>
    <w:div w:id="657417761">
      <w:bodyDiv w:val="1"/>
      <w:marLeft w:val="0"/>
      <w:marRight w:val="0"/>
      <w:marTop w:val="0"/>
      <w:marBottom w:val="0"/>
      <w:divBdr>
        <w:top w:val="none" w:sz="0" w:space="0" w:color="auto"/>
        <w:left w:val="none" w:sz="0" w:space="0" w:color="auto"/>
        <w:bottom w:val="none" w:sz="0" w:space="0" w:color="auto"/>
        <w:right w:val="none" w:sz="0" w:space="0" w:color="auto"/>
      </w:divBdr>
    </w:div>
    <w:div w:id="677997438">
      <w:bodyDiv w:val="1"/>
      <w:marLeft w:val="0"/>
      <w:marRight w:val="0"/>
      <w:marTop w:val="0"/>
      <w:marBottom w:val="0"/>
      <w:divBdr>
        <w:top w:val="none" w:sz="0" w:space="0" w:color="auto"/>
        <w:left w:val="none" w:sz="0" w:space="0" w:color="auto"/>
        <w:bottom w:val="none" w:sz="0" w:space="0" w:color="auto"/>
        <w:right w:val="none" w:sz="0" w:space="0" w:color="auto"/>
      </w:divBdr>
    </w:div>
    <w:div w:id="688608626">
      <w:bodyDiv w:val="1"/>
      <w:marLeft w:val="0"/>
      <w:marRight w:val="0"/>
      <w:marTop w:val="0"/>
      <w:marBottom w:val="0"/>
      <w:divBdr>
        <w:top w:val="none" w:sz="0" w:space="0" w:color="auto"/>
        <w:left w:val="none" w:sz="0" w:space="0" w:color="auto"/>
        <w:bottom w:val="none" w:sz="0" w:space="0" w:color="auto"/>
        <w:right w:val="none" w:sz="0" w:space="0" w:color="auto"/>
      </w:divBdr>
    </w:div>
    <w:div w:id="729309200">
      <w:bodyDiv w:val="1"/>
      <w:marLeft w:val="0"/>
      <w:marRight w:val="0"/>
      <w:marTop w:val="0"/>
      <w:marBottom w:val="0"/>
      <w:divBdr>
        <w:top w:val="none" w:sz="0" w:space="0" w:color="auto"/>
        <w:left w:val="none" w:sz="0" w:space="0" w:color="auto"/>
        <w:bottom w:val="none" w:sz="0" w:space="0" w:color="auto"/>
        <w:right w:val="none" w:sz="0" w:space="0" w:color="auto"/>
      </w:divBdr>
    </w:div>
    <w:div w:id="747385545">
      <w:bodyDiv w:val="1"/>
      <w:marLeft w:val="0"/>
      <w:marRight w:val="0"/>
      <w:marTop w:val="0"/>
      <w:marBottom w:val="0"/>
      <w:divBdr>
        <w:top w:val="none" w:sz="0" w:space="0" w:color="auto"/>
        <w:left w:val="none" w:sz="0" w:space="0" w:color="auto"/>
        <w:bottom w:val="none" w:sz="0" w:space="0" w:color="auto"/>
        <w:right w:val="none" w:sz="0" w:space="0" w:color="auto"/>
      </w:divBdr>
    </w:div>
    <w:div w:id="756024282">
      <w:bodyDiv w:val="1"/>
      <w:marLeft w:val="0"/>
      <w:marRight w:val="0"/>
      <w:marTop w:val="0"/>
      <w:marBottom w:val="0"/>
      <w:divBdr>
        <w:top w:val="none" w:sz="0" w:space="0" w:color="auto"/>
        <w:left w:val="none" w:sz="0" w:space="0" w:color="auto"/>
        <w:bottom w:val="none" w:sz="0" w:space="0" w:color="auto"/>
        <w:right w:val="none" w:sz="0" w:space="0" w:color="auto"/>
      </w:divBdr>
    </w:div>
    <w:div w:id="781076679">
      <w:bodyDiv w:val="1"/>
      <w:marLeft w:val="0"/>
      <w:marRight w:val="0"/>
      <w:marTop w:val="0"/>
      <w:marBottom w:val="0"/>
      <w:divBdr>
        <w:top w:val="none" w:sz="0" w:space="0" w:color="auto"/>
        <w:left w:val="none" w:sz="0" w:space="0" w:color="auto"/>
        <w:bottom w:val="none" w:sz="0" w:space="0" w:color="auto"/>
        <w:right w:val="none" w:sz="0" w:space="0" w:color="auto"/>
      </w:divBdr>
    </w:div>
    <w:div w:id="816185737">
      <w:bodyDiv w:val="1"/>
      <w:marLeft w:val="0"/>
      <w:marRight w:val="0"/>
      <w:marTop w:val="0"/>
      <w:marBottom w:val="0"/>
      <w:divBdr>
        <w:top w:val="none" w:sz="0" w:space="0" w:color="auto"/>
        <w:left w:val="none" w:sz="0" w:space="0" w:color="auto"/>
        <w:bottom w:val="none" w:sz="0" w:space="0" w:color="auto"/>
        <w:right w:val="none" w:sz="0" w:space="0" w:color="auto"/>
      </w:divBdr>
    </w:div>
    <w:div w:id="824013757">
      <w:bodyDiv w:val="1"/>
      <w:marLeft w:val="0"/>
      <w:marRight w:val="0"/>
      <w:marTop w:val="0"/>
      <w:marBottom w:val="0"/>
      <w:divBdr>
        <w:top w:val="none" w:sz="0" w:space="0" w:color="auto"/>
        <w:left w:val="none" w:sz="0" w:space="0" w:color="auto"/>
        <w:bottom w:val="none" w:sz="0" w:space="0" w:color="auto"/>
        <w:right w:val="none" w:sz="0" w:space="0" w:color="auto"/>
      </w:divBdr>
    </w:div>
    <w:div w:id="826633292">
      <w:bodyDiv w:val="1"/>
      <w:marLeft w:val="0"/>
      <w:marRight w:val="0"/>
      <w:marTop w:val="0"/>
      <w:marBottom w:val="0"/>
      <w:divBdr>
        <w:top w:val="none" w:sz="0" w:space="0" w:color="auto"/>
        <w:left w:val="none" w:sz="0" w:space="0" w:color="auto"/>
        <w:bottom w:val="none" w:sz="0" w:space="0" w:color="auto"/>
        <w:right w:val="none" w:sz="0" w:space="0" w:color="auto"/>
      </w:divBdr>
    </w:div>
    <w:div w:id="849679411">
      <w:bodyDiv w:val="1"/>
      <w:marLeft w:val="0"/>
      <w:marRight w:val="0"/>
      <w:marTop w:val="0"/>
      <w:marBottom w:val="0"/>
      <w:divBdr>
        <w:top w:val="none" w:sz="0" w:space="0" w:color="auto"/>
        <w:left w:val="none" w:sz="0" w:space="0" w:color="auto"/>
        <w:bottom w:val="none" w:sz="0" w:space="0" w:color="auto"/>
        <w:right w:val="none" w:sz="0" w:space="0" w:color="auto"/>
      </w:divBdr>
    </w:div>
    <w:div w:id="955987610">
      <w:bodyDiv w:val="1"/>
      <w:marLeft w:val="0"/>
      <w:marRight w:val="0"/>
      <w:marTop w:val="0"/>
      <w:marBottom w:val="0"/>
      <w:divBdr>
        <w:top w:val="none" w:sz="0" w:space="0" w:color="auto"/>
        <w:left w:val="none" w:sz="0" w:space="0" w:color="auto"/>
        <w:bottom w:val="none" w:sz="0" w:space="0" w:color="auto"/>
        <w:right w:val="none" w:sz="0" w:space="0" w:color="auto"/>
      </w:divBdr>
    </w:div>
    <w:div w:id="973825772">
      <w:bodyDiv w:val="1"/>
      <w:marLeft w:val="0"/>
      <w:marRight w:val="0"/>
      <w:marTop w:val="0"/>
      <w:marBottom w:val="0"/>
      <w:divBdr>
        <w:top w:val="none" w:sz="0" w:space="0" w:color="auto"/>
        <w:left w:val="none" w:sz="0" w:space="0" w:color="auto"/>
        <w:bottom w:val="none" w:sz="0" w:space="0" w:color="auto"/>
        <w:right w:val="none" w:sz="0" w:space="0" w:color="auto"/>
      </w:divBdr>
    </w:div>
    <w:div w:id="1017460375">
      <w:bodyDiv w:val="1"/>
      <w:marLeft w:val="0"/>
      <w:marRight w:val="0"/>
      <w:marTop w:val="0"/>
      <w:marBottom w:val="0"/>
      <w:divBdr>
        <w:top w:val="none" w:sz="0" w:space="0" w:color="auto"/>
        <w:left w:val="none" w:sz="0" w:space="0" w:color="auto"/>
        <w:bottom w:val="none" w:sz="0" w:space="0" w:color="auto"/>
        <w:right w:val="none" w:sz="0" w:space="0" w:color="auto"/>
      </w:divBdr>
    </w:div>
    <w:div w:id="1022441036">
      <w:bodyDiv w:val="1"/>
      <w:marLeft w:val="0"/>
      <w:marRight w:val="0"/>
      <w:marTop w:val="0"/>
      <w:marBottom w:val="0"/>
      <w:divBdr>
        <w:top w:val="none" w:sz="0" w:space="0" w:color="auto"/>
        <w:left w:val="none" w:sz="0" w:space="0" w:color="auto"/>
        <w:bottom w:val="none" w:sz="0" w:space="0" w:color="auto"/>
        <w:right w:val="none" w:sz="0" w:space="0" w:color="auto"/>
      </w:divBdr>
    </w:div>
    <w:div w:id="1045758470">
      <w:bodyDiv w:val="1"/>
      <w:marLeft w:val="0"/>
      <w:marRight w:val="0"/>
      <w:marTop w:val="0"/>
      <w:marBottom w:val="0"/>
      <w:divBdr>
        <w:top w:val="none" w:sz="0" w:space="0" w:color="auto"/>
        <w:left w:val="none" w:sz="0" w:space="0" w:color="auto"/>
        <w:bottom w:val="none" w:sz="0" w:space="0" w:color="auto"/>
        <w:right w:val="none" w:sz="0" w:space="0" w:color="auto"/>
      </w:divBdr>
    </w:div>
    <w:div w:id="1140612565">
      <w:bodyDiv w:val="1"/>
      <w:marLeft w:val="0"/>
      <w:marRight w:val="0"/>
      <w:marTop w:val="0"/>
      <w:marBottom w:val="0"/>
      <w:divBdr>
        <w:top w:val="none" w:sz="0" w:space="0" w:color="auto"/>
        <w:left w:val="none" w:sz="0" w:space="0" w:color="auto"/>
        <w:bottom w:val="none" w:sz="0" w:space="0" w:color="auto"/>
        <w:right w:val="none" w:sz="0" w:space="0" w:color="auto"/>
      </w:divBdr>
    </w:div>
    <w:div w:id="1206218446">
      <w:bodyDiv w:val="1"/>
      <w:marLeft w:val="0"/>
      <w:marRight w:val="0"/>
      <w:marTop w:val="0"/>
      <w:marBottom w:val="0"/>
      <w:divBdr>
        <w:top w:val="none" w:sz="0" w:space="0" w:color="auto"/>
        <w:left w:val="none" w:sz="0" w:space="0" w:color="auto"/>
        <w:bottom w:val="none" w:sz="0" w:space="0" w:color="auto"/>
        <w:right w:val="none" w:sz="0" w:space="0" w:color="auto"/>
      </w:divBdr>
    </w:div>
    <w:div w:id="1221867216">
      <w:bodyDiv w:val="1"/>
      <w:marLeft w:val="0"/>
      <w:marRight w:val="0"/>
      <w:marTop w:val="0"/>
      <w:marBottom w:val="0"/>
      <w:divBdr>
        <w:top w:val="none" w:sz="0" w:space="0" w:color="auto"/>
        <w:left w:val="none" w:sz="0" w:space="0" w:color="auto"/>
        <w:bottom w:val="none" w:sz="0" w:space="0" w:color="auto"/>
        <w:right w:val="none" w:sz="0" w:space="0" w:color="auto"/>
      </w:divBdr>
    </w:div>
    <w:div w:id="1272930758">
      <w:bodyDiv w:val="1"/>
      <w:marLeft w:val="0"/>
      <w:marRight w:val="0"/>
      <w:marTop w:val="0"/>
      <w:marBottom w:val="0"/>
      <w:divBdr>
        <w:top w:val="none" w:sz="0" w:space="0" w:color="auto"/>
        <w:left w:val="none" w:sz="0" w:space="0" w:color="auto"/>
        <w:bottom w:val="none" w:sz="0" w:space="0" w:color="auto"/>
        <w:right w:val="none" w:sz="0" w:space="0" w:color="auto"/>
      </w:divBdr>
    </w:div>
    <w:div w:id="1284579361">
      <w:bodyDiv w:val="1"/>
      <w:marLeft w:val="0"/>
      <w:marRight w:val="0"/>
      <w:marTop w:val="0"/>
      <w:marBottom w:val="0"/>
      <w:divBdr>
        <w:top w:val="none" w:sz="0" w:space="0" w:color="auto"/>
        <w:left w:val="none" w:sz="0" w:space="0" w:color="auto"/>
        <w:bottom w:val="none" w:sz="0" w:space="0" w:color="auto"/>
        <w:right w:val="none" w:sz="0" w:space="0" w:color="auto"/>
      </w:divBdr>
    </w:div>
    <w:div w:id="1311330044">
      <w:bodyDiv w:val="1"/>
      <w:marLeft w:val="0"/>
      <w:marRight w:val="0"/>
      <w:marTop w:val="0"/>
      <w:marBottom w:val="0"/>
      <w:divBdr>
        <w:top w:val="none" w:sz="0" w:space="0" w:color="auto"/>
        <w:left w:val="none" w:sz="0" w:space="0" w:color="auto"/>
        <w:bottom w:val="none" w:sz="0" w:space="0" w:color="auto"/>
        <w:right w:val="none" w:sz="0" w:space="0" w:color="auto"/>
      </w:divBdr>
    </w:div>
    <w:div w:id="1491873658">
      <w:bodyDiv w:val="1"/>
      <w:marLeft w:val="0"/>
      <w:marRight w:val="0"/>
      <w:marTop w:val="0"/>
      <w:marBottom w:val="0"/>
      <w:divBdr>
        <w:top w:val="none" w:sz="0" w:space="0" w:color="auto"/>
        <w:left w:val="none" w:sz="0" w:space="0" w:color="auto"/>
        <w:bottom w:val="none" w:sz="0" w:space="0" w:color="auto"/>
        <w:right w:val="none" w:sz="0" w:space="0" w:color="auto"/>
      </w:divBdr>
    </w:div>
    <w:div w:id="1520923690">
      <w:bodyDiv w:val="1"/>
      <w:marLeft w:val="0"/>
      <w:marRight w:val="0"/>
      <w:marTop w:val="0"/>
      <w:marBottom w:val="0"/>
      <w:divBdr>
        <w:top w:val="none" w:sz="0" w:space="0" w:color="auto"/>
        <w:left w:val="none" w:sz="0" w:space="0" w:color="auto"/>
        <w:bottom w:val="none" w:sz="0" w:space="0" w:color="auto"/>
        <w:right w:val="none" w:sz="0" w:space="0" w:color="auto"/>
      </w:divBdr>
    </w:div>
    <w:div w:id="1540778188">
      <w:bodyDiv w:val="1"/>
      <w:marLeft w:val="0"/>
      <w:marRight w:val="0"/>
      <w:marTop w:val="0"/>
      <w:marBottom w:val="0"/>
      <w:divBdr>
        <w:top w:val="none" w:sz="0" w:space="0" w:color="auto"/>
        <w:left w:val="none" w:sz="0" w:space="0" w:color="auto"/>
        <w:bottom w:val="none" w:sz="0" w:space="0" w:color="auto"/>
        <w:right w:val="none" w:sz="0" w:space="0" w:color="auto"/>
      </w:divBdr>
    </w:div>
    <w:div w:id="1568497618">
      <w:bodyDiv w:val="1"/>
      <w:marLeft w:val="0"/>
      <w:marRight w:val="0"/>
      <w:marTop w:val="0"/>
      <w:marBottom w:val="0"/>
      <w:divBdr>
        <w:top w:val="none" w:sz="0" w:space="0" w:color="auto"/>
        <w:left w:val="none" w:sz="0" w:space="0" w:color="auto"/>
        <w:bottom w:val="none" w:sz="0" w:space="0" w:color="auto"/>
        <w:right w:val="none" w:sz="0" w:space="0" w:color="auto"/>
      </w:divBdr>
    </w:div>
    <w:div w:id="1572544036">
      <w:bodyDiv w:val="1"/>
      <w:marLeft w:val="0"/>
      <w:marRight w:val="0"/>
      <w:marTop w:val="0"/>
      <w:marBottom w:val="0"/>
      <w:divBdr>
        <w:top w:val="none" w:sz="0" w:space="0" w:color="auto"/>
        <w:left w:val="none" w:sz="0" w:space="0" w:color="auto"/>
        <w:bottom w:val="none" w:sz="0" w:space="0" w:color="auto"/>
        <w:right w:val="none" w:sz="0" w:space="0" w:color="auto"/>
      </w:divBdr>
    </w:div>
    <w:div w:id="1577280474">
      <w:bodyDiv w:val="1"/>
      <w:marLeft w:val="0"/>
      <w:marRight w:val="0"/>
      <w:marTop w:val="0"/>
      <w:marBottom w:val="0"/>
      <w:divBdr>
        <w:top w:val="none" w:sz="0" w:space="0" w:color="auto"/>
        <w:left w:val="none" w:sz="0" w:space="0" w:color="auto"/>
        <w:bottom w:val="none" w:sz="0" w:space="0" w:color="auto"/>
        <w:right w:val="none" w:sz="0" w:space="0" w:color="auto"/>
      </w:divBdr>
    </w:div>
    <w:div w:id="1587957734">
      <w:bodyDiv w:val="1"/>
      <w:marLeft w:val="0"/>
      <w:marRight w:val="0"/>
      <w:marTop w:val="0"/>
      <w:marBottom w:val="0"/>
      <w:divBdr>
        <w:top w:val="none" w:sz="0" w:space="0" w:color="auto"/>
        <w:left w:val="none" w:sz="0" w:space="0" w:color="auto"/>
        <w:bottom w:val="none" w:sz="0" w:space="0" w:color="auto"/>
        <w:right w:val="none" w:sz="0" w:space="0" w:color="auto"/>
      </w:divBdr>
    </w:div>
    <w:div w:id="1597711422">
      <w:bodyDiv w:val="1"/>
      <w:marLeft w:val="0"/>
      <w:marRight w:val="0"/>
      <w:marTop w:val="0"/>
      <w:marBottom w:val="0"/>
      <w:divBdr>
        <w:top w:val="none" w:sz="0" w:space="0" w:color="auto"/>
        <w:left w:val="none" w:sz="0" w:space="0" w:color="auto"/>
        <w:bottom w:val="none" w:sz="0" w:space="0" w:color="auto"/>
        <w:right w:val="none" w:sz="0" w:space="0" w:color="auto"/>
      </w:divBdr>
    </w:div>
    <w:div w:id="1639266848">
      <w:bodyDiv w:val="1"/>
      <w:marLeft w:val="0"/>
      <w:marRight w:val="0"/>
      <w:marTop w:val="0"/>
      <w:marBottom w:val="0"/>
      <w:divBdr>
        <w:top w:val="none" w:sz="0" w:space="0" w:color="auto"/>
        <w:left w:val="none" w:sz="0" w:space="0" w:color="auto"/>
        <w:bottom w:val="none" w:sz="0" w:space="0" w:color="auto"/>
        <w:right w:val="none" w:sz="0" w:space="0" w:color="auto"/>
      </w:divBdr>
    </w:div>
    <w:div w:id="1641299851">
      <w:bodyDiv w:val="1"/>
      <w:marLeft w:val="0"/>
      <w:marRight w:val="0"/>
      <w:marTop w:val="0"/>
      <w:marBottom w:val="0"/>
      <w:divBdr>
        <w:top w:val="none" w:sz="0" w:space="0" w:color="auto"/>
        <w:left w:val="none" w:sz="0" w:space="0" w:color="auto"/>
        <w:bottom w:val="none" w:sz="0" w:space="0" w:color="auto"/>
        <w:right w:val="none" w:sz="0" w:space="0" w:color="auto"/>
      </w:divBdr>
    </w:div>
    <w:div w:id="1778594743">
      <w:bodyDiv w:val="1"/>
      <w:marLeft w:val="0"/>
      <w:marRight w:val="0"/>
      <w:marTop w:val="0"/>
      <w:marBottom w:val="0"/>
      <w:divBdr>
        <w:top w:val="none" w:sz="0" w:space="0" w:color="auto"/>
        <w:left w:val="none" w:sz="0" w:space="0" w:color="auto"/>
        <w:bottom w:val="none" w:sz="0" w:space="0" w:color="auto"/>
        <w:right w:val="none" w:sz="0" w:space="0" w:color="auto"/>
      </w:divBdr>
    </w:div>
    <w:div w:id="1791820045">
      <w:bodyDiv w:val="1"/>
      <w:marLeft w:val="0"/>
      <w:marRight w:val="0"/>
      <w:marTop w:val="0"/>
      <w:marBottom w:val="0"/>
      <w:divBdr>
        <w:top w:val="none" w:sz="0" w:space="0" w:color="auto"/>
        <w:left w:val="none" w:sz="0" w:space="0" w:color="auto"/>
        <w:bottom w:val="none" w:sz="0" w:space="0" w:color="auto"/>
        <w:right w:val="none" w:sz="0" w:space="0" w:color="auto"/>
      </w:divBdr>
    </w:div>
    <w:div w:id="1864318232">
      <w:bodyDiv w:val="1"/>
      <w:marLeft w:val="0"/>
      <w:marRight w:val="0"/>
      <w:marTop w:val="0"/>
      <w:marBottom w:val="0"/>
      <w:divBdr>
        <w:top w:val="none" w:sz="0" w:space="0" w:color="auto"/>
        <w:left w:val="none" w:sz="0" w:space="0" w:color="auto"/>
        <w:bottom w:val="none" w:sz="0" w:space="0" w:color="auto"/>
        <w:right w:val="none" w:sz="0" w:space="0" w:color="auto"/>
      </w:divBdr>
    </w:div>
    <w:div w:id="1997493174">
      <w:bodyDiv w:val="1"/>
      <w:marLeft w:val="0"/>
      <w:marRight w:val="0"/>
      <w:marTop w:val="0"/>
      <w:marBottom w:val="0"/>
      <w:divBdr>
        <w:top w:val="none" w:sz="0" w:space="0" w:color="auto"/>
        <w:left w:val="none" w:sz="0" w:space="0" w:color="auto"/>
        <w:bottom w:val="none" w:sz="0" w:space="0" w:color="auto"/>
        <w:right w:val="none" w:sz="0" w:space="0" w:color="auto"/>
      </w:divBdr>
    </w:div>
    <w:div w:id="2066180703">
      <w:bodyDiv w:val="1"/>
      <w:marLeft w:val="0"/>
      <w:marRight w:val="0"/>
      <w:marTop w:val="0"/>
      <w:marBottom w:val="0"/>
      <w:divBdr>
        <w:top w:val="none" w:sz="0" w:space="0" w:color="auto"/>
        <w:left w:val="none" w:sz="0" w:space="0" w:color="auto"/>
        <w:bottom w:val="none" w:sz="0" w:space="0" w:color="auto"/>
        <w:right w:val="none" w:sz="0" w:space="0" w:color="auto"/>
      </w:divBdr>
    </w:div>
    <w:div w:id="2128616824">
      <w:bodyDiv w:val="1"/>
      <w:marLeft w:val="0"/>
      <w:marRight w:val="0"/>
      <w:marTop w:val="0"/>
      <w:marBottom w:val="0"/>
      <w:divBdr>
        <w:top w:val="none" w:sz="0" w:space="0" w:color="auto"/>
        <w:left w:val="none" w:sz="0" w:space="0" w:color="auto"/>
        <w:bottom w:val="none" w:sz="0" w:space="0" w:color="auto"/>
        <w:right w:val="none" w:sz="0" w:space="0" w:color="auto"/>
      </w:divBdr>
    </w:div>
    <w:div w:id="21370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a\Data%20aplikac&#237;\Microsoft\&#352;ablony\ZASTUPITELSTVO_&#268;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2CB1-C3D3-42DD-A7EE-5ADCB7B2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ZASTUPITELSTVO_ČB</Template>
  <TotalTime>0</TotalTime>
  <Pages>1</Pages>
  <Words>5282</Words>
  <Characters>31166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ZÁPIS</vt:lpstr>
    </vt:vector>
  </TitlesOfParts>
  <Company>123</Company>
  <LinksUpToDate>false</LinksUpToDate>
  <CharactersWithSpaces>36376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Jan Masopust</dc:creator>
  <cp:lastModifiedBy>Karabinova</cp:lastModifiedBy>
  <cp:revision>3</cp:revision>
  <cp:lastPrinted>2020-01-10T09:33:00Z</cp:lastPrinted>
  <dcterms:created xsi:type="dcterms:W3CDTF">2020-01-21T12:52:00Z</dcterms:created>
  <dcterms:modified xsi:type="dcterms:W3CDTF">2020-01-21T12:52:00Z</dcterms:modified>
</cp:coreProperties>
</file>