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27" w:rsidRDefault="00C34130" w:rsidP="00D30F27">
      <w:pPr>
        <w:widowControl w:val="0"/>
        <w:pBdr>
          <w:left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73386">
        <w:rPr>
          <w:b/>
          <w:bCs/>
        </w:rPr>
        <w:t xml:space="preserve"> </w:t>
      </w:r>
      <w:r w:rsidR="00D30F27">
        <w:rPr>
          <w:b/>
          <w:bCs/>
        </w:rPr>
        <w:t xml:space="preserve"> </w:t>
      </w:r>
      <w:r w:rsidR="00D30F27">
        <w:rPr>
          <w:b/>
          <w:bCs/>
          <w:sz w:val="36"/>
          <w:szCs w:val="36"/>
        </w:rPr>
        <w:t xml:space="preserve">ZÁPIS </w:t>
      </w:r>
    </w:p>
    <w:p w:rsidR="00EA7088" w:rsidRDefault="00EA7088" w:rsidP="00EA7088">
      <w:pPr>
        <w:widowControl w:val="0"/>
        <w:pBdr>
          <w:left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(anonymizovaný pro ochranu osobních údajů dle zákona č.101/2000 Sb.)</w:t>
      </w:r>
    </w:p>
    <w:p w:rsidR="00D30F27" w:rsidRDefault="00D30F27" w:rsidP="00D30F27">
      <w:pPr>
        <w:widowControl w:val="0"/>
        <w:pBdr>
          <w:left w:val="single" w:sz="6" w:space="18" w:color="auto"/>
          <w:bottom w:val="single" w:sz="6" w:space="0" w:color="auto"/>
          <w:right w:val="single" w:sz="6" w:space="0" w:color="auto"/>
        </w:pBdr>
        <w:overflowPunct w:val="0"/>
        <w:autoSpaceDE w:val="0"/>
        <w:autoSpaceDN w:val="0"/>
        <w:adjustRightInd w:val="0"/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</w:t>
      </w:r>
      <w:r w:rsidR="001D60D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veřejného zasedání Zastupitelstva</w:t>
      </w:r>
      <w:r>
        <w:rPr>
          <w:b/>
          <w:bCs/>
          <w:i/>
          <w:iCs/>
          <w:sz w:val="28"/>
          <w:szCs w:val="28"/>
          <w:u w:val="single"/>
        </w:rPr>
        <w:t xml:space="preserve"> města Krásno</w:t>
      </w:r>
      <w:r>
        <w:rPr>
          <w:b/>
          <w:bCs/>
          <w:sz w:val="28"/>
          <w:szCs w:val="28"/>
        </w:rPr>
        <w:t>, které se uskutečnilo dne 2</w:t>
      </w:r>
      <w:r w:rsidR="001D60D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 w:rsidR="001D60D9">
        <w:rPr>
          <w:b/>
          <w:bCs/>
          <w:sz w:val="28"/>
          <w:szCs w:val="28"/>
        </w:rPr>
        <w:t>září</w:t>
      </w:r>
      <w:r>
        <w:rPr>
          <w:b/>
          <w:bCs/>
          <w:sz w:val="28"/>
          <w:szCs w:val="28"/>
        </w:rPr>
        <w:t xml:space="preserve"> 2019 od 18:0</w:t>
      </w:r>
      <w:r w:rsidR="00A526A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hodin v Kulturním domě v Krásně</w:t>
      </w:r>
    </w:p>
    <w:p w:rsidR="00D30F27" w:rsidRDefault="00D30F27" w:rsidP="00D30F27">
      <w:pPr>
        <w:widowControl w:val="0"/>
        <w:overflowPunct w:val="0"/>
        <w:autoSpaceDE w:val="0"/>
        <w:autoSpaceDN w:val="0"/>
        <w:adjustRightInd w:val="0"/>
      </w:pPr>
    </w:p>
    <w:p w:rsidR="00D30F27" w:rsidRDefault="00D30F27" w:rsidP="00D30F27">
      <w:pPr>
        <w:rPr>
          <w:b/>
          <w:bCs/>
        </w:rPr>
      </w:pPr>
    </w:p>
    <w:p w:rsidR="00D30F27" w:rsidRDefault="00D30F27" w:rsidP="00D30F27">
      <w:pPr>
        <w:jc w:val="left"/>
        <w:rPr>
          <w:rStyle w:val="Siln"/>
        </w:rPr>
      </w:pPr>
      <w:r>
        <w:rPr>
          <w:rStyle w:val="Siln"/>
        </w:rPr>
        <w:t>Přítomni:</w:t>
      </w:r>
    </w:p>
    <w:p w:rsidR="00D30F27" w:rsidRDefault="00D30F27" w:rsidP="00D30F27">
      <w:pPr>
        <w:jc w:val="left"/>
      </w:pPr>
      <w:r>
        <w:t>p. Josef Havel, Ing. Tomáš Brendl p. Václav Krpejš, p</w:t>
      </w:r>
      <w:r w:rsidR="00564A95">
        <w:t>. Petr Ott,</w:t>
      </w:r>
      <w:r>
        <w:t xml:space="preserve"> Ing. Martin Pribol, p</w:t>
      </w:r>
      <w:r w:rsidR="00564A95">
        <w:t xml:space="preserve">. Petr Zahrádka, </w:t>
      </w:r>
      <w:r w:rsidR="001D60D9">
        <w:t>Bc. Erich Kříž</w:t>
      </w:r>
    </w:p>
    <w:p w:rsidR="00D30F27" w:rsidRDefault="00D30F27" w:rsidP="00D30F27">
      <w:pPr>
        <w:jc w:val="left"/>
      </w:pPr>
    </w:p>
    <w:p w:rsidR="00564A95" w:rsidRDefault="00D30F27" w:rsidP="00564A95">
      <w:pPr>
        <w:jc w:val="left"/>
      </w:pPr>
      <w:r>
        <w:rPr>
          <w:b/>
          <w:bCs/>
        </w:rPr>
        <w:t>Omluveni</w:t>
      </w:r>
      <w:r>
        <w:rPr>
          <w:rStyle w:val="Siln"/>
        </w:rPr>
        <w:t>:</w:t>
      </w:r>
      <w:r w:rsidR="00A526AB" w:rsidRPr="00A526AB">
        <w:t xml:space="preserve"> </w:t>
      </w:r>
      <w:r w:rsidR="00A526AB">
        <w:t>Mgr. Václav Kříž,</w:t>
      </w:r>
      <w:r w:rsidR="00A526AB" w:rsidRPr="00A526AB">
        <w:t xml:space="preserve"> </w:t>
      </w:r>
      <w:r w:rsidR="00A526AB">
        <w:t>Ing. Tomáš Fenkl, p. Miroslav Kirejev, Ing. Vendula Pokorná</w:t>
      </w:r>
    </w:p>
    <w:p w:rsidR="00564A95" w:rsidRDefault="00564A95" w:rsidP="00564A95">
      <w:pPr>
        <w:jc w:val="left"/>
      </w:pPr>
    </w:p>
    <w:p w:rsidR="00D30F27" w:rsidRDefault="00D30F27" w:rsidP="00D30F27">
      <w:pPr>
        <w:jc w:val="left"/>
        <w:rPr>
          <w:b/>
          <w:bCs/>
        </w:rPr>
      </w:pPr>
      <w:r>
        <w:rPr>
          <w:b/>
          <w:bCs/>
        </w:rPr>
        <w:t xml:space="preserve">                  </w:t>
      </w:r>
      <w:r>
        <w:rPr>
          <w:rStyle w:val="Siln"/>
        </w:rPr>
        <w:t xml:space="preserve">                                         </w:t>
      </w:r>
    </w:p>
    <w:p w:rsidR="00D30F27" w:rsidRDefault="00D30F27" w:rsidP="00D30F27">
      <w:r>
        <w:rPr>
          <w:b/>
          <w:bCs/>
        </w:rPr>
        <w:t xml:space="preserve">Zapisovatelka: </w:t>
      </w:r>
      <w:r>
        <w:t xml:space="preserve">pí </w:t>
      </w:r>
      <w:r>
        <w:rPr>
          <w:rStyle w:val="Nadpis1Char"/>
        </w:rPr>
        <w:t>Jaroslava Karabinová</w:t>
      </w:r>
    </w:p>
    <w:p w:rsidR="00D30F27" w:rsidRDefault="00D30F27" w:rsidP="00D30F27">
      <w:pPr>
        <w:rPr>
          <w:b/>
          <w:bCs/>
        </w:rPr>
      </w:pPr>
    </w:p>
    <w:p w:rsidR="00D30F27" w:rsidRDefault="00D30F27" w:rsidP="00D30F27">
      <w:pPr>
        <w:autoSpaceDE w:val="0"/>
        <w:autoSpaceDN w:val="0"/>
        <w:adjustRightInd w:val="0"/>
        <w:jc w:val="left"/>
        <w:rPr>
          <w:rFonts w:ascii="MyriadPro-Bold" w:hAnsi="MyriadPro-Bold" w:cs="MyriadPro-Bold"/>
          <w:b/>
          <w:bCs/>
          <w:sz w:val="22"/>
          <w:szCs w:val="22"/>
        </w:rPr>
      </w:pPr>
      <w:r>
        <w:rPr>
          <w:rFonts w:ascii="MyriadPro-Bold" w:hAnsi="MyriadPro-Bold" w:cs="MyriadPro-Bold"/>
          <w:b/>
          <w:bCs/>
          <w:sz w:val="22"/>
          <w:szCs w:val="22"/>
        </w:rPr>
        <w:t>Zahájení zasedání zastupitelstva</w:t>
      </w:r>
    </w:p>
    <w:p w:rsidR="00D30F27" w:rsidRDefault="00D30F27" w:rsidP="00D30F27">
      <w:pPr>
        <w:autoSpaceDE w:val="0"/>
        <w:autoSpaceDN w:val="0"/>
        <w:adjustRightInd w:val="0"/>
        <w:jc w:val="left"/>
      </w:pPr>
      <w:r>
        <w:t>Zasedání Zastupitelstva města Krásno bylo zahájeno v</w:t>
      </w:r>
      <w:r w:rsidR="00A526AB">
        <w:t> 18:03</w:t>
      </w:r>
      <w:r>
        <w:t xml:space="preserve"> hodin starostou města panem Josefem Havlem, který konstatoval, že zastupitelé jsou přítomni v nadpoloviční většině, tudíž je zastupitelstvo usnášení schopné. Počet přítomných zastupitelů je </w:t>
      </w:r>
      <w:r w:rsidR="00A526AB">
        <w:t>7</w:t>
      </w:r>
      <w:r>
        <w:t>.</w:t>
      </w:r>
    </w:p>
    <w:p w:rsidR="00D30F27" w:rsidRDefault="00D30F27" w:rsidP="00D30F27">
      <w:pPr>
        <w:autoSpaceDE w:val="0"/>
        <w:autoSpaceDN w:val="0"/>
        <w:adjustRightInd w:val="0"/>
        <w:jc w:val="left"/>
        <w:rPr>
          <w:b/>
          <w:bCs/>
        </w:rPr>
      </w:pPr>
    </w:p>
    <w:p w:rsidR="00D30F27" w:rsidRDefault="00D30F27" w:rsidP="00D30F27">
      <w:pPr>
        <w:pStyle w:val="Nadpis6"/>
        <w:jc w:val="left"/>
      </w:pPr>
      <w:r>
        <w:t>1. Volba návrhové komise</w:t>
      </w:r>
    </w:p>
    <w:p w:rsidR="00D30F27" w:rsidRDefault="00D30F27" w:rsidP="00D30F27">
      <w:r>
        <w:t>Starosta města navrhl tyto navrhovatele zápisu:</w:t>
      </w:r>
    </w:p>
    <w:p w:rsidR="00D30F27" w:rsidRDefault="00D30F27" w:rsidP="00D30F27"/>
    <w:p w:rsidR="00D30F27" w:rsidRDefault="00D30F27" w:rsidP="00D30F27">
      <w:pPr>
        <w:ind w:left="720" w:hanging="360"/>
      </w:pPr>
      <w:r>
        <w:t>1. Ing. Martin Pribol</w:t>
      </w:r>
    </w:p>
    <w:p w:rsidR="00D30F27" w:rsidRDefault="00D30F27" w:rsidP="00D30F27">
      <w:pPr>
        <w:ind w:left="720" w:hanging="360"/>
      </w:pPr>
      <w:r>
        <w:t xml:space="preserve">2. </w:t>
      </w:r>
      <w:r w:rsidR="00570382">
        <w:t>p.</w:t>
      </w:r>
      <w:r w:rsidR="00A526AB">
        <w:t xml:space="preserve"> Petr Zahrádka</w:t>
      </w:r>
    </w:p>
    <w:p w:rsidR="00D30F27" w:rsidRDefault="00D30F27" w:rsidP="00D30F27"/>
    <w:p w:rsidR="00D30F27" w:rsidRDefault="00D30F27" w:rsidP="00D30F27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D30F27" w:rsidRDefault="00D30F27" w:rsidP="00D30F27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A526AB">
        <w:rPr>
          <w:rStyle w:val="Siln"/>
        </w:rPr>
        <w:t>7</w:t>
      </w:r>
    </w:p>
    <w:p w:rsidR="00D30F27" w:rsidRDefault="00D30F27" w:rsidP="00D30F27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A526AB">
        <w:rPr>
          <w:rStyle w:val="Siln"/>
        </w:rPr>
        <w:t>0</w:t>
      </w:r>
    </w:p>
    <w:p w:rsidR="00D30F27" w:rsidRDefault="00D30F27" w:rsidP="00D30F27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A526AB">
        <w:rPr>
          <w:rStyle w:val="Siln"/>
        </w:rPr>
        <w:t>0</w:t>
      </w:r>
    </w:p>
    <w:p w:rsidR="00D30F27" w:rsidRDefault="00D30F27" w:rsidP="00D30F27">
      <w:pPr>
        <w:tabs>
          <w:tab w:val="left" w:pos="1200"/>
        </w:tabs>
      </w:pPr>
    </w:p>
    <w:p w:rsidR="00D30F27" w:rsidRDefault="00D30F27" w:rsidP="00D30F27">
      <w:pPr>
        <w:rPr>
          <w:color w:val="FF0000"/>
        </w:rPr>
      </w:pPr>
      <w:r>
        <w:rPr>
          <w:color w:val="FF0000"/>
        </w:rPr>
        <w:t xml:space="preserve"> (Usnesení č. 1/</w:t>
      </w:r>
      <w:r w:rsidR="001D60D9">
        <w:rPr>
          <w:color w:val="FF0000"/>
        </w:rPr>
        <w:t>6</w:t>
      </w:r>
      <w:r>
        <w:rPr>
          <w:color w:val="FF0000"/>
        </w:rPr>
        <w:t>/2019)</w:t>
      </w:r>
    </w:p>
    <w:p w:rsidR="00D30F27" w:rsidRDefault="00D30F27" w:rsidP="00D30F27">
      <w:pPr>
        <w:rPr>
          <w:rStyle w:val="Siln"/>
        </w:rPr>
      </w:pPr>
      <w:r>
        <w:rPr>
          <w:rStyle w:val="Siln"/>
        </w:rPr>
        <w:t xml:space="preserve">Zastupitelstvo města Krásno: </w:t>
      </w:r>
    </w:p>
    <w:p w:rsidR="00D30F27" w:rsidRDefault="00D30F27" w:rsidP="00D30F27">
      <w:pPr>
        <w:numPr>
          <w:ilvl w:val="0"/>
          <w:numId w:val="34"/>
        </w:numPr>
        <w:ind w:left="360"/>
        <w:rPr>
          <w:rStyle w:val="Siln"/>
          <w:b w:val="0"/>
          <w:bCs w:val="0"/>
        </w:rPr>
      </w:pPr>
      <w:r>
        <w:rPr>
          <w:rStyle w:val="Siln"/>
          <w:u w:val="single"/>
        </w:rPr>
        <w:t xml:space="preserve">schvaluje </w:t>
      </w:r>
      <w:r>
        <w:rPr>
          <w:rStyle w:val="Siln"/>
        </w:rPr>
        <w:t>návrhovou komisi ve složení -  Ing. Martin Pribol,</w:t>
      </w:r>
      <w:r w:rsidR="00564A95">
        <w:rPr>
          <w:rStyle w:val="Siln"/>
        </w:rPr>
        <w:t xml:space="preserve"> </w:t>
      </w:r>
      <w:r w:rsidR="00A526AB">
        <w:rPr>
          <w:rStyle w:val="Siln"/>
        </w:rPr>
        <w:t>p. Petr Zahrádka.</w:t>
      </w:r>
    </w:p>
    <w:p w:rsidR="00D30F27" w:rsidRDefault="00D30F27" w:rsidP="00D30F27">
      <w:pPr>
        <w:ind w:left="360"/>
        <w:rPr>
          <w:rStyle w:val="Siln"/>
          <w:b w:val="0"/>
          <w:bCs w:val="0"/>
        </w:rPr>
      </w:pPr>
    </w:p>
    <w:p w:rsidR="00D30F27" w:rsidRDefault="00D30F27" w:rsidP="00D30F27">
      <w:pPr>
        <w:rPr>
          <w:b/>
          <w:bCs/>
        </w:rPr>
      </w:pPr>
      <w:r>
        <w:rPr>
          <w:rStyle w:val="Siln"/>
        </w:rPr>
        <w:t xml:space="preserve">  </w:t>
      </w:r>
    </w:p>
    <w:p w:rsidR="00D30F27" w:rsidRDefault="00D30F27" w:rsidP="00D30F27">
      <w:pPr>
        <w:pStyle w:val="Nadpis6"/>
        <w:jc w:val="left"/>
      </w:pPr>
      <w:r>
        <w:t>2. Volba ověřovatelů zápisu</w:t>
      </w:r>
    </w:p>
    <w:p w:rsidR="00D30F27" w:rsidRDefault="00D30F27" w:rsidP="00D30F27">
      <w:r>
        <w:t>Starosta města podal návrh na tyto ověřovatele zápisu:</w:t>
      </w:r>
    </w:p>
    <w:p w:rsidR="00D30F27" w:rsidRDefault="00D30F27" w:rsidP="00D30F27"/>
    <w:p w:rsidR="00D30F27" w:rsidRDefault="00D30F27" w:rsidP="00D30F27">
      <w:pPr>
        <w:ind w:left="360" w:hanging="360"/>
      </w:pPr>
      <w:r>
        <w:t xml:space="preserve"> 1. </w:t>
      </w:r>
      <w:r w:rsidR="00A526AB">
        <w:t>Ing. Tomáš Brendl</w:t>
      </w:r>
    </w:p>
    <w:p w:rsidR="00D30F27" w:rsidRDefault="00D30F27" w:rsidP="00D30F27">
      <w:pPr>
        <w:ind w:left="360" w:hanging="360"/>
      </w:pPr>
      <w:r>
        <w:t xml:space="preserve"> 2. </w:t>
      </w:r>
      <w:r w:rsidR="00A526AB">
        <w:t>p. Václav Krpejš</w:t>
      </w:r>
    </w:p>
    <w:p w:rsidR="00D30F27" w:rsidRDefault="00D30F27" w:rsidP="00D30F27">
      <w:pPr>
        <w:ind w:left="360" w:hanging="360"/>
      </w:pPr>
    </w:p>
    <w:p w:rsidR="00D30F27" w:rsidRDefault="00D30F27" w:rsidP="00D30F27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D30F27" w:rsidRDefault="00D30F27" w:rsidP="00D30F27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1701F7">
        <w:rPr>
          <w:rStyle w:val="Siln"/>
        </w:rPr>
        <w:t>7</w:t>
      </w:r>
    </w:p>
    <w:p w:rsidR="00D30F27" w:rsidRDefault="00D30F27" w:rsidP="00D30F27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1701F7">
        <w:rPr>
          <w:rStyle w:val="Siln"/>
        </w:rPr>
        <w:t>0</w:t>
      </w:r>
    </w:p>
    <w:p w:rsidR="00D30F27" w:rsidRDefault="00D30F27" w:rsidP="00D30F27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lastRenderedPageBreak/>
        <w:t xml:space="preserve">zdržel se – </w:t>
      </w:r>
      <w:r w:rsidR="001701F7">
        <w:rPr>
          <w:rStyle w:val="Siln"/>
        </w:rPr>
        <w:t>0</w:t>
      </w:r>
    </w:p>
    <w:p w:rsidR="00D30F27" w:rsidRDefault="00D30F27" w:rsidP="00D30F27"/>
    <w:p w:rsidR="00D30F27" w:rsidRDefault="00D30F27" w:rsidP="00D30F27">
      <w:r>
        <w:rPr>
          <w:color w:val="FF0000"/>
        </w:rPr>
        <w:t>(Usnesení č.2/</w:t>
      </w:r>
      <w:r w:rsidR="001D60D9">
        <w:rPr>
          <w:color w:val="FF0000"/>
        </w:rPr>
        <w:t>6</w:t>
      </w:r>
      <w:r>
        <w:rPr>
          <w:color w:val="FF0000"/>
        </w:rPr>
        <w:t>/2019)</w:t>
      </w:r>
      <w:r>
        <w:t xml:space="preserve">     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      </w:t>
      </w:r>
    </w:p>
    <w:p w:rsidR="00D30F27" w:rsidRDefault="00D30F27" w:rsidP="00D30F27">
      <w:pPr>
        <w:rPr>
          <w:b/>
          <w:bCs/>
        </w:rPr>
      </w:pPr>
      <w:r>
        <w:rPr>
          <w:rStyle w:val="Siln"/>
        </w:rPr>
        <w:t xml:space="preserve">Zastupitelstvo města Krásno: </w:t>
      </w:r>
      <w:r>
        <w:rPr>
          <w:bCs/>
        </w:rPr>
        <w:t xml:space="preserve"> </w:t>
      </w:r>
    </w:p>
    <w:p w:rsidR="00D30F27" w:rsidRDefault="00D30F27" w:rsidP="00D30F27">
      <w:pPr>
        <w:numPr>
          <w:ilvl w:val="1"/>
          <w:numId w:val="35"/>
        </w:numPr>
        <w:ind w:left="720"/>
        <w:rPr>
          <w:rStyle w:val="Siln"/>
          <w:sz w:val="28"/>
          <w:szCs w:val="28"/>
        </w:rPr>
      </w:pPr>
      <w:r>
        <w:rPr>
          <w:rStyle w:val="Siln"/>
          <w:u w:val="single"/>
        </w:rPr>
        <w:t>schvaluje</w:t>
      </w:r>
      <w:r>
        <w:rPr>
          <w:rStyle w:val="Siln"/>
        </w:rPr>
        <w:t xml:space="preserve"> ověřovatele zápisu ve složení </w:t>
      </w:r>
      <w:r w:rsidR="001701F7">
        <w:rPr>
          <w:rStyle w:val="Siln"/>
        </w:rPr>
        <w:t>Ing. Tomáš Brendl, p. Václav Krpejš.</w:t>
      </w:r>
    </w:p>
    <w:p w:rsidR="00D30F27" w:rsidRDefault="00D30F27" w:rsidP="00D30F27">
      <w:pPr>
        <w:rPr>
          <w:rStyle w:val="Nadpis4Char"/>
          <w:b w:val="0"/>
          <w:bCs w:val="0"/>
        </w:rPr>
      </w:pPr>
    </w:p>
    <w:p w:rsidR="00D30F27" w:rsidRDefault="00D30F27" w:rsidP="00D30F27">
      <w:pPr>
        <w:pStyle w:val="Nadpis6"/>
        <w:jc w:val="left"/>
      </w:pPr>
      <w:r>
        <w:t xml:space="preserve">3. Schválení programu jednání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0F27" w:rsidRDefault="00D30F27" w:rsidP="00D30F27">
      <w:pPr>
        <w:rPr>
          <w:b/>
          <w:bCs/>
          <w:i/>
        </w:rPr>
      </w:pPr>
      <w:r>
        <w:rPr>
          <w:b/>
          <w:i/>
        </w:rPr>
        <w:t>Starosta města předložil zastupitelům ke schválení zveřejněný program jednání:</w:t>
      </w:r>
      <w:r>
        <w:rPr>
          <w:b/>
          <w:bCs/>
          <w:i/>
        </w:rPr>
        <w:t xml:space="preserve">  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 xml:space="preserve">  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1.</w:t>
      </w:r>
      <w:r>
        <w:t xml:space="preserve"> </w:t>
      </w:r>
      <w:r w:rsidRPr="00426FA1">
        <w:t>Volba návrhové komise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2.</w:t>
      </w:r>
      <w:r>
        <w:t xml:space="preserve"> V</w:t>
      </w:r>
      <w:r w:rsidRPr="00426FA1">
        <w:t>olba ověřovatelů zápisu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3.</w:t>
      </w:r>
      <w:r>
        <w:t xml:space="preserve"> </w:t>
      </w:r>
      <w:r w:rsidRPr="00426FA1">
        <w:t>Schválení programu jednání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4.</w:t>
      </w:r>
      <w:r>
        <w:t xml:space="preserve"> In</w:t>
      </w:r>
      <w:r w:rsidRPr="00426FA1">
        <w:t xml:space="preserve">formace města  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5.</w:t>
      </w:r>
      <w:r>
        <w:t xml:space="preserve"> </w:t>
      </w:r>
      <w:r w:rsidRPr="00426FA1">
        <w:t xml:space="preserve">Schválení zápisu z 5. zasedání ZM Krásno ze dne 27. 6. 2019 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6.</w:t>
      </w:r>
      <w:r>
        <w:t xml:space="preserve"> </w:t>
      </w:r>
      <w:r w:rsidRPr="00426FA1">
        <w:t>Rozpočtová opatření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7.</w:t>
      </w:r>
      <w:r>
        <w:t xml:space="preserve"> </w:t>
      </w:r>
      <w:r w:rsidRPr="00426FA1">
        <w:t>Doplnění kompetencí starosty města k provádění rozpočtových opatření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8.</w:t>
      </w:r>
      <w:r>
        <w:t xml:space="preserve"> </w:t>
      </w:r>
      <w:r w:rsidRPr="00426FA1">
        <w:t>Žádosti o individuální dotaci z rozpočtu města Krásno na rok 2019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9.</w:t>
      </w:r>
      <w:r>
        <w:t xml:space="preserve"> </w:t>
      </w:r>
      <w:r w:rsidRPr="00426FA1">
        <w:t>Baník Krásno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10.</w:t>
      </w:r>
      <w:r>
        <w:t xml:space="preserve"> </w:t>
      </w:r>
      <w:r w:rsidRPr="00426FA1">
        <w:t>Vodní hospodářství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11.</w:t>
      </w:r>
      <w:r>
        <w:t xml:space="preserve"> </w:t>
      </w:r>
      <w:r w:rsidRPr="00426FA1">
        <w:t>Rozvojové plochy města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12.</w:t>
      </w:r>
      <w:r>
        <w:t xml:space="preserve"> </w:t>
      </w:r>
      <w:r w:rsidRPr="00426FA1">
        <w:t>Zapojení do projektu na kole i pěšky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13.</w:t>
      </w:r>
      <w:r>
        <w:t xml:space="preserve"> </w:t>
      </w:r>
      <w:r w:rsidRPr="00426FA1">
        <w:t>Osadní výbory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14.</w:t>
      </w:r>
      <w:r>
        <w:t xml:space="preserve"> </w:t>
      </w:r>
      <w:r w:rsidRPr="00426FA1">
        <w:t>150 let SDH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15.</w:t>
      </w:r>
      <w:r>
        <w:t xml:space="preserve"> </w:t>
      </w:r>
      <w:r w:rsidRPr="00426FA1">
        <w:t>Rekonstrukce rozhledny 2020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16.</w:t>
      </w:r>
      <w:r>
        <w:t xml:space="preserve"> </w:t>
      </w:r>
      <w:r w:rsidRPr="00426FA1">
        <w:t>Revitalizace zeleně 2020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17.</w:t>
      </w:r>
      <w:r>
        <w:t xml:space="preserve"> </w:t>
      </w:r>
      <w:r w:rsidRPr="00426FA1">
        <w:t>Výstavba chodníku na hřbitov 2020/2021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18.</w:t>
      </w:r>
      <w:r>
        <w:t xml:space="preserve"> </w:t>
      </w:r>
      <w:r w:rsidRPr="00426FA1">
        <w:t>Žádost na prodej pozemku číslo 364/3 v k. ú. Krásno n/T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19.</w:t>
      </w:r>
      <w:r>
        <w:t xml:space="preserve"> </w:t>
      </w:r>
      <w:r w:rsidRPr="00426FA1">
        <w:t>Žádost na prodej části pozemku číslo 2105/2 v k. ú. Krásno n/T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20.</w:t>
      </w:r>
      <w:r>
        <w:t xml:space="preserve"> </w:t>
      </w:r>
      <w:r w:rsidRPr="00426FA1">
        <w:t>Žádost na pronájem pozemku číslo 1420/11 v k. ú. Krásno n/T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21.</w:t>
      </w:r>
      <w:r>
        <w:t xml:space="preserve"> </w:t>
      </w:r>
      <w:r w:rsidRPr="00426FA1">
        <w:t>Žádost na pronájem pozemku číslo 111 v k. ú. Krásno n/T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22.</w:t>
      </w:r>
      <w:r>
        <w:t xml:space="preserve"> </w:t>
      </w:r>
      <w:r w:rsidRPr="00426FA1">
        <w:t>Žádost na prodej části pozemku číslo 1235/1 v k. ú. Krásno n/T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23.</w:t>
      </w:r>
      <w:r>
        <w:t xml:space="preserve"> </w:t>
      </w:r>
      <w:r w:rsidRPr="00426FA1">
        <w:t>Žádost na pronájem pozemku číslo 1205/4 v k. ú. Krásno n/T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24.</w:t>
      </w:r>
      <w:r>
        <w:t xml:space="preserve"> </w:t>
      </w:r>
      <w:r w:rsidRPr="00426FA1">
        <w:t>Žádost na pronájem části stavebního pozemku číslo 107 v k. ú. Krásno n/T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25.</w:t>
      </w:r>
      <w:r>
        <w:t xml:space="preserve"> </w:t>
      </w:r>
      <w:r w:rsidRPr="00426FA1">
        <w:t>Žádost na prodej pozemků číslo 702/4 a část 3168/3 v k. ú. Krásno n/T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26.</w:t>
      </w:r>
      <w:r>
        <w:t xml:space="preserve"> </w:t>
      </w:r>
      <w:r w:rsidRPr="00426FA1">
        <w:t>Žádost na prodej části pozemku číslo 789/10 v k. ú. Háje n/T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27.</w:t>
      </w:r>
      <w:r>
        <w:t xml:space="preserve"> </w:t>
      </w:r>
      <w:r w:rsidRPr="00426FA1">
        <w:t>Žádost na pronájem části pozemku číslo 789/10 v k. ú. Háje n/T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28.</w:t>
      </w:r>
      <w:r>
        <w:t xml:space="preserve"> </w:t>
      </w:r>
      <w:r w:rsidRPr="00426FA1">
        <w:t>Žádost o převod fin. prostředků z rezervního do investičního fondu MŠ Krásno okres Sokolov, p.o.</w:t>
      </w:r>
    </w:p>
    <w:p w:rsidR="00426FA1" w:rsidRPr="00426FA1" w:rsidRDefault="00426FA1" w:rsidP="00426FA1">
      <w:pPr>
        <w:tabs>
          <w:tab w:val="left" w:pos="2268"/>
        </w:tabs>
      </w:pPr>
      <w:r w:rsidRPr="00426FA1">
        <w:t>29.</w:t>
      </w:r>
      <w:r>
        <w:t xml:space="preserve"> </w:t>
      </w:r>
      <w:r w:rsidRPr="00426FA1">
        <w:t>Týdeník 5 plus 2</w:t>
      </w:r>
    </w:p>
    <w:p w:rsidR="00426FA1" w:rsidRDefault="00426FA1" w:rsidP="00426FA1">
      <w:pPr>
        <w:tabs>
          <w:tab w:val="left" w:pos="2268"/>
        </w:tabs>
      </w:pPr>
      <w:r w:rsidRPr="00426FA1">
        <w:t>30.</w:t>
      </w:r>
      <w:r>
        <w:t xml:space="preserve"> </w:t>
      </w:r>
      <w:r w:rsidRPr="00426FA1">
        <w:t>Příspěvek do veřejné sbírky na pomoc obci Bublava</w:t>
      </w:r>
    </w:p>
    <w:p w:rsidR="00426FA1" w:rsidRPr="00426FA1" w:rsidRDefault="00426FA1" w:rsidP="00426FA1">
      <w:pPr>
        <w:tabs>
          <w:tab w:val="left" w:pos="2268"/>
        </w:tabs>
      </w:pPr>
      <w:r>
        <w:t>31. Různé</w:t>
      </w:r>
    </w:p>
    <w:p w:rsidR="00426FA1" w:rsidRDefault="00426FA1" w:rsidP="00D30F27">
      <w:pPr>
        <w:rPr>
          <w:b/>
          <w:i/>
        </w:rPr>
      </w:pPr>
    </w:p>
    <w:p w:rsidR="00D30F27" w:rsidRDefault="00D30F27" w:rsidP="00D30F27">
      <w:pPr>
        <w:tabs>
          <w:tab w:val="left" w:pos="2268"/>
        </w:tabs>
        <w:rPr>
          <w:rFonts w:ascii="Arial" w:hAnsi="Arial" w:cs="Arial"/>
          <w:b/>
          <w:i/>
          <w:sz w:val="20"/>
          <w:szCs w:val="20"/>
        </w:rPr>
      </w:pPr>
    </w:p>
    <w:p w:rsidR="009F70E0" w:rsidRDefault="009F70E0" w:rsidP="009F70E0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9F70E0" w:rsidRDefault="009F70E0" w:rsidP="009F70E0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D21C0A">
        <w:rPr>
          <w:rStyle w:val="Siln"/>
        </w:rPr>
        <w:t>7</w:t>
      </w:r>
    </w:p>
    <w:p w:rsidR="009F70E0" w:rsidRDefault="009F70E0" w:rsidP="009F70E0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D21C0A">
        <w:rPr>
          <w:rStyle w:val="Siln"/>
        </w:rPr>
        <w:t>0</w:t>
      </w:r>
    </w:p>
    <w:p w:rsidR="009F70E0" w:rsidRDefault="009F70E0" w:rsidP="009F70E0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D21C0A">
        <w:rPr>
          <w:rStyle w:val="Siln"/>
        </w:rPr>
        <w:t>0</w:t>
      </w:r>
    </w:p>
    <w:p w:rsidR="009F70E0" w:rsidRDefault="009F70E0" w:rsidP="009F70E0">
      <w:pPr>
        <w:pStyle w:val="Nadpis1"/>
      </w:pPr>
      <w:r>
        <w:t xml:space="preserve">   </w:t>
      </w:r>
    </w:p>
    <w:p w:rsidR="009F70E0" w:rsidRDefault="009F70E0" w:rsidP="009F70E0">
      <w:pPr>
        <w:rPr>
          <w:color w:val="FF0000"/>
        </w:rPr>
      </w:pPr>
      <w:r>
        <w:rPr>
          <w:color w:val="FF0000"/>
        </w:rPr>
        <w:t>(Usnesení č.3/6/2019)</w:t>
      </w:r>
    </w:p>
    <w:p w:rsidR="009F70E0" w:rsidRDefault="009F70E0" w:rsidP="009F70E0">
      <w:pPr>
        <w:ind w:left="720" w:hanging="360"/>
        <w:rPr>
          <w:b/>
          <w:bCs/>
        </w:rPr>
      </w:pPr>
      <w:r>
        <w:rPr>
          <w:rStyle w:val="Siln"/>
        </w:rPr>
        <w:t>Zastupitelstvo města Krásno:</w:t>
      </w:r>
    </w:p>
    <w:p w:rsidR="009F70E0" w:rsidRDefault="009F70E0" w:rsidP="009F70E0">
      <w:pPr>
        <w:numPr>
          <w:ilvl w:val="0"/>
          <w:numId w:val="37"/>
        </w:numPr>
        <w:rPr>
          <w:b/>
          <w:bCs/>
        </w:rPr>
      </w:pPr>
      <w:r>
        <w:rPr>
          <w:b/>
          <w:bCs/>
          <w:u w:val="single"/>
        </w:rPr>
        <w:lastRenderedPageBreak/>
        <w:t>schvaluje</w:t>
      </w:r>
      <w:r>
        <w:rPr>
          <w:b/>
          <w:bCs/>
        </w:rPr>
        <w:t xml:space="preserve"> program jednán</w:t>
      </w:r>
      <w:r w:rsidR="002A2237">
        <w:rPr>
          <w:b/>
          <w:bCs/>
        </w:rPr>
        <w:t>í</w:t>
      </w:r>
      <w:r w:rsidR="00D21C0A">
        <w:rPr>
          <w:b/>
          <w:bCs/>
        </w:rPr>
        <w:t xml:space="preserve"> v předloženém znění:</w:t>
      </w:r>
    </w:p>
    <w:p w:rsidR="009F70E0" w:rsidRDefault="009F70E0" w:rsidP="00D30F27"/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1. Volba návrhové komise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2. Volba ověřovatelů zápisu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3. Schválení programu jednání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 xml:space="preserve">4. Informace města  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 xml:space="preserve">5. Schválení zápisu z 5. zasedání ZM Krásno ze dne 27. 6. 2019 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6. Rozpočtová opatření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7. Doplnění kompetencí starosty města k provádění rozpočtových opatření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8. Žádosti o individuální dotaci z rozpočtu města Krásno na rok 2019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9. Baník Krásno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10. Vodní hospodářství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11. Rozvojové plochy města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12. Zapojení do projektu na kole i pěšky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13. Osadní výbory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14. 150 let SDH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15. Rekonstrukce rozhledny 2020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16. Revitalizace zeleně 2020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17. Výstavba chodníku na hřbitov 2020/2021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18. Žádost na prodej pozemku číslo 364/3 v k. ú. Krásno n/T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19. Žádost na prodej části pozemku číslo 2105/2 v k. ú. Krásno n/T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20. Žádost na pronájem pozemku číslo 1420/11 v k. ú. Krásno n/T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21. Žádost na pronájem pozemku číslo 111 v k. ú. Krásno n/T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22. Žádost na prodej části pozemku číslo 1235/1 v k. ú. Krásno n/T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23. Žádost na pronájem pozemku číslo 1205/4 v k. ú. Krásno n/T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24. Žádost na pronájem části stavebního pozemku číslo 107 v k. ú. Krásno n/T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25. Žádost na prodej pozemků číslo 702/4 a část 3168/3 v k. ú. Krásno n/T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26. Žádost na prodej části pozemku číslo 789/10 v k. ú. Háje n/T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27. Žádost na pronájem části pozemku číslo 789/10 v k. ú. Háje n/T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28. Žádost o převod fin. prostředků z rezervního do investičního fondu MŠ Krásno okres Sokolov, p.o.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29. Týdeník 5 plus 2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30. Příspěvek do veřejné sbírky na pomoc obci Bublava</w:t>
      </w:r>
    </w:p>
    <w:p w:rsidR="009F70E0" w:rsidRPr="009F70E0" w:rsidRDefault="009F70E0" w:rsidP="009F70E0">
      <w:pPr>
        <w:tabs>
          <w:tab w:val="left" w:pos="2268"/>
        </w:tabs>
        <w:rPr>
          <w:b/>
        </w:rPr>
      </w:pPr>
      <w:r w:rsidRPr="009F70E0">
        <w:rPr>
          <w:b/>
        </w:rPr>
        <w:t>31. Různé</w:t>
      </w:r>
    </w:p>
    <w:p w:rsidR="009F70E0" w:rsidRPr="009F70E0" w:rsidRDefault="009F70E0" w:rsidP="009F70E0">
      <w:pPr>
        <w:rPr>
          <w:b/>
          <w:i/>
        </w:rPr>
      </w:pPr>
    </w:p>
    <w:p w:rsidR="00D30F27" w:rsidRDefault="00D30F27" w:rsidP="009374E6">
      <w:pPr>
        <w:pStyle w:val="Nadpis6"/>
        <w:jc w:val="left"/>
      </w:pPr>
      <w:r>
        <w:t>4. Informace města</w:t>
      </w:r>
    </w:p>
    <w:p w:rsidR="00D30F27" w:rsidRDefault="0089572A" w:rsidP="00D30F27">
      <w:r>
        <w:t>-  začala oprava chodníku v ulici Mírová u „Okálů“</w:t>
      </w:r>
    </w:p>
    <w:p w:rsidR="009F70E0" w:rsidRDefault="0089572A" w:rsidP="00D30F27">
      <w:r>
        <w:t>-  opravuje se propojovací komunikace</w:t>
      </w:r>
      <w:r w:rsidR="00E807F4">
        <w:t xml:space="preserve"> </w:t>
      </w:r>
      <w:r>
        <w:t xml:space="preserve">mezi náměstím a Kladenskou </w:t>
      </w:r>
      <w:r w:rsidR="00E807F4">
        <w:t>ulicí</w:t>
      </w:r>
    </w:p>
    <w:p w:rsidR="00E807F4" w:rsidRDefault="00E807F4" w:rsidP="00D30F27">
      <w:r>
        <w:t>- jedná se kolem „ tzv.</w:t>
      </w:r>
      <w:r w:rsidR="002B3782">
        <w:t xml:space="preserve"> studánky u Wiedů“ – </w:t>
      </w:r>
      <w:r>
        <w:t>legalizace</w:t>
      </w:r>
      <w:r w:rsidR="002B3782">
        <w:t xml:space="preserve"> p. zdroje užitkové vody</w:t>
      </w:r>
    </w:p>
    <w:p w:rsidR="00E807F4" w:rsidRDefault="00E807F4" w:rsidP="00D30F27">
      <w:r>
        <w:t>- jedná se o případném prodeji obchodu v Krásně a výstavbě nového, mimo jiné i s  byty pro seniory</w:t>
      </w:r>
    </w:p>
    <w:p w:rsidR="00E807F4" w:rsidRDefault="00E807F4" w:rsidP="00D30F27">
      <w:r>
        <w:t>- 29.9.2019 se bude konat každoroční setkání na Čisté</w:t>
      </w:r>
    </w:p>
    <w:p w:rsidR="003A70A4" w:rsidRDefault="003A70A4" w:rsidP="00D30F27">
      <w:r>
        <w:t xml:space="preserve">- na konci tohoto roku bude </w:t>
      </w:r>
      <w:r w:rsidR="009A3063">
        <w:t xml:space="preserve">pravděpodobně </w:t>
      </w:r>
      <w:r>
        <w:t>vydána obrazová publikace Krásna</w:t>
      </w:r>
    </w:p>
    <w:p w:rsidR="003A70A4" w:rsidRDefault="003A70A4" w:rsidP="00D30F27">
      <w:r>
        <w:t xml:space="preserve">- město Krásno bylo ohodnoceno cenou – Modrá stuha za kulturní aktivity města </w:t>
      </w:r>
      <w:r w:rsidR="009A3063">
        <w:t>(</w:t>
      </w:r>
      <w:r>
        <w:t xml:space="preserve"> město obdrží částku 660 000,- Kč za tuto cenu)</w:t>
      </w:r>
    </w:p>
    <w:p w:rsidR="003A70A4" w:rsidRDefault="003A70A4" w:rsidP="00D30F27">
      <w:r>
        <w:t>- v obci Háje byla ukončena rekonstrukce veřejného osvětlení a oprava části místní komunikace</w:t>
      </w:r>
    </w:p>
    <w:p w:rsidR="003A70A4" w:rsidRDefault="003A70A4" w:rsidP="00D30F27">
      <w:r>
        <w:t xml:space="preserve">- je </w:t>
      </w:r>
      <w:r w:rsidR="00F5330F">
        <w:t xml:space="preserve">dokončena výstavba </w:t>
      </w:r>
      <w:r>
        <w:t>přístupov</w:t>
      </w:r>
      <w:r w:rsidR="00F5330F">
        <w:t>é</w:t>
      </w:r>
      <w:r>
        <w:t xml:space="preserve"> cest</w:t>
      </w:r>
      <w:r w:rsidR="00F5330F">
        <w:t>y</w:t>
      </w:r>
      <w:r>
        <w:t xml:space="preserve"> na rozhlednu v Krásně a současně </w:t>
      </w:r>
      <w:r w:rsidR="00F5330F">
        <w:t>opravená k</w:t>
      </w:r>
      <w:r>
        <w:t>omunikace mezi obcí Háje a Horní Slavkov</w:t>
      </w:r>
      <w:r w:rsidR="00F5330F">
        <w:t xml:space="preserve"> (v rámci katastru Krásna)</w:t>
      </w:r>
      <w:r>
        <w:t>, které realizoval Státní pozemkový úřad v rámci pozemkových úprav za pomocí finančních prostředků PRV- programu rozvoje venkova</w:t>
      </w:r>
      <w:r w:rsidR="00F5330F">
        <w:t xml:space="preserve">. Tyto stavby budou předány do majetku a správy města Krásno. Je potřeba </w:t>
      </w:r>
      <w:r w:rsidR="00F5330F">
        <w:lastRenderedPageBreak/>
        <w:t>vysadit stromy podél cest – starosta navrhuje ovocnou výsadku, která na volném prostranství v katastru chybí.</w:t>
      </w:r>
    </w:p>
    <w:p w:rsidR="00F5330F" w:rsidRDefault="00F5330F" w:rsidP="00D30F27">
      <w:r>
        <w:t>- Územní plán města Krásno platí v plném rozsahu.</w:t>
      </w:r>
    </w:p>
    <w:p w:rsidR="009A2DD2" w:rsidRDefault="009A2DD2" w:rsidP="00D30F27">
      <w:r>
        <w:t>- v současné době má město v opravě multikáru, po dobu opravy bude mít zapůjčenou k provozu náhradní</w:t>
      </w:r>
    </w:p>
    <w:p w:rsidR="00F5330F" w:rsidRDefault="009A2DD2" w:rsidP="00D30F27">
      <w:r>
        <w:t xml:space="preserve">- město připravuje na 12.10.2019 oslavu  150 let výročí založení  SDH Krásno.   </w:t>
      </w:r>
    </w:p>
    <w:p w:rsidR="009F70E0" w:rsidRDefault="009F70E0" w:rsidP="00D30F27"/>
    <w:p w:rsidR="009F70E0" w:rsidRDefault="009F70E0" w:rsidP="00D30F27"/>
    <w:p w:rsidR="00D30F27" w:rsidRDefault="00D30F27" w:rsidP="00D30F27">
      <w:pPr>
        <w:pStyle w:val="Nadpis6"/>
        <w:jc w:val="left"/>
      </w:pPr>
      <w:r>
        <w:t>5. Schválení Zápisu z </w:t>
      </w:r>
      <w:r w:rsidR="009F70E0">
        <w:t>5</w:t>
      </w:r>
      <w:r>
        <w:t>. zasedání ZM Krásno</w:t>
      </w:r>
    </w:p>
    <w:p w:rsidR="00D30F27" w:rsidRDefault="00D30F27" w:rsidP="00D30F27">
      <w:pPr>
        <w:tabs>
          <w:tab w:val="left" w:pos="2268"/>
          <w:tab w:val="left" w:pos="5103"/>
          <w:tab w:val="left" w:pos="5812"/>
          <w:tab w:val="left" w:pos="7371"/>
        </w:tabs>
        <w:rPr>
          <w:noProof/>
        </w:rPr>
      </w:pPr>
      <w:r>
        <w:rPr>
          <w:noProof/>
        </w:rPr>
        <w:t>Předkládáme ke schválení Zápis</w:t>
      </w:r>
      <w:r w:rsidR="009F70E0">
        <w:rPr>
          <w:noProof/>
        </w:rPr>
        <w:t xml:space="preserve"> z 5</w:t>
      </w:r>
      <w:r>
        <w:rPr>
          <w:noProof/>
        </w:rPr>
        <w:t>. zasedání  ZM Krásno, které se konalo dne 2</w:t>
      </w:r>
      <w:r w:rsidR="001A2F31">
        <w:rPr>
          <w:noProof/>
        </w:rPr>
        <w:t>7</w:t>
      </w:r>
      <w:r>
        <w:rPr>
          <w:noProof/>
        </w:rPr>
        <w:t xml:space="preserve">. </w:t>
      </w:r>
      <w:r w:rsidR="001A2F31">
        <w:rPr>
          <w:noProof/>
        </w:rPr>
        <w:t>6</w:t>
      </w:r>
      <w:r>
        <w:rPr>
          <w:noProof/>
        </w:rPr>
        <w:t xml:space="preserve">. 2019. </w:t>
      </w:r>
    </w:p>
    <w:p w:rsidR="00D30F27" w:rsidRDefault="00D30F27" w:rsidP="00D30F27">
      <w:pPr>
        <w:tabs>
          <w:tab w:val="left" w:pos="2268"/>
          <w:tab w:val="left" w:pos="5103"/>
          <w:tab w:val="left" w:pos="5812"/>
          <w:tab w:val="left" w:pos="7371"/>
        </w:tabs>
        <w:rPr>
          <w:noProof/>
        </w:rPr>
      </w:pPr>
    </w:p>
    <w:p w:rsidR="00D30F27" w:rsidRDefault="00D30F27" w:rsidP="00D30F27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D30F27" w:rsidRDefault="00D30F27" w:rsidP="00D30F27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3D3ED6">
        <w:rPr>
          <w:rStyle w:val="Siln"/>
        </w:rPr>
        <w:t>6</w:t>
      </w:r>
    </w:p>
    <w:p w:rsidR="00D30F27" w:rsidRDefault="00D30F27" w:rsidP="00D30F27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3D3ED6">
        <w:rPr>
          <w:rStyle w:val="Siln"/>
        </w:rPr>
        <w:t>0</w:t>
      </w:r>
    </w:p>
    <w:p w:rsidR="00D30F27" w:rsidRDefault="00D30F27" w:rsidP="00D30F27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3D3ED6">
        <w:rPr>
          <w:rStyle w:val="Siln"/>
        </w:rPr>
        <w:t>1</w:t>
      </w:r>
    </w:p>
    <w:p w:rsidR="003D3ED6" w:rsidRDefault="003D3ED6" w:rsidP="00D30F27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>Bc.Erich Kříž</w:t>
      </w:r>
    </w:p>
    <w:p w:rsidR="00D30F27" w:rsidRDefault="00D30F27" w:rsidP="00D30F27">
      <w:pPr>
        <w:tabs>
          <w:tab w:val="left" w:pos="2268"/>
        </w:tabs>
        <w:rPr>
          <w:noProof/>
        </w:rPr>
      </w:pPr>
    </w:p>
    <w:p w:rsidR="00D30F27" w:rsidRDefault="00D30F27" w:rsidP="00D30F27">
      <w:pPr>
        <w:rPr>
          <w:color w:val="FF0000"/>
        </w:rPr>
      </w:pPr>
      <w:r>
        <w:rPr>
          <w:color w:val="FF0000"/>
        </w:rPr>
        <w:t xml:space="preserve"> (Usnesení č. 5/</w:t>
      </w:r>
      <w:r w:rsidR="001A2F31">
        <w:rPr>
          <w:color w:val="FF0000"/>
        </w:rPr>
        <w:t>6</w:t>
      </w:r>
      <w:r>
        <w:rPr>
          <w:color w:val="FF0000"/>
        </w:rPr>
        <w:t>/2019)</w:t>
      </w:r>
    </w:p>
    <w:p w:rsidR="00D30F27" w:rsidRDefault="00D30F27" w:rsidP="00D30F27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D30F27" w:rsidRDefault="00D30F27" w:rsidP="00D30F27">
      <w:pPr>
        <w:pStyle w:val="Odstavecseseznamem"/>
        <w:numPr>
          <w:ilvl w:val="1"/>
          <w:numId w:val="35"/>
        </w:numPr>
        <w:tabs>
          <w:tab w:val="left" w:pos="2268"/>
          <w:tab w:val="left" w:pos="5103"/>
          <w:tab w:val="left" w:pos="5812"/>
          <w:tab w:val="left" w:pos="7371"/>
        </w:tabs>
        <w:rPr>
          <w:noProof/>
        </w:rPr>
      </w:pPr>
      <w:r>
        <w:rPr>
          <w:b/>
          <w:noProof/>
          <w:u w:val="single"/>
        </w:rPr>
        <w:t>schvaluje</w:t>
      </w:r>
      <w:r>
        <w:rPr>
          <w:b/>
          <w:noProof/>
        </w:rPr>
        <w:t xml:space="preserve"> Zápis z </w:t>
      </w:r>
      <w:r w:rsidR="001A2F31">
        <w:rPr>
          <w:b/>
          <w:noProof/>
        </w:rPr>
        <w:t>5</w:t>
      </w:r>
      <w:r>
        <w:rPr>
          <w:b/>
          <w:noProof/>
        </w:rPr>
        <w:t>. zasedání  ZM Krásno, které se konalo 2</w:t>
      </w:r>
      <w:r w:rsidR="001A2F31">
        <w:rPr>
          <w:b/>
          <w:noProof/>
        </w:rPr>
        <w:t>7</w:t>
      </w:r>
      <w:r>
        <w:rPr>
          <w:b/>
          <w:noProof/>
        </w:rPr>
        <w:t xml:space="preserve">. </w:t>
      </w:r>
      <w:r w:rsidR="001A2F31">
        <w:rPr>
          <w:b/>
          <w:noProof/>
        </w:rPr>
        <w:t>6</w:t>
      </w:r>
      <w:r>
        <w:rPr>
          <w:b/>
          <w:noProof/>
        </w:rPr>
        <w:t>. 2019 bez připomínek.</w:t>
      </w:r>
      <w:r>
        <w:rPr>
          <w:noProof/>
        </w:rPr>
        <w:t xml:space="preserve"> </w:t>
      </w:r>
    </w:p>
    <w:p w:rsidR="001F23C2" w:rsidRDefault="001F23C2" w:rsidP="00D30F27">
      <w:pPr>
        <w:rPr>
          <w:rFonts w:ascii="Arial" w:hAnsi="Arial"/>
          <w:b/>
          <w:noProof/>
          <w:snapToGrid w:val="0"/>
          <w:sz w:val="32"/>
          <w:u w:val="single"/>
        </w:rPr>
      </w:pPr>
    </w:p>
    <w:p w:rsidR="001F23C2" w:rsidRDefault="001F23C2" w:rsidP="00D30F27">
      <w:pPr>
        <w:rPr>
          <w:lang w:val="x-none" w:eastAsia="x-none"/>
        </w:rPr>
      </w:pPr>
    </w:p>
    <w:p w:rsidR="00C00FB1" w:rsidRDefault="0078565C" w:rsidP="0078565C">
      <w:pPr>
        <w:pStyle w:val="Nadpis6"/>
        <w:jc w:val="left"/>
        <w:rPr>
          <w:bCs/>
        </w:rPr>
      </w:pPr>
      <w:r>
        <w:rPr>
          <w:bCs/>
        </w:rPr>
        <w:t xml:space="preserve">6. </w:t>
      </w:r>
      <w:r w:rsidRPr="009F70E0">
        <w:t>Rozpočtová opatření</w:t>
      </w:r>
      <w:r>
        <w:rPr>
          <w:bCs/>
        </w:rPr>
        <w:t xml:space="preserve"> </w:t>
      </w:r>
    </w:p>
    <w:p w:rsidR="008A1E12" w:rsidRPr="008A1E12" w:rsidRDefault="009D0CEC" w:rsidP="008A46A0">
      <w:pPr>
        <w:pStyle w:val="Bezmezer"/>
        <w:jc w:val="left"/>
      </w:pPr>
      <w:r>
        <w:rPr>
          <w:shd w:val="clear" w:color="auto" w:fill="FFFFFF"/>
          <w:lang w:bidi="he-IL"/>
        </w:rPr>
        <w:t>Starosta města předložil návrh změny rozpočtu na r</w:t>
      </w:r>
      <w:r>
        <w:rPr>
          <w:color w:val="000001"/>
          <w:shd w:val="clear" w:color="auto" w:fill="FFFFFF"/>
          <w:lang w:bidi="he-IL"/>
        </w:rPr>
        <w:t>o</w:t>
      </w:r>
      <w:r>
        <w:rPr>
          <w:shd w:val="clear" w:color="auto" w:fill="FFFFFF"/>
          <w:lang w:bidi="he-IL"/>
        </w:rPr>
        <w:t>k 2</w:t>
      </w:r>
      <w:r>
        <w:rPr>
          <w:color w:val="000001"/>
          <w:shd w:val="clear" w:color="auto" w:fill="FFFFFF"/>
          <w:lang w:bidi="he-IL"/>
        </w:rPr>
        <w:t>0</w:t>
      </w:r>
      <w:r>
        <w:rPr>
          <w:shd w:val="clear" w:color="auto" w:fill="FFFFFF"/>
          <w:lang w:bidi="he-IL"/>
        </w:rPr>
        <w:t>19, rozpočtová opatřen</w:t>
      </w:r>
      <w:r>
        <w:rPr>
          <w:color w:val="000001"/>
          <w:shd w:val="clear" w:color="auto" w:fill="FFFFFF"/>
          <w:lang w:bidi="he-IL"/>
        </w:rPr>
        <w:t xml:space="preserve">í </w:t>
      </w:r>
      <w:r>
        <w:rPr>
          <w:sz w:val="15"/>
          <w:szCs w:val="15"/>
          <w:shd w:val="clear" w:color="auto" w:fill="FFFFFF"/>
          <w:lang w:bidi="he-IL"/>
        </w:rPr>
        <w:t xml:space="preserve">Č. </w:t>
      </w:r>
      <w:r>
        <w:rPr>
          <w:shd w:val="clear" w:color="auto" w:fill="FFFFFF"/>
          <w:lang w:bidi="he-IL"/>
        </w:rPr>
        <w:t>7</w:t>
      </w:r>
      <w:r>
        <w:rPr>
          <w:color w:val="000001"/>
          <w:shd w:val="clear" w:color="auto" w:fill="FFFFFF"/>
          <w:lang w:bidi="he-IL"/>
        </w:rPr>
        <w:t>/</w:t>
      </w:r>
      <w:r>
        <w:rPr>
          <w:shd w:val="clear" w:color="auto" w:fill="FFFFFF"/>
          <w:lang w:bidi="he-IL"/>
        </w:rPr>
        <w:t xml:space="preserve">2019 a </w:t>
      </w:r>
      <w:r w:rsidRPr="009D0CEC">
        <w:t>8/2019</w:t>
      </w:r>
      <w:r>
        <w:t xml:space="preserve"> </w:t>
      </w:r>
      <w:r w:rsidRPr="009D0CEC">
        <w:t>na vědomí</w:t>
      </w:r>
      <w:r>
        <w:t>, rozpočtové opatření číslo 9/2019 ke schválení.</w:t>
      </w:r>
      <w:r w:rsidRPr="009D0CEC">
        <w:t xml:space="preserve">  </w:t>
      </w:r>
    </w:p>
    <w:p w:rsidR="00B35043" w:rsidRDefault="00B35043" w:rsidP="00B35043">
      <w:r>
        <w:t> </w:t>
      </w:r>
      <w:r>
        <w:t> </w:t>
      </w:r>
      <w:r>
        <w:t> </w:t>
      </w:r>
    </w:p>
    <w:p w:rsidR="0078565C" w:rsidRDefault="0078565C" w:rsidP="0078565C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78565C" w:rsidRDefault="0078565C" w:rsidP="0078565C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6D4282">
        <w:rPr>
          <w:rStyle w:val="Siln"/>
        </w:rPr>
        <w:t>7</w:t>
      </w:r>
    </w:p>
    <w:p w:rsidR="0078565C" w:rsidRDefault="0078565C" w:rsidP="0078565C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6D4282">
        <w:rPr>
          <w:rStyle w:val="Siln"/>
        </w:rPr>
        <w:t>0</w:t>
      </w:r>
    </w:p>
    <w:p w:rsidR="0078565C" w:rsidRDefault="0078565C" w:rsidP="0078565C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6D4282">
        <w:rPr>
          <w:rStyle w:val="Siln"/>
        </w:rPr>
        <w:t>0</w:t>
      </w:r>
    </w:p>
    <w:p w:rsidR="00B35043" w:rsidRDefault="00B35043" w:rsidP="00B35043">
      <w:pPr>
        <w:pStyle w:val="Nadpis1"/>
      </w:pPr>
      <w:r>
        <w:t xml:space="preserve"> </w:t>
      </w:r>
    </w:p>
    <w:p w:rsidR="00B35043" w:rsidRDefault="00B35043" w:rsidP="00B35043">
      <w:pPr>
        <w:rPr>
          <w:color w:val="FF0000"/>
        </w:rPr>
      </w:pPr>
      <w:r>
        <w:rPr>
          <w:color w:val="FF0000"/>
        </w:rPr>
        <w:t>(Usnesení č. 6/</w:t>
      </w:r>
      <w:r w:rsidR="0078565C">
        <w:rPr>
          <w:color w:val="FF0000"/>
        </w:rPr>
        <w:t>6</w:t>
      </w:r>
      <w:r>
        <w:rPr>
          <w:color w:val="FF0000"/>
        </w:rPr>
        <w:t>/2019)</w:t>
      </w:r>
    </w:p>
    <w:p w:rsidR="00B35043" w:rsidRPr="0074780A" w:rsidRDefault="00B35043" w:rsidP="00B35043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8A46A0" w:rsidRPr="008A46A0" w:rsidRDefault="008A46A0" w:rsidP="008A46A0">
      <w:pPr>
        <w:jc w:val="left"/>
        <w:rPr>
          <w:b/>
          <w:shd w:val="clear" w:color="auto" w:fill="FFFFFF"/>
          <w:lang w:bidi="he-IL"/>
        </w:rPr>
      </w:pPr>
      <w:r w:rsidRPr="008A46A0">
        <w:rPr>
          <w:b/>
          <w:shd w:val="clear" w:color="auto" w:fill="FFFFFF"/>
          <w:lang w:bidi="he-IL"/>
        </w:rPr>
        <w:t xml:space="preserve">1) </w:t>
      </w:r>
      <w:r w:rsidRPr="008A46A0">
        <w:rPr>
          <w:b/>
          <w:u w:val="single"/>
          <w:shd w:val="clear" w:color="auto" w:fill="FFFFFF"/>
          <w:lang w:bidi="he-IL"/>
        </w:rPr>
        <w:t>bere na vědomí</w:t>
      </w:r>
      <w:r w:rsidRPr="008A46A0">
        <w:rPr>
          <w:b/>
          <w:shd w:val="clear" w:color="auto" w:fill="FFFFFF"/>
          <w:lang w:bidi="he-IL"/>
        </w:rPr>
        <w:t xml:space="preserve"> rozpočtové opatření </w:t>
      </w:r>
      <w:r w:rsidRPr="008A46A0">
        <w:rPr>
          <w:b/>
          <w:sz w:val="15"/>
          <w:szCs w:val="15"/>
          <w:shd w:val="clear" w:color="auto" w:fill="FFFFFF"/>
          <w:lang w:bidi="he-IL"/>
        </w:rPr>
        <w:t xml:space="preserve">Č. </w:t>
      </w:r>
      <w:r w:rsidRPr="008A46A0">
        <w:rPr>
          <w:b/>
          <w:u w:val="single"/>
          <w:shd w:val="clear" w:color="auto" w:fill="FFFFFF"/>
          <w:lang w:bidi="he-IL"/>
        </w:rPr>
        <w:t>7/2019</w:t>
      </w:r>
      <w:r w:rsidRPr="008A46A0">
        <w:rPr>
          <w:b/>
          <w:shd w:val="clear" w:color="auto" w:fill="FFFFFF"/>
          <w:lang w:bidi="he-IL"/>
        </w:rPr>
        <w:t xml:space="preserve"> </w:t>
      </w:r>
    </w:p>
    <w:p w:rsidR="008A46A0" w:rsidRPr="008A46A0" w:rsidRDefault="008A46A0" w:rsidP="008A46A0">
      <w:pPr>
        <w:jc w:val="left"/>
        <w:rPr>
          <w:b/>
          <w:shd w:val="clear" w:color="auto" w:fill="FFFFFF"/>
          <w:lang w:bidi="he-IL"/>
        </w:rPr>
      </w:pPr>
      <w:r w:rsidRPr="008A46A0">
        <w:rPr>
          <w:b/>
          <w:color w:val="000001"/>
          <w:shd w:val="clear" w:color="auto" w:fill="FFFFFF"/>
          <w:lang w:bidi="he-IL"/>
        </w:rPr>
        <w:t xml:space="preserve">- </w:t>
      </w:r>
      <w:r w:rsidRPr="008A46A0">
        <w:rPr>
          <w:b/>
          <w:shd w:val="clear" w:color="auto" w:fill="FFFFFF"/>
          <w:lang w:bidi="he-IL"/>
        </w:rPr>
        <w:t>navýšen</w:t>
      </w:r>
      <w:r w:rsidRPr="008A46A0">
        <w:rPr>
          <w:b/>
          <w:color w:val="000001"/>
          <w:shd w:val="clear" w:color="auto" w:fill="FFFFFF"/>
          <w:lang w:bidi="he-IL"/>
        </w:rPr>
        <w:t xml:space="preserve">í </w:t>
      </w:r>
      <w:r w:rsidRPr="008A46A0">
        <w:rPr>
          <w:b/>
          <w:shd w:val="clear" w:color="auto" w:fill="FFFFFF"/>
          <w:lang w:bidi="he-IL"/>
        </w:rPr>
        <w:t>příjmové a výdajové část</w:t>
      </w:r>
      <w:r w:rsidRPr="008A46A0">
        <w:rPr>
          <w:b/>
          <w:color w:val="000001"/>
          <w:shd w:val="clear" w:color="auto" w:fill="FFFFFF"/>
          <w:lang w:bidi="he-IL"/>
        </w:rPr>
        <w:t xml:space="preserve">i </w:t>
      </w:r>
      <w:r w:rsidRPr="008A46A0">
        <w:rPr>
          <w:b/>
          <w:shd w:val="clear" w:color="auto" w:fill="FFFFFF"/>
          <w:lang w:bidi="he-IL"/>
        </w:rPr>
        <w:t>rozpočtu část</w:t>
      </w:r>
      <w:r w:rsidRPr="008A46A0">
        <w:rPr>
          <w:b/>
          <w:color w:val="464647"/>
          <w:shd w:val="clear" w:color="auto" w:fill="FFFFFF"/>
          <w:lang w:bidi="he-IL"/>
        </w:rPr>
        <w:t>i r</w:t>
      </w:r>
      <w:r w:rsidRPr="008A46A0">
        <w:rPr>
          <w:b/>
          <w:shd w:val="clear" w:color="auto" w:fill="FFFFFF"/>
          <w:lang w:bidi="he-IL"/>
        </w:rPr>
        <w:t>ozpoč</w:t>
      </w:r>
      <w:r w:rsidRPr="008A46A0">
        <w:rPr>
          <w:b/>
          <w:color w:val="464647"/>
          <w:shd w:val="clear" w:color="auto" w:fill="FFFFFF"/>
          <w:lang w:bidi="he-IL"/>
        </w:rPr>
        <w:t>t</w:t>
      </w:r>
      <w:r w:rsidRPr="008A46A0">
        <w:rPr>
          <w:b/>
          <w:shd w:val="clear" w:color="auto" w:fill="FFFFFF"/>
          <w:lang w:bidi="he-IL"/>
        </w:rPr>
        <w:t>u ve výši 41 244</w:t>
      </w:r>
      <w:r w:rsidRPr="008A46A0">
        <w:rPr>
          <w:b/>
          <w:color w:val="000001"/>
          <w:shd w:val="clear" w:color="auto" w:fill="FFFFFF"/>
          <w:lang w:bidi="he-IL"/>
        </w:rPr>
        <w:t xml:space="preserve">,- </w:t>
      </w:r>
      <w:r w:rsidRPr="008A46A0">
        <w:rPr>
          <w:b/>
          <w:shd w:val="clear" w:color="auto" w:fill="FFFFFF"/>
          <w:lang w:bidi="he-IL"/>
        </w:rPr>
        <w:t xml:space="preserve">Kč </w:t>
      </w:r>
      <w:r w:rsidRPr="008A46A0">
        <w:rPr>
          <w:b/>
          <w:color w:val="000001"/>
          <w:shd w:val="clear" w:color="auto" w:fill="FFFFFF"/>
          <w:lang w:bidi="he-IL"/>
        </w:rPr>
        <w:t xml:space="preserve">- </w:t>
      </w:r>
      <w:r>
        <w:rPr>
          <w:b/>
          <w:shd w:val="clear" w:color="auto" w:fill="FFFFFF"/>
          <w:lang w:bidi="he-IL"/>
        </w:rPr>
        <w:t>NEl dotace na h</w:t>
      </w:r>
      <w:r w:rsidRPr="008A46A0">
        <w:rPr>
          <w:b/>
          <w:shd w:val="clear" w:color="auto" w:fill="FFFFFF"/>
          <w:lang w:bidi="he-IL"/>
        </w:rPr>
        <w:t>ospodařen</w:t>
      </w:r>
      <w:r w:rsidRPr="008A46A0">
        <w:rPr>
          <w:b/>
          <w:color w:val="000001"/>
          <w:shd w:val="clear" w:color="auto" w:fill="FFFFFF"/>
          <w:lang w:bidi="he-IL"/>
        </w:rPr>
        <w:t xml:space="preserve">í </w:t>
      </w:r>
      <w:r w:rsidRPr="008A46A0">
        <w:rPr>
          <w:b/>
          <w:shd w:val="clear" w:color="auto" w:fill="FFFFFF"/>
          <w:lang w:bidi="he-IL"/>
        </w:rPr>
        <w:t>v</w:t>
      </w:r>
      <w:r>
        <w:rPr>
          <w:b/>
          <w:shd w:val="clear" w:color="auto" w:fill="FFFFFF"/>
          <w:lang w:bidi="he-IL"/>
        </w:rPr>
        <w:t> </w:t>
      </w:r>
      <w:r w:rsidRPr="008A46A0">
        <w:rPr>
          <w:b/>
          <w:shd w:val="clear" w:color="auto" w:fill="FFFFFF"/>
          <w:lang w:bidi="he-IL"/>
        </w:rPr>
        <w:t>lesích</w:t>
      </w:r>
      <w:r>
        <w:rPr>
          <w:b/>
          <w:shd w:val="clear" w:color="auto" w:fill="FFFFFF"/>
          <w:lang w:bidi="he-IL"/>
        </w:rPr>
        <w:t>,</w:t>
      </w:r>
    </w:p>
    <w:p w:rsidR="008A46A0" w:rsidRPr="008A46A0" w:rsidRDefault="008A46A0" w:rsidP="008A46A0">
      <w:pPr>
        <w:jc w:val="left"/>
        <w:rPr>
          <w:b/>
          <w:color w:val="000001"/>
          <w:shd w:val="clear" w:color="auto" w:fill="FFFFFF"/>
          <w:lang w:bidi="he-IL"/>
        </w:rPr>
      </w:pPr>
      <w:r w:rsidRPr="008A46A0">
        <w:rPr>
          <w:b/>
          <w:shd w:val="clear" w:color="auto" w:fill="FFFFFF"/>
          <w:lang w:bidi="he-IL"/>
        </w:rPr>
        <w:t>- navýšení příjmové a výdajové část</w:t>
      </w:r>
      <w:r w:rsidRPr="008A46A0">
        <w:rPr>
          <w:b/>
          <w:color w:val="000001"/>
          <w:shd w:val="clear" w:color="auto" w:fill="FFFFFF"/>
          <w:lang w:bidi="he-IL"/>
        </w:rPr>
        <w:t xml:space="preserve">i </w:t>
      </w:r>
      <w:r w:rsidRPr="008A46A0">
        <w:rPr>
          <w:b/>
          <w:shd w:val="clear" w:color="auto" w:fill="FFFFFF"/>
          <w:lang w:bidi="he-IL"/>
        </w:rPr>
        <w:t>rozpočtu části rozpočtu ve výš</w:t>
      </w:r>
      <w:r w:rsidRPr="008A46A0">
        <w:rPr>
          <w:b/>
          <w:color w:val="000001"/>
          <w:shd w:val="clear" w:color="auto" w:fill="FFFFFF"/>
          <w:lang w:bidi="he-IL"/>
        </w:rPr>
        <w:t xml:space="preserve">i </w:t>
      </w:r>
      <w:r w:rsidRPr="008A46A0">
        <w:rPr>
          <w:b/>
          <w:shd w:val="clear" w:color="auto" w:fill="FFFFFF"/>
          <w:lang w:bidi="he-IL"/>
        </w:rPr>
        <w:t>350 575</w:t>
      </w:r>
      <w:r w:rsidRPr="008A46A0">
        <w:rPr>
          <w:b/>
          <w:color w:val="464647"/>
          <w:shd w:val="clear" w:color="auto" w:fill="FFFFFF"/>
          <w:lang w:bidi="he-IL"/>
        </w:rPr>
        <w:t>,</w:t>
      </w:r>
      <w:r w:rsidRPr="008A46A0">
        <w:rPr>
          <w:b/>
          <w:shd w:val="clear" w:color="auto" w:fill="FFFFFF"/>
          <w:lang w:bidi="he-IL"/>
        </w:rPr>
        <w:t xml:space="preserve">- </w:t>
      </w:r>
      <w:r w:rsidRPr="008A46A0">
        <w:rPr>
          <w:b/>
          <w:color w:val="464647"/>
          <w:shd w:val="clear" w:color="auto" w:fill="FFFFFF"/>
          <w:lang w:bidi="he-IL"/>
        </w:rPr>
        <w:t>K</w:t>
      </w:r>
      <w:r w:rsidRPr="008A46A0">
        <w:rPr>
          <w:b/>
          <w:shd w:val="clear" w:color="auto" w:fill="FFFFFF"/>
          <w:lang w:bidi="he-IL"/>
        </w:rPr>
        <w:t xml:space="preserve">č </w:t>
      </w:r>
      <w:r w:rsidRPr="008A46A0">
        <w:rPr>
          <w:b/>
          <w:color w:val="000001"/>
          <w:shd w:val="clear" w:color="auto" w:fill="FFFFFF"/>
          <w:lang w:bidi="he-IL"/>
        </w:rPr>
        <w:t xml:space="preserve">- </w:t>
      </w:r>
      <w:r>
        <w:rPr>
          <w:b/>
          <w:shd w:val="clear" w:color="auto" w:fill="FFFFFF"/>
          <w:lang w:bidi="he-IL"/>
        </w:rPr>
        <w:t xml:space="preserve">NEl průtokový transfer </w:t>
      </w:r>
      <w:r w:rsidRPr="008A46A0">
        <w:rPr>
          <w:b/>
          <w:shd w:val="clear" w:color="auto" w:fill="FFFFFF"/>
          <w:lang w:bidi="he-IL"/>
        </w:rPr>
        <w:t>z MŠMT pro MŠ Krásn</w:t>
      </w:r>
      <w:r w:rsidRPr="008A46A0">
        <w:rPr>
          <w:b/>
          <w:color w:val="000001"/>
          <w:shd w:val="clear" w:color="auto" w:fill="FFFFFF"/>
          <w:lang w:bidi="he-IL"/>
        </w:rPr>
        <w:t>o</w:t>
      </w:r>
      <w:r>
        <w:rPr>
          <w:b/>
          <w:color w:val="000001"/>
          <w:shd w:val="clear" w:color="auto" w:fill="FFFFFF"/>
          <w:lang w:bidi="he-IL"/>
        </w:rPr>
        <w:t>,</w:t>
      </w:r>
      <w:r w:rsidRPr="008A46A0">
        <w:rPr>
          <w:b/>
          <w:color w:val="000001"/>
          <w:shd w:val="clear" w:color="auto" w:fill="FFFFFF"/>
          <w:lang w:bidi="he-IL"/>
        </w:rPr>
        <w:t xml:space="preserve"> </w:t>
      </w:r>
    </w:p>
    <w:p w:rsidR="008A46A0" w:rsidRDefault="008A46A0" w:rsidP="008A46A0">
      <w:pPr>
        <w:jc w:val="left"/>
        <w:rPr>
          <w:b/>
          <w:shd w:val="clear" w:color="auto" w:fill="FFFFFF"/>
          <w:lang w:bidi="he-IL"/>
        </w:rPr>
      </w:pPr>
      <w:r w:rsidRPr="008A46A0">
        <w:rPr>
          <w:b/>
          <w:shd w:val="clear" w:color="auto" w:fill="FFFFFF"/>
          <w:lang w:bidi="he-IL"/>
        </w:rPr>
        <w:t>- navýšen</w:t>
      </w:r>
      <w:r w:rsidRPr="008A46A0">
        <w:rPr>
          <w:b/>
          <w:color w:val="000001"/>
          <w:shd w:val="clear" w:color="auto" w:fill="FFFFFF"/>
          <w:lang w:bidi="he-IL"/>
        </w:rPr>
        <w:t xml:space="preserve">í </w:t>
      </w:r>
      <w:r w:rsidRPr="008A46A0">
        <w:rPr>
          <w:b/>
          <w:shd w:val="clear" w:color="auto" w:fill="FFFFFF"/>
          <w:lang w:bidi="he-IL"/>
        </w:rPr>
        <w:t xml:space="preserve">příjmové a </w:t>
      </w:r>
      <w:r w:rsidRPr="008A46A0">
        <w:rPr>
          <w:b/>
          <w:color w:val="464647"/>
          <w:shd w:val="clear" w:color="auto" w:fill="FFFFFF"/>
          <w:lang w:bidi="he-IL"/>
        </w:rPr>
        <w:t>v</w:t>
      </w:r>
      <w:r w:rsidRPr="008A46A0">
        <w:rPr>
          <w:b/>
          <w:shd w:val="clear" w:color="auto" w:fill="FFFFFF"/>
          <w:lang w:bidi="he-IL"/>
        </w:rPr>
        <w:t>ýdajové části rozpoč</w:t>
      </w:r>
      <w:r w:rsidRPr="008A46A0">
        <w:rPr>
          <w:b/>
          <w:color w:val="464647"/>
          <w:shd w:val="clear" w:color="auto" w:fill="FFFFFF"/>
          <w:lang w:bidi="he-IL"/>
        </w:rPr>
        <w:t>t</w:t>
      </w:r>
      <w:r w:rsidRPr="008A46A0">
        <w:rPr>
          <w:b/>
          <w:shd w:val="clear" w:color="auto" w:fill="FFFFFF"/>
          <w:lang w:bidi="he-IL"/>
        </w:rPr>
        <w:t xml:space="preserve">u ve výši 60 000,- </w:t>
      </w:r>
      <w:r w:rsidRPr="008A46A0">
        <w:rPr>
          <w:b/>
          <w:color w:val="464647"/>
          <w:shd w:val="clear" w:color="auto" w:fill="FFFFFF"/>
          <w:lang w:bidi="he-IL"/>
        </w:rPr>
        <w:t>K</w:t>
      </w:r>
      <w:r w:rsidRPr="008A46A0">
        <w:rPr>
          <w:b/>
          <w:shd w:val="clear" w:color="auto" w:fill="FFFFFF"/>
          <w:lang w:bidi="he-IL"/>
        </w:rPr>
        <w:t>č - př</w:t>
      </w:r>
      <w:r w:rsidRPr="008A46A0">
        <w:rPr>
          <w:b/>
          <w:color w:val="000001"/>
          <w:shd w:val="clear" w:color="auto" w:fill="FFFFFF"/>
          <w:lang w:bidi="he-IL"/>
        </w:rPr>
        <w:t>í</w:t>
      </w:r>
      <w:r w:rsidRPr="008A46A0">
        <w:rPr>
          <w:b/>
          <w:shd w:val="clear" w:color="auto" w:fill="FFFFFF"/>
          <w:lang w:bidi="he-IL"/>
        </w:rPr>
        <w:t>jem finančního d</w:t>
      </w:r>
      <w:r w:rsidRPr="008A46A0">
        <w:rPr>
          <w:b/>
          <w:color w:val="464647"/>
          <w:shd w:val="clear" w:color="auto" w:fill="FFFFFF"/>
          <w:lang w:bidi="he-IL"/>
        </w:rPr>
        <w:t>a</w:t>
      </w:r>
      <w:r>
        <w:rPr>
          <w:b/>
          <w:shd w:val="clear" w:color="auto" w:fill="FFFFFF"/>
          <w:lang w:bidi="he-IL"/>
        </w:rPr>
        <w:t xml:space="preserve">ru z rozpočtu </w:t>
      </w:r>
      <w:r w:rsidRPr="008A46A0">
        <w:rPr>
          <w:b/>
          <w:shd w:val="clear" w:color="auto" w:fill="FFFFFF"/>
          <w:lang w:bidi="he-IL"/>
        </w:rPr>
        <w:t>Karlovarského kraje - "Mo</w:t>
      </w:r>
      <w:r w:rsidRPr="008A46A0">
        <w:rPr>
          <w:b/>
          <w:color w:val="464647"/>
          <w:shd w:val="clear" w:color="auto" w:fill="FFFFFF"/>
          <w:lang w:bidi="he-IL"/>
        </w:rPr>
        <w:t>d</w:t>
      </w:r>
      <w:r w:rsidRPr="008A46A0">
        <w:rPr>
          <w:b/>
          <w:shd w:val="clear" w:color="auto" w:fill="FFFFFF"/>
          <w:lang w:bidi="he-IL"/>
        </w:rPr>
        <w:t>rá stuha za společenský život" v rámci krajského ko</w:t>
      </w:r>
      <w:r w:rsidRPr="008A46A0">
        <w:rPr>
          <w:b/>
          <w:color w:val="000001"/>
          <w:shd w:val="clear" w:color="auto" w:fill="FFFFFF"/>
          <w:lang w:bidi="he-IL"/>
        </w:rPr>
        <w:t>l</w:t>
      </w:r>
      <w:r w:rsidRPr="008A46A0">
        <w:rPr>
          <w:b/>
          <w:shd w:val="clear" w:color="auto" w:fill="FFFFFF"/>
          <w:lang w:bidi="he-IL"/>
        </w:rPr>
        <w:t xml:space="preserve">a soutěže Vesnice roku 2019 </w:t>
      </w:r>
    </w:p>
    <w:p w:rsidR="008A46A0" w:rsidRPr="008A46A0" w:rsidRDefault="008A46A0" w:rsidP="008A46A0">
      <w:pPr>
        <w:jc w:val="left"/>
        <w:rPr>
          <w:b/>
          <w:shd w:val="clear" w:color="auto" w:fill="FFFFFF"/>
          <w:lang w:bidi="he-IL"/>
        </w:rPr>
      </w:pPr>
    </w:p>
    <w:p w:rsidR="008A46A0" w:rsidRPr="008A46A0" w:rsidRDefault="008A46A0" w:rsidP="008A46A0">
      <w:pPr>
        <w:jc w:val="left"/>
        <w:rPr>
          <w:b/>
          <w:shd w:val="clear" w:color="auto" w:fill="FFFFFF"/>
          <w:lang w:bidi="he-IL"/>
        </w:rPr>
      </w:pPr>
      <w:r w:rsidRPr="008A46A0">
        <w:rPr>
          <w:b/>
          <w:shd w:val="clear" w:color="auto" w:fill="FFFFFF"/>
          <w:lang w:bidi="he-IL"/>
        </w:rPr>
        <w:t>2</w:t>
      </w:r>
      <w:r w:rsidRPr="008A46A0">
        <w:rPr>
          <w:b/>
          <w:color w:val="000001"/>
          <w:shd w:val="clear" w:color="auto" w:fill="FFFFFF"/>
          <w:lang w:bidi="he-IL"/>
        </w:rPr>
        <w:t xml:space="preserve">) </w:t>
      </w:r>
      <w:r w:rsidRPr="008A46A0">
        <w:rPr>
          <w:b/>
          <w:u w:val="single"/>
          <w:shd w:val="clear" w:color="auto" w:fill="FFFFFF"/>
          <w:lang w:bidi="he-IL"/>
        </w:rPr>
        <w:t>bere na vědomí</w:t>
      </w:r>
      <w:r w:rsidRPr="008A46A0">
        <w:rPr>
          <w:b/>
          <w:shd w:val="clear" w:color="auto" w:fill="FFFFFF"/>
          <w:lang w:bidi="he-IL"/>
        </w:rPr>
        <w:t xml:space="preserve"> rozpočtové opatření </w:t>
      </w:r>
      <w:r w:rsidRPr="008A46A0">
        <w:rPr>
          <w:b/>
          <w:sz w:val="15"/>
          <w:szCs w:val="15"/>
          <w:shd w:val="clear" w:color="auto" w:fill="FFFFFF"/>
          <w:lang w:bidi="he-IL"/>
        </w:rPr>
        <w:t xml:space="preserve">Č. </w:t>
      </w:r>
      <w:r w:rsidRPr="008A46A0">
        <w:rPr>
          <w:b/>
          <w:u w:val="single"/>
          <w:shd w:val="clear" w:color="auto" w:fill="FFFFFF"/>
          <w:lang w:bidi="he-IL"/>
        </w:rPr>
        <w:t>8</w:t>
      </w:r>
      <w:r w:rsidRPr="008A46A0">
        <w:rPr>
          <w:b/>
          <w:color w:val="000001"/>
          <w:u w:val="single"/>
          <w:shd w:val="clear" w:color="auto" w:fill="FFFFFF"/>
          <w:lang w:bidi="he-IL"/>
        </w:rPr>
        <w:t>/</w:t>
      </w:r>
      <w:r w:rsidRPr="008A46A0">
        <w:rPr>
          <w:b/>
          <w:u w:val="single"/>
          <w:shd w:val="clear" w:color="auto" w:fill="FFFFFF"/>
          <w:lang w:bidi="he-IL"/>
        </w:rPr>
        <w:t>20</w:t>
      </w:r>
      <w:r w:rsidRPr="008A46A0">
        <w:rPr>
          <w:b/>
          <w:color w:val="000001"/>
          <w:u w:val="single"/>
          <w:shd w:val="clear" w:color="auto" w:fill="FFFFFF"/>
          <w:lang w:bidi="he-IL"/>
        </w:rPr>
        <w:t>1</w:t>
      </w:r>
      <w:r w:rsidRPr="008A46A0">
        <w:rPr>
          <w:b/>
          <w:u w:val="single"/>
          <w:shd w:val="clear" w:color="auto" w:fill="FFFFFF"/>
          <w:lang w:bidi="he-IL"/>
        </w:rPr>
        <w:t>9</w:t>
      </w:r>
      <w:r w:rsidRPr="008A46A0">
        <w:rPr>
          <w:b/>
          <w:shd w:val="clear" w:color="auto" w:fill="FFFFFF"/>
          <w:lang w:bidi="he-IL"/>
        </w:rPr>
        <w:t xml:space="preserve"> </w:t>
      </w:r>
    </w:p>
    <w:p w:rsidR="008A46A0" w:rsidRPr="008A46A0" w:rsidRDefault="008A46A0" w:rsidP="008A46A0">
      <w:pPr>
        <w:jc w:val="left"/>
        <w:rPr>
          <w:b/>
          <w:shd w:val="clear" w:color="auto" w:fill="FFFFFF"/>
          <w:lang w:bidi="he-IL"/>
        </w:rPr>
      </w:pPr>
      <w:r w:rsidRPr="008A46A0">
        <w:rPr>
          <w:b/>
          <w:color w:val="000001"/>
          <w:shd w:val="clear" w:color="auto" w:fill="FFFFFF"/>
          <w:lang w:bidi="he-IL"/>
        </w:rPr>
        <w:t xml:space="preserve">- </w:t>
      </w:r>
      <w:r w:rsidRPr="008A46A0">
        <w:rPr>
          <w:b/>
          <w:shd w:val="clear" w:color="auto" w:fill="FFFFFF"/>
          <w:lang w:bidi="he-IL"/>
        </w:rPr>
        <w:t>na</w:t>
      </w:r>
      <w:r w:rsidRPr="008A46A0">
        <w:rPr>
          <w:b/>
          <w:color w:val="000001"/>
          <w:shd w:val="clear" w:color="auto" w:fill="FFFFFF"/>
          <w:lang w:bidi="he-IL"/>
        </w:rPr>
        <w:t>v</w:t>
      </w:r>
      <w:r w:rsidRPr="008A46A0">
        <w:rPr>
          <w:b/>
          <w:shd w:val="clear" w:color="auto" w:fill="FFFFFF"/>
          <w:lang w:bidi="he-IL"/>
        </w:rPr>
        <w:t>ýšen</w:t>
      </w:r>
      <w:r w:rsidRPr="008A46A0">
        <w:rPr>
          <w:b/>
          <w:color w:val="000001"/>
          <w:shd w:val="clear" w:color="auto" w:fill="FFFFFF"/>
          <w:lang w:bidi="he-IL"/>
        </w:rPr>
        <w:t xml:space="preserve">í </w:t>
      </w:r>
      <w:r w:rsidRPr="008A46A0">
        <w:rPr>
          <w:b/>
          <w:shd w:val="clear" w:color="auto" w:fill="FFFFFF"/>
          <w:lang w:bidi="he-IL"/>
        </w:rPr>
        <w:t>př</w:t>
      </w:r>
      <w:r w:rsidRPr="008A46A0">
        <w:rPr>
          <w:b/>
          <w:color w:val="000001"/>
          <w:shd w:val="clear" w:color="auto" w:fill="FFFFFF"/>
          <w:lang w:bidi="he-IL"/>
        </w:rPr>
        <w:t>í</w:t>
      </w:r>
      <w:r w:rsidRPr="008A46A0">
        <w:rPr>
          <w:b/>
          <w:shd w:val="clear" w:color="auto" w:fill="FFFFFF"/>
          <w:lang w:bidi="he-IL"/>
        </w:rPr>
        <w:t>jmové a výda</w:t>
      </w:r>
      <w:r w:rsidRPr="008A46A0">
        <w:rPr>
          <w:b/>
          <w:color w:val="000001"/>
          <w:shd w:val="clear" w:color="auto" w:fill="FFFFFF"/>
          <w:lang w:bidi="he-IL"/>
        </w:rPr>
        <w:t>j</w:t>
      </w:r>
      <w:r w:rsidRPr="008A46A0">
        <w:rPr>
          <w:b/>
          <w:shd w:val="clear" w:color="auto" w:fill="FFFFFF"/>
          <w:lang w:bidi="he-IL"/>
        </w:rPr>
        <w:t xml:space="preserve">ové části rozpočtu ve výši 202 008,84 Kč </w:t>
      </w:r>
      <w:r w:rsidRPr="008A46A0">
        <w:rPr>
          <w:b/>
          <w:color w:val="000001"/>
          <w:shd w:val="clear" w:color="auto" w:fill="FFFFFF"/>
          <w:lang w:bidi="he-IL"/>
        </w:rPr>
        <w:t xml:space="preserve">- </w:t>
      </w:r>
      <w:r w:rsidRPr="008A46A0">
        <w:rPr>
          <w:b/>
          <w:shd w:val="clear" w:color="auto" w:fill="FFFFFF"/>
          <w:lang w:bidi="he-IL"/>
        </w:rPr>
        <w:t>NEl</w:t>
      </w:r>
      <w:r>
        <w:rPr>
          <w:b/>
          <w:shd w:val="clear" w:color="auto" w:fill="FFFFFF"/>
          <w:lang w:bidi="he-IL"/>
        </w:rPr>
        <w:t xml:space="preserve"> dotace od Euregia Egrensis na </w:t>
      </w:r>
      <w:r w:rsidRPr="008A46A0">
        <w:rPr>
          <w:b/>
          <w:shd w:val="clear" w:color="auto" w:fill="FFFFFF"/>
          <w:lang w:bidi="he-IL"/>
        </w:rPr>
        <w:t xml:space="preserve">projekt Putování pravěkem </w:t>
      </w:r>
    </w:p>
    <w:p w:rsidR="008A46A0" w:rsidRPr="008A46A0" w:rsidRDefault="008A46A0" w:rsidP="008A46A0">
      <w:pPr>
        <w:jc w:val="left"/>
        <w:rPr>
          <w:b/>
          <w:shd w:val="clear" w:color="auto" w:fill="FFFFFF"/>
          <w:lang w:bidi="he-IL"/>
        </w:rPr>
      </w:pPr>
      <w:r w:rsidRPr="008A46A0">
        <w:rPr>
          <w:b/>
          <w:shd w:val="clear" w:color="auto" w:fill="FFFFFF"/>
          <w:lang w:bidi="he-IL"/>
        </w:rPr>
        <w:t>- navýšen</w:t>
      </w:r>
      <w:r w:rsidRPr="008A46A0">
        <w:rPr>
          <w:b/>
          <w:color w:val="000001"/>
          <w:shd w:val="clear" w:color="auto" w:fill="FFFFFF"/>
          <w:lang w:bidi="he-IL"/>
        </w:rPr>
        <w:t xml:space="preserve">í </w:t>
      </w:r>
      <w:r w:rsidRPr="008A46A0">
        <w:rPr>
          <w:b/>
          <w:shd w:val="clear" w:color="auto" w:fill="FFFFFF"/>
          <w:lang w:bidi="he-IL"/>
        </w:rPr>
        <w:t>příjmové a výdajové část</w:t>
      </w:r>
      <w:r w:rsidRPr="008A46A0">
        <w:rPr>
          <w:b/>
          <w:color w:val="000001"/>
          <w:shd w:val="clear" w:color="auto" w:fill="FFFFFF"/>
          <w:lang w:bidi="he-IL"/>
        </w:rPr>
        <w:t xml:space="preserve">i </w:t>
      </w:r>
      <w:r w:rsidRPr="008A46A0">
        <w:rPr>
          <w:b/>
          <w:shd w:val="clear" w:color="auto" w:fill="FFFFFF"/>
          <w:lang w:bidi="he-IL"/>
        </w:rPr>
        <w:t>rozpočt</w:t>
      </w:r>
      <w:r w:rsidRPr="008A46A0">
        <w:rPr>
          <w:b/>
          <w:color w:val="464647"/>
          <w:shd w:val="clear" w:color="auto" w:fill="FFFFFF"/>
          <w:lang w:bidi="he-IL"/>
        </w:rPr>
        <w:t xml:space="preserve">u </w:t>
      </w:r>
      <w:r w:rsidRPr="008A46A0">
        <w:rPr>
          <w:b/>
          <w:shd w:val="clear" w:color="auto" w:fill="FFFFFF"/>
          <w:lang w:bidi="he-IL"/>
        </w:rPr>
        <w:t xml:space="preserve">ve výši 443 289,76 </w:t>
      </w:r>
      <w:r w:rsidRPr="008A46A0">
        <w:rPr>
          <w:b/>
          <w:color w:val="464647"/>
          <w:shd w:val="clear" w:color="auto" w:fill="FFFFFF"/>
          <w:lang w:bidi="he-IL"/>
        </w:rPr>
        <w:t>K</w:t>
      </w:r>
      <w:r w:rsidRPr="008A46A0">
        <w:rPr>
          <w:b/>
          <w:shd w:val="clear" w:color="auto" w:fill="FFFFFF"/>
          <w:lang w:bidi="he-IL"/>
        </w:rPr>
        <w:t xml:space="preserve">č - </w:t>
      </w:r>
      <w:r w:rsidRPr="008A46A0">
        <w:rPr>
          <w:b/>
          <w:color w:val="464647"/>
          <w:shd w:val="clear" w:color="auto" w:fill="FFFFFF"/>
          <w:lang w:bidi="he-IL"/>
        </w:rPr>
        <w:t>N</w:t>
      </w:r>
      <w:r w:rsidRPr="008A46A0">
        <w:rPr>
          <w:b/>
          <w:shd w:val="clear" w:color="auto" w:fill="FFFFFF"/>
          <w:lang w:bidi="he-IL"/>
        </w:rPr>
        <w:t>El dotace od Eu</w:t>
      </w:r>
      <w:r w:rsidRPr="008A46A0">
        <w:rPr>
          <w:b/>
          <w:color w:val="464647"/>
          <w:shd w:val="clear" w:color="auto" w:fill="FFFFFF"/>
          <w:lang w:bidi="he-IL"/>
        </w:rPr>
        <w:t>r</w:t>
      </w:r>
      <w:r w:rsidRPr="008A46A0">
        <w:rPr>
          <w:b/>
          <w:shd w:val="clear" w:color="auto" w:fill="FFFFFF"/>
          <w:lang w:bidi="he-IL"/>
        </w:rPr>
        <w:t>egi</w:t>
      </w:r>
      <w:r w:rsidRPr="008A46A0">
        <w:rPr>
          <w:b/>
          <w:color w:val="464647"/>
          <w:shd w:val="clear" w:color="auto" w:fill="FFFFFF"/>
          <w:lang w:bidi="he-IL"/>
        </w:rPr>
        <w:t xml:space="preserve">a </w:t>
      </w:r>
      <w:r>
        <w:rPr>
          <w:b/>
          <w:shd w:val="clear" w:color="auto" w:fill="FFFFFF"/>
          <w:lang w:bidi="he-IL"/>
        </w:rPr>
        <w:t xml:space="preserve">Egrensis na </w:t>
      </w:r>
      <w:r w:rsidRPr="008A46A0">
        <w:rPr>
          <w:b/>
          <w:shd w:val="clear" w:color="auto" w:fill="FFFFFF"/>
          <w:lang w:bidi="he-IL"/>
        </w:rPr>
        <w:t>pro</w:t>
      </w:r>
      <w:r w:rsidRPr="008A46A0">
        <w:rPr>
          <w:b/>
          <w:color w:val="000001"/>
          <w:shd w:val="clear" w:color="auto" w:fill="FFFFFF"/>
          <w:lang w:bidi="he-IL"/>
        </w:rPr>
        <w:t>j</w:t>
      </w:r>
      <w:r w:rsidRPr="008A46A0">
        <w:rPr>
          <w:b/>
          <w:shd w:val="clear" w:color="auto" w:fill="FFFFFF"/>
          <w:lang w:bidi="he-IL"/>
        </w:rPr>
        <w:t xml:space="preserve">ekt Rozloučení s létem </w:t>
      </w:r>
    </w:p>
    <w:p w:rsidR="008A46A0" w:rsidRPr="008A46A0" w:rsidRDefault="008A46A0" w:rsidP="008A46A0">
      <w:pPr>
        <w:jc w:val="left"/>
        <w:rPr>
          <w:b/>
          <w:shd w:val="clear" w:color="auto" w:fill="FFFFFF"/>
          <w:lang w:bidi="he-IL"/>
        </w:rPr>
      </w:pPr>
      <w:r w:rsidRPr="008A46A0">
        <w:rPr>
          <w:b/>
          <w:shd w:val="clear" w:color="auto" w:fill="FFFFFF"/>
          <w:lang w:bidi="he-IL"/>
        </w:rPr>
        <w:t>- navýšení příjmové a výdajové část</w:t>
      </w:r>
      <w:r w:rsidRPr="008A46A0">
        <w:rPr>
          <w:b/>
          <w:color w:val="000001"/>
          <w:shd w:val="clear" w:color="auto" w:fill="FFFFFF"/>
          <w:lang w:bidi="he-IL"/>
        </w:rPr>
        <w:t xml:space="preserve">i </w:t>
      </w:r>
      <w:r w:rsidRPr="008A46A0">
        <w:rPr>
          <w:b/>
          <w:shd w:val="clear" w:color="auto" w:fill="FFFFFF"/>
          <w:lang w:bidi="he-IL"/>
        </w:rPr>
        <w:t>rozpočtu ve výši 222 219,82 Kč - NEl</w:t>
      </w:r>
      <w:r w:rsidR="0024474F">
        <w:rPr>
          <w:b/>
          <w:shd w:val="clear" w:color="auto" w:fill="FFFFFF"/>
          <w:lang w:bidi="he-IL"/>
        </w:rPr>
        <w:t xml:space="preserve"> dotaceEuregia Egrensis na </w:t>
      </w:r>
      <w:r w:rsidRPr="008A46A0">
        <w:rPr>
          <w:b/>
          <w:shd w:val="clear" w:color="auto" w:fill="FFFFFF"/>
          <w:lang w:bidi="he-IL"/>
        </w:rPr>
        <w:t>projekt 1. Krásenský gulášový fest</w:t>
      </w:r>
      <w:r w:rsidRPr="008A46A0">
        <w:rPr>
          <w:b/>
          <w:color w:val="000001"/>
          <w:shd w:val="clear" w:color="auto" w:fill="FFFFFF"/>
          <w:lang w:bidi="he-IL"/>
        </w:rPr>
        <w:t>i</w:t>
      </w:r>
      <w:r w:rsidRPr="008A46A0">
        <w:rPr>
          <w:b/>
          <w:shd w:val="clear" w:color="auto" w:fill="FFFFFF"/>
          <w:lang w:bidi="he-IL"/>
        </w:rPr>
        <w:t xml:space="preserve">val </w:t>
      </w:r>
    </w:p>
    <w:p w:rsidR="008A46A0" w:rsidRPr="008A46A0" w:rsidRDefault="008A46A0" w:rsidP="008A46A0">
      <w:pPr>
        <w:jc w:val="left"/>
        <w:rPr>
          <w:b/>
          <w:shd w:val="clear" w:color="auto" w:fill="FFFFFF"/>
          <w:lang w:bidi="he-IL"/>
        </w:rPr>
      </w:pPr>
      <w:r w:rsidRPr="008A46A0">
        <w:rPr>
          <w:b/>
          <w:color w:val="000001"/>
          <w:shd w:val="clear" w:color="auto" w:fill="FFFFFF"/>
          <w:lang w:bidi="he-IL"/>
        </w:rPr>
        <w:lastRenderedPageBreak/>
        <w:t xml:space="preserve">- </w:t>
      </w:r>
      <w:r w:rsidRPr="008A46A0">
        <w:rPr>
          <w:b/>
          <w:shd w:val="clear" w:color="auto" w:fill="FFFFFF"/>
          <w:lang w:bidi="he-IL"/>
        </w:rPr>
        <w:t>změna p</w:t>
      </w:r>
      <w:r w:rsidRPr="008A46A0">
        <w:rPr>
          <w:b/>
          <w:color w:val="000001"/>
          <w:shd w:val="clear" w:color="auto" w:fill="FFFFFF"/>
          <w:lang w:bidi="he-IL"/>
        </w:rPr>
        <w:t>ř</w:t>
      </w:r>
      <w:r w:rsidRPr="008A46A0">
        <w:rPr>
          <w:b/>
          <w:shd w:val="clear" w:color="auto" w:fill="FFFFFF"/>
          <w:lang w:bidi="he-IL"/>
        </w:rPr>
        <w:t xml:space="preserve">íjmové a výdajové položky z </w:t>
      </w:r>
      <w:r w:rsidRPr="008A46A0">
        <w:rPr>
          <w:b/>
          <w:color w:val="000001"/>
          <w:shd w:val="clear" w:color="auto" w:fill="FFFFFF"/>
          <w:lang w:bidi="he-IL"/>
        </w:rPr>
        <w:t>i</w:t>
      </w:r>
      <w:r w:rsidRPr="008A46A0">
        <w:rPr>
          <w:b/>
          <w:shd w:val="clear" w:color="auto" w:fill="FFFFFF"/>
          <w:lang w:bidi="he-IL"/>
        </w:rPr>
        <w:t>nvestic na neinvestice dotace z r</w:t>
      </w:r>
      <w:r w:rsidR="0024474F">
        <w:rPr>
          <w:b/>
          <w:shd w:val="clear" w:color="auto" w:fill="FFFFFF"/>
          <w:lang w:bidi="he-IL"/>
        </w:rPr>
        <w:t xml:space="preserve">ozpočtu Karlovarského kraje na </w:t>
      </w:r>
      <w:r w:rsidRPr="008A46A0">
        <w:rPr>
          <w:b/>
          <w:shd w:val="clear" w:color="auto" w:fill="FFFFFF"/>
          <w:lang w:bidi="he-IL"/>
        </w:rPr>
        <w:t>opravu místní komunikace na p.p.č. 3057</w:t>
      </w:r>
      <w:r w:rsidRPr="008A46A0">
        <w:rPr>
          <w:b/>
          <w:color w:val="000001"/>
          <w:shd w:val="clear" w:color="auto" w:fill="FFFFFF"/>
          <w:lang w:bidi="he-IL"/>
        </w:rPr>
        <w:t>/</w:t>
      </w:r>
      <w:r w:rsidRPr="008A46A0">
        <w:rPr>
          <w:b/>
          <w:shd w:val="clear" w:color="auto" w:fill="FFFFFF"/>
          <w:lang w:bidi="he-IL"/>
        </w:rPr>
        <w:t>3, 21</w:t>
      </w:r>
      <w:r w:rsidRPr="008A46A0">
        <w:rPr>
          <w:b/>
          <w:color w:val="000001"/>
          <w:shd w:val="clear" w:color="auto" w:fill="FFFFFF"/>
          <w:lang w:bidi="he-IL"/>
        </w:rPr>
        <w:t>/</w:t>
      </w:r>
      <w:r w:rsidRPr="008A46A0">
        <w:rPr>
          <w:b/>
          <w:shd w:val="clear" w:color="auto" w:fill="FFFFFF"/>
          <w:lang w:bidi="he-IL"/>
        </w:rPr>
        <w:t>1 v k.ú. K</w:t>
      </w:r>
      <w:r w:rsidRPr="008A46A0">
        <w:rPr>
          <w:b/>
          <w:color w:val="464647"/>
          <w:shd w:val="clear" w:color="auto" w:fill="FFFFFF"/>
          <w:lang w:bidi="he-IL"/>
        </w:rPr>
        <w:t>r</w:t>
      </w:r>
      <w:r w:rsidRPr="008A46A0">
        <w:rPr>
          <w:b/>
          <w:shd w:val="clear" w:color="auto" w:fill="FFFFFF"/>
          <w:lang w:bidi="he-IL"/>
        </w:rPr>
        <w:t>ásno n</w:t>
      </w:r>
      <w:r w:rsidRPr="008A46A0">
        <w:rPr>
          <w:b/>
          <w:color w:val="000001"/>
          <w:shd w:val="clear" w:color="auto" w:fill="FFFFFF"/>
          <w:lang w:bidi="he-IL"/>
        </w:rPr>
        <w:t>/</w:t>
      </w:r>
      <w:r w:rsidRPr="008A46A0">
        <w:rPr>
          <w:b/>
          <w:shd w:val="clear" w:color="auto" w:fill="FFFFFF"/>
          <w:lang w:bidi="he-IL"/>
        </w:rPr>
        <w:t xml:space="preserve">Teplou ve výši 228 774,- </w:t>
      </w:r>
      <w:r w:rsidRPr="008A46A0">
        <w:rPr>
          <w:b/>
          <w:color w:val="464647"/>
          <w:shd w:val="clear" w:color="auto" w:fill="FFFFFF"/>
          <w:lang w:bidi="he-IL"/>
        </w:rPr>
        <w:t>K</w:t>
      </w:r>
      <w:r w:rsidRPr="008A46A0">
        <w:rPr>
          <w:b/>
          <w:shd w:val="clear" w:color="auto" w:fill="FFFFFF"/>
          <w:lang w:bidi="he-IL"/>
        </w:rPr>
        <w:t xml:space="preserve">č </w:t>
      </w:r>
    </w:p>
    <w:p w:rsidR="008A46A0" w:rsidRDefault="008A46A0" w:rsidP="008A46A0">
      <w:pPr>
        <w:jc w:val="left"/>
        <w:rPr>
          <w:b/>
          <w:shd w:val="clear" w:color="auto" w:fill="FFFFFF"/>
          <w:lang w:bidi="he-IL"/>
        </w:rPr>
      </w:pPr>
      <w:r w:rsidRPr="008A46A0">
        <w:rPr>
          <w:b/>
          <w:color w:val="000001"/>
          <w:shd w:val="clear" w:color="auto" w:fill="FFFFFF"/>
          <w:lang w:bidi="he-IL"/>
        </w:rPr>
        <w:t xml:space="preserve">- </w:t>
      </w:r>
      <w:r w:rsidRPr="008A46A0">
        <w:rPr>
          <w:b/>
          <w:shd w:val="clear" w:color="auto" w:fill="FFFFFF"/>
          <w:lang w:bidi="he-IL"/>
        </w:rPr>
        <w:t xml:space="preserve">doúčtování nástroje a zdroje projektu Poznáváme </w:t>
      </w:r>
      <w:r w:rsidRPr="008A46A0">
        <w:rPr>
          <w:b/>
          <w:color w:val="464647"/>
          <w:shd w:val="clear" w:color="auto" w:fill="FFFFFF"/>
          <w:lang w:bidi="he-IL"/>
        </w:rPr>
        <w:t>t</w:t>
      </w:r>
      <w:r w:rsidRPr="008A46A0">
        <w:rPr>
          <w:b/>
          <w:shd w:val="clear" w:color="auto" w:fill="FFFFFF"/>
          <w:lang w:bidi="he-IL"/>
        </w:rPr>
        <w:t>radice a projektu P</w:t>
      </w:r>
      <w:r w:rsidRPr="008A46A0">
        <w:rPr>
          <w:b/>
          <w:color w:val="000001"/>
          <w:shd w:val="clear" w:color="auto" w:fill="FFFFFF"/>
          <w:lang w:bidi="he-IL"/>
        </w:rPr>
        <w:t>i</w:t>
      </w:r>
      <w:r w:rsidRPr="008A46A0">
        <w:rPr>
          <w:b/>
          <w:shd w:val="clear" w:color="auto" w:fill="FFFFFF"/>
          <w:lang w:bidi="he-IL"/>
        </w:rPr>
        <w:t xml:space="preserve">rátský dětský den </w:t>
      </w:r>
    </w:p>
    <w:p w:rsidR="0024474F" w:rsidRPr="008A46A0" w:rsidRDefault="0024474F" w:rsidP="008A46A0">
      <w:pPr>
        <w:jc w:val="left"/>
        <w:rPr>
          <w:b/>
          <w:shd w:val="clear" w:color="auto" w:fill="FFFFFF"/>
          <w:lang w:bidi="he-IL"/>
        </w:rPr>
      </w:pPr>
    </w:p>
    <w:p w:rsidR="008A46A0" w:rsidRPr="008A46A0" w:rsidRDefault="0024474F" w:rsidP="008A46A0">
      <w:pPr>
        <w:jc w:val="left"/>
        <w:rPr>
          <w:b/>
          <w:shd w:val="clear" w:color="auto" w:fill="FFFFFF"/>
          <w:lang w:bidi="he-IL"/>
        </w:rPr>
      </w:pPr>
      <w:r>
        <w:rPr>
          <w:b/>
          <w:shd w:val="clear" w:color="auto" w:fill="FFFFFF"/>
          <w:lang w:bidi="he-IL"/>
        </w:rPr>
        <w:t xml:space="preserve">3) </w:t>
      </w:r>
      <w:r w:rsidR="008A46A0" w:rsidRPr="0024474F">
        <w:rPr>
          <w:b/>
          <w:u w:val="single"/>
          <w:shd w:val="clear" w:color="auto" w:fill="FFFFFF"/>
          <w:lang w:bidi="he-IL"/>
        </w:rPr>
        <w:t>schvaluje</w:t>
      </w:r>
      <w:r w:rsidR="008A46A0" w:rsidRPr="008A46A0">
        <w:rPr>
          <w:b/>
          <w:shd w:val="clear" w:color="auto" w:fill="FFFFFF"/>
          <w:lang w:bidi="he-IL"/>
        </w:rPr>
        <w:t xml:space="preserve"> rozpočtové opatření </w:t>
      </w:r>
      <w:r>
        <w:rPr>
          <w:b/>
          <w:shd w:val="clear" w:color="auto" w:fill="FFFFFF"/>
          <w:lang w:bidi="he-IL"/>
        </w:rPr>
        <w:t>č.</w:t>
      </w:r>
      <w:r w:rsidR="008A46A0" w:rsidRPr="008A46A0">
        <w:rPr>
          <w:b/>
          <w:sz w:val="16"/>
          <w:szCs w:val="16"/>
          <w:shd w:val="clear" w:color="auto" w:fill="FFFFFF"/>
          <w:lang w:bidi="he-IL"/>
        </w:rPr>
        <w:t xml:space="preserve"> </w:t>
      </w:r>
      <w:r w:rsidR="008A46A0" w:rsidRPr="0024474F">
        <w:rPr>
          <w:b/>
          <w:u w:val="single"/>
          <w:shd w:val="clear" w:color="auto" w:fill="FFFFFF"/>
          <w:lang w:bidi="he-IL"/>
        </w:rPr>
        <w:t>9</w:t>
      </w:r>
      <w:r w:rsidR="008A46A0" w:rsidRPr="0024474F">
        <w:rPr>
          <w:b/>
          <w:color w:val="000001"/>
          <w:u w:val="single"/>
          <w:shd w:val="clear" w:color="auto" w:fill="FFFFFF"/>
          <w:lang w:bidi="he-IL"/>
        </w:rPr>
        <w:t>/</w:t>
      </w:r>
      <w:r w:rsidR="008A46A0" w:rsidRPr="0024474F">
        <w:rPr>
          <w:b/>
          <w:u w:val="single"/>
          <w:shd w:val="clear" w:color="auto" w:fill="FFFFFF"/>
          <w:lang w:bidi="he-IL"/>
        </w:rPr>
        <w:t>2019</w:t>
      </w:r>
      <w:r w:rsidR="008A46A0" w:rsidRPr="008A46A0">
        <w:rPr>
          <w:b/>
          <w:shd w:val="clear" w:color="auto" w:fill="FFFFFF"/>
          <w:lang w:bidi="he-IL"/>
        </w:rPr>
        <w:t xml:space="preserve"> </w:t>
      </w:r>
    </w:p>
    <w:p w:rsidR="008A46A0" w:rsidRPr="008A46A0" w:rsidRDefault="008A46A0" w:rsidP="008A46A0">
      <w:pPr>
        <w:jc w:val="left"/>
        <w:rPr>
          <w:b/>
          <w:shd w:val="clear" w:color="auto" w:fill="FFFFFF"/>
          <w:lang w:bidi="he-IL"/>
        </w:rPr>
      </w:pPr>
      <w:r w:rsidRPr="008A46A0">
        <w:rPr>
          <w:b/>
          <w:shd w:val="clear" w:color="auto" w:fill="FFFFFF"/>
          <w:lang w:bidi="he-IL"/>
        </w:rPr>
        <w:t>- převody v rámci paragrafu mezi položkami ve výši 20</w:t>
      </w:r>
      <w:r w:rsidR="0024474F">
        <w:rPr>
          <w:b/>
          <w:shd w:val="clear" w:color="auto" w:fill="FFFFFF"/>
          <w:lang w:bidi="he-IL"/>
        </w:rPr>
        <w:t xml:space="preserve"> </w:t>
      </w:r>
      <w:r w:rsidRPr="008A46A0">
        <w:rPr>
          <w:b/>
          <w:shd w:val="clear" w:color="auto" w:fill="FFFFFF"/>
          <w:lang w:bidi="he-IL"/>
        </w:rPr>
        <w:t xml:space="preserve">000,- Kč - neinvestiční transfery spolkům </w:t>
      </w:r>
    </w:p>
    <w:p w:rsidR="008A46A0" w:rsidRPr="008A46A0" w:rsidRDefault="008A46A0" w:rsidP="008A46A0">
      <w:pPr>
        <w:jc w:val="left"/>
        <w:rPr>
          <w:b/>
          <w:shd w:val="clear" w:color="auto" w:fill="FFFFFF"/>
          <w:lang w:bidi="he-IL"/>
        </w:rPr>
      </w:pPr>
      <w:r w:rsidRPr="008A46A0">
        <w:rPr>
          <w:b/>
          <w:shd w:val="clear" w:color="auto" w:fill="FFFFFF"/>
          <w:lang w:bidi="he-IL"/>
        </w:rPr>
        <w:t>- převod ve výdajové části rozpočtu mez</w:t>
      </w:r>
      <w:r w:rsidRPr="008A46A0">
        <w:rPr>
          <w:b/>
          <w:color w:val="000001"/>
          <w:shd w:val="clear" w:color="auto" w:fill="FFFFFF"/>
          <w:lang w:bidi="he-IL"/>
        </w:rPr>
        <w:t xml:space="preserve">i </w:t>
      </w:r>
      <w:r w:rsidRPr="008A46A0">
        <w:rPr>
          <w:b/>
          <w:shd w:val="clear" w:color="auto" w:fill="FFFFFF"/>
          <w:lang w:bidi="he-IL"/>
        </w:rPr>
        <w:t>paragrafy a položkami ve výš</w:t>
      </w:r>
      <w:r w:rsidRPr="008A46A0">
        <w:rPr>
          <w:b/>
          <w:color w:val="000001"/>
          <w:shd w:val="clear" w:color="auto" w:fill="FFFFFF"/>
          <w:lang w:bidi="he-IL"/>
        </w:rPr>
        <w:t xml:space="preserve">i </w:t>
      </w:r>
      <w:r w:rsidRPr="008A46A0">
        <w:rPr>
          <w:b/>
          <w:shd w:val="clear" w:color="auto" w:fill="FFFFFF"/>
          <w:lang w:bidi="he-IL"/>
        </w:rPr>
        <w:t>178</w:t>
      </w:r>
      <w:r w:rsidR="0024474F">
        <w:rPr>
          <w:b/>
          <w:shd w:val="clear" w:color="auto" w:fill="FFFFFF"/>
          <w:lang w:bidi="he-IL"/>
        </w:rPr>
        <w:t xml:space="preserve"> 498,- Kč - pořízení projektové </w:t>
      </w:r>
      <w:r w:rsidRPr="008A46A0">
        <w:rPr>
          <w:b/>
          <w:shd w:val="clear" w:color="auto" w:fill="FFFFFF"/>
          <w:lang w:bidi="he-IL"/>
        </w:rPr>
        <w:t xml:space="preserve">dokumentace </w:t>
      </w:r>
      <w:r w:rsidR="0024474F">
        <w:rPr>
          <w:b/>
          <w:shd w:val="clear" w:color="auto" w:fill="FFFFFF"/>
          <w:lang w:bidi="he-IL"/>
        </w:rPr>
        <w:t>VO</w:t>
      </w:r>
      <w:r w:rsidRPr="008A46A0">
        <w:rPr>
          <w:b/>
          <w:sz w:val="26"/>
          <w:szCs w:val="26"/>
          <w:shd w:val="clear" w:color="auto" w:fill="FFFFFF"/>
          <w:lang w:bidi="he-IL"/>
        </w:rPr>
        <w:t xml:space="preserve"> </w:t>
      </w:r>
      <w:r w:rsidRPr="008A46A0">
        <w:rPr>
          <w:b/>
          <w:shd w:val="clear" w:color="auto" w:fill="FFFFFF"/>
          <w:lang w:bidi="he-IL"/>
        </w:rPr>
        <w:t xml:space="preserve">Krásno </w:t>
      </w:r>
    </w:p>
    <w:p w:rsidR="00B35043" w:rsidRPr="008A46A0" w:rsidRDefault="008A46A0" w:rsidP="008A46A0">
      <w:pPr>
        <w:jc w:val="left"/>
        <w:rPr>
          <w:b/>
          <w:noProof/>
        </w:rPr>
      </w:pPr>
      <w:r w:rsidRPr="008A46A0">
        <w:rPr>
          <w:b/>
          <w:color w:val="000001"/>
          <w:shd w:val="clear" w:color="auto" w:fill="FFFFFF"/>
          <w:lang w:bidi="he-IL"/>
        </w:rPr>
        <w:t xml:space="preserve">- </w:t>
      </w:r>
      <w:r w:rsidRPr="008A46A0">
        <w:rPr>
          <w:b/>
          <w:shd w:val="clear" w:color="auto" w:fill="FFFFFF"/>
          <w:lang w:bidi="he-IL"/>
        </w:rPr>
        <w:t>navýšení příjmové a výdajo</w:t>
      </w:r>
      <w:r w:rsidRPr="008A46A0">
        <w:rPr>
          <w:b/>
          <w:color w:val="464647"/>
          <w:shd w:val="clear" w:color="auto" w:fill="FFFFFF"/>
          <w:lang w:bidi="he-IL"/>
        </w:rPr>
        <w:t>v</w:t>
      </w:r>
      <w:r w:rsidRPr="008A46A0">
        <w:rPr>
          <w:b/>
          <w:shd w:val="clear" w:color="auto" w:fill="FFFFFF"/>
          <w:lang w:bidi="he-IL"/>
        </w:rPr>
        <w:t xml:space="preserve">é části rozpočtu ve výši 210 000,- </w:t>
      </w:r>
      <w:r w:rsidRPr="008A46A0">
        <w:rPr>
          <w:b/>
          <w:color w:val="464647"/>
          <w:shd w:val="clear" w:color="auto" w:fill="FFFFFF"/>
          <w:lang w:bidi="he-IL"/>
        </w:rPr>
        <w:t>K</w:t>
      </w:r>
      <w:r w:rsidRPr="008A46A0">
        <w:rPr>
          <w:b/>
          <w:shd w:val="clear" w:color="auto" w:fill="FFFFFF"/>
          <w:lang w:bidi="he-IL"/>
        </w:rPr>
        <w:t xml:space="preserve">č - příjmy z prodeje pozemků na </w:t>
      </w:r>
      <w:r w:rsidRPr="008A46A0">
        <w:rPr>
          <w:b/>
          <w:color w:val="464647"/>
          <w:shd w:val="clear" w:color="auto" w:fill="FFFFFF"/>
          <w:lang w:bidi="he-IL"/>
        </w:rPr>
        <w:t>n</w:t>
      </w:r>
      <w:r w:rsidRPr="008A46A0">
        <w:rPr>
          <w:b/>
          <w:shd w:val="clear" w:color="auto" w:fill="FFFFFF"/>
          <w:lang w:bidi="he-IL"/>
        </w:rPr>
        <w:t>e</w:t>
      </w:r>
      <w:r w:rsidRPr="008A46A0">
        <w:rPr>
          <w:b/>
          <w:color w:val="000001"/>
          <w:shd w:val="clear" w:color="auto" w:fill="FFFFFF"/>
          <w:lang w:bidi="he-IL"/>
        </w:rPr>
        <w:t>i</w:t>
      </w:r>
      <w:r w:rsidRPr="008A46A0">
        <w:rPr>
          <w:b/>
          <w:shd w:val="clear" w:color="auto" w:fill="FFFFFF"/>
          <w:lang w:bidi="he-IL"/>
        </w:rPr>
        <w:t>nvestiční transfery s</w:t>
      </w:r>
      <w:r w:rsidRPr="008A46A0">
        <w:rPr>
          <w:b/>
          <w:color w:val="464647"/>
          <w:shd w:val="clear" w:color="auto" w:fill="FFFFFF"/>
          <w:lang w:bidi="he-IL"/>
        </w:rPr>
        <w:t>p</w:t>
      </w:r>
      <w:r w:rsidRPr="008A46A0">
        <w:rPr>
          <w:b/>
          <w:shd w:val="clear" w:color="auto" w:fill="FFFFFF"/>
          <w:lang w:bidi="he-IL"/>
        </w:rPr>
        <w:t xml:space="preserve">olkům ve výši 20 000,- </w:t>
      </w:r>
      <w:r w:rsidRPr="008A46A0">
        <w:rPr>
          <w:b/>
          <w:color w:val="464647"/>
          <w:shd w:val="clear" w:color="auto" w:fill="FFFFFF"/>
          <w:lang w:bidi="he-IL"/>
        </w:rPr>
        <w:t>K</w:t>
      </w:r>
      <w:r w:rsidRPr="008A46A0">
        <w:rPr>
          <w:b/>
          <w:shd w:val="clear" w:color="auto" w:fill="FFFFFF"/>
          <w:lang w:bidi="he-IL"/>
        </w:rPr>
        <w:t>č a na op</w:t>
      </w:r>
      <w:r w:rsidRPr="008A46A0">
        <w:rPr>
          <w:b/>
          <w:color w:val="000001"/>
          <w:shd w:val="clear" w:color="auto" w:fill="FFFFFF"/>
          <w:lang w:bidi="he-IL"/>
        </w:rPr>
        <w:t>r</w:t>
      </w:r>
      <w:r w:rsidRPr="008A46A0">
        <w:rPr>
          <w:b/>
          <w:shd w:val="clear" w:color="auto" w:fill="FFFFFF"/>
          <w:lang w:bidi="he-IL"/>
        </w:rPr>
        <w:t xml:space="preserve">avy chodníků ve výši 190 000,- </w:t>
      </w:r>
      <w:r w:rsidRPr="008A46A0">
        <w:rPr>
          <w:b/>
          <w:color w:val="464647"/>
          <w:shd w:val="clear" w:color="auto" w:fill="FFFFFF"/>
          <w:lang w:bidi="he-IL"/>
        </w:rPr>
        <w:t>K</w:t>
      </w:r>
      <w:r w:rsidRPr="008A46A0">
        <w:rPr>
          <w:b/>
          <w:shd w:val="clear" w:color="auto" w:fill="FFFFFF"/>
          <w:lang w:bidi="he-IL"/>
        </w:rPr>
        <w:t>č</w:t>
      </w:r>
    </w:p>
    <w:p w:rsidR="0024474F" w:rsidRPr="0024474F" w:rsidRDefault="0024474F" w:rsidP="0024474F">
      <w:pPr>
        <w:jc w:val="left"/>
        <w:rPr>
          <w:b/>
          <w:color w:val="0A0A0C"/>
          <w:shd w:val="clear" w:color="auto" w:fill="FEFFFF"/>
          <w:lang w:bidi="he-IL"/>
        </w:rPr>
      </w:pPr>
      <w:r w:rsidRPr="0024474F">
        <w:rPr>
          <w:b/>
          <w:shd w:val="clear" w:color="auto" w:fill="FEFFFF"/>
          <w:lang w:bidi="he-IL"/>
        </w:rPr>
        <w:t xml:space="preserve">- </w:t>
      </w:r>
      <w:r w:rsidRPr="0024474F">
        <w:rPr>
          <w:b/>
          <w:color w:val="0A0A0C"/>
          <w:shd w:val="clear" w:color="auto" w:fill="FEFFFF"/>
          <w:lang w:bidi="he-IL"/>
        </w:rPr>
        <w:t>n</w:t>
      </w:r>
      <w:r w:rsidRPr="0024474F">
        <w:rPr>
          <w:b/>
          <w:shd w:val="clear" w:color="auto" w:fill="FEFFFF"/>
          <w:lang w:bidi="he-IL"/>
        </w:rPr>
        <w:t>a</w:t>
      </w:r>
      <w:r w:rsidRPr="0024474F">
        <w:rPr>
          <w:b/>
          <w:color w:val="0A0A0C"/>
          <w:shd w:val="clear" w:color="auto" w:fill="FEFFFF"/>
          <w:lang w:bidi="he-IL"/>
        </w:rPr>
        <w:t>vý</w:t>
      </w:r>
      <w:r w:rsidRPr="0024474F">
        <w:rPr>
          <w:b/>
          <w:shd w:val="clear" w:color="auto" w:fill="FEFFFF"/>
          <w:lang w:bidi="he-IL"/>
        </w:rPr>
        <w:t>š</w:t>
      </w:r>
      <w:r w:rsidRPr="0024474F">
        <w:rPr>
          <w:b/>
          <w:color w:val="0A0A0C"/>
          <w:shd w:val="clear" w:color="auto" w:fill="FEFFFF"/>
          <w:lang w:bidi="he-IL"/>
        </w:rPr>
        <w:t>e</w:t>
      </w:r>
      <w:r w:rsidRPr="0024474F">
        <w:rPr>
          <w:b/>
          <w:shd w:val="clear" w:color="auto" w:fill="FEFFFF"/>
          <w:lang w:bidi="he-IL"/>
        </w:rPr>
        <w:t xml:space="preserve">ní </w:t>
      </w:r>
      <w:r w:rsidRPr="0024474F">
        <w:rPr>
          <w:b/>
          <w:color w:val="0A0A0C"/>
          <w:shd w:val="clear" w:color="auto" w:fill="FEFFFF"/>
          <w:lang w:bidi="he-IL"/>
        </w:rPr>
        <w:t>příjm</w:t>
      </w:r>
      <w:r w:rsidRPr="0024474F">
        <w:rPr>
          <w:b/>
          <w:shd w:val="clear" w:color="auto" w:fill="FEFFFF"/>
          <w:lang w:bidi="he-IL"/>
        </w:rPr>
        <w:t>o</w:t>
      </w:r>
      <w:r w:rsidRPr="0024474F">
        <w:rPr>
          <w:b/>
          <w:color w:val="0A0A0C"/>
          <w:shd w:val="clear" w:color="auto" w:fill="FEFFFF"/>
          <w:lang w:bidi="he-IL"/>
        </w:rPr>
        <w:t>v</w:t>
      </w:r>
      <w:r w:rsidRPr="0024474F">
        <w:rPr>
          <w:b/>
          <w:shd w:val="clear" w:color="auto" w:fill="FEFFFF"/>
          <w:lang w:bidi="he-IL"/>
        </w:rPr>
        <w:t xml:space="preserve">é a </w:t>
      </w:r>
      <w:r w:rsidRPr="0024474F">
        <w:rPr>
          <w:b/>
          <w:color w:val="0A0A0C"/>
          <w:shd w:val="clear" w:color="auto" w:fill="FEFFFF"/>
          <w:lang w:bidi="he-IL"/>
        </w:rPr>
        <w:t>výd</w:t>
      </w:r>
      <w:r w:rsidRPr="0024474F">
        <w:rPr>
          <w:b/>
          <w:shd w:val="clear" w:color="auto" w:fill="FEFFFF"/>
          <w:lang w:bidi="he-IL"/>
        </w:rPr>
        <w:t>a</w:t>
      </w:r>
      <w:r w:rsidRPr="0024474F">
        <w:rPr>
          <w:b/>
          <w:color w:val="0A0A0C"/>
          <w:shd w:val="clear" w:color="auto" w:fill="FEFFFF"/>
          <w:lang w:bidi="he-IL"/>
        </w:rPr>
        <w:t>jo</w:t>
      </w:r>
      <w:r w:rsidRPr="0024474F">
        <w:rPr>
          <w:b/>
          <w:shd w:val="clear" w:color="auto" w:fill="FEFFFF"/>
          <w:lang w:bidi="he-IL"/>
        </w:rPr>
        <w:t>vé část</w:t>
      </w:r>
      <w:r w:rsidRPr="0024474F">
        <w:rPr>
          <w:b/>
          <w:color w:val="0A0A0C"/>
          <w:shd w:val="clear" w:color="auto" w:fill="FEFFFF"/>
          <w:lang w:bidi="he-IL"/>
        </w:rPr>
        <w:t xml:space="preserve">i </w:t>
      </w:r>
      <w:r w:rsidRPr="0024474F">
        <w:rPr>
          <w:b/>
          <w:shd w:val="clear" w:color="auto" w:fill="FEFFFF"/>
          <w:lang w:bidi="he-IL"/>
        </w:rPr>
        <w:t>rozp</w:t>
      </w:r>
      <w:r w:rsidRPr="0024474F">
        <w:rPr>
          <w:b/>
          <w:color w:val="0A0A0C"/>
          <w:shd w:val="clear" w:color="auto" w:fill="FEFFFF"/>
          <w:lang w:bidi="he-IL"/>
        </w:rPr>
        <w:t>oč</w:t>
      </w:r>
      <w:r w:rsidRPr="0024474F">
        <w:rPr>
          <w:b/>
          <w:shd w:val="clear" w:color="auto" w:fill="FEFFFF"/>
          <w:lang w:bidi="he-IL"/>
        </w:rPr>
        <w:t xml:space="preserve">tu </w:t>
      </w:r>
      <w:r w:rsidRPr="0024474F">
        <w:rPr>
          <w:b/>
          <w:color w:val="0A0A0C"/>
          <w:shd w:val="clear" w:color="auto" w:fill="FEFFFF"/>
          <w:lang w:bidi="he-IL"/>
        </w:rPr>
        <w:t>v</w:t>
      </w:r>
      <w:r w:rsidRPr="0024474F">
        <w:rPr>
          <w:b/>
          <w:shd w:val="clear" w:color="auto" w:fill="FEFFFF"/>
          <w:lang w:bidi="he-IL"/>
        </w:rPr>
        <w:t xml:space="preserve">e </w:t>
      </w:r>
      <w:r w:rsidRPr="0024474F">
        <w:rPr>
          <w:b/>
          <w:color w:val="0A0A0C"/>
          <w:shd w:val="clear" w:color="auto" w:fill="FEFFFF"/>
          <w:lang w:bidi="he-IL"/>
        </w:rPr>
        <w:t>vý</w:t>
      </w:r>
      <w:r w:rsidRPr="0024474F">
        <w:rPr>
          <w:b/>
          <w:shd w:val="clear" w:color="auto" w:fill="FEFFFF"/>
          <w:lang w:bidi="he-IL"/>
        </w:rPr>
        <w:t>ši 1 250 00</w:t>
      </w:r>
      <w:r w:rsidRPr="0024474F">
        <w:rPr>
          <w:b/>
          <w:color w:val="0A0A0C"/>
          <w:shd w:val="clear" w:color="auto" w:fill="FEFFFF"/>
          <w:lang w:bidi="he-IL"/>
        </w:rPr>
        <w:t>0,</w:t>
      </w:r>
      <w:r w:rsidRPr="0024474F">
        <w:rPr>
          <w:b/>
          <w:color w:val="414143"/>
          <w:shd w:val="clear" w:color="auto" w:fill="FEFFFF"/>
          <w:lang w:bidi="he-IL"/>
        </w:rPr>
        <w:t>- K</w:t>
      </w:r>
      <w:r w:rsidRPr="0024474F">
        <w:rPr>
          <w:b/>
          <w:shd w:val="clear" w:color="auto" w:fill="FEFFFF"/>
          <w:lang w:bidi="he-IL"/>
        </w:rPr>
        <w:t>č - p</w:t>
      </w:r>
      <w:r w:rsidRPr="0024474F">
        <w:rPr>
          <w:b/>
          <w:color w:val="0A0A0C"/>
          <w:shd w:val="clear" w:color="auto" w:fill="FEFFFF"/>
          <w:lang w:bidi="he-IL"/>
        </w:rPr>
        <w:t>říj</w:t>
      </w:r>
      <w:r w:rsidRPr="0024474F">
        <w:rPr>
          <w:b/>
          <w:shd w:val="clear" w:color="auto" w:fill="FEFFFF"/>
          <w:lang w:bidi="he-IL"/>
        </w:rPr>
        <w:t xml:space="preserve">my z </w:t>
      </w:r>
      <w:r w:rsidRPr="0024474F">
        <w:rPr>
          <w:b/>
          <w:color w:val="0A0A0C"/>
          <w:shd w:val="clear" w:color="auto" w:fill="FEFFFF"/>
          <w:lang w:bidi="he-IL"/>
        </w:rPr>
        <w:t>h</w:t>
      </w:r>
      <w:r w:rsidRPr="0024474F">
        <w:rPr>
          <w:b/>
          <w:shd w:val="clear" w:color="auto" w:fill="FEFFFF"/>
          <w:lang w:bidi="he-IL"/>
        </w:rPr>
        <w:t>ospodářské či</w:t>
      </w:r>
      <w:r w:rsidRPr="0024474F">
        <w:rPr>
          <w:b/>
          <w:color w:val="0A0A0C"/>
          <w:shd w:val="clear" w:color="auto" w:fill="FEFFFF"/>
          <w:lang w:bidi="he-IL"/>
        </w:rPr>
        <w:t>n</w:t>
      </w:r>
      <w:r w:rsidRPr="0024474F">
        <w:rPr>
          <w:b/>
          <w:shd w:val="clear" w:color="auto" w:fill="FEFFFF"/>
          <w:lang w:bidi="he-IL"/>
        </w:rPr>
        <w:t>nost</w:t>
      </w:r>
      <w:r w:rsidRPr="0024474F">
        <w:rPr>
          <w:b/>
          <w:color w:val="0A0A0C"/>
          <w:shd w:val="clear" w:color="auto" w:fill="FEFFFF"/>
          <w:lang w:bidi="he-IL"/>
        </w:rPr>
        <w:t xml:space="preserve">i </w:t>
      </w:r>
      <w:r w:rsidRPr="0024474F">
        <w:rPr>
          <w:b/>
          <w:shd w:val="clear" w:color="auto" w:fill="FEFFFF"/>
          <w:lang w:bidi="he-IL"/>
        </w:rPr>
        <w:t>le</w:t>
      </w:r>
      <w:r w:rsidRPr="0024474F">
        <w:rPr>
          <w:b/>
          <w:color w:val="414143"/>
          <w:shd w:val="clear" w:color="auto" w:fill="FEFFFF"/>
          <w:lang w:bidi="he-IL"/>
        </w:rPr>
        <w:t>s</w:t>
      </w:r>
      <w:r w:rsidRPr="0024474F">
        <w:rPr>
          <w:b/>
          <w:shd w:val="clear" w:color="auto" w:fill="FEFFFF"/>
          <w:lang w:bidi="he-IL"/>
        </w:rPr>
        <w:t xml:space="preserve">y na </w:t>
      </w:r>
      <w:r w:rsidRPr="0024474F">
        <w:rPr>
          <w:b/>
          <w:color w:val="0A0A0C"/>
          <w:shd w:val="clear" w:color="auto" w:fill="FEFFFF"/>
          <w:lang w:bidi="he-IL"/>
        </w:rPr>
        <w:t>r</w:t>
      </w:r>
      <w:r w:rsidRPr="0024474F">
        <w:rPr>
          <w:b/>
          <w:shd w:val="clear" w:color="auto" w:fill="FEFFFF"/>
          <w:lang w:bidi="he-IL"/>
        </w:rPr>
        <w:t>e</w:t>
      </w:r>
      <w:r w:rsidRPr="0024474F">
        <w:rPr>
          <w:b/>
          <w:color w:val="0A0A0C"/>
          <w:shd w:val="clear" w:color="auto" w:fill="FEFFFF"/>
          <w:lang w:bidi="he-IL"/>
        </w:rPr>
        <w:t>konst</w:t>
      </w:r>
      <w:r w:rsidRPr="0024474F">
        <w:rPr>
          <w:b/>
          <w:shd w:val="clear" w:color="auto" w:fill="FEFFFF"/>
          <w:lang w:bidi="he-IL"/>
        </w:rPr>
        <w:t>r</w:t>
      </w:r>
      <w:r w:rsidRPr="0024474F">
        <w:rPr>
          <w:b/>
          <w:color w:val="0A0A0C"/>
          <w:shd w:val="clear" w:color="auto" w:fill="FEFFFF"/>
          <w:lang w:bidi="he-IL"/>
        </w:rPr>
        <w:t>uk</w:t>
      </w:r>
      <w:r w:rsidRPr="0024474F">
        <w:rPr>
          <w:b/>
          <w:shd w:val="clear" w:color="auto" w:fill="FEFFFF"/>
          <w:lang w:bidi="he-IL"/>
        </w:rPr>
        <w:t>c</w:t>
      </w:r>
      <w:r w:rsidRPr="0024474F">
        <w:rPr>
          <w:b/>
          <w:color w:val="0A0A0C"/>
          <w:shd w:val="clear" w:color="auto" w:fill="FEFFFF"/>
          <w:lang w:bidi="he-IL"/>
        </w:rPr>
        <w:t>i m</w:t>
      </w:r>
      <w:r w:rsidRPr="0024474F">
        <w:rPr>
          <w:b/>
          <w:shd w:val="clear" w:color="auto" w:fill="FEFFFF"/>
          <w:lang w:bidi="he-IL"/>
        </w:rPr>
        <w:t>ístn</w:t>
      </w:r>
      <w:r w:rsidRPr="0024474F">
        <w:rPr>
          <w:b/>
          <w:color w:val="0A0A0C"/>
          <w:shd w:val="clear" w:color="auto" w:fill="FEFFFF"/>
          <w:lang w:bidi="he-IL"/>
        </w:rPr>
        <w:t xml:space="preserve">í </w:t>
      </w:r>
      <w:r w:rsidRPr="0024474F">
        <w:rPr>
          <w:b/>
          <w:shd w:val="clear" w:color="auto" w:fill="FEFFFF"/>
          <w:lang w:bidi="he-IL"/>
        </w:rPr>
        <w:t>ko</w:t>
      </w:r>
      <w:r w:rsidRPr="0024474F">
        <w:rPr>
          <w:b/>
          <w:color w:val="0A0A0C"/>
          <w:shd w:val="clear" w:color="auto" w:fill="FEFFFF"/>
          <w:lang w:bidi="he-IL"/>
        </w:rPr>
        <w:t>mu</w:t>
      </w:r>
      <w:r w:rsidRPr="0024474F">
        <w:rPr>
          <w:b/>
          <w:shd w:val="clear" w:color="auto" w:fill="FEFFFF"/>
          <w:lang w:bidi="he-IL"/>
        </w:rPr>
        <w:t>n</w:t>
      </w:r>
      <w:r w:rsidRPr="0024474F">
        <w:rPr>
          <w:b/>
          <w:color w:val="0A0A0C"/>
          <w:shd w:val="clear" w:color="auto" w:fill="FEFFFF"/>
          <w:lang w:bidi="he-IL"/>
        </w:rPr>
        <w:t>i</w:t>
      </w:r>
      <w:r w:rsidRPr="0024474F">
        <w:rPr>
          <w:b/>
          <w:shd w:val="clear" w:color="auto" w:fill="FEFFFF"/>
          <w:lang w:bidi="he-IL"/>
        </w:rPr>
        <w:t>ka</w:t>
      </w:r>
      <w:r w:rsidRPr="0024474F">
        <w:rPr>
          <w:b/>
          <w:color w:val="0A0A0C"/>
          <w:shd w:val="clear" w:color="auto" w:fill="FEFFFF"/>
          <w:lang w:bidi="he-IL"/>
        </w:rPr>
        <w:t>c</w:t>
      </w:r>
      <w:r w:rsidRPr="0024474F">
        <w:rPr>
          <w:b/>
          <w:shd w:val="clear" w:color="auto" w:fill="FEFFFF"/>
          <w:lang w:bidi="he-IL"/>
        </w:rPr>
        <w:t>e v Há</w:t>
      </w:r>
      <w:r w:rsidRPr="0024474F">
        <w:rPr>
          <w:b/>
          <w:color w:val="0A0A0C"/>
          <w:shd w:val="clear" w:color="auto" w:fill="FEFFFF"/>
          <w:lang w:bidi="he-IL"/>
        </w:rPr>
        <w:t>j</w:t>
      </w:r>
      <w:r w:rsidRPr="0024474F">
        <w:rPr>
          <w:b/>
          <w:shd w:val="clear" w:color="auto" w:fill="FEFFFF"/>
          <w:lang w:bidi="he-IL"/>
        </w:rPr>
        <w:t>ích</w:t>
      </w:r>
      <w:r w:rsidRPr="0024474F">
        <w:rPr>
          <w:b/>
          <w:color w:val="0A0A0C"/>
          <w:shd w:val="clear" w:color="auto" w:fill="FEFFFF"/>
          <w:lang w:bidi="he-IL"/>
        </w:rPr>
        <w:t xml:space="preserve">, </w:t>
      </w:r>
      <w:r w:rsidRPr="0024474F">
        <w:rPr>
          <w:b/>
          <w:shd w:val="clear" w:color="auto" w:fill="FEFFFF"/>
          <w:lang w:bidi="he-IL"/>
        </w:rPr>
        <w:t>propo</w:t>
      </w:r>
      <w:r w:rsidRPr="0024474F">
        <w:rPr>
          <w:b/>
          <w:color w:val="0A0A0C"/>
          <w:shd w:val="clear" w:color="auto" w:fill="FEFFFF"/>
          <w:lang w:bidi="he-IL"/>
        </w:rPr>
        <w:t>j</w:t>
      </w:r>
      <w:r w:rsidRPr="0024474F">
        <w:rPr>
          <w:b/>
          <w:shd w:val="clear" w:color="auto" w:fill="FEFFFF"/>
          <w:lang w:bidi="he-IL"/>
        </w:rPr>
        <w:t>k</w:t>
      </w:r>
      <w:r w:rsidRPr="0024474F">
        <w:rPr>
          <w:b/>
          <w:color w:val="0A0A0C"/>
          <w:shd w:val="clear" w:color="auto" w:fill="FEFFFF"/>
          <w:lang w:bidi="he-IL"/>
        </w:rPr>
        <w:t xml:space="preserve">y </w:t>
      </w:r>
      <w:r w:rsidRPr="0024474F">
        <w:rPr>
          <w:b/>
          <w:shd w:val="clear" w:color="auto" w:fill="FEFFFF"/>
          <w:lang w:bidi="he-IL"/>
        </w:rPr>
        <w:t>v ul</w:t>
      </w:r>
      <w:r w:rsidRPr="0024474F">
        <w:rPr>
          <w:b/>
          <w:color w:val="0A0A0C"/>
          <w:shd w:val="clear" w:color="auto" w:fill="FEFFFF"/>
          <w:lang w:bidi="he-IL"/>
        </w:rPr>
        <w:t>i</w:t>
      </w:r>
      <w:r w:rsidRPr="0024474F">
        <w:rPr>
          <w:b/>
          <w:shd w:val="clear" w:color="auto" w:fill="FEFFFF"/>
          <w:lang w:bidi="he-IL"/>
        </w:rPr>
        <w:t>c</w:t>
      </w:r>
      <w:r w:rsidRPr="0024474F">
        <w:rPr>
          <w:b/>
          <w:color w:val="0A0A0C"/>
          <w:shd w:val="clear" w:color="auto" w:fill="FEFFFF"/>
          <w:lang w:bidi="he-IL"/>
        </w:rPr>
        <w:t xml:space="preserve">i </w:t>
      </w:r>
      <w:r w:rsidRPr="0024474F">
        <w:rPr>
          <w:b/>
          <w:shd w:val="clear" w:color="auto" w:fill="FEFFFF"/>
          <w:lang w:bidi="he-IL"/>
        </w:rPr>
        <w:t>H</w:t>
      </w:r>
      <w:r w:rsidRPr="0024474F">
        <w:rPr>
          <w:b/>
          <w:color w:val="0A0A0C"/>
          <w:shd w:val="clear" w:color="auto" w:fill="FEFFFF"/>
          <w:lang w:bidi="he-IL"/>
        </w:rPr>
        <w:t>l</w:t>
      </w:r>
      <w:r w:rsidRPr="0024474F">
        <w:rPr>
          <w:b/>
          <w:shd w:val="clear" w:color="auto" w:fill="FEFFFF"/>
          <w:lang w:bidi="he-IL"/>
        </w:rPr>
        <w:t>avn</w:t>
      </w:r>
      <w:r w:rsidRPr="0024474F">
        <w:rPr>
          <w:b/>
          <w:color w:val="0A0A0C"/>
          <w:shd w:val="clear" w:color="auto" w:fill="FEFFFF"/>
          <w:lang w:bidi="he-IL"/>
        </w:rPr>
        <w:t xml:space="preserve">í a </w:t>
      </w:r>
      <w:r w:rsidRPr="0024474F">
        <w:rPr>
          <w:b/>
          <w:shd w:val="clear" w:color="auto" w:fill="FEFFFF"/>
          <w:lang w:bidi="he-IL"/>
        </w:rPr>
        <w:t>od</w:t>
      </w:r>
      <w:r w:rsidRPr="0024474F">
        <w:rPr>
          <w:b/>
          <w:color w:val="0A0A0C"/>
          <w:shd w:val="clear" w:color="auto" w:fill="FEFFFF"/>
          <w:lang w:bidi="he-IL"/>
        </w:rPr>
        <w:t>v</w:t>
      </w:r>
      <w:r w:rsidRPr="0024474F">
        <w:rPr>
          <w:b/>
          <w:shd w:val="clear" w:color="auto" w:fill="FEFFFF"/>
          <w:lang w:bidi="he-IL"/>
        </w:rPr>
        <w:t>odněn</w:t>
      </w:r>
      <w:r w:rsidRPr="0024474F">
        <w:rPr>
          <w:b/>
          <w:color w:val="0A0A0C"/>
          <w:shd w:val="clear" w:color="auto" w:fill="FEFFFF"/>
          <w:lang w:bidi="he-IL"/>
        </w:rPr>
        <w:t xml:space="preserve">í </w:t>
      </w:r>
    </w:p>
    <w:p w:rsidR="0024474F" w:rsidRPr="0024474F" w:rsidRDefault="0024474F" w:rsidP="0024474F">
      <w:pPr>
        <w:jc w:val="left"/>
        <w:rPr>
          <w:b/>
          <w:shd w:val="clear" w:color="auto" w:fill="FEFFFF"/>
          <w:lang w:bidi="he-IL"/>
        </w:rPr>
      </w:pPr>
      <w:r w:rsidRPr="0024474F">
        <w:rPr>
          <w:b/>
          <w:shd w:val="clear" w:color="auto" w:fill="FEFFFF"/>
          <w:lang w:bidi="he-IL"/>
        </w:rPr>
        <w:t>- na</w:t>
      </w:r>
      <w:r w:rsidRPr="0024474F">
        <w:rPr>
          <w:b/>
          <w:color w:val="0A0A0C"/>
          <w:shd w:val="clear" w:color="auto" w:fill="FEFFFF"/>
          <w:lang w:bidi="he-IL"/>
        </w:rPr>
        <w:t>vý</w:t>
      </w:r>
      <w:r w:rsidRPr="0024474F">
        <w:rPr>
          <w:b/>
          <w:shd w:val="clear" w:color="auto" w:fill="FEFFFF"/>
          <w:lang w:bidi="he-IL"/>
        </w:rPr>
        <w:t>š</w:t>
      </w:r>
      <w:r w:rsidRPr="0024474F">
        <w:rPr>
          <w:b/>
          <w:color w:val="0A0A0C"/>
          <w:shd w:val="clear" w:color="auto" w:fill="FEFFFF"/>
          <w:lang w:bidi="he-IL"/>
        </w:rPr>
        <w:t xml:space="preserve">ení </w:t>
      </w:r>
      <w:r w:rsidRPr="0024474F">
        <w:rPr>
          <w:b/>
          <w:shd w:val="clear" w:color="auto" w:fill="FEFFFF"/>
          <w:lang w:bidi="he-IL"/>
        </w:rPr>
        <w:t>pří</w:t>
      </w:r>
      <w:r w:rsidRPr="0024474F">
        <w:rPr>
          <w:b/>
          <w:color w:val="0A0A0C"/>
          <w:shd w:val="clear" w:color="auto" w:fill="FEFFFF"/>
          <w:lang w:bidi="he-IL"/>
        </w:rPr>
        <w:t>j</w:t>
      </w:r>
      <w:r w:rsidRPr="0024474F">
        <w:rPr>
          <w:b/>
          <w:shd w:val="clear" w:color="auto" w:fill="FEFFFF"/>
          <w:lang w:bidi="he-IL"/>
        </w:rPr>
        <w:t>mové a výda</w:t>
      </w:r>
      <w:r w:rsidRPr="0024474F">
        <w:rPr>
          <w:b/>
          <w:color w:val="0A0A0C"/>
          <w:shd w:val="clear" w:color="auto" w:fill="FEFFFF"/>
          <w:lang w:bidi="he-IL"/>
        </w:rPr>
        <w:t>j</w:t>
      </w:r>
      <w:r w:rsidRPr="0024474F">
        <w:rPr>
          <w:b/>
          <w:shd w:val="clear" w:color="auto" w:fill="FEFFFF"/>
          <w:lang w:bidi="he-IL"/>
        </w:rPr>
        <w:t>o</w:t>
      </w:r>
      <w:r w:rsidRPr="0024474F">
        <w:rPr>
          <w:b/>
          <w:color w:val="0A0A0C"/>
          <w:shd w:val="clear" w:color="auto" w:fill="FEFFFF"/>
          <w:lang w:bidi="he-IL"/>
        </w:rPr>
        <w:t>v</w:t>
      </w:r>
      <w:r w:rsidRPr="0024474F">
        <w:rPr>
          <w:b/>
          <w:shd w:val="clear" w:color="auto" w:fill="FEFFFF"/>
          <w:lang w:bidi="he-IL"/>
        </w:rPr>
        <w:t>é část</w:t>
      </w:r>
      <w:r w:rsidRPr="0024474F">
        <w:rPr>
          <w:b/>
          <w:color w:val="0A0A0C"/>
          <w:shd w:val="clear" w:color="auto" w:fill="FEFFFF"/>
          <w:lang w:bidi="he-IL"/>
        </w:rPr>
        <w:t xml:space="preserve">i </w:t>
      </w:r>
      <w:r w:rsidRPr="0024474F">
        <w:rPr>
          <w:b/>
          <w:shd w:val="clear" w:color="auto" w:fill="FEFFFF"/>
          <w:lang w:bidi="he-IL"/>
        </w:rPr>
        <w:t>rozpočt</w:t>
      </w:r>
      <w:r w:rsidRPr="0024474F">
        <w:rPr>
          <w:b/>
          <w:color w:val="0A0A0C"/>
          <w:shd w:val="clear" w:color="auto" w:fill="FEFFFF"/>
          <w:lang w:bidi="he-IL"/>
        </w:rPr>
        <w:t>u v</w:t>
      </w:r>
      <w:r w:rsidRPr="0024474F">
        <w:rPr>
          <w:b/>
          <w:shd w:val="clear" w:color="auto" w:fill="FEFFFF"/>
          <w:lang w:bidi="he-IL"/>
        </w:rPr>
        <w:t>e v</w:t>
      </w:r>
      <w:r w:rsidRPr="0024474F">
        <w:rPr>
          <w:b/>
          <w:color w:val="0A0A0C"/>
          <w:shd w:val="clear" w:color="auto" w:fill="FEFFFF"/>
          <w:lang w:bidi="he-IL"/>
        </w:rPr>
        <w:t>ý</w:t>
      </w:r>
      <w:r w:rsidRPr="0024474F">
        <w:rPr>
          <w:b/>
          <w:shd w:val="clear" w:color="auto" w:fill="FEFFFF"/>
          <w:lang w:bidi="he-IL"/>
        </w:rPr>
        <w:t>ši 25</w:t>
      </w:r>
      <w:r w:rsidRPr="0024474F">
        <w:rPr>
          <w:b/>
          <w:color w:val="0A0A0C"/>
          <w:shd w:val="clear" w:color="auto" w:fill="FEFFFF"/>
          <w:lang w:bidi="he-IL"/>
        </w:rPr>
        <w:t xml:space="preserve">0 </w:t>
      </w:r>
      <w:r w:rsidRPr="0024474F">
        <w:rPr>
          <w:b/>
          <w:shd w:val="clear" w:color="auto" w:fill="FEFFFF"/>
          <w:lang w:bidi="he-IL"/>
        </w:rPr>
        <w:t>0</w:t>
      </w:r>
      <w:r w:rsidRPr="0024474F">
        <w:rPr>
          <w:b/>
          <w:color w:val="0A0A0C"/>
          <w:shd w:val="clear" w:color="auto" w:fill="FEFFFF"/>
          <w:lang w:bidi="he-IL"/>
        </w:rPr>
        <w:t>00,</w:t>
      </w:r>
      <w:r w:rsidRPr="0024474F">
        <w:rPr>
          <w:b/>
          <w:shd w:val="clear" w:color="auto" w:fill="FEFFFF"/>
          <w:lang w:bidi="he-IL"/>
        </w:rPr>
        <w:t xml:space="preserve">- </w:t>
      </w:r>
      <w:r w:rsidRPr="0024474F">
        <w:rPr>
          <w:b/>
          <w:color w:val="414143"/>
          <w:shd w:val="clear" w:color="auto" w:fill="FEFFFF"/>
          <w:lang w:bidi="he-IL"/>
        </w:rPr>
        <w:t>K</w:t>
      </w:r>
      <w:r w:rsidRPr="0024474F">
        <w:rPr>
          <w:b/>
          <w:shd w:val="clear" w:color="auto" w:fill="FEFFFF"/>
          <w:lang w:bidi="he-IL"/>
        </w:rPr>
        <w:t>č - příjmy ze sd</w:t>
      </w:r>
      <w:r w:rsidRPr="0024474F">
        <w:rPr>
          <w:b/>
          <w:color w:val="0A0A0C"/>
          <w:shd w:val="clear" w:color="auto" w:fill="FEFFFF"/>
          <w:lang w:bidi="he-IL"/>
        </w:rPr>
        <w:t>í</w:t>
      </w:r>
      <w:r w:rsidRPr="0024474F">
        <w:rPr>
          <w:b/>
          <w:shd w:val="clear" w:color="auto" w:fill="FEFFFF"/>
          <w:lang w:bidi="he-IL"/>
        </w:rPr>
        <w:t>len</w:t>
      </w:r>
      <w:r w:rsidRPr="0024474F">
        <w:rPr>
          <w:b/>
          <w:color w:val="0A0A0C"/>
          <w:shd w:val="clear" w:color="auto" w:fill="FEFFFF"/>
          <w:lang w:bidi="he-IL"/>
        </w:rPr>
        <w:t>ý</w:t>
      </w:r>
      <w:r>
        <w:rPr>
          <w:b/>
          <w:shd w:val="clear" w:color="auto" w:fill="FEFFFF"/>
          <w:lang w:bidi="he-IL"/>
        </w:rPr>
        <w:t xml:space="preserve">ch daní na opravu </w:t>
      </w:r>
      <w:r w:rsidRPr="0024474F">
        <w:rPr>
          <w:b/>
          <w:shd w:val="clear" w:color="auto" w:fill="FEFFFF"/>
          <w:lang w:bidi="he-IL"/>
        </w:rPr>
        <w:t>z</w:t>
      </w:r>
      <w:r w:rsidRPr="0024474F">
        <w:rPr>
          <w:b/>
          <w:color w:val="0A0A0C"/>
          <w:shd w:val="clear" w:color="auto" w:fill="FEFFFF"/>
          <w:lang w:bidi="he-IL"/>
        </w:rPr>
        <w:t>vo</w:t>
      </w:r>
      <w:r w:rsidRPr="0024474F">
        <w:rPr>
          <w:b/>
          <w:shd w:val="clear" w:color="auto" w:fill="FEFFFF"/>
          <w:lang w:bidi="he-IL"/>
        </w:rPr>
        <w:t>n</w:t>
      </w:r>
      <w:r w:rsidRPr="0024474F">
        <w:rPr>
          <w:b/>
          <w:color w:val="0A0A0C"/>
          <w:shd w:val="clear" w:color="auto" w:fill="FEFFFF"/>
          <w:lang w:bidi="he-IL"/>
        </w:rPr>
        <w:t>i</w:t>
      </w:r>
      <w:r w:rsidRPr="0024474F">
        <w:rPr>
          <w:b/>
          <w:shd w:val="clear" w:color="auto" w:fill="FEFFFF"/>
          <w:lang w:bidi="he-IL"/>
        </w:rPr>
        <w:t xml:space="preserve">ce </w:t>
      </w:r>
    </w:p>
    <w:p w:rsidR="00D30F27" w:rsidRPr="0024474F" w:rsidRDefault="0024474F" w:rsidP="0024474F">
      <w:pPr>
        <w:jc w:val="left"/>
        <w:rPr>
          <w:b/>
          <w:shd w:val="clear" w:color="auto" w:fill="FEFFFF"/>
          <w:lang w:bidi="he-IL"/>
        </w:rPr>
      </w:pPr>
      <w:r w:rsidRPr="0024474F">
        <w:rPr>
          <w:b/>
          <w:color w:val="0A0A0C"/>
          <w:shd w:val="clear" w:color="auto" w:fill="FEFFFF"/>
          <w:lang w:bidi="he-IL"/>
        </w:rPr>
        <w:t>- posk</w:t>
      </w:r>
      <w:r w:rsidRPr="0024474F">
        <w:rPr>
          <w:b/>
          <w:shd w:val="clear" w:color="auto" w:fill="FEFFFF"/>
          <w:lang w:bidi="he-IL"/>
        </w:rPr>
        <w:t>ytn</w:t>
      </w:r>
      <w:r w:rsidRPr="0024474F">
        <w:rPr>
          <w:b/>
          <w:color w:val="0A0A0C"/>
          <w:shd w:val="clear" w:color="auto" w:fill="FEFFFF"/>
          <w:lang w:bidi="he-IL"/>
        </w:rPr>
        <w:t>u</w:t>
      </w:r>
      <w:r w:rsidRPr="0024474F">
        <w:rPr>
          <w:b/>
          <w:shd w:val="clear" w:color="auto" w:fill="FEFFFF"/>
          <w:lang w:bidi="he-IL"/>
        </w:rPr>
        <w:t>tá dlouhodobá zápůjčka spo</w:t>
      </w:r>
      <w:r w:rsidRPr="0024474F">
        <w:rPr>
          <w:b/>
          <w:color w:val="0A0A0C"/>
          <w:shd w:val="clear" w:color="auto" w:fill="FEFFFF"/>
          <w:lang w:bidi="he-IL"/>
        </w:rPr>
        <w:t>l</w:t>
      </w:r>
      <w:r w:rsidRPr="0024474F">
        <w:rPr>
          <w:b/>
          <w:shd w:val="clear" w:color="auto" w:fill="FEFFFF"/>
          <w:lang w:bidi="he-IL"/>
        </w:rPr>
        <w:t xml:space="preserve">ku SH </w:t>
      </w:r>
      <w:r w:rsidRPr="0024474F">
        <w:rPr>
          <w:b/>
          <w:color w:val="414143"/>
          <w:shd w:val="clear" w:color="auto" w:fill="FEFFFF"/>
          <w:lang w:bidi="he-IL"/>
        </w:rPr>
        <w:t>Č</w:t>
      </w:r>
      <w:r w:rsidRPr="0024474F">
        <w:rPr>
          <w:b/>
          <w:shd w:val="clear" w:color="auto" w:fill="FEFFFF"/>
          <w:lang w:bidi="he-IL"/>
        </w:rPr>
        <w:t>MS - Sbor dobrovolných hasičů Krásno</w:t>
      </w:r>
      <w:r w:rsidRPr="0024474F">
        <w:rPr>
          <w:b/>
          <w:color w:val="0A0A0C"/>
          <w:shd w:val="clear" w:color="auto" w:fill="FEFFFF"/>
          <w:lang w:bidi="he-IL"/>
        </w:rPr>
        <w:t xml:space="preserve">, </w:t>
      </w:r>
      <w:r w:rsidRPr="0024474F">
        <w:rPr>
          <w:b/>
          <w:shd w:val="clear" w:color="auto" w:fill="FEFFFF"/>
          <w:lang w:bidi="he-IL"/>
        </w:rPr>
        <w:t>Radn</w:t>
      </w:r>
      <w:r w:rsidRPr="0024474F">
        <w:rPr>
          <w:b/>
          <w:color w:val="414143"/>
          <w:shd w:val="clear" w:color="auto" w:fill="FEFFFF"/>
          <w:lang w:bidi="he-IL"/>
        </w:rPr>
        <w:t>i</w:t>
      </w:r>
      <w:r w:rsidRPr="0024474F">
        <w:rPr>
          <w:b/>
          <w:shd w:val="clear" w:color="auto" w:fill="FEFFFF"/>
          <w:lang w:bidi="he-IL"/>
        </w:rPr>
        <w:t>č</w:t>
      </w:r>
      <w:r w:rsidRPr="0024474F">
        <w:rPr>
          <w:b/>
          <w:color w:val="414143"/>
          <w:shd w:val="clear" w:color="auto" w:fill="FEFFFF"/>
          <w:lang w:bidi="he-IL"/>
        </w:rPr>
        <w:t>n</w:t>
      </w:r>
      <w:r w:rsidRPr="0024474F">
        <w:rPr>
          <w:b/>
          <w:color w:val="0A0A0C"/>
          <w:shd w:val="clear" w:color="auto" w:fill="FEFFFF"/>
          <w:lang w:bidi="he-IL"/>
        </w:rPr>
        <w:t xml:space="preserve">í </w:t>
      </w:r>
      <w:r w:rsidRPr="0024474F">
        <w:rPr>
          <w:b/>
          <w:shd w:val="clear" w:color="auto" w:fill="FEFFFF"/>
          <w:lang w:bidi="he-IL"/>
        </w:rPr>
        <w:t>4</w:t>
      </w:r>
      <w:r w:rsidRPr="0024474F">
        <w:rPr>
          <w:b/>
          <w:color w:val="0A0A0C"/>
          <w:shd w:val="clear" w:color="auto" w:fill="FEFFFF"/>
          <w:lang w:bidi="he-IL"/>
        </w:rPr>
        <w:t xml:space="preserve">, </w:t>
      </w:r>
      <w:r w:rsidRPr="0024474F">
        <w:rPr>
          <w:b/>
          <w:color w:val="414143"/>
          <w:shd w:val="clear" w:color="auto" w:fill="FEFFFF"/>
          <w:lang w:bidi="he-IL"/>
        </w:rPr>
        <w:t>I</w:t>
      </w:r>
      <w:r w:rsidRPr="0024474F">
        <w:rPr>
          <w:b/>
          <w:shd w:val="clear" w:color="auto" w:fill="FEFFFF"/>
          <w:lang w:bidi="he-IL"/>
        </w:rPr>
        <w:t>Č</w:t>
      </w:r>
      <w:r w:rsidRPr="0024474F">
        <w:rPr>
          <w:b/>
          <w:color w:val="414143"/>
          <w:shd w:val="clear" w:color="auto" w:fill="FEFFFF"/>
          <w:lang w:bidi="he-IL"/>
        </w:rPr>
        <w:t xml:space="preserve">: </w:t>
      </w:r>
      <w:r w:rsidRPr="0024474F">
        <w:rPr>
          <w:b/>
          <w:shd w:val="clear" w:color="auto" w:fill="FEFFFF"/>
          <w:lang w:bidi="he-IL"/>
        </w:rPr>
        <w:t>709 42</w:t>
      </w:r>
      <w:r>
        <w:rPr>
          <w:b/>
          <w:shd w:val="clear" w:color="auto" w:fill="FEFFFF"/>
          <w:lang w:bidi="he-IL"/>
        </w:rPr>
        <w:t xml:space="preserve"> </w:t>
      </w:r>
      <w:r w:rsidRPr="0024474F">
        <w:rPr>
          <w:b/>
          <w:shd w:val="clear" w:color="auto" w:fill="FEFFFF"/>
          <w:lang w:bidi="he-IL"/>
        </w:rPr>
        <w:t>1</w:t>
      </w:r>
      <w:r w:rsidRPr="0024474F">
        <w:rPr>
          <w:b/>
          <w:color w:val="0A0A0C"/>
          <w:shd w:val="clear" w:color="auto" w:fill="FEFFFF"/>
          <w:lang w:bidi="he-IL"/>
        </w:rPr>
        <w:t>9</w:t>
      </w:r>
      <w:r w:rsidRPr="0024474F">
        <w:rPr>
          <w:b/>
          <w:shd w:val="clear" w:color="auto" w:fill="FEFFFF"/>
          <w:lang w:bidi="he-IL"/>
        </w:rPr>
        <w:t xml:space="preserve">6 </w:t>
      </w:r>
      <w:r w:rsidRPr="0024474F">
        <w:rPr>
          <w:b/>
          <w:color w:val="0A0A0C"/>
          <w:shd w:val="clear" w:color="auto" w:fill="FEFFFF"/>
          <w:lang w:bidi="he-IL"/>
        </w:rPr>
        <w:t>n</w:t>
      </w:r>
      <w:r w:rsidRPr="0024474F">
        <w:rPr>
          <w:b/>
          <w:shd w:val="clear" w:color="auto" w:fill="FEFFFF"/>
          <w:lang w:bidi="he-IL"/>
        </w:rPr>
        <w:t>a konán</w:t>
      </w:r>
      <w:r w:rsidRPr="0024474F">
        <w:rPr>
          <w:b/>
          <w:color w:val="0A0A0C"/>
          <w:shd w:val="clear" w:color="auto" w:fill="FEFFFF"/>
          <w:lang w:bidi="he-IL"/>
        </w:rPr>
        <w:t xml:space="preserve">í </w:t>
      </w:r>
      <w:r w:rsidRPr="0024474F">
        <w:rPr>
          <w:b/>
          <w:shd w:val="clear" w:color="auto" w:fill="FEFFFF"/>
          <w:lang w:bidi="he-IL"/>
        </w:rPr>
        <w:t>ku</w:t>
      </w:r>
      <w:r w:rsidRPr="0024474F">
        <w:rPr>
          <w:b/>
          <w:color w:val="0A0A0C"/>
          <w:shd w:val="clear" w:color="auto" w:fill="FEFFFF"/>
          <w:lang w:bidi="he-IL"/>
        </w:rPr>
        <w:t>l</w:t>
      </w:r>
      <w:r w:rsidRPr="0024474F">
        <w:rPr>
          <w:b/>
          <w:shd w:val="clear" w:color="auto" w:fill="FEFFFF"/>
          <w:lang w:bidi="he-IL"/>
        </w:rPr>
        <w:t>turn</w:t>
      </w:r>
      <w:r w:rsidRPr="0024474F">
        <w:rPr>
          <w:b/>
          <w:color w:val="0A0A0C"/>
          <w:shd w:val="clear" w:color="auto" w:fill="FEFFFF"/>
          <w:lang w:bidi="he-IL"/>
        </w:rPr>
        <w:t xml:space="preserve">í </w:t>
      </w:r>
      <w:r w:rsidRPr="0024474F">
        <w:rPr>
          <w:b/>
          <w:shd w:val="clear" w:color="auto" w:fill="FEFFFF"/>
          <w:lang w:bidi="he-IL"/>
        </w:rPr>
        <w:t>akce "</w:t>
      </w:r>
      <w:r w:rsidRPr="0024474F">
        <w:rPr>
          <w:b/>
          <w:color w:val="0A0A0C"/>
          <w:shd w:val="clear" w:color="auto" w:fill="FEFFFF"/>
          <w:lang w:bidi="he-IL"/>
        </w:rPr>
        <w:t>1</w:t>
      </w:r>
      <w:r w:rsidRPr="0024474F">
        <w:rPr>
          <w:b/>
          <w:shd w:val="clear" w:color="auto" w:fill="FEFFFF"/>
          <w:lang w:bidi="he-IL"/>
        </w:rPr>
        <w:t xml:space="preserve">50 </w:t>
      </w:r>
      <w:r w:rsidRPr="0024474F">
        <w:rPr>
          <w:b/>
          <w:color w:val="0A0A0C"/>
          <w:shd w:val="clear" w:color="auto" w:fill="FEFFFF"/>
          <w:lang w:bidi="he-IL"/>
        </w:rPr>
        <w:t>l</w:t>
      </w:r>
      <w:r w:rsidRPr="0024474F">
        <w:rPr>
          <w:b/>
          <w:shd w:val="clear" w:color="auto" w:fill="FEFFFF"/>
          <w:lang w:bidi="he-IL"/>
        </w:rPr>
        <w:t>et výročí založen</w:t>
      </w:r>
      <w:r w:rsidRPr="0024474F">
        <w:rPr>
          <w:b/>
          <w:color w:val="0A0A0C"/>
          <w:shd w:val="clear" w:color="auto" w:fill="FEFFFF"/>
          <w:lang w:bidi="he-IL"/>
        </w:rPr>
        <w:t xml:space="preserve">í </w:t>
      </w:r>
      <w:r w:rsidRPr="0024474F">
        <w:rPr>
          <w:b/>
          <w:shd w:val="clear" w:color="auto" w:fill="FEFFFF"/>
          <w:lang w:bidi="he-IL"/>
        </w:rPr>
        <w:t>SD</w:t>
      </w:r>
      <w:r w:rsidRPr="0024474F">
        <w:rPr>
          <w:b/>
          <w:color w:val="414143"/>
          <w:shd w:val="clear" w:color="auto" w:fill="FEFFFF"/>
          <w:lang w:bidi="he-IL"/>
        </w:rPr>
        <w:t xml:space="preserve">H </w:t>
      </w:r>
      <w:r w:rsidRPr="0024474F">
        <w:rPr>
          <w:b/>
          <w:shd w:val="clear" w:color="auto" w:fill="FEFFFF"/>
          <w:lang w:bidi="he-IL"/>
        </w:rPr>
        <w:t>K</w:t>
      </w:r>
      <w:r w:rsidRPr="0024474F">
        <w:rPr>
          <w:b/>
          <w:color w:val="0A0A0C"/>
          <w:shd w:val="clear" w:color="auto" w:fill="FEFFFF"/>
          <w:lang w:bidi="he-IL"/>
        </w:rPr>
        <w:t>r</w:t>
      </w:r>
      <w:r w:rsidRPr="0024474F">
        <w:rPr>
          <w:b/>
          <w:shd w:val="clear" w:color="auto" w:fill="FEFFFF"/>
          <w:lang w:bidi="he-IL"/>
        </w:rPr>
        <w:t>ásno</w:t>
      </w:r>
      <w:r>
        <w:rPr>
          <w:b/>
          <w:shd w:val="clear" w:color="auto" w:fill="FEFFFF"/>
          <w:lang w:bidi="he-IL"/>
        </w:rPr>
        <w:t xml:space="preserve"> ve výši 290 000,- Kč.</w:t>
      </w:r>
    </w:p>
    <w:p w:rsidR="008A1E12" w:rsidRDefault="008A1E12" w:rsidP="008A1E12"/>
    <w:p w:rsidR="009A3063" w:rsidRPr="008A1E12" w:rsidRDefault="009A3063" w:rsidP="008A1E12"/>
    <w:p w:rsidR="00D30F27" w:rsidRDefault="0078565C" w:rsidP="00FA60AB">
      <w:pPr>
        <w:pStyle w:val="Nadpis6"/>
        <w:jc w:val="left"/>
      </w:pPr>
      <w:r>
        <w:t>7.</w:t>
      </w:r>
      <w:r w:rsidRPr="0078565C">
        <w:t xml:space="preserve"> </w:t>
      </w:r>
      <w:r w:rsidRPr="009F70E0">
        <w:t>Doplnění kompetencí starosty města k provádění rozpočtových opatření</w:t>
      </w:r>
      <w:r>
        <w:t xml:space="preserve"> </w:t>
      </w:r>
    </w:p>
    <w:p w:rsidR="0078565C" w:rsidRPr="0078565C" w:rsidRDefault="0078565C" w:rsidP="0078565C">
      <w:pPr>
        <w:tabs>
          <w:tab w:val="left" w:pos="2268"/>
        </w:tabs>
      </w:pPr>
      <w:r w:rsidRPr="0078565C">
        <w:t>Starosta města před</w:t>
      </w:r>
      <w:r>
        <w:t>ložil</w:t>
      </w:r>
      <w:r w:rsidRPr="0078565C">
        <w:t xml:space="preserve"> zastupitelům návrh na doplnění kompetencí starosty města </w:t>
      </w:r>
      <w:r w:rsidR="00B36BCD">
        <w:t xml:space="preserve">ke schváleným kompetencím pod číslem usnesení  26/13/2016 </w:t>
      </w:r>
      <w:r w:rsidRPr="0078565C">
        <w:t>k provádění rozpočtových opatření takto:</w:t>
      </w:r>
    </w:p>
    <w:p w:rsidR="0078565C" w:rsidRDefault="0078565C" w:rsidP="0078565C">
      <w:pPr>
        <w:tabs>
          <w:tab w:val="left" w:pos="2268"/>
        </w:tabs>
      </w:pPr>
      <w:r w:rsidRPr="0078565C">
        <w:t>dop</w:t>
      </w:r>
      <w:r>
        <w:t>l</w:t>
      </w:r>
      <w:r w:rsidRPr="0078565C">
        <w:t>ňuje se odstavec e) Úprava rozp</w:t>
      </w:r>
      <w:r>
        <w:t>očtu k 31. 12. podle skutečnosti.</w:t>
      </w:r>
    </w:p>
    <w:p w:rsidR="0078565C" w:rsidRPr="0078565C" w:rsidRDefault="0078565C" w:rsidP="0078565C">
      <w:pPr>
        <w:tabs>
          <w:tab w:val="left" w:pos="2268"/>
        </w:tabs>
      </w:pPr>
    </w:p>
    <w:p w:rsidR="0078565C" w:rsidRDefault="0078565C" w:rsidP="0078565C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78565C" w:rsidRDefault="0078565C" w:rsidP="0078565C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681A8F">
        <w:rPr>
          <w:rStyle w:val="Siln"/>
        </w:rPr>
        <w:t>7</w:t>
      </w:r>
    </w:p>
    <w:p w:rsidR="0078565C" w:rsidRDefault="0078565C" w:rsidP="0078565C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681A8F">
        <w:rPr>
          <w:rStyle w:val="Siln"/>
        </w:rPr>
        <w:t>0</w:t>
      </w:r>
    </w:p>
    <w:p w:rsidR="0074780A" w:rsidRPr="00681A8F" w:rsidRDefault="0078565C" w:rsidP="00681A8F">
      <w:pPr>
        <w:tabs>
          <w:tab w:val="left" w:pos="1200"/>
        </w:tabs>
        <w:ind w:left="720"/>
        <w:rPr>
          <w:b/>
          <w:bCs/>
        </w:rPr>
      </w:pPr>
      <w:r>
        <w:rPr>
          <w:rStyle w:val="Siln"/>
        </w:rPr>
        <w:t xml:space="preserve">zdržel se – </w:t>
      </w:r>
      <w:r w:rsidR="00681A8F">
        <w:rPr>
          <w:rStyle w:val="Siln"/>
        </w:rPr>
        <w:t>0</w:t>
      </w:r>
    </w:p>
    <w:p w:rsidR="0074780A" w:rsidRDefault="0074780A" w:rsidP="0074780A">
      <w:pPr>
        <w:pStyle w:val="Nadpis1"/>
      </w:pPr>
      <w:r>
        <w:t xml:space="preserve">   </w:t>
      </w:r>
    </w:p>
    <w:p w:rsidR="0074780A" w:rsidRDefault="0074780A" w:rsidP="0074780A">
      <w:pPr>
        <w:rPr>
          <w:color w:val="FF0000"/>
        </w:rPr>
      </w:pPr>
      <w:r>
        <w:rPr>
          <w:color w:val="FF0000"/>
        </w:rPr>
        <w:t>(Usnesení č. 7/</w:t>
      </w:r>
      <w:r w:rsidR="0078565C">
        <w:rPr>
          <w:color w:val="FF0000"/>
        </w:rPr>
        <w:t>6</w:t>
      </w:r>
      <w:r>
        <w:rPr>
          <w:color w:val="FF0000"/>
        </w:rPr>
        <w:t>/2019)</w:t>
      </w:r>
    </w:p>
    <w:p w:rsidR="0074780A" w:rsidRPr="0074780A" w:rsidRDefault="0074780A" w:rsidP="0074780A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570382" w:rsidRPr="00570382" w:rsidRDefault="0078565C" w:rsidP="00570382">
      <w:pPr>
        <w:tabs>
          <w:tab w:val="left" w:pos="2268"/>
        </w:tabs>
        <w:rPr>
          <w:b/>
        </w:rPr>
      </w:pPr>
      <w:r w:rsidRPr="00681A8F">
        <w:rPr>
          <w:b/>
        </w:rPr>
        <w:t xml:space="preserve">projednalo a </w:t>
      </w:r>
      <w:r w:rsidRPr="00681A8F">
        <w:rPr>
          <w:b/>
          <w:u w:val="single"/>
        </w:rPr>
        <w:t>schvaluje</w:t>
      </w:r>
      <w:r w:rsidRPr="00681A8F">
        <w:rPr>
          <w:b/>
        </w:rPr>
        <w:t xml:space="preserve"> doplnění kompetencí starosty města</w:t>
      </w:r>
      <w:r w:rsidR="00570382">
        <w:rPr>
          <w:b/>
        </w:rPr>
        <w:t xml:space="preserve"> o </w:t>
      </w:r>
      <w:r w:rsidR="00570382" w:rsidRPr="00570382">
        <w:rPr>
          <w:b/>
        </w:rPr>
        <w:t>odstavec e) Úprava rozpočtu k 31. 12. podle skutečnosti.</w:t>
      </w:r>
    </w:p>
    <w:p w:rsidR="0078565C" w:rsidRDefault="0078565C" w:rsidP="009A3063">
      <w:pPr>
        <w:pStyle w:val="Odstavecseseznamem"/>
        <w:tabs>
          <w:tab w:val="left" w:pos="2268"/>
          <w:tab w:val="left" w:pos="5103"/>
          <w:tab w:val="left" w:pos="5812"/>
          <w:tab w:val="left" w:pos="7371"/>
        </w:tabs>
        <w:ind w:left="360"/>
        <w:rPr>
          <w:b/>
        </w:rPr>
      </w:pPr>
    </w:p>
    <w:p w:rsidR="000C1D79" w:rsidRDefault="000C1D79" w:rsidP="000C1D79"/>
    <w:p w:rsidR="000C1D79" w:rsidRPr="000C1D79" w:rsidRDefault="000C1D79" w:rsidP="000C1D79"/>
    <w:p w:rsidR="008A1E12" w:rsidRPr="009F70E0" w:rsidRDefault="00867E0B" w:rsidP="008A1E12">
      <w:pPr>
        <w:pStyle w:val="Nadpis6"/>
      </w:pPr>
      <w:r>
        <w:t xml:space="preserve">8. </w:t>
      </w:r>
      <w:r w:rsidR="008A1E12" w:rsidRPr="008A1E12">
        <w:t xml:space="preserve"> </w:t>
      </w:r>
      <w:r w:rsidR="008A1E12" w:rsidRPr="009F70E0">
        <w:t>Žádosti o individuální dotaci z rozpočtu města Krásno na rok 2019</w:t>
      </w:r>
    </w:p>
    <w:p w:rsidR="00F95220" w:rsidRPr="00F95220" w:rsidRDefault="00F95220" w:rsidP="00F95220">
      <w:pPr>
        <w:tabs>
          <w:tab w:val="left" w:pos="2268"/>
        </w:tabs>
      </w:pPr>
      <w:r w:rsidRPr="00F95220">
        <w:t>Starosta města před</w:t>
      </w:r>
      <w:r w:rsidR="00681A8F">
        <w:t>ložil</w:t>
      </w:r>
      <w:r w:rsidRPr="00F95220">
        <w:t xml:space="preserve"> zastupitelům žádost o individuální dotaci z rozpočtu města Krásno na rok 2019 Spolku horníků Barbora, Radniční 1, 357 47 Krásno, IČ: 648 43 963 na částku 10 tis. Kč na celoroční činnost a žádost Mysliveckého spolku Krásenský </w:t>
      </w:r>
      <w:r>
        <w:t>lá</w:t>
      </w:r>
      <w:r w:rsidRPr="00F95220">
        <w:t xml:space="preserve">n, z.s., Kladenská 142, 357 </w:t>
      </w:r>
      <w:r w:rsidRPr="00F95220">
        <w:lastRenderedPageBreak/>
        <w:t xml:space="preserve">31 Krásno, IČ: 953 74 953 na částku 10 tis. Kč na úhradu hudební produkce při konání Hubertské zábavy a pronájem sálu. </w:t>
      </w:r>
    </w:p>
    <w:p w:rsidR="00D30F27" w:rsidRPr="00F95220" w:rsidRDefault="00D30F27" w:rsidP="00FA60AB">
      <w:pPr>
        <w:pStyle w:val="Nadpis6"/>
        <w:jc w:val="left"/>
        <w:rPr>
          <w:rFonts w:ascii="Times New Roman" w:hAnsi="Times New Roman"/>
          <w:sz w:val="24"/>
        </w:rPr>
      </w:pPr>
    </w:p>
    <w:p w:rsidR="00F95220" w:rsidRDefault="00F95220" w:rsidP="00F95220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F95220" w:rsidRDefault="00F95220" w:rsidP="00F95220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681A8F">
        <w:rPr>
          <w:rStyle w:val="Siln"/>
        </w:rPr>
        <w:t>7</w:t>
      </w:r>
    </w:p>
    <w:p w:rsidR="00F95220" w:rsidRDefault="00F95220" w:rsidP="00F95220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681A8F">
        <w:rPr>
          <w:rStyle w:val="Siln"/>
        </w:rPr>
        <w:t>0</w:t>
      </w:r>
    </w:p>
    <w:p w:rsidR="00F95220" w:rsidRDefault="00F95220" w:rsidP="00F95220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681A8F">
        <w:rPr>
          <w:rStyle w:val="Siln"/>
        </w:rPr>
        <w:t>0</w:t>
      </w:r>
    </w:p>
    <w:p w:rsidR="00867E0B" w:rsidRDefault="00867E0B" w:rsidP="00FA60AB">
      <w:pPr>
        <w:pStyle w:val="Nadpis6"/>
        <w:jc w:val="left"/>
      </w:pPr>
    </w:p>
    <w:p w:rsidR="003B3972" w:rsidRPr="00B53F94" w:rsidRDefault="003B3972" w:rsidP="003B3972">
      <w:pPr>
        <w:rPr>
          <w:color w:val="FF0000"/>
        </w:rPr>
      </w:pPr>
      <w:r w:rsidRPr="00B53F94">
        <w:rPr>
          <w:color w:val="FF0000"/>
        </w:rPr>
        <w:t>(Usnesení č. 8/</w:t>
      </w:r>
      <w:r w:rsidR="00F95220">
        <w:rPr>
          <w:color w:val="FF0000"/>
        </w:rPr>
        <w:t>6</w:t>
      </w:r>
      <w:r w:rsidRPr="00B53F94">
        <w:rPr>
          <w:color w:val="FF0000"/>
        </w:rPr>
        <w:t>/2019)</w:t>
      </w:r>
    </w:p>
    <w:p w:rsidR="00F95220" w:rsidRPr="002A2237" w:rsidRDefault="00F95220" w:rsidP="00F95220">
      <w:pPr>
        <w:rPr>
          <w:b/>
          <w:u w:val="single"/>
        </w:rPr>
      </w:pPr>
      <w:r w:rsidRPr="00F95220">
        <w:rPr>
          <w:b/>
        </w:rPr>
        <w:t xml:space="preserve"> Zastupitelstvo města Krásno projednalo žádosti o individuální dotace z rozpočtu města Krásno na rok 2019 a </w:t>
      </w:r>
      <w:r w:rsidR="00570382">
        <w:rPr>
          <w:b/>
          <w:u w:val="single"/>
        </w:rPr>
        <w:t>schvaluje</w:t>
      </w:r>
    </w:p>
    <w:p w:rsidR="00F95220" w:rsidRPr="002A2237" w:rsidRDefault="00F95220" w:rsidP="00F95220">
      <w:pPr>
        <w:rPr>
          <w:b/>
          <w:u w:val="single"/>
        </w:rPr>
      </w:pPr>
      <w:r w:rsidRPr="002A2237">
        <w:rPr>
          <w:b/>
          <w:u w:val="single"/>
        </w:rPr>
        <w:t xml:space="preserve"> </w:t>
      </w:r>
    </w:p>
    <w:p w:rsidR="00F95220" w:rsidRPr="00F95220" w:rsidRDefault="00F95220" w:rsidP="00F95220">
      <w:pPr>
        <w:rPr>
          <w:b/>
        </w:rPr>
      </w:pPr>
      <w:r w:rsidRPr="00F95220">
        <w:rPr>
          <w:b/>
        </w:rPr>
        <w:t>a) poskytnutí individuální dotace z rozpočtu města Krásno na rok 2019 Spolku horníků Barbora, Radniční 1, 357 47 Krásno, IČ: 648 43 963 ve výši 10 000,- Kč na celoroční činnost</w:t>
      </w:r>
    </w:p>
    <w:p w:rsidR="00F95220" w:rsidRPr="00F95220" w:rsidRDefault="00F95220" w:rsidP="00F95220">
      <w:pPr>
        <w:rPr>
          <w:b/>
        </w:rPr>
      </w:pPr>
    </w:p>
    <w:p w:rsidR="003B3972" w:rsidRPr="00F95220" w:rsidRDefault="00F95220" w:rsidP="00F95220">
      <w:pPr>
        <w:rPr>
          <w:b/>
          <w:u w:val="single"/>
        </w:rPr>
      </w:pPr>
      <w:r w:rsidRPr="00F95220">
        <w:rPr>
          <w:b/>
        </w:rPr>
        <w:t>b) poskytnutí individuální dotace z rozpočtu města Krásno na rok 2019 MS Krásenský lán, IČ: 953 74 953 ve výši 10 000,- Kč na úhradu hudební p</w:t>
      </w:r>
      <w:r>
        <w:rPr>
          <w:b/>
        </w:rPr>
        <w:t>ro</w:t>
      </w:r>
      <w:r w:rsidRPr="00F95220">
        <w:rPr>
          <w:b/>
        </w:rPr>
        <w:t>dukce při konání Huber</w:t>
      </w:r>
      <w:r>
        <w:rPr>
          <w:b/>
        </w:rPr>
        <w:t>tské</w:t>
      </w:r>
      <w:r w:rsidRPr="00F95220">
        <w:rPr>
          <w:b/>
        </w:rPr>
        <w:t xml:space="preserve"> zábavy a pronájem sálu</w:t>
      </w:r>
      <w:r>
        <w:rPr>
          <w:b/>
        </w:rPr>
        <w:t>.</w:t>
      </w:r>
    </w:p>
    <w:p w:rsidR="00F95220" w:rsidRDefault="00F95220" w:rsidP="00FA60AB">
      <w:pPr>
        <w:pStyle w:val="Nadpis6"/>
        <w:jc w:val="left"/>
      </w:pPr>
    </w:p>
    <w:p w:rsidR="00D30F27" w:rsidRDefault="00867E0B" w:rsidP="00FA60AB">
      <w:pPr>
        <w:pStyle w:val="Nadpis6"/>
        <w:jc w:val="left"/>
      </w:pPr>
      <w:r>
        <w:t xml:space="preserve">9. </w:t>
      </w:r>
      <w:r w:rsidR="00D30F27">
        <w:t xml:space="preserve">Baník Krásno </w:t>
      </w:r>
    </w:p>
    <w:p w:rsidR="002E4B3D" w:rsidRDefault="00215681" w:rsidP="002E4B3D">
      <w:r>
        <w:t>Starosta města podal zprávu o převzetí areálu TJ Baník Krásno – je připravena smlouva k podpisu a započne převzetí majetku TJ Baníku Krásno do majetku města.</w:t>
      </w:r>
    </w:p>
    <w:p w:rsidR="00B53F94" w:rsidRDefault="00B53F94" w:rsidP="00B53F94">
      <w:pPr>
        <w:tabs>
          <w:tab w:val="left" w:pos="2268"/>
        </w:tabs>
        <w:rPr>
          <w:noProof/>
        </w:rPr>
      </w:pPr>
    </w:p>
    <w:p w:rsidR="00B53F94" w:rsidRPr="00B53F94" w:rsidRDefault="00B53F94" w:rsidP="00B53F94">
      <w:pPr>
        <w:rPr>
          <w:color w:val="FF0000"/>
        </w:rPr>
      </w:pPr>
      <w:r w:rsidRPr="00B53F94">
        <w:rPr>
          <w:color w:val="FF0000"/>
        </w:rPr>
        <w:t xml:space="preserve"> (Usnesení č. </w:t>
      </w:r>
      <w:r>
        <w:rPr>
          <w:color w:val="FF0000"/>
        </w:rPr>
        <w:t>9</w:t>
      </w:r>
      <w:r w:rsidRPr="00B53F94">
        <w:rPr>
          <w:color w:val="FF0000"/>
        </w:rPr>
        <w:t>/</w:t>
      </w:r>
      <w:r w:rsidR="0038123B">
        <w:rPr>
          <w:color w:val="FF0000"/>
        </w:rPr>
        <w:t>6</w:t>
      </w:r>
      <w:r w:rsidRPr="00B53F94">
        <w:rPr>
          <w:color w:val="FF0000"/>
        </w:rPr>
        <w:t>/2019)</w:t>
      </w:r>
    </w:p>
    <w:p w:rsidR="00B53F94" w:rsidRPr="00B53F94" w:rsidRDefault="00B53F94" w:rsidP="00B53F94">
      <w:r w:rsidRPr="00B53F94">
        <w:rPr>
          <w:b/>
          <w:noProof/>
        </w:rPr>
        <w:t>Zastupitelstvo města Krásno:</w:t>
      </w:r>
    </w:p>
    <w:p w:rsidR="00867E0B" w:rsidRDefault="00215681" w:rsidP="00B2684B">
      <w:pPr>
        <w:pStyle w:val="Odstavecseseznamem"/>
        <w:numPr>
          <w:ilvl w:val="1"/>
          <w:numId w:val="35"/>
        </w:numPr>
        <w:rPr>
          <w:b/>
          <w:noProof/>
        </w:rPr>
      </w:pPr>
      <w:r w:rsidRPr="00215681">
        <w:rPr>
          <w:b/>
          <w:noProof/>
          <w:u w:val="single"/>
        </w:rPr>
        <w:t>bere  na vědomí</w:t>
      </w:r>
      <w:r w:rsidRPr="00215681">
        <w:rPr>
          <w:b/>
          <w:noProof/>
        </w:rPr>
        <w:t xml:space="preserve"> podpis smluv, úhrad</w:t>
      </w:r>
      <w:r>
        <w:rPr>
          <w:b/>
          <w:noProof/>
        </w:rPr>
        <w:t xml:space="preserve">u </w:t>
      </w:r>
      <w:r w:rsidRPr="00215681">
        <w:rPr>
          <w:b/>
          <w:noProof/>
        </w:rPr>
        <w:t>náklad</w:t>
      </w:r>
      <w:r>
        <w:rPr>
          <w:b/>
          <w:noProof/>
        </w:rPr>
        <w:t>ů</w:t>
      </w:r>
      <w:r w:rsidRPr="00215681">
        <w:rPr>
          <w:b/>
          <w:noProof/>
        </w:rPr>
        <w:t xml:space="preserve"> TJ Baníku </w:t>
      </w:r>
      <w:r w:rsidR="00B2684B">
        <w:rPr>
          <w:b/>
          <w:noProof/>
        </w:rPr>
        <w:t xml:space="preserve"> ve výši </w:t>
      </w:r>
      <w:r w:rsidRPr="00215681">
        <w:rPr>
          <w:b/>
          <w:noProof/>
        </w:rPr>
        <w:t>20 536,- Kč a starosta města učiní kroky k zapsání majetku na list vlastnictví města Krásno.</w:t>
      </w:r>
      <w:r w:rsidR="00B53F94" w:rsidRPr="00215681">
        <w:rPr>
          <w:b/>
          <w:noProof/>
        </w:rPr>
        <w:t xml:space="preserve"> </w:t>
      </w:r>
    </w:p>
    <w:p w:rsidR="00B2684B" w:rsidRPr="00B2684B" w:rsidRDefault="00B2684B" w:rsidP="000C1D79">
      <w:pPr>
        <w:pStyle w:val="Odstavecseseznamem"/>
        <w:ind w:left="360"/>
        <w:rPr>
          <w:b/>
          <w:noProof/>
        </w:rPr>
      </w:pPr>
    </w:p>
    <w:p w:rsidR="00F54FBE" w:rsidRPr="00F54FBE" w:rsidRDefault="00F54FBE" w:rsidP="00F54FBE"/>
    <w:p w:rsidR="00D30F27" w:rsidRDefault="00867E0B" w:rsidP="00FA60AB">
      <w:pPr>
        <w:pStyle w:val="Nadpis6"/>
        <w:jc w:val="left"/>
      </w:pPr>
      <w:r>
        <w:t xml:space="preserve">10. </w:t>
      </w:r>
      <w:r w:rsidR="00D30F27">
        <w:t>V</w:t>
      </w:r>
      <w:r w:rsidR="00F54FBE">
        <w:t>odní hospodářství</w:t>
      </w:r>
    </w:p>
    <w:p w:rsidR="00B53F94" w:rsidRDefault="00F54FBE" w:rsidP="00F54FBE">
      <w:r>
        <w:rPr>
          <w:noProof/>
        </w:rPr>
        <w:t xml:space="preserve">Starosta města seznámil zastupitele se současnou situací týkající se přípravy rekonstrukce úpravny vody, řešení přechodné dodávky pitné vody dodávky vody a předložil ke schválení smlouvu o dodávkách pitné vody se společností VAK Karlovy Vary a.s., na období od 1.10. 2019 do 30.6. 2020. </w:t>
      </w:r>
      <w:r w:rsidR="00B53F94" w:rsidRPr="00F158BC">
        <w:t xml:space="preserve"> </w:t>
      </w:r>
      <w:r w:rsidR="00B53F94">
        <w:t> </w:t>
      </w:r>
      <w:r w:rsidR="00B53F94">
        <w:t> </w:t>
      </w:r>
      <w:r w:rsidR="00B53F94">
        <w:t> </w:t>
      </w:r>
      <w:r w:rsidR="00B53F94">
        <w:t> </w:t>
      </w:r>
    </w:p>
    <w:p w:rsidR="00FA60AB" w:rsidRDefault="00FA60AB" w:rsidP="00FA60AB"/>
    <w:p w:rsidR="00851CA7" w:rsidRDefault="00851CA7" w:rsidP="00851CA7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851CA7" w:rsidRDefault="00851CA7" w:rsidP="00851CA7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0C1D79">
        <w:rPr>
          <w:rStyle w:val="Siln"/>
        </w:rPr>
        <w:t>7</w:t>
      </w:r>
    </w:p>
    <w:p w:rsidR="00851CA7" w:rsidRDefault="00851CA7" w:rsidP="00851CA7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0C1D79">
        <w:rPr>
          <w:rStyle w:val="Siln"/>
        </w:rPr>
        <w:t>0</w:t>
      </w:r>
    </w:p>
    <w:p w:rsidR="00851CA7" w:rsidRDefault="00851CA7" w:rsidP="00851CA7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0C1D79">
        <w:rPr>
          <w:rStyle w:val="Siln"/>
        </w:rPr>
        <w:t>0</w:t>
      </w:r>
    </w:p>
    <w:p w:rsidR="00851CA7" w:rsidRDefault="00851CA7" w:rsidP="00851CA7">
      <w:pPr>
        <w:tabs>
          <w:tab w:val="left" w:pos="2268"/>
        </w:tabs>
        <w:rPr>
          <w:noProof/>
        </w:rPr>
      </w:pPr>
    </w:p>
    <w:p w:rsidR="00851CA7" w:rsidRPr="00B53F94" w:rsidRDefault="00851CA7" w:rsidP="00851CA7">
      <w:pPr>
        <w:rPr>
          <w:color w:val="FF0000"/>
        </w:rPr>
      </w:pPr>
      <w:r w:rsidRPr="00B53F94">
        <w:rPr>
          <w:color w:val="FF0000"/>
        </w:rPr>
        <w:t xml:space="preserve"> (Usnesení č. </w:t>
      </w:r>
      <w:r>
        <w:rPr>
          <w:color w:val="FF0000"/>
        </w:rPr>
        <w:t>10</w:t>
      </w:r>
      <w:r w:rsidRPr="00B53F94">
        <w:rPr>
          <w:color w:val="FF0000"/>
        </w:rPr>
        <w:t>/</w:t>
      </w:r>
      <w:r w:rsidR="002E4B3D">
        <w:rPr>
          <w:color w:val="FF0000"/>
        </w:rPr>
        <w:t>6</w:t>
      </w:r>
      <w:r w:rsidRPr="00B53F94">
        <w:rPr>
          <w:color w:val="FF0000"/>
        </w:rPr>
        <w:t>/2019)</w:t>
      </w:r>
    </w:p>
    <w:p w:rsidR="002E4B3D" w:rsidRPr="002E4B3D" w:rsidRDefault="00851CA7" w:rsidP="002E4B3D">
      <w:pPr>
        <w:rPr>
          <w:b/>
          <w:noProof/>
        </w:rPr>
      </w:pPr>
      <w:r w:rsidRPr="00B53F94">
        <w:rPr>
          <w:b/>
          <w:noProof/>
        </w:rPr>
        <w:t>Zastupitelstvo města Krásn</w:t>
      </w:r>
      <w:r w:rsidR="000C1D79">
        <w:rPr>
          <w:b/>
          <w:noProof/>
        </w:rPr>
        <w:t>o:</w:t>
      </w:r>
    </w:p>
    <w:p w:rsidR="002E4B3D" w:rsidRPr="002E4B3D" w:rsidRDefault="002E4B3D" w:rsidP="002E4B3D">
      <w:pPr>
        <w:rPr>
          <w:b/>
        </w:rPr>
      </w:pPr>
      <w:r>
        <w:rPr>
          <w:b/>
          <w:noProof/>
        </w:rPr>
        <w:t>a)</w:t>
      </w:r>
      <w:r w:rsidR="000C1D79">
        <w:rPr>
          <w:b/>
          <w:noProof/>
        </w:rPr>
        <w:t xml:space="preserve"> </w:t>
      </w:r>
      <w:r w:rsidR="000C1D79" w:rsidRPr="000C1D79">
        <w:rPr>
          <w:b/>
          <w:noProof/>
          <w:u w:val="single"/>
        </w:rPr>
        <w:t>bere na vědomí</w:t>
      </w:r>
      <w:r w:rsidR="000C1D79">
        <w:rPr>
          <w:b/>
          <w:noProof/>
        </w:rPr>
        <w:t xml:space="preserve"> </w:t>
      </w:r>
      <w:r w:rsidRPr="002E4B3D">
        <w:rPr>
          <w:b/>
          <w:noProof/>
        </w:rPr>
        <w:t>postup přípravy rekonstrukce úpravny vody Krásno a přípravu žádostí o dotační podporu této investice</w:t>
      </w:r>
    </w:p>
    <w:p w:rsidR="000B4AAF" w:rsidRDefault="002E4B3D" w:rsidP="002E4B3D">
      <w:pPr>
        <w:rPr>
          <w:b/>
          <w:noProof/>
        </w:rPr>
      </w:pPr>
      <w:r w:rsidRPr="002E4B3D">
        <w:rPr>
          <w:b/>
          <w:noProof/>
        </w:rPr>
        <w:t>b</w:t>
      </w:r>
      <w:r>
        <w:rPr>
          <w:b/>
          <w:noProof/>
        </w:rPr>
        <w:t xml:space="preserve">) </w:t>
      </w:r>
      <w:r w:rsidRPr="000C1D79">
        <w:rPr>
          <w:b/>
          <w:noProof/>
          <w:u w:val="single"/>
        </w:rPr>
        <w:t>schvaluje</w:t>
      </w:r>
      <w:r w:rsidRPr="002E4B3D">
        <w:rPr>
          <w:b/>
          <w:noProof/>
        </w:rPr>
        <w:t xml:space="preserve"> smlouvu o dodávce pitné vody mezi městem Krásno a společností VAK Karlovy Vary a.s., na přechodné období od 1.10. 2019 do 30.6. 2020 - po dobu přípravy a samotné realizace rekonstrukce úpravny vody Krásno.</w:t>
      </w:r>
      <w:r w:rsidR="00851CA7" w:rsidRPr="002E4B3D">
        <w:rPr>
          <w:b/>
          <w:noProof/>
        </w:rPr>
        <w:t xml:space="preserve">  </w:t>
      </w:r>
    </w:p>
    <w:p w:rsidR="00851CA7" w:rsidRPr="00851CA7" w:rsidRDefault="00851CA7" w:rsidP="002E4B3D">
      <w:pPr>
        <w:rPr>
          <w:b/>
          <w:noProof/>
        </w:rPr>
      </w:pPr>
      <w:r w:rsidRPr="002E4B3D">
        <w:rPr>
          <w:b/>
          <w:noProof/>
        </w:rPr>
        <w:t xml:space="preserve">                                                                  </w:t>
      </w:r>
    </w:p>
    <w:p w:rsidR="00867E0B" w:rsidRPr="00867E0B" w:rsidRDefault="00867E0B" w:rsidP="00FA60AB">
      <w:pPr>
        <w:pStyle w:val="Nadpis6"/>
        <w:jc w:val="left"/>
      </w:pPr>
    </w:p>
    <w:p w:rsidR="000B4AAF" w:rsidRPr="009F70E0" w:rsidRDefault="00867E0B" w:rsidP="000B4AAF">
      <w:pPr>
        <w:pStyle w:val="Nadpis6"/>
        <w:jc w:val="left"/>
      </w:pPr>
      <w:r>
        <w:t xml:space="preserve">11. </w:t>
      </w:r>
      <w:r w:rsidR="000B4AAF" w:rsidRPr="000B4AAF">
        <w:t xml:space="preserve"> </w:t>
      </w:r>
      <w:r w:rsidR="000B4AAF" w:rsidRPr="009F70E0">
        <w:t>Rozvojové plochy města</w:t>
      </w:r>
    </w:p>
    <w:p w:rsidR="000B4AAF" w:rsidRDefault="006C58B8" w:rsidP="000B4AAF">
      <w:r>
        <w:t> </w:t>
      </w:r>
      <w:r w:rsidR="000B4AAF" w:rsidRPr="000B4AAF">
        <w:rPr>
          <w:noProof/>
        </w:rPr>
        <w:t xml:space="preserve"> </w:t>
      </w:r>
      <w:r w:rsidR="000B4AAF">
        <w:rPr>
          <w:noProof/>
        </w:rPr>
        <w:t>Starosta města informoval o výsledku jednání se společností Projektstav ohledně úpravy původního projektu rozvojové plochy nad hřištěm TJ Baník Krásno dle dnešní legislativy a o návrhu postupu týkajícího se rozvojové plochy v lokalitě "U rybníčku".</w:t>
      </w:r>
    </w:p>
    <w:p w:rsidR="006C58B8" w:rsidRDefault="006C58B8" w:rsidP="006C58B8"/>
    <w:p w:rsidR="006C58B8" w:rsidRDefault="006C58B8" w:rsidP="006C58B8">
      <w:pPr>
        <w:rPr>
          <w:color w:val="FF0000"/>
        </w:rPr>
      </w:pPr>
      <w:r>
        <w:rPr>
          <w:color w:val="FF0000"/>
        </w:rPr>
        <w:t>(Usnesení č. 11/</w:t>
      </w:r>
      <w:r w:rsidR="000B4AAF">
        <w:rPr>
          <w:color w:val="FF0000"/>
        </w:rPr>
        <w:t>6</w:t>
      </w:r>
      <w:r>
        <w:rPr>
          <w:color w:val="FF0000"/>
        </w:rPr>
        <w:t>/2019)</w:t>
      </w:r>
    </w:p>
    <w:p w:rsidR="006C58B8" w:rsidRDefault="006C58B8" w:rsidP="006C58B8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0C1D79" w:rsidRPr="000C1D79" w:rsidRDefault="000C1D79" w:rsidP="000C1D79">
      <w:pPr>
        <w:pStyle w:val="Odstavecseseznamem"/>
        <w:numPr>
          <w:ilvl w:val="1"/>
          <w:numId w:val="35"/>
        </w:num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 w:rsidRPr="000C1D79">
        <w:rPr>
          <w:b/>
          <w:noProof/>
          <w:u w:val="single"/>
        </w:rPr>
        <w:t>bere na vědomí</w:t>
      </w:r>
      <w:r w:rsidRPr="000C1D79">
        <w:rPr>
          <w:b/>
          <w:noProof/>
        </w:rPr>
        <w:t xml:space="preserve">  prípravy</w:t>
      </w:r>
      <w:r w:rsidR="009A3063">
        <w:rPr>
          <w:b/>
          <w:noProof/>
        </w:rPr>
        <w:t xml:space="preserve"> stavebních  ploch</w:t>
      </w:r>
      <w:r w:rsidRPr="000C1D79">
        <w:rPr>
          <w:b/>
          <w:noProof/>
        </w:rPr>
        <w:t xml:space="preserve"> pro rozvoj města</w:t>
      </w:r>
      <w:r w:rsidR="00A71BED">
        <w:rPr>
          <w:b/>
          <w:noProof/>
        </w:rPr>
        <w:t>.</w:t>
      </w:r>
    </w:p>
    <w:p w:rsidR="00A0011E" w:rsidRDefault="00A0011E" w:rsidP="00A0011E">
      <w:pPr>
        <w:pStyle w:val="Odstavecseseznamem"/>
        <w:ind w:left="360"/>
        <w:rPr>
          <w:noProof/>
          <w:u w:val="single"/>
        </w:rPr>
      </w:pPr>
    </w:p>
    <w:p w:rsidR="000B4AAF" w:rsidRDefault="000B4AAF" w:rsidP="00A0011E">
      <w:pPr>
        <w:pStyle w:val="Odstavecseseznamem"/>
        <w:ind w:left="360"/>
        <w:rPr>
          <w:noProof/>
          <w:u w:val="single"/>
        </w:rPr>
      </w:pPr>
    </w:p>
    <w:p w:rsidR="000B4AAF" w:rsidRPr="009374E6" w:rsidRDefault="000B4AAF" w:rsidP="00A0011E">
      <w:pPr>
        <w:pStyle w:val="Odstavecseseznamem"/>
        <w:ind w:left="360"/>
        <w:rPr>
          <w:noProof/>
          <w:u w:val="single"/>
        </w:rPr>
      </w:pPr>
    </w:p>
    <w:p w:rsidR="00FA60AB" w:rsidRDefault="00FA60AB" w:rsidP="00F21E51">
      <w:pPr>
        <w:pStyle w:val="Nadpis6"/>
        <w:jc w:val="left"/>
      </w:pPr>
      <w:r>
        <w:t xml:space="preserve">12. </w:t>
      </w:r>
      <w:r w:rsidR="00F21E51" w:rsidRPr="009F70E0">
        <w:t>Zapojení do projektu na kole i pěšky</w:t>
      </w:r>
      <w:r w:rsidR="00F21E51">
        <w:t xml:space="preserve"> </w:t>
      </w:r>
      <w:r w:rsidR="00D30F27">
        <w:t xml:space="preserve"> </w:t>
      </w:r>
    </w:p>
    <w:p w:rsidR="00FA60AB" w:rsidRDefault="00F21E51" w:rsidP="00F21E51">
      <w:pPr>
        <w:rPr>
          <w:noProof/>
        </w:rPr>
      </w:pPr>
      <w:r>
        <w:rPr>
          <w:noProof/>
        </w:rPr>
        <w:t>Starosta města přednesl informace o zapojení města do projektu zapadajícího do podpory turistického ruchu v Krásně - "Na kole i pěšky" - jedná se o publikaci pro pěší i cyklisty formou kapesního průvodce, mapy celého regionu, podrobné mapy Krásna a okolí a webové aplikace.</w:t>
      </w:r>
    </w:p>
    <w:p w:rsidR="00F21E51" w:rsidRDefault="00F21E51" w:rsidP="00F21E51">
      <w:pPr>
        <w:tabs>
          <w:tab w:val="left" w:pos="2268"/>
        </w:tabs>
        <w:rPr>
          <w:noProof/>
        </w:rPr>
      </w:pPr>
    </w:p>
    <w:p w:rsidR="00041AD0" w:rsidRDefault="00041AD0" w:rsidP="00041AD0">
      <w:pPr>
        <w:tabs>
          <w:tab w:val="left" w:pos="2268"/>
        </w:tabs>
        <w:rPr>
          <w:noProof/>
        </w:rPr>
      </w:pPr>
    </w:p>
    <w:p w:rsidR="00041AD0" w:rsidRDefault="00041AD0" w:rsidP="00041AD0">
      <w:pPr>
        <w:rPr>
          <w:color w:val="FF0000"/>
        </w:rPr>
      </w:pPr>
      <w:r>
        <w:rPr>
          <w:color w:val="FF0000"/>
        </w:rPr>
        <w:t xml:space="preserve"> (Usnesení č. 12/</w:t>
      </w:r>
      <w:r w:rsidR="00F21E51">
        <w:rPr>
          <w:color w:val="FF0000"/>
        </w:rPr>
        <w:t>6</w:t>
      </w:r>
      <w:r>
        <w:rPr>
          <w:color w:val="FF0000"/>
        </w:rPr>
        <w:t>/2019)</w:t>
      </w:r>
    </w:p>
    <w:p w:rsidR="00041AD0" w:rsidRDefault="00041AD0" w:rsidP="00041AD0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4851C1" w:rsidRPr="00F21E51" w:rsidRDefault="00F21E51" w:rsidP="00F21E51">
      <w:pPr>
        <w:pStyle w:val="Odstavecseseznamem"/>
        <w:numPr>
          <w:ilvl w:val="1"/>
          <w:numId w:val="35"/>
        </w:numPr>
        <w:rPr>
          <w:b/>
          <w:noProof/>
        </w:rPr>
      </w:pPr>
      <w:r w:rsidRPr="002A2237">
        <w:rPr>
          <w:b/>
          <w:noProof/>
          <w:u w:val="single"/>
        </w:rPr>
        <w:t>bere na vědomí</w:t>
      </w:r>
      <w:r w:rsidRPr="00F21E51">
        <w:rPr>
          <w:b/>
          <w:noProof/>
        </w:rPr>
        <w:t xml:space="preserve"> zapojení města Krásna do projektu "Na kole i pěšky"</w:t>
      </w:r>
    </w:p>
    <w:p w:rsidR="00F21E51" w:rsidRPr="00F21E51" w:rsidRDefault="00F21E51" w:rsidP="00F21E51">
      <w:pPr>
        <w:rPr>
          <w:b/>
          <w:noProof/>
        </w:rPr>
      </w:pPr>
    </w:p>
    <w:p w:rsidR="00F21E51" w:rsidRDefault="00F21E51" w:rsidP="009374E6"/>
    <w:p w:rsidR="00D30F27" w:rsidRDefault="00FA60AB" w:rsidP="00FA60AB">
      <w:pPr>
        <w:pStyle w:val="Nadpis6"/>
        <w:jc w:val="left"/>
      </w:pPr>
      <w:r>
        <w:t xml:space="preserve">13. </w:t>
      </w:r>
      <w:r w:rsidR="00E63B1B">
        <w:t>Osadní výbory</w:t>
      </w:r>
    </w:p>
    <w:p w:rsidR="005B14C2" w:rsidRDefault="003405EC" w:rsidP="003405EC">
      <w:r>
        <w:t xml:space="preserve">Starosta města předložil zastupitelům návrh na zřízení osadních výborů Háje a Dolní Hluboká a jejich složení. Navrhuje i nadále zřízení osadního výboru Háje jako 3 členný a osadního výboru Dolní Hluboká jako </w:t>
      </w:r>
      <w:r w:rsidR="00D77E20">
        <w:t>4</w:t>
      </w:r>
      <w:r>
        <w:t xml:space="preserve"> členného. Starosta navrhuje tyto členy osadní výboru Háje: Alena Husák, Romana Štolcová-Dolinová a Josef Jedlička a složení osadního výboru Dolní Hluboká: Veronika Adamcová, Monika Volfo</w:t>
      </w:r>
      <w:r w:rsidR="00D77E20">
        <w:t>vá, Jiří Svoboda, Petr Kodýtek.</w:t>
      </w:r>
      <w:r>
        <w:t xml:space="preserve"> </w:t>
      </w:r>
    </w:p>
    <w:p w:rsidR="003405EC" w:rsidRDefault="003405EC" w:rsidP="003405EC">
      <w:pPr>
        <w:rPr>
          <w:noProof/>
        </w:rPr>
      </w:pPr>
    </w:p>
    <w:p w:rsidR="00E63B1B" w:rsidRDefault="00E63B1B" w:rsidP="00E63B1B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E63B1B" w:rsidRDefault="00E63B1B" w:rsidP="00E63B1B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D77E20">
        <w:rPr>
          <w:rStyle w:val="Siln"/>
        </w:rPr>
        <w:t>7</w:t>
      </w:r>
    </w:p>
    <w:p w:rsidR="00E63B1B" w:rsidRDefault="00E63B1B" w:rsidP="00E63B1B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D77E20">
        <w:rPr>
          <w:rStyle w:val="Siln"/>
        </w:rPr>
        <w:t>0</w:t>
      </w:r>
    </w:p>
    <w:p w:rsidR="00E63B1B" w:rsidRDefault="00E63B1B" w:rsidP="00E63B1B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D77E20">
        <w:rPr>
          <w:rStyle w:val="Siln"/>
        </w:rPr>
        <w:t>0</w:t>
      </w:r>
    </w:p>
    <w:p w:rsidR="00E63B1B" w:rsidRPr="00962A14" w:rsidRDefault="00E63B1B" w:rsidP="005B14C2">
      <w:pPr>
        <w:tabs>
          <w:tab w:val="left" w:pos="2268"/>
        </w:tabs>
        <w:rPr>
          <w:noProof/>
        </w:rPr>
      </w:pPr>
    </w:p>
    <w:p w:rsidR="005B14C2" w:rsidRDefault="005B14C2" w:rsidP="005B14C2">
      <w:pPr>
        <w:rPr>
          <w:color w:val="FF0000"/>
        </w:rPr>
      </w:pPr>
      <w:r>
        <w:rPr>
          <w:color w:val="FF0000"/>
        </w:rPr>
        <w:t xml:space="preserve"> (Usnesení č. 13/</w:t>
      </w:r>
      <w:r w:rsidR="003405EC">
        <w:rPr>
          <w:color w:val="FF0000"/>
        </w:rPr>
        <w:t>6</w:t>
      </w:r>
      <w:r>
        <w:rPr>
          <w:color w:val="FF0000"/>
        </w:rPr>
        <w:t>/2019)</w:t>
      </w:r>
    </w:p>
    <w:p w:rsidR="003405EC" w:rsidRPr="003405EC" w:rsidRDefault="003405EC" w:rsidP="003405EC">
      <w:pPr>
        <w:tabs>
          <w:tab w:val="left" w:pos="2268"/>
          <w:tab w:val="left" w:pos="5103"/>
          <w:tab w:val="left" w:pos="5812"/>
          <w:tab w:val="left" w:pos="7371"/>
        </w:tabs>
        <w:rPr>
          <w:b/>
        </w:rPr>
      </w:pPr>
      <w:r>
        <w:rPr>
          <w:b/>
          <w:noProof/>
        </w:rPr>
        <w:t xml:space="preserve">Zastupitelstvo města </w:t>
      </w:r>
      <w:r w:rsidRPr="003405EC">
        <w:rPr>
          <w:b/>
        </w:rPr>
        <w:t>Krásno po projednání</w:t>
      </w:r>
    </w:p>
    <w:p w:rsidR="003405EC" w:rsidRPr="003405EC" w:rsidRDefault="003405EC" w:rsidP="003405EC">
      <w:pPr>
        <w:rPr>
          <w:b/>
        </w:rPr>
      </w:pPr>
      <w:r w:rsidRPr="003405EC">
        <w:rPr>
          <w:b/>
        </w:rPr>
        <w:t xml:space="preserve">1) </w:t>
      </w:r>
      <w:r w:rsidRPr="003405EC">
        <w:rPr>
          <w:b/>
          <w:u w:val="single"/>
        </w:rPr>
        <w:t xml:space="preserve">zřizuje </w:t>
      </w:r>
      <w:r w:rsidRPr="003405EC">
        <w:rPr>
          <w:b/>
        </w:rPr>
        <w:t>osadní výbor Háje a osadní výbor Dolní Hluboká</w:t>
      </w:r>
      <w:r>
        <w:rPr>
          <w:b/>
        </w:rPr>
        <w:t xml:space="preserve"> </w:t>
      </w:r>
      <w:r w:rsidRPr="003405EC">
        <w:rPr>
          <w:b/>
        </w:rPr>
        <w:t>a určuje členy osadního výboru Háje - Alenu Husák, Romanu Štolcovou</w:t>
      </w:r>
      <w:r w:rsidR="00D77E20">
        <w:rPr>
          <w:b/>
        </w:rPr>
        <w:t xml:space="preserve"> </w:t>
      </w:r>
      <w:r w:rsidRPr="003405EC">
        <w:rPr>
          <w:b/>
        </w:rPr>
        <w:t>-</w:t>
      </w:r>
      <w:r w:rsidR="00D77E20">
        <w:rPr>
          <w:b/>
        </w:rPr>
        <w:t xml:space="preserve"> </w:t>
      </w:r>
      <w:r w:rsidRPr="003405EC">
        <w:rPr>
          <w:b/>
        </w:rPr>
        <w:t>Dolinovou a Josefa Jedličku a členy osadního výboru Dolní Hluboká - Veroniku Adamcovou, Petra Kodýtka, Moniku Volfovou, Jiřího Svobodu</w:t>
      </w:r>
      <w:r w:rsidR="00D77E20">
        <w:rPr>
          <w:b/>
        </w:rPr>
        <w:t>,</w:t>
      </w:r>
    </w:p>
    <w:p w:rsidR="003405EC" w:rsidRPr="003405EC" w:rsidRDefault="003405EC" w:rsidP="003405EC">
      <w:pPr>
        <w:rPr>
          <w:b/>
        </w:rPr>
      </w:pPr>
      <w:r w:rsidRPr="003405EC">
        <w:rPr>
          <w:b/>
        </w:rPr>
        <w:t xml:space="preserve">2) </w:t>
      </w:r>
      <w:r w:rsidRPr="003405EC">
        <w:rPr>
          <w:b/>
          <w:u w:val="single"/>
        </w:rPr>
        <w:t>zvolilo</w:t>
      </w:r>
      <w:r w:rsidRPr="003405EC">
        <w:rPr>
          <w:b/>
        </w:rPr>
        <w:t xml:space="preserve"> předsedkyni osadního výboru Háje </w:t>
      </w:r>
      <w:r w:rsidR="00D77E20">
        <w:rPr>
          <w:b/>
        </w:rPr>
        <w:t>paní Alenu Husák.</w:t>
      </w:r>
    </w:p>
    <w:p w:rsidR="003405EC" w:rsidRDefault="003405EC" w:rsidP="003405EC">
      <w:pPr>
        <w:tabs>
          <w:tab w:val="left" w:pos="2268"/>
          <w:tab w:val="left" w:pos="5103"/>
          <w:tab w:val="left" w:pos="5812"/>
          <w:tab w:val="left" w:pos="7371"/>
        </w:tabs>
        <w:rPr>
          <w:rFonts w:ascii="Arial" w:hAnsi="Arial" w:cs="Arial"/>
          <w:sz w:val="20"/>
          <w:szCs w:val="20"/>
        </w:rPr>
      </w:pPr>
    </w:p>
    <w:p w:rsidR="005B14C2" w:rsidRDefault="005B14C2" w:rsidP="005B14C2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</w:p>
    <w:p w:rsidR="003C0614" w:rsidRPr="00FA60AB" w:rsidRDefault="003C0614" w:rsidP="00FA60AB">
      <w:pPr>
        <w:jc w:val="left"/>
      </w:pPr>
    </w:p>
    <w:p w:rsidR="00D30F27" w:rsidRDefault="00FA60AB" w:rsidP="00FA60AB">
      <w:pPr>
        <w:pStyle w:val="Nadpis6"/>
        <w:jc w:val="left"/>
      </w:pPr>
      <w:r>
        <w:t xml:space="preserve">14. </w:t>
      </w:r>
      <w:r w:rsidR="005539C9">
        <w:t>150 let SDH</w:t>
      </w:r>
    </w:p>
    <w:p w:rsidR="00FA60AB" w:rsidRDefault="005539C9" w:rsidP="005539C9">
      <w:pPr>
        <w:rPr>
          <w:noProof/>
        </w:rPr>
      </w:pPr>
      <w:r>
        <w:rPr>
          <w:noProof/>
        </w:rPr>
        <w:t xml:space="preserve">Starosta města přednesl informace o připravované akci Oslavy 150 výročí založení SDH Krásno. Na tuto akci vypracovává a jako v ostatních případech zaregistruje žádost o dotaci s podporou 85% z Euregia Egrensis. Podmínkou získání dotace je dočasný převod finančních </w:t>
      </w:r>
      <w:r>
        <w:rPr>
          <w:noProof/>
        </w:rPr>
        <w:lastRenderedPageBreak/>
        <w:t>prostředků na účet SDH - SDH bude zároveň žadatelem o dotaci a pořadatelem celé akce pod záštitou města.</w:t>
      </w:r>
    </w:p>
    <w:p w:rsidR="005539C9" w:rsidRDefault="005539C9" w:rsidP="005539C9"/>
    <w:p w:rsidR="00640C84" w:rsidRDefault="00640C84" w:rsidP="00640C84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640C84" w:rsidRDefault="005539C9" w:rsidP="00640C84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D77E20">
        <w:rPr>
          <w:rStyle w:val="Siln"/>
        </w:rPr>
        <w:t>7</w:t>
      </w:r>
    </w:p>
    <w:p w:rsidR="00640C84" w:rsidRDefault="005539C9" w:rsidP="00640C84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D77E20">
        <w:rPr>
          <w:rStyle w:val="Siln"/>
        </w:rPr>
        <w:t>0</w:t>
      </w:r>
    </w:p>
    <w:p w:rsidR="00640C84" w:rsidRDefault="005539C9" w:rsidP="00640C84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D77E20">
        <w:rPr>
          <w:rStyle w:val="Siln"/>
        </w:rPr>
        <w:t>0</w:t>
      </w:r>
    </w:p>
    <w:p w:rsidR="00AA0156" w:rsidRDefault="00AA0156" w:rsidP="00AA0156">
      <w:pPr>
        <w:tabs>
          <w:tab w:val="left" w:pos="2268"/>
        </w:tabs>
        <w:rPr>
          <w:noProof/>
        </w:rPr>
      </w:pPr>
    </w:p>
    <w:p w:rsidR="00AA0156" w:rsidRDefault="00AA0156" w:rsidP="00AA0156">
      <w:pPr>
        <w:rPr>
          <w:color w:val="FF0000"/>
        </w:rPr>
      </w:pPr>
      <w:r>
        <w:rPr>
          <w:color w:val="FF0000"/>
        </w:rPr>
        <w:t xml:space="preserve"> (Usnesení č. 14/</w:t>
      </w:r>
      <w:r w:rsidR="005539C9">
        <w:rPr>
          <w:color w:val="FF0000"/>
        </w:rPr>
        <w:t>6</w:t>
      </w:r>
      <w:r>
        <w:rPr>
          <w:color w:val="FF0000"/>
        </w:rPr>
        <w:t>/2019)</w:t>
      </w:r>
    </w:p>
    <w:p w:rsidR="00AA0156" w:rsidRDefault="00AA0156" w:rsidP="00AA0156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5539C9" w:rsidRPr="005539C9" w:rsidRDefault="005539C9" w:rsidP="005539C9">
      <w:pPr>
        <w:rPr>
          <w:b/>
          <w:noProof/>
        </w:rPr>
      </w:pPr>
      <w:r>
        <w:rPr>
          <w:b/>
          <w:noProof/>
        </w:rPr>
        <w:t>a</w:t>
      </w:r>
      <w:r w:rsidRPr="005539C9">
        <w:rPr>
          <w:b/>
          <w:noProof/>
          <w:u w:val="single"/>
        </w:rPr>
        <w:t>) bere na vědomí</w:t>
      </w:r>
      <w:r w:rsidRPr="005539C9">
        <w:rPr>
          <w:b/>
          <w:noProof/>
        </w:rPr>
        <w:t xml:space="preserve"> informace o průběhu přípravy oslav 150 výročí založení SDH Krásno a přípravu žádosti o dotaci ve výši 85% z programu Cíl EÚS Česká republika - Svobodný stát Bavorsko 2014-2020</w:t>
      </w:r>
    </w:p>
    <w:p w:rsidR="00FA60AB" w:rsidRPr="005539C9" w:rsidRDefault="005539C9" w:rsidP="005539C9">
      <w:pPr>
        <w:rPr>
          <w:b/>
          <w:noProof/>
        </w:rPr>
      </w:pPr>
      <w:r w:rsidRPr="005539C9">
        <w:rPr>
          <w:b/>
          <w:noProof/>
        </w:rPr>
        <w:t xml:space="preserve">b) </w:t>
      </w:r>
      <w:r w:rsidRPr="005539C9">
        <w:rPr>
          <w:b/>
          <w:noProof/>
          <w:u w:val="single"/>
        </w:rPr>
        <w:t>souhlasí</w:t>
      </w:r>
      <w:r w:rsidRPr="005539C9">
        <w:rPr>
          <w:b/>
          <w:noProof/>
        </w:rPr>
        <w:t xml:space="preserve"> s</w:t>
      </w:r>
      <w:r w:rsidR="00D77E20">
        <w:rPr>
          <w:b/>
          <w:noProof/>
        </w:rPr>
        <w:t xml:space="preserve">e </w:t>
      </w:r>
      <w:r w:rsidR="00247DE9">
        <w:rPr>
          <w:b/>
          <w:noProof/>
        </w:rPr>
        <w:t>zápůjčkou</w:t>
      </w:r>
      <w:r w:rsidRPr="005539C9">
        <w:rPr>
          <w:b/>
          <w:noProof/>
        </w:rPr>
        <w:t xml:space="preserve"> finančních prostředků ve výši  </w:t>
      </w:r>
      <w:r w:rsidR="00744B3A">
        <w:rPr>
          <w:b/>
          <w:noProof/>
        </w:rPr>
        <w:t>290 000,</w:t>
      </w:r>
      <w:r w:rsidR="00A73F72">
        <w:rPr>
          <w:b/>
          <w:noProof/>
        </w:rPr>
        <w:t xml:space="preserve">- </w:t>
      </w:r>
      <w:r w:rsidR="00744B3A">
        <w:rPr>
          <w:b/>
          <w:noProof/>
        </w:rPr>
        <w:t xml:space="preserve">Kč </w:t>
      </w:r>
      <w:r w:rsidRPr="005539C9">
        <w:rPr>
          <w:b/>
          <w:noProof/>
        </w:rPr>
        <w:t>na účet SDH Krásno za účelem úhrady nákladů spojených s pořádáním akce "150</w:t>
      </w:r>
      <w:r w:rsidR="00744B3A">
        <w:rPr>
          <w:b/>
          <w:noProof/>
        </w:rPr>
        <w:t xml:space="preserve"> let</w:t>
      </w:r>
      <w:r w:rsidR="005D184D">
        <w:rPr>
          <w:b/>
          <w:noProof/>
        </w:rPr>
        <w:t xml:space="preserve"> výročí založení SDH Krásno".</w:t>
      </w:r>
      <w:r w:rsidRPr="005539C9">
        <w:rPr>
          <w:b/>
          <w:noProof/>
        </w:rPr>
        <w:t xml:space="preserve"> Po vyúčtování a obdržení dotace budou poukázané finanční prostředky po odečtení neuznatelných nákladů a spoluúčasti vráceny do pěti pracovních dnů na účet města Krásna</w:t>
      </w:r>
      <w:r w:rsidR="00744B3A">
        <w:rPr>
          <w:b/>
          <w:noProof/>
        </w:rPr>
        <w:t>, v případě nepřidělení dotace bude částka p</w:t>
      </w:r>
      <w:r w:rsidR="00247DE9">
        <w:rPr>
          <w:b/>
          <w:noProof/>
        </w:rPr>
        <w:t>ře</w:t>
      </w:r>
      <w:r w:rsidR="00744B3A">
        <w:rPr>
          <w:b/>
          <w:noProof/>
        </w:rPr>
        <w:t>nechána na účtu SDH Krá</w:t>
      </w:r>
      <w:r w:rsidR="00447C29">
        <w:rPr>
          <w:b/>
          <w:noProof/>
        </w:rPr>
        <w:t>sno jako příspěvek na tuto akci a pověřuje starostu podpisem smlouvy.</w:t>
      </w:r>
      <w:r w:rsidR="00447C29">
        <w:rPr>
          <w:b/>
          <w:noProof/>
        </w:rPr>
        <w:tab/>
      </w:r>
    </w:p>
    <w:p w:rsidR="00AA0156" w:rsidRPr="005539C9" w:rsidRDefault="00AA0156" w:rsidP="005539C9">
      <w:pPr>
        <w:rPr>
          <w:b/>
          <w:noProof/>
        </w:rPr>
      </w:pPr>
    </w:p>
    <w:p w:rsidR="009374E6" w:rsidRPr="00744B3A" w:rsidRDefault="00744B3A" w:rsidP="00AA0156">
      <w:pPr>
        <w:rPr>
          <w:i/>
          <w:color w:val="0070C0"/>
          <w:sz w:val="28"/>
          <w:szCs w:val="28"/>
        </w:rPr>
      </w:pPr>
      <w:r w:rsidRPr="00744B3A">
        <w:rPr>
          <w:i/>
          <w:color w:val="0070C0"/>
          <w:sz w:val="28"/>
          <w:szCs w:val="28"/>
        </w:rPr>
        <w:t>V 19:41 odešel pan Zahrádka.  Počet přítomných zastupitelů je 6.</w:t>
      </w:r>
    </w:p>
    <w:p w:rsidR="00744B3A" w:rsidRPr="00FA60AB" w:rsidRDefault="00744B3A" w:rsidP="00AA0156"/>
    <w:p w:rsidR="00D30F27" w:rsidRDefault="00FA60AB" w:rsidP="00FA60AB">
      <w:pPr>
        <w:pStyle w:val="Nadpis6"/>
        <w:jc w:val="left"/>
      </w:pPr>
      <w:r>
        <w:t xml:space="preserve">15. </w:t>
      </w:r>
      <w:r w:rsidR="00266022" w:rsidRPr="00266022">
        <w:t>Rekonstrukce rozhledny 2020</w:t>
      </w:r>
    </w:p>
    <w:p w:rsidR="0015339E" w:rsidRPr="00266022" w:rsidRDefault="00266022" w:rsidP="00266022">
      <w:pPr>
        <w:rPr>
          <w:rStyle w:val="Siln"/>
        </w:rPr>
      </w:pPr>
      <w:r>
        <w:rPr>
          <w:noProof/>
        </w:rPr>
        <w:t>Starosta města přednesl informace o tom, že bude zahájena příprava rekonstrukce "Krásenské rozhledny". Tato akce ovlivní rozpočet pro rok 2020. Byla provedena kontrola stavby ze které kvůli vydrolení spár hrozí samovolné uvolňování obvodových kamenů i kamenů na schodišti a hrozí také podmáčení a postupná destrukce vyhlídkové plošiny. Necháme zpracovat položkový rozpočet za účelem zjištění orientační výše investice a provedeme monitoring případných použitelných dotačních titulů.</w:t>
      </w:r>
    </w:p>
    <w:p w:rsidR="00266022" w:rsidRDefault="00266022" w:rsidP="00266022">
      <w:pPr>
        <w:rPr>
          <w:noProof/>
        </w:rPr>
      </w:pPr>
    </w:p>
    <w:p w:rsidR="00266B1B" w:rsidRDefault="00266B1B" w:rsidP="00266B1B">
      <w:pPr>
        <w:rPr>
          <w:color w:val="FF0000"/>
        </w:rPr>
      </w:pPr>
      <w:r>
        <w:rPr>
          <w:color w:val="FF0000"/>
        </w:rPr>
        <w:t xml:space="preserve"> (Usnesení č. 15/</w:t>
      </w:r>
      <w:r w:rsidR="00266022">
        <w:rPr>
          <w:color w:val="FF0000"/>
        </w:rPr>
        <w:t>6</w:t>
      </w:r>
      <w:r>
        <w:rPr>
          <w:color w:val="FF0000"/>
        </w:rPr>
        <w:t>/2019)</w:t>
      </w:r>
    </w:p>
    <w:p w:rsidR="00266B1B" w:rsidRDefault="00266B1B" w:rsidP="00266B1B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FA60AB" w:rsidRDefault="00266022" w:rsidP="00266022">
      <w:pPr>
        <w:pStyle w:val="Odstavecseseznamem"/>
        <w:numPr>
          <w:ilvl w:val="1"/>
          <w:numId w:val="35"/>
        </w:numPr>
        <w:rPr>
          <w:b/>
        </w:rPr>
      </w:pPr>
      <w:r w:rsidRPr="002A2237">
        <w:rPr>
          <w:b/>
          <w:noProof/>
          <w:u w:val="single"/>
        </w:rPr>
        <w:t>bere na vědomí</w:t>
      </w:r>
      <w:r w:rsidRPr="00266022">
        <w:rPr>
          <w:b/>
          <w:noProof/>
        </w:rPr>
        <w:t xml:space="preserve"> informace o zahá</w:t>
      </w:r>
      <w:r w:rsidR="00673759">
        <w:rPr>
          <w:b/>
          <w:noProof/>
        </w:rPr>
        <w:t>j</w:t>
      </w:r>
      <w:r w:rsidRPr="00266022">
        <w:rPr>
          <w:b/>
          <w:noProof/>
        </w:rPr>
        <w:t>ení přípravy podkladů potřebných pro  rekonstrukce "Krásenské rozhledny"</w:t>
      </w:r>
      <w:r w:rsidR="00673759">
        <w:rPr>
          <w:b/>
          <w:noProof/>
        </w:rPr>
        <w:t>.</w:t>
      </w:r>
    </w:p>
    <w:p w:rsidR="00673759" w:rsidRPr="00266022" w:rsidRDefault="00673759" w:rsidP="00673759">
      <w:pPr>
        <w:pStyle w:val="Odstavecseseznamem"/>
        <w:ind w:left="360"/>
        <w:rPr>
          <w:b/>
        </w:rPr>
      </w:pPr>
    </w:p>
    <w:p w:rsidR="00FA60AB" w:rsidRPr="00FA60AB" w:rsidRDefault="00FA60AB" w:rsidP="00FA60AB"/>
    <w:p w:rsidR="00D30F27" w:rsidRDefault="00FA60AB" w:rsidP="00FA60AB">
      <w:pPr>
        <w:pStyle w:val="Nadpis6"/>
        <w:jc w:val="left"/>
      </w:pPr>
      <w:r>
        <w:t xml:space="preserve">16. </w:t>
      </w:r>
      <w:r w:rsidR="00673759">
        <w:t>Revitalizace zeleně 2020</w:t>
      </w:r>
    </w:p>
    <w:p w:rsidR="00673759" w:rsidRDefault="00673759" w:rsidP="00673759">
      <w:pPr>
        <w:rPr>
          <w:b/>
          <w:noProof/>
        </w:rPr>
      </w:pPr>
      <w:r w:rsidRPr="00673759">
        <w:rPr>
          <w:b/>
          <w:noProof/>
        </w:rPr>
        <w:t>Starosta města přednes</w:t>
      </w:r>
      <w:r>
        <w:rPr>
          <w:b/>
          <w:noProof/>
        </w:rPr>
        <w:t>l</w:t>
      </w:r>
      <w:r w:rsidRPr="00673759">
        <w:rPr>
          <w:b/>
          <w:noProof/>
        </w:rPr>
        <w:t xml:space="preserve"> informace o  zahájen</w:t>
      </w:r>
      <w:r>
        <w:rPr>
          <w:b/>
          <w:noProof/>
        </w:rPr>
        <w:t>í</w:t>
      </w:r>
      <w:r w:rsidRPr="00673759">
        <w:rPr>
          <w:b/>
          <w:noProof/>
        </w:rPr>
        <w:t xml:space="preserve"> příprav</w:t>
      </w:r>
      <w:r>
        <w:rPr>
          <w:b/>
          <w:noProof/>
        </w:rPr>
        <w:t>y</w:t>
      </w:r>
      <w:r w:rsidRPr="00673759">
        <w:rPr>
          <w:b/>
          <w:noProof/>
        </w:rPr>
        <w:t xml:space="preserve"> projektu revitalizace zeleně. Tato akce ovlivní rozpočet pro rok 2020. Necháme zpracovat projekt a položkový rozpočet za účelem zjištění orientační výše investice a provedeme monitoring případných použitelných dotačních titulů, v případě neúspěchu při získání finanční podpory bude možno realizaci rozložit i na rok 2021.</w:t>
      </w:r>
    </w:p>
    <w:p w:rsidR="00673759" w:rsidRPr="00673759" w:rsidRDefault="00673759" w:rsidP="00673759">
      <w:pPr>
        <w:rPr>
          <w:rStyle w:val="Siln"/>
          <w:b w:val="0"/>
        </w:rPr>
      </w:pPr>
    </w:p>
    <w:p w:rsidR="00DB7DDB" w:rsidRDefault="00DB7DDB" w:rsidP="00DB7DDB">
      <w:pPr>
        <w:tabs>
          <w:tab w:val="left" w:pos="2268"/>
        </w:tabs>
        <w:rPr>
          <w:noProof/>
        </w:rPr>
      </w:pPr>
    </w:p>
    <w:p w:rsidR="00DB7DDB" w:rsidRDefault="00DB7DDB" w:rsidP="00DB7DDB">
      <w:pPr>
        <w:rPr>
          <w:color w:val="FF0000"/>
        </w:rPr>
      </w:pPr>
      <w:r>
        <w:rPr>
          <w:color w:val="FF0000"/>
        </w:rPr>
        <w:t xml:space="preserve"> (Usnesení č. 16/</w:t>
      </w:r>
      <w:r w:rsidR="00673759">
        <w:rPr>
          <w:color w:val="FF0000"/>
        </w:rPr>
        <w:t>6</w:t>
      </w:r>
      <w:r>
        <w:rPr>
          <w:color w:val="FF0000"/>
        </w:rPr>
        <w:t>/2019)</w:t>
      </w:r>
    </w:p>
    <w:p w:rsidR="00DB7DDB" w:rsidRDefault="00DB7DDB" w:rsidP="00DB7DDB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744B3A" w:rsidRDefault="005037A2" w:rsidP="00A26960">
      <w:pPr>
        <w:pStyle w:val="Odstavecseseznamem"/>
        <w:numPr>
          <w:ilvl w:val="1"/>
          <w:numId w:val="35"/>
        </w:numPr>
        <w:rPr>
          <w:b/>
          <w:noProof/>
        </w:rPr>
      </w:pPr>
      <w:r w:rsidRPr="002A2237">
        <w:rPr>
          <w:b/>
          <w:noProof/>
          <w:u w:val="single"/>
        </w:rPr>
        <w:t>bere na vědomí</w:t>
      </w:r>
      <w:r w:rsidRPr="005037A2">
        <w:rPr>
          <w:b/>
          <w:noProof/>
        </w:rPr>
        <w:t xml:space="preserve"> informace o zajánení přípravy podkladů potřebných pro zahájení realizace projektu revitalizace zeleně. </w:t>
      </w:r>
    </w:p>
    <w:p w:rsidR="00A26960" w:rsidRPr="00A26960" w:rsidRDefault="00A26960" w:rsidP="005D184D">
      <w:pPr>
        <w:pStyle w:val="Odstavecseseznamem"/>
        <w:ind w:left="360"/>
        <w:rPr>
          <w:b/>
          <w:noProof/>
        </w:rPr>
      </w:pPr>
    </w:p>
    <w:p w:rsidR="00744B3A" w:rsidRPr="00744B3A" w:rsidRDefault="00744B3A" w:rsidP="00744B3A">
      <w:pPr>
        <w:rPr>
          <w:i/>
          <w:color w:val="0070C0"/>
          <w:sz w:val="28"/>
          <w:szCs w:val="28"/>
        </w:rPr>
      </w:pPr>
      <w:r w:rsidRPr="00744B3A">
        <w:rPr>
          <w:i/>
          <w:color w:val="0070C0"/>
          <w:sz w:val="28"/>
          <w:szCs w:val="28"/>
        </w:rPr>
        <w:lastRenderedPageBreak/>
        <w:t>V 19:4</w:t>
      </w:r>
      <w:r>
        <w:rPr>
          <w:i/>
          <w:color w:val="0070C0"/>
          <w:sz w:val="28"/>
          <w:szCs w:val="28"/>
        </w:rPr>
        <w:t>6</w:t>
      </w:r>
      <w:r w:rsidRPr="00744B3A">
        <w:rPr>
          <w:i/>
          <w:color w:val="0070C0"/>
          <w:sz w:val="28"/>
          <w:szCs w:val="28"/>
        </w:rPr>
        <w:t xml:space="preserve"> </w:t>
      </w:r>
      <w:r>
        <w:rPr>
          <w:i/>
          <w:color w:val="0070C0"/>
          <w:sz w:val="28"/>
          <w:szCs w:val="28"/>
        </w:rPr>
        <w:t>přišel</w:t>
      </w:r>
      <w:r w:rsidRPr="00744B3A">
        <w:rPr>
          <w:i/>
          <w:color w:val="0070C0"/>
          <w:sz w:val="28"/>
          <w:szCs w:val="28"/>
        </w:rPr>
        <w:t xml:space="preserve"> pan Zahrádka.  Počet přítomných zastupitelů je </w:t>
      </w:r>
      <w:r>
        <w:rPr>
          <w:i/>
          <w:color w:val="0070C0"/>
          <w:sz w:val="28"/>
          <w:szCs w:val="28"/>
        </w:rPr>
        <w:t>7</w:t>
      </w:r>
      <w:r w:rsidRPr="00744B3A">
        <w:rPr>
          <w:i/>
          <w:color w:val="0070C0"/>
          <w:sz w:val="28"/>
          <w:szCs w:val="28"/>
        </w:rPr>
        <w:t>.</w:t>
      </w:r>
    </w:p>
    <w:p w:rsidR="00744B3A" w:rsidRPr="00FA60AB" w:rsidRDefault="00744B3A" w:rsidP="00744B3A"/>
    <w:p w:rsidR="00D30F27" w:rsidRDefault="00ED6657" w:rsidP="00DB7DDB">
      <w:pPr>
        <w:pStyle w:val="Nadpis6"/>
        <w:jc w:val="left"/>
      </w:pPr>
      <w:r>
        <w:t>17. V</w:t>
      </w:r>
      <w:r w:rsidRPr="00ED6657">
        <w:t>ýstavba chodníku na hřbitov 2020/2021</w:t>
      </w:r>
    </w:p>
    <w:p w:rsidR="00ED6657" w:rsidRDefault="00ED6657" w:rsidP="00ED6657">
      <w:r w:rsidRPr="00D748EF">
        <w:rPr>
          <w:noProof/>
        </w:rPr>
        <w:t>Starosta města přednese informace o tom, že bude</w:t>
      </w:r>
      <w:r>
        <w:rPr>
          <w:noProof/>
        </w:rPr>
        <w:t xml:space="preserve"> v případě podpory ZM </w:t>
      </w:r>
      <w:r w:rsidRPr="00D748EF">
        <w:rPr>
          <w:noProof/>
        </w:rPr>
        <w:t xml:space="preserve">zahájena příprava </w:t>
      </w:r>
      <w:r>
        <w:rPr>
          <w:noProof/>
        </w:rPr>
        <w:t xml:space="preserve">projektu výstavby chodníku na hřbitov. </w:t>
      </w:r>
      <w:r w:rsidRPr="00D748EF">
        <w:rPr>
          <w:noProof/>
        </w:rPr>
        <w:t>Tato akce ovlivní rozpočt</w:t>
      </w:r>
      <w:r>
        <w:rPr>
          <w:noProof/>
        </w:rPr>
        <w:t>y</w:t>
      </w:r>
      <w:r w:rsidRPr="00D748EF">
        <w:rPr>
          <w:noProof/>
        </w:rPr>
        <w:t xml:space="preserve"> pro rok 2020</w:t>
      </w:r>
      <w:r>
        <w:rPr>
          <w:noProof/>
        </w:rPr>
        <w:t xml:space="preserve"> a 2021</w:t>
      </w:r>
      <w:r w:rsidRPr="00D748EF">
        <w:rPr>
          <w:noProof/>
        </w:rPr>
        <w:t xml:space="preserve">. </w:t>
      </w:r>
      <w:r>
        <w:rPr>
          <w:noProof/>
        </w:rPr>
        <w:t>Připravíme písemnou podobu žádosti o výměnu s vlastníkem dotčených pozemků a zahájíme o této výměně konkrétní jednání. Pokud bude směna dojednána a uzavřena smlouva o smlouvě budoucí, či pozemky přímo převedeny n</w:t>
      </w:r>
      <w:r w:rsidRPr="00D748EF">
        <w:rPr>
          <w:noProof/>
        </w:rPr>
        <w:t xml:space="preserve">echáme zpracovat </w:t>
      </w:r>
      <w:r>
        <w:rPr>
          <w:noProof/>
        </w:rPr>
        <w:t xml:space="preserve">studii a orientační </w:t>
      </w:r>
      <w:r w:rsidRPr="00D748EF">
        <w:rPr>
          <w:noProof/>
        </w:rPr>
        <w:t>položkový rozpočet za účelem zjištění výše investice</w:t>
      </w:r>
      <w:r>
        <w:rPr>
          <w:noProof/>
        </w:rPr>
        <w:t>,</w:t>
      </w:r>
      <w:r w:rsidRPr="00D748EF">
        <w:rPr>
          <w:noProof/>
        </w:rPr>
        <w:t xml:space="preserve"> provedeme monitoring případných použitelných dotačních titulů</w:t>
      </w:r>
      <w:r>
        <w:rPr>
          <w:noProof/>
        </w:rPr>
        <w:t xml:space="preserve"> a připravíme model způsobu financování tohoto projektu vzhledem k možnostem rozpočtu města</w:t>
      </w:r>
      <w:r w:rsidRPr="00D748EF">
        <w:rPr>
          <w:noProof/>
        </w:rPr>
        <w:t>.</w:t>
      </w:r>
    </w:p>
    <w:p w:rsidR="00E16DF9" w:rsidRDefault="00E16DF9" w:rsidP="00E16DF9">
      <w:pPr>
        <w:tabs>
          <w:tab w:val="left" w:pos="2268"/>
        </w:tabs>
        <w:rPr>
          <w:noProof/>
        </w:rPr>
      </w:pPr>
    </w:p>
    <w:p w:rsidR="00E16DF9" w:rsidRDefault="00E16DF9" w:rsidP="00E16DF9">
      <w:pPr>
        <w:rPr>
          <w:color w:val="FF0000"/>
        </w:rPr>
      </w:pPr>
      <w:r>
        <w:rPr>
          <w:color w:val="FF0000"/>
        </w:rPr>
        <w:t xml:space="preserve"> (Usnesení č. 17/</w:t>
      </w:r>
      <w:r w:rsidR="00ED6657">
        <w:rPr>
          <w:color w:val="FF0000"/>
        </w:rPr>
        <w:t>6</w:t>
      </w:r>
      <w:r>
        <w:rPr>
          <w:color w:val="FF0000"/>
        </w:rPr>
        <w:t>/2019)</w:t>
      </w:r>
    </w:p>
    <w:p w:rsidR="00E16DF9" w:rsidRDefault="00E16DF9" w:rsidP="00E16DF9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FA60AB" w:rsidRPr="00744B3A" w:rsidRDefault="00744B3A" w:rsidP="00744B3A">
      <w:pPr>
        <w:pStyle w:val="Odstavecseseznamem"/>
        <w:numPr>
          <w:ilvl w:val="1"/>
          <w:numId w:val="35"/>
        </w:numPr>
        <w:rPr>
          <w:b/>
        </w:rPr>
      </w:pPr>
      <w:r w:rsidRPr="00744B3A">
        <w:rPr>
          <w:b/>
          <w:noProof/>
          <w:u w:val="single"/>
        </w:rPr>
        <w:t xml:space="preserve">starosta města </w:t>
      </w:r>
      <w:r w:rsidR="004C2BBE" w:rsidRPr="00744B3A">
        <w:rPr>
          <w:b/>
          <w:noProof/>
        </w:rPr>
        <w:t>inform</w:t>
      </w:r>
      <w:r w:rsidRPr="00744B3A">
        <w:rPr>
          <w:b/>
          <w:noProof/>
        </w:rPr>
        <w:t xml:space="preserve">oval </w:t>
      </w:r>
      <w:r w:rsidR="004C2BBE" w:rsidRPr="00744B3A">
        <w:rPr>
          <w:b/>
          <w:noProof/>
        </w:rPr>
        <w:t>o zahájení přípravy podkladů potřebných pro možnou realizaci záměru výstavby chodníku na hřbitov.</w:t>
      </w:r>
    </w:p>
    <w:p w:rsidR="00FA60AB" w:rsidRPr="00744B3A" w:rsidRDefault="00FA60AB" w:rsidP="00FA60AB">
      <w:pPr>
        <w:rPr>
          <w:b/>
        </w:rPr>
      </w:pPr>
    </w:p>
    <w:p w:rsidR="00422AAE" w:rsidRPr="00426FA1" w:rsidRDefault="00FA60AB" w:rsidP="00422AAE">
      <w:pPr>
        <w:pStyle w:val="Nadpis6"/>
      </w:pPr>
      <w:r>
        <w:t xml:space="preserve">18. </w:t>
      </w:r>
      <w:r w:rsidR="00422AAE" w:rsidRPr="00426FA1">
        <w:t>Žádost na prodej pozemku číslo 364/3 v k. ú. Krásno n/T</w:t>
      </w:r>
    </w:p>
    <w:p w:rsidR="00D826D1" w:rsidRDefault="00D826D1" w:rsidP="00422AAE">
      <w:pPr>
        <w:rPr>
          <w:noProof/>
        </w:rPr>
      </w:pPr>
      <w:r>
        <w:rPr>
          <w:noProof/>
        </w:rPr>
        <w:t xml:space="preserve">Pan </w:t>
      </w:r>
      <w:r w:rsidR="00EA7088">
        <w:rPr>
          <w:noProof/>
        </w:rPr>
        <w:t>xxx</w:t>
      </w:r>
      <w:r>
        <w:rPr>
          <w:noProof/>
        </w:rPr>
        <w:t>, Krásno žádá o prodej pozemku číslo 364/3 o výměře 351 m2 v k.ú. Krásno n/T s využitím jako zahrada.</w:t>
      </w:r>
    </w:p>
    <w:p w:rsidR="00FA60AB" w:rsidRDefault="00FA60AB" w:rsidP="00C159BE"/>
    <w:p w:rsidR="00C159BE" w:rsidRDefault="00C159BE" w:rsidP="00C159BE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C159BE" w:rsidRDefault="00C159BE" w:rsidP="00C159BE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744B3A">
        <w:rPr>
          <w:rStyle w:val="Siln"/>
        </w:rPr>
        <w:t>7</w:t>
      </w:r>
    </w:p>
    <w:p w:rsidR="00C159BE" w:rsidRDefault="00C159BE" w:rsidP="00C159BE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744B3A">
        <w:rPr>
          <w:rStyle w:val="Siln"/>
        </w:rPr>
        <w:t>0</w:t>
      </w:r>
    </w:p>
    <w:p w:rsidR="00C159BE" w:rsidRDefault="00C159BE" w:rsidP="00C159BE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744B3A">
        <w:rPr>
          <w:rStyle w:val="Siln"/>
        </w:rPr>
        <w:t>0</w:t>
      </w:r>
    </w:p>
    <w:p w:rsidR="00C159BE" w:rsidRDefault="00C159BE" w:rsidP="00C159BE">
      <w:pPr>
        <w:tabs>
          <w:tab w:val="left" w:pos="2268"/>
        </w:tabs>
        <w:rPr>
          <w:noProof/>
        </w:rPr>
      </w:pPr>
    </w:p>
    <w:p w:rsidR="00C159BE" w:rsidRDefault="00422AAE" w:rsidP="00C159BE">
      <w:pPr>
        <w:rPr>
          <w:color w:val="FF0000"/>
        </w:rPr>
      </w:pPr>
      <w:r>
        <w:rPr>
          <w:color w:val="FF0000"/>
        </w:rPr>
        <w:t xml:space="preserve"> (Usnesení č. 18/6</w:t>
      </w:r>
      <w:r w:rsidR="00C159BE">
        <w:rPr>
          <w:color w:val="FF0000"/>
        </w:rPr>
        <w:t>/2019)</w:t>
      </w:r>
    </w:p>
    <w:p w:rsidR="00C159BE" w:rsidRDefault="00C159BE" w:rsidP="00C159BE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FA60AB" w:rsidRPr="00744B3A" w:rsidRDefault="00422AAE" w:rsidP="00744B3A">
      <w:pPr>
        <w:pStyle w:val="Odstavecseseznamem"/>
        <w:numPr>
          <w:ilvl w:val="1"/>
          <w:numId w:val="35"/>
        </w:numPr>
        <w:rPr>
          <w:b/>
        </w:rPr>
      </w:pPr>
      <w:r w:rsidRPr="00744B3A">
        <w:rPr>
          <w:b/>
          <w:noProof/>
          <w:u w:val="single"/>
        </w:rPr>
        <w:t>schvaluj</w:t>
      </w:r>
      <w:r w:rsidR="00744B3A">
        <w:rPr>
          <w:b/>
          <w:noProof/>
          <w:u w:val="single"/>
        </w:rPr>
        <w:t>e</w:t>
      </w:r>
      <w:r w:rsidRPr="00744B3A">
        <w:rPr>
          <w:b/>
          <w:noProof/>
        </w:rPr>
        <w:t xml:space="preserve"> prodej pozemku číslo 364/3 o výměře 351 m2 v k ú. Krásno n/T panu </w:t>
      </w:r>
      <w:r w:rsidR="00EA7088">
        <w:rPr>
          <w:b/>
          <w:noProof/>
        </w:rPr>
        <w:t xml:space="preserve"> xxx</w:t>
      </w:r>
      <w:r w:rsidRPr="00744B3A">
        <w:rPr>
          <w:b/>
          <w:noProof/>
        </w:rPr>
        <w:t>, Krásno  za kupní cenu 28,- Kč/m2 bez DPH a pověřuje starostu města k podpisu kupní smlouvy.</w:t>
      </w:r>
    </w:p>
    <w:p w:rsidR="00FA60AB" w:rsidRPr="00FA60AB" w:rsidRDefault="00FA60AB" w:rsidP="00FA60AB"/>
    <w:p w:rsidR="00B65818" w:rsidRPr="00426FA1" w:rsidRDefault="00FA60AB" w:rsidP="00B65818">
      <w:pPr>
        <w:pStyle w:val="Nadpis6"/>
        <w:jc w:val="left"/>
      </w:pPr>
      <w:r>
        <w:t xml:space="preserve">19. </w:t>
      </w:r>
      <w:r w:rsidR="00B65818" w:rsidRPr="00426FA1">
        <w:t xml:space="preserve">Žádost na prodej pozemku číslo </w:t>
      </w:r>
      <w:r w:rsidR="00B65818">
        <w:t>2105</w:t>
      </w:r>
      <w:r w:rsidR="00B65818" w:rsidRPr="00426FA1">
        <w:t>/</w:t>
      </w:r>
      <w:r w:rsidR="00B65818">
        <w:t>2</w:t>
      </w:r>
      <w:r w:rsidR="00B65818" w:rsidRPr="00426FA1">
        <w:t xml:space="preserve"> v k. ú. Krásno n/T</w:t>
      </w:r>
    </w:p>
    <w:p w:rsidR="00FA60AB" w:rsidRDefault="00246371" w:rsidP="00FA60AB">
      <w:pPr>
        <w:rPr>
          <w:noProof/>
        </w:rPr>
      </w:pPr>
      <w:r>
        <w:rPr>
          <w:noProof/>
        </w:rPr>
        <w:t xml:space="preserve">Paní </w:t>
      </w:r>
      <w:r w:rsidR="00EA7088">
        <w:rPr>
          <w:noProof/>
        </w:rPr>
        <w:t>xxx</w:t>
      </w:r>
      <w:r>
        <w:rPr>
          <w:noProof/>
        </w:rPr>
        <w:t>, Krásno žádá o prodej části pozemku číslo 2105/2 o výměře 100 m2 v k.ú. Krásno n/T  na parkování.</w:t>
      </w:r>
    </w:p>
    <w:p w:rsidR="00744B3A" w:rsidRDefault="00744B3A" w:rsidP="00FA60AB">
      <w:pPr>
        <w:rPr>
          <w:noProof/>
        </w:rPr>
      </w:pPr>
    </w:p>
    <w:p w:rsidR="00744B3A" w:rsidRPr="00744B3A" w:rsidRDefault="00744B3A" w:rsidP="00FA60AB">
      <w:pPr>
        <w:rPr>
          <w:i/>
          <w:noProof/>
        </w:rPr>
      </w:pPr>
      <w:r w:rsidRPr="00744B3A">
        <w:rPr>
          <w:i/>
          <w:noProof/>
        </w:rPr>
        <w:t xml:space="preserve">Starosta města dal hlasovat o neschválení prodeje. </w:t>
      </w:r>
    </w:p>
    <w:p w:rsidR="00246371" w:rsidRDefault="00246371" w:rsidP="00FA60AB">
      <w:pPr>
        <w:rPr>
          <w:noProof/>
        </w:rPr>
      </w:pPr>
    </w:p>
    <w:p w:rsidR="00D95E83" w:rsidRDefault="00D95E83" w:rsidP="00D95E83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D95E83" w:rsidRDefault="00D95E83" w:rsidP="00D95E83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744B3A">
        <w:rPr>
          <w:rStyle w:val="Siln"/>
        </w:rPr>
        <w:t>7</w:t>
      </w:r>
    </w:p>
    <w:p w:rsidR="00D95E83" w:rsidRDefault="00D95E83" w:rsidP="00D95E83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744B3A">
        <w:rPr>
          <w:rStyle w:val="Siln"/>
        </w:rPr>
        <w:t>0</w:t>
      </w:r>
    </w:p>
    <w:p w:rsidR="00D95E83" w:rsidRDefault="00D95E83" w:rsidP="00D95E83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744B3A">
        <w:rPr>
          <w:rStyle w:val="Siln"/>
        </w:rPr>
        <w:t>0</w:t>
      </w:r>
    </w:p>
    <w:p w:rsidR="00D95E83" w:rsidRDefault="00D95E83" w:rsidP="00D95E83">
      <w:pPr>
        <w:tabs>
          <w:tab w:val="left" w:pos="2268"/>
        </w:tabs>
        <w:rPr>
          <w:noProof/>
        </w:rPr>
      </w:pPr>
    </w:p>
    <w:p w:rsidR="00D95E83" w:rsidRDefault="00D95E83" w:rsidP="00D95E83">
      <w:pPr>
        <w:rPr>
          <w:color w:val="FF0000"/>
        </w:rPr>
      </w:pPr>
      <w:r>
        <w:rPr>
          <w:color w:val="FF0000"/>
        </w:rPr>
        <w:t xml:space="preserve"> (Usnesení č. 19/</w:t>
      </w:r>
      <w:r w:rsidR="00246371">
        <w:rPr>
          <w:color w:val="FF0000"/>
        </w:rPr>
        <w:t>6</w:t>
      </w:r>
      <w:r>
        <w:rPr>
          <w:color w:val="FF0000"/>
        </w:rPr>
        <w:t>/2019)</w:t>
      </w:r>
    </w:p>
    <w:p w:rsidR="00D95E83" w:rsidRDefault="00D95E83" w:rsidP="00D95E83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D95E83" w:rsidRPr="00246371" w:rsidRDefault="00246371" w:rsidP="00246371">
      <w:pPr>
        <w:pStyle w:val="Odstavecseseznamem"/>
        <w:numPr>
          <w:ilvl w:val="1"/>
          <w:numId w:val="35"/>
        </w:numPr>
        <w:rPr>
          <w:b/>
          <w:noProof/>
        </w:rPr>
      </w:pPr>
      <w:r w:rsidRPr="00246371">
        <w:rPr>
          <w:b/>
          <w:noProof/>
          <w:u w:val="single"/>
        </w:rPr>
        <w:t>neschvaluje</w:t>
      </w:r>
      <w:r w:rsidRPr="00246371">
        <w:rPr>
          <w:b/>
          <w:noProof/>
        </w:rPr>
        <w:t xml:space="preserve"> prodej části pozemku číslo 2105/2 o výměře 100 m2 v k ú. Krásno n/T paní </w:t>
      </w:r>
      <w:r w:rsidR="00EA7088">
        <w:rPr>
          <w:b/>
          <w:noProof/>
        </w:rPr>
        <w:t>xxx</w:t>
      </w:r>
      <w:r w:rsidRPr="00246371">
        <w:rPr>
          <w:b/>
          <w:noProof/>
        </w:rPr>
        <w:t>, Krásno</w:t>
      </w:r>
      <w:r w:rsidR="00744B3A">
        <w:rPr>
          <w:b/>
          <w:noProof/>
        </w:rPr>
        <w:t>.</w:t>
      </w:r>
    </w:p>
    <w:p w:rsidR="00FA60AB" w:rsidRPr="00FA60AB" w:rsidRDefault="00FA60AB" w:rsidP="00FA60AB"/>
    <w:p w:rsidR="00246371" w:rsidRPr="009F70E0" w:rsidRDefault="00FA60AB" w:rsidP="00246371">
      <w:pPr>
        <w:pStyle w:val="Nadpis6"/>
        <w:jc w:val="left"/>
      </w:pPr>
      <w:r>
        <w:lastRenderedPageBreak/>
        <w:t xml:space="preserve">20. </w:t>
      </w:r>
      <w:r w:rsidR="00246371" w:rsidRPr="009F70E0">
        <w:t>Žádost na pronájem pozemku číslo 1420/11 v k. ú. Krásno n/T</w:t>
      </w:r>
    </w:p>
    <w:p w:rsidR="00246371" w:rsidRDefault="00246371" w:rsidP="00246371">
      <w:pPr>
        <w:rPr>
          <w:noProof/>
        </w:rPr>
      </w:pPr>
      <w:r>
        <w:rPr>
          <w:noProof/>
        </w:rPr>
        <w:t xml:space="preserve">Paní </w:t>
      </w:r>
      <w:r w:rsidR="00EA7088">
        <w:rPr>
          <w:noProof/>
        </w:rPr>
        <w:t>xxx</w:t>
      </w:r>
      <w:r>
        <w:rPr>
          <w:noProof/>
        </w:rPr>
        <w:t>, Krásno žádá o pronájem pozemku číslo 1420/11 o výměře 469 m2 v k.ú. Krásno n/T  za účetem pasení ovcí.</w:t>
      </w:r>
    </w:p>
    <w:p w:rsidR="00246371" w:rsidRDefault="00246371" w:rsidP="00246371">
      <w:pPr>
        <w:rPr>
          <w:noProof/>
        </w:rPr>
      </w:pPr>
      <w:r>
        <w:rPr>
          <w:noProof/>
        </w:rPr>
        <w:t xml:space="preserve">O výše uvedený pronájem pozemku žádá  také současně </w:t>
      </w:r>
      <w:r w:rsidR="00EA7088">
        <w:rPr>
          <w:noProof/>
        </w:rPr>
        <w:t xml:space="preserve"> xxx, Krásno</w:t>
      </w:r>
      <w:r>
        <w:rPr>
          <w:noProof/>
        </w:rPr>
        <w:t xml:space="preserve"> - pozemek 15 let udržoval sekáním trávy, jelikož se jedná o proluku mezi pozemky ve vlastnictví </w:t>
      </w:r>
      <w:r w:rsidR="00EA7088">
        <w:rPr>
          <w:noProof/>
        </w:rPr>
        <w:t>xxx</w:t>
      </w:r>
      <w:r>
        <w:rPr>
          <w:noProof/>
        </w:rPr>
        <w:t xml:space="preserve"> a paní </w:t>
      </w:r>
      <w:r w:rsidR="00EA7088">
        <w:rPr>
          <w:noProof/>
        </w:rPr>
        <w:t>xxx</w:t>
      </w:r>
      <w:r>
        <w:rPr>
          <w:noProof/>
        </w:rPr>
        <w:t>. Jedná se o  přístup na louku a v uvedeném pozemku má město uložený vodovodní řád.</w:t>
      </w:r>
    </w:p>
    <w:p w:rsidR="00D30F27" w:rsidRDefault="00D30F27" w:rsidP="00246371"/>
    <w:p w:rsidR="00744B3A" w:rsidRPr="00A26960" w:rsidRDefault="00744B3A" w:rsidP="00744B3A">
      <w:pPr>
        <w:rPr>
          <w:i/>
          <w:noProof/>
        </w:rPr>
      </w:pPr>
      <w:r w:rsidRPr="00744B3A">
        <w:rPr>
          <w:i/>
          <w:noProof/>
        </w:rPr>
        <w:t xml:space="preserve">Starosta města dal hlasovat o neschválení </w:t>
      </w:r>
      <w:r>
        <w:rPr>
          <w:i/>
          <w:noProof/>
        </w:rPr>
        <w:t>pronájmu</w:t>
      </w:r>
      <w:r w:rsidRPr="00744B3A">
        <w:rPr>
          <w:i/>
          <w:noProof/>
        </w:rPr>
        <w:t xml:space="preserve">. </w:t>
      </w:r>
    </w:p>
    <w:p w:rsidR="00744B3A" w:rsidRDefault="00744B3A" w:rsidP="00246371"/>
    <w:p w:rsidR="00246371" w:rsidRDefault="00246371" w:rsidP="00246371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246371" w:rsidRDefault="00246371" w:rsidP="00246371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744B3A">
        <w:rPr>
          <w:rStyle w:val="Siln"/>
        </w:rPr>
        <w:t>7</w:t>
      </w:r>
    </w:p>
    <w:p w:rsidR="00246371" w:rsidRDefault="00246371" w:rsidP="00246371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744B3A">
        <w:rPr>
          <w:rStyle w:val="Siln"/>
        </w:rPr>
        <w:t>0</w:t>
      </w:r>
    </w:p>
    <w:p w:rsidR="00246371" w:rsidRDefault="00246371" w:rsidP="00246371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744B3A">
        <w:rPr>
          <w:rStyle w:val="Siln"/>
        </w:rPr>
        <w:t>0</w:t>
      </w:r>
    </w:p>
    <w:p w:rsidR="00545FD9" w:rsidRDefault="00545FD9" w:rsidP="00545FD9"/>
    <w:p w:rsidR="00545FD9" w:rsidRDefault="00545FD9" w:rsidP="00545FD9">
      <w:pPr>
        <w:rPr>
          <w:color w:val="FF0000"/>
        </w:rPr>
      </w:pPr>
      <w:r>
        <w:rPr>
          <w:color w:val="FF0000"/>
        </w:rPr>
        <w:t>(Usnesení č. 20/</w:t>
      </w:r>
      <w:r w:rsidR="00246371">
        <w:rPr>
          <w:color w:val="FF0000"/>
        </w:rPr>
        <w:t>6</w:t>
      </w:r>
      <w:r>
        <w:rPr>
          <w:color w:val="FF0000"/>
        </w:rPr>
        <w:t>/2019)</w:t>
      </w:r>
    </w:p>
    <w:p w:rsidR="00FA60AB" w:rsidRPr="00545FD9" w:rsidRDefault="00545FD9" w:rsidP="00545FD9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545FD9" w:rsidRPr="00246371" w:rsidRDefault="00246371" w:rsidP="00246371">
      <w:pPr>
        <w:pStyle w:val="Odstavecseseznamem"/>
        <w:numPr>
          <w:ilvl w:val="1"/>
          <w:numId w:val="35"/>
        </w:numPr>
        <w:rPr>
          <w:b/>
        </w:rPr>
      </w:pPr>
      <w:r w:rsidRPr="00246371">
        <w:rPr>
          <w:b/>
          <w:noProof/>
          <w:u w:val="single"/>
        </w:rPr>
        <w:t xml:space="preserve">neschvaluje </w:t>
      </w:r>
      <w:r w:rsidRPr="00246371">
        <w:rPr>
          <w:b/>
          <w:noProof/>
        </w:rPr>
        <w:t>pronájem pozemku číslo 1420/1 o výměře 469 m2 v k ú. Krásno n/T</w:t>
      </w:r>
      <w:r w:rsidR="00744B3A">
        <w:rPr>
          <w:b/>
          <w:noProof/>
        </w:rPr>
        <w:t>.</w:t>
      </w:r>
    </w:p>
    <w:p w:rsidR="00545FD9" w:rsidRPr="00246371" w:rsidRDefault="00545FD9" w:rsidP="00246371">
      <w:pPr>
        <w:rPr>
          <w:b/>
        </w:rPr>
      </w:pPr>
    </w:p>
    <w:p w:rsidR="00FA60AB" w:rsidRPr="00FA60AB" w:rsidRDefault="00FA60AB" w:rsidP="00FA60AB"/>
    <w:p w:rsidR="00AB5827" w:rsidRPr="009F70E0" w:rsidRDefault="00FA60AB" w:rsidP="00AB5827">
      <w:pPr>
        <w:pStyle w:val="Nadpis6"/>
        <w:jc w:val="left"/>
      </w:pPr>
      <w:r>
        <w:t xml:space="preserve">21. </w:t>
      </w:r>
      <w:r w:rsidR="00AB5827" w:rsidRPr="009F70E0">
        <w:t>Žádost na pronájem pozemku číslo 111 v k. ú. Krásno n/T</w:t>
      </w:r>
    </w:p>
    <w:p w:rsidR="00FA60AB" w:rsidRDefault="00AB5827" w:rsidP="00AB5827">
      <w:pPr>
        <w:rPr>
          <w:noProof/>
        </w:rPr>
      </w:pPr>
      <w:r>
        <w:rPr>
          <w:noProof/>
        </w:rPr>
        <w:t xml:space="preserve">Pan </w:t>
      </w:r>
      <w:r w:rsidR="00EA7088">
        <w:rPr>
          <w:noProof/>
        </w:rPr>
        <w:t>xxx</w:t>
      </w:r>
      <w:r>
        <w:rPr>
          <w:noProof/>
        </w:rPr>
        <w:t>, Krásno žádá o pronájem pozemku číslo 111 o výměře 582 m2 v k.ú. Krásno n/T  za účelem využití jako zahrada s posezením.</w:t>
      </w:r>
    </w:p>
    <w:p w:rsidR="00A26960" w:rsidRDefault="00A26960" w:rsidP="00AB5827"/>
    <w:p w:rsidR="00744B3A" w:rsidRPr="00744B3A" w:rsidRDefault="00744B3A" w:rsidP="00744B3A">
      <w:pPr>
        <w:rPr>
          <w:i/>
          <w:noProof/>
        </w:rPr>
      </w:pPr>
      <w:r w:rsidRPr="00744B3A">
        <w:rPr>
          <w:i/>
          <w:noProof/>
        </w:rPr>
        <w:t xml:space="preserve">Starosta města dal hlasovat o </w:t>
      </w:r>
      <w:r>
        <w:rPr>
          <w:i/>
          <w:noProof/>
        </w:rPr>
        <w:t>odložení žádosti na další zasedání</w:t>
      </w:r>
      <w:r w:rsidRPr="00744B3A">
        <w:rPr>
          <w:i/>
          <w:noProof/>
        </w:rPr>
        <w:t xml:space="preserve">. </w:t>
      </w:r>
    </w:p>
    <w:p w:rsidR="00744B3A" w:rsidRDefault="00744B3A" w:rsidP="00AB5827"/>
    <w:p w:rsidR="004A0891" w:rsidRDefault="004A0891" w:rsidP="004A0891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4A0891" w:rsidRDefault="004A0891" w:rsidP="004A0891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91757F">
        <w:rPr>
          <w:rStyle w:val="Siln"/>
        </w:rPr>
        <w:t>7</w:t>
      </w:r>
    </w:p>
    <w:p w:rsidR="004A0891" w:rsidRDefault="004A0891" w:rsidP="004A0891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91757F">
        <w:rPr>
          <w:rStyle w:val="Siln"/>
        </w:rPr>
        <w:t>0</w:t>
      </w:r>
    </w:p>
    <w:p w:rsidR="004A0891" w:rsidRDefault="004A0891" w:rsidP="004A0891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91757F">
        <w:rPr>
          <w:rStyle w:val="Siln"/>
        </w:rPr>
        <w:t>0</w:t>
      </w:r>
    </w:p>
    <w:p w:rsidR="004A0891" w:rsidRDefault="004A0891" w:rsidP="004A0891">
      <w:pPr>
        <w:tabs>
          <w:tab w:val="left" w:pos="2268"/>
        </w:tabs>
        <w:rPr>
          <w:noProof/>
        </w:rPr>
      </w:pPr>
    </w:p>
    <w:p w:rsidR="004A0891" w:rsidRDefault="004A0891" w:rsidP="004A0891">
      <w:pPr>
        <w:rPr>
          <w:color w:val="FF0000"/>
        </w:rPr>
      </w:pPr>
      <w:r>
        <w:rPr>
          <w:color w:val="FF0000"/>
        </w:rPr>
        <w:t xml:space="preserve"> (Usnesení č. 21/</w:t>
      </w:r>
      <w:r w:rsidR="00271A60">
        <w:rPr>
          <w:color w:val="FF0000"/>
        </w:rPr>
        <w:t>6</w:t>
      </w:r>
      <w:r>
        <w:rPr>
          <w:color w:val="FF0000"/>
        </w:rPr>
        <w:t>/2019)</w:t>
      </w:r>
    </w:p>
    <w:p w:rsidR="00FA60AB" w:rsidRPr="004A0891" w:rsidRDefault="004A0891" w:rsidP="004A0891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FA60AB" w:rsidRPr="00271A60" w:rsidRDefault="00271A60" w:rsidP="00271A60">
      <w:pPr>
        <w:pStyle w:val="Odstavecseseznamem"/>
        <w:numPr>
          <w:ilvl w:val="1"/>
          <w:numId w:val="35"/>
        </w:numPr>
        <w:rPr>
          <w:b/>
        </w:rPr>
      </w:pPr>
      <w:r w:rsidRPr="00271A60">
        <w:rPr>
          <w:b/>
          <w:noProof/>
          <w:u w:val="single"/>
        </w:rPr>
        <w:t>schvaluje</w:t>
      </w:r>
      <w:r w:rsidR="0091757F">
        <w:rPr>
          <w:b/>
          <w:noProof/>
          <w:u w:val="single"/>
        </w:rPr>
        <w:t xml:space="preserve"> odložení žádosti na</w:t>
      </w:r>
      <w:r w:rsidRPr="00271A60">
        <w:rPr>
          <w:b/>
          <w:noProof/>
        </w:rPr>
        <w:t xml:space="preserve"> pronájem pozemku číslo 111 o výměře 582 m2 v k ú. Krásno n/T panu </w:t>
      </w:r>
      <w:r w:rsidR="00EA7088">
        <w:rPr>
          <w:b/>
          <w:noProof/>
        </w:rPr>
        <w:t>xxx</w:t>
      </w:r>
      <w:r w:rsidRPr="00271A60">
        <w:rPr>
          <w:b/>
          <w:noProof/>
        </w:rPr>
        <w:t>,</w:t>
      </w:r>
      <w:r w:rsidR="00EA7088">
        <w:rPr>
          <w:b/>
          <w:noProof/>
        </w:rPr>
        <w:t xml:space="preserve"> Krásno</w:t>
      </w:r>
      <w:r w:rsidRPr="00271A60">
        <w:rPr>
          <w:b/>
          <w:noProof/>
        </w:rPr>
        <w:t xml:space="preserve"> </w:t>
      </w:r>
      <w:r w:rsidR="0091757F">
        <w:rPr>
          <w:b/>
          <w:noProof/>
        </w:rPr>
        <w:t xml:space="preserve"> na následné zasedání ZM.</w:t>
      </w:r>
    </w:p>
    <w:p w:rsidR="004A0891" w:rsidRPr="00FA60AB" w:rsidRDefault="004A0891" w:rsidP="004A0891"/>
    <w:p w:rsidR="00D30F27" w:rsidRPr="006267B0" w:rsidRDefault="00FA60AB" w:rsidP="00FA60AB">
      <w:pPr>
        <w:pStyle w:val="Nadpis6"/>
        <w:jc w:val="left"/>
      </w:pPr>
      <w:r>
        <w:t xml:space="preserve">22. </w:t>
      </w:r>
      <w:r w:rsidR="006267B0" w:rsidRPr="006267B0">
        <w:t xml:space="preserve">Žádost na prodej části pozemku číslo 1235/1 v k. ú. Krásno n/T </w:t>
      </w:r>
    </w:p>
    <w:p w:rsidR="006267B0" w:rsidRDefault="006267B0" w:rsidP="006267B0">
      <w:pPr>
        <w:rPr>
          <w:noProof/>
        </w:rPr>
      </w:pPr>
      <w:r>
        <w:rPr>
          <w:noProof/>
        </w:rPr>
        <w:t xml:space="preserve">Pan </w:t>
      </w:r>
      <w:r w:rsidR="00EA7088">
        <w:rPr>
          <w:noProof/>
        </w:rPr>
        <w:t>xxx</w:t>
      </w:r>
      <w:r>
        <w:rPr>
          <w:noProof/>
        </w:rPr>
        <w:t>, Horní Slavkov žádá o prodej části pozemku číslo 1235/1 o výměře 838 m2 v k.ú. Krásno n/T  na výstavbu rodinného domu.</w:t>
      </w:r>
    </w:p>
    <w:p w:rsidR="00FA60AB" w:rsidRDefault="00FA60AB" w:rsidP="00FA60AB"/>
    <w:p w:rsidR="00207C54" w:rsidRDefault="00207C54" w:rsidP="00207C54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207C54" w:rsidRDefault="00207C54" w:rsidP="00207C54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D6537B">
        <w:rPr>
          <w:rStyle w:val="Siln"/>
        </w:rPr>
        <w:t>6</w:t>
      </w:r>
    </w:p>
    <w:p w:rsidR="00207C54" w:rsidRDefault="00207C54" w:rsidP="00207C54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D6537B">
        <w:rPr>
          <w:rStyle w:val="Siln"/>
        </w:rPr>
        <w:t>0</w:t>
      </w:r>
    </w:p>
    <w:p w:rsidR="00207C54" w:rsidRDefault="00207C54" w:rsidP="00207C54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D6537B">
        <w:rPr>
          <w:rStyle w:val="Siln"/>
        </w:rPr>
        <w:t>1</w:t>
      </w:r>
    </w:p>
    <w:p w:rsidR="00D6537B" w:rsidRDefault="00D6537B" w:rsidP="00207C54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>p. Petr Ott</w:t>
      </w:r>
    </w:p>
    <w:p w:rsidR="00207C54" w:rsidRDefault="00207C54" w:rsidP="00207C54">
      <w:pPr>
        <w:tabs>
          <w:tab w:val="left" w:pos="2268"/>
        </w:tabs>
        <w:rPr>
          <w:noProof/>
        </w:rPr>
      </w:pPr>
    </w:p>
    <w:p w:rsidR="00207C54" w:rsidRDefault="00207C54" w:rsidP="00207C54">
      <w:pPr>
        <w:rPr>
          <w:color w:val="FF0000"/>
        </w:rPr>
      </w:pPr>
      <w:r>
        <w:rPr>
          <w:color w:val="FF0000"/>
        </w:rPr>
        <w:lastRenderedPageBreak/>
        <w:t xml:space="preserve"> (Usnesení č. 22/</w:t>
      </w:r>
      <w:r w:rsidR="006267B0">
        <w:rPr>
          <w:color w:val="FF0000"/>
        </w:rPr>
        <w:t>6</w:t>
      </w:r>
      <w:r>
        <w:rPr>
          <w:color w:val="FF0000"/>
        </w:rPr>
        <w:t>/2019)</w:t>
      </w:r>
    </w:p>
    <w:p w:rsidR="001F23C2" w:rsidRDefault="00207C54" w:rsidP="001F23C2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9C7B97" w:rsidRPr="009C7B97" w:rsidRDefault="006267B0" w:rsidP="009C7B97">
      <w:pPr>
        <w:pStyle w:val="Odstavecseseznamem"/>
        <w:numPr>
          <w:ilvl w:val="1"/>
          <w:numId w:val="35"/>
        </w:numPr>
        <w:rPr>
          <w:b/>
        </w:rPr>
      </w:pPr>
      <w:r w:rsidRPr="006267B0">
        <w:rPr>
          <w:b/>
          <w:u w:val="single"/>
        </w:rPr>
        <w:t>schvaluje</w:t>
      </w:r>
      <w:r w:rsidR="00D6537B">
        <w:rPr>
          <w:b/>
          <w:u w:val="single"/>
        </w:rPr>
        <w:t xml:space="preserve"> </w:t>
      </w:r>
      <w:r w:rsidRPr="006267B0">
        <w:rPr>
          <w:b/>
        </w:rPr>
        <w:t xml:space="preserve">prodej části pozemku číslo 1235/1 o výměře 838 m2 v k ú. Krásno n/T panu </w:t>
      </w:r>
      <w:r w:rsidR="00EA7088">
        <w:rPr>
          <w:b/>
        </w:rPr>
        <w:t>xxx</w:t>
      </w:r>
      <w:r w:rsidRPr="006267B0">
        <w:rPr>
          <w:b/>
        </w:rPr>
        <w:t xml:space="preserve">, Horní Slavkov za kupní cenu 150,- Kč/m2 bez DPH s podmínkou </w:t>
      </w:r>
      <w:r w:rsidR="00D6537B">
        <w:rPr>
          <w:b/>
        </w:rPr>
        <w:t xml:space="preserve">zahájení </w:t>
      </w:r>
      <w:r w:rsidRPr="006267B0">
        <w:rPr>
          <w:b/>
        </w:rPr>
        <w:t>stavby rodinného domu do doby 5 let a předkupního práva na dobu 5 let pro město a pověřuje starostu města k podpisu kupní smlouvy</w:t>
      </w:r>
      <w:r w:rsidR="003A50B1">
        <w:rPr>
          <w:b/>
        </w:rPr>
        <w:t>.</w:t>
      </w:r>
    </w:p>
    <w:p w:rsidR="001F23C2" w:rsidRDefault="001F23C2" w:rsidP="001F23C2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</w:p>
    <w:p w:rsidR="001F23C2" w:rsidRDefault="001F23C2" w:rsidP="001F23C2">
      <w:pPr>
        <w:tabs>
          <w:tab w:val="left" w:pos="2268"/>
          <w:tab w:val="left" w:pos="5103"/>
          <w:tab w:val="left" w:pos="5812"/>
          <w:tab w:val="left" w:pos="7371"/>
        </w:tabs>
        <w:rPr>
          <w:b/>
        </w:rPr>
      </w:pPr>
    </w:p>
    <w:p w:rsidR="00F04FFC" w:rsidRPr="009F70E0" w:rsidRDefault="001F23C2" w:rsidP="00F04FFC">
      <w:pPr>
        <w:pStyle w:val="Nadpis6"/>
        <w:jc w:val="left"/>
      </w:pPr>
      <w:r>
        <w:t>23</w:t>
      </w:r>
      <w:r w:rsidR="009C7B97">
        <w:t xml:space="preserve">. </w:t>
      </w:r>
      <w:r w:rsidR="00F04FFC" w:rsidRPr="009F70E0">
        <w:t>Žádost na pronájem pozemku číslo 1205/4 v k. ú. Krásno n/T</w:t>
      </w:r>
    </w:p>
    <w:p w:rsidR="00F04FFC" w:rsidRDefault="00EA7088" w:rsidP="00F04FFC">
      <w:pPr>
        <w:rPr>
          <w:noProof/>
        </w:rPr>
      </w:pPr>
      <w:r>
        <w:t>xxx</w:t>
      </w:r>
      <w:r w:rsidR="00F04FFC">
        <w:rPr>
          <w:noProof/>
        </w:rPr>
        <w:t>, Krásno žádá o pronájem pozemku číslo 1205/4 o výměře 8 078 m2 v k.ú. Krásno n/T  za účelem pastvy pro koně.</w:t>
      </w:r>
    </w:p>
    <w:p w:rsidR="00F04FFC" w:rsidRDefault="00F04FFC" w:rsidP="00F04FFC">
      <w:pPr>
        <w:rPr>
          <w:noProof/>
        </w:rPr>
      </w:pPr>
    </w:p>
    <w:p w:rsidR="00207C54" w:rsidRDefault="00207C54" w:rsidP="00207C54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207C54" w:rsidRDefault="00207C54" w:rsidP="00207C54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593168">
        <w:rPr>
          <w:rStyle w:val="Siln"/>
        </w:rPr>
        <w:t>7</w:t>
      </w:r>
    </w:p>
    <w:p w:rsidR="00207C54" w:rsidRDefault="00207C54" w:rsidP="00207C54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593168">
        <w:rPr>
          <w:rStyle w:val="Siln"/>
        </w:rPr>
        <w:t>0</w:t>
      </w:r>
    </w:p>
    <w:p w:rsidR="00207C54" w:rsidRDefault="00207C54" w:rsidP="00207C54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593168">
        <w:rPr>
          <w:rStyle w:val="Siln"/>
        </w:rPr>
        <w:t>0</w:t>
      </w:r>
    </w:p>
    <w:p w:rsidR="00207C54" w:rsidRDefault="00207C54" w:rsidP="00207C54">
      <w:pPr>
        <w:tabs>
          <w:tab w:val="left" w:pos="2268"/>
        </w:tabs>
        <w:rPr>
          <w:noProof/>
        </w:rPr>
      </w:pPr>
    </w:p>
    <w:p w:rsidR="00207C54" w:rsidRDefault="00207C54" w:rsidP="00207C54">
      <w:pPr>
        <w:rPr>
          <w:color w:val="FF0000"/>
        </w:rPr>
      </w:pPr>
      <w:r>
        <w:rPr>
          <w:color w:val="FF0000"/>
        </w:rPr>
        <w:t xml:space="preserve"> (Usnesení č. 23/</w:t>
      </w:r>
      <w:r w:rsidR="00F04FFC">
        <w:rPr>
          <w:color w:val="FF0000"/>
        </w:rPr>
        <w:t>6</w:t>
      </w:r>
      <w:r>
        <w:rPr>
          <w:color w:val="FF0000"/>
        </w:rPr>
        <w:t>/2019)</w:t>
      </w:r>
    </w:p>
    <w:p w:rsidR="00207C54" w:rsidRPr="004A0891" w:rsidRDefault="00207C54" w:rsidP="00207C54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207C54" w:rsidRDefault="00593168" w:rsidP="00F04FFC">
      <w:pPr>
        <w:pStyle w:val="Odstavecseseznamem"/>
        <w:numPr>
          <w:ilvl w:val="1"/>
          <w:numId w:val="35"/>
        </w:numPr>
        <w:rPr>
          <w:b/>
        </w:rPr>
      </w:pPr>
      <w:r>
        <w:rPr>
          <w:b/>
          <w:noProof/>
          <w:u w:val="single"/>
        </w:rPr>
        <w:t>schvaluje</w:t>
      </w:r>
      <w:r w:rsidR="00F04FFC" w:rsidRPr="00F04FFC">
        <w:rPr>
          <w:b/>
          <w:noProof/>
        </w:rPr>
        <w:t xml:space="preserve"> pronájem pozemku číslo 1205/4 o výměře  8 078 m2 v k ú. Krásno n/T</w:t>
      </w:r>
      <w:r w:rsidR="00EA7088">
        <w:rPr>
          <w:b/>
          <w:noProof/>
        </w:rPr>
        <w:t xml:space="preserve"> xxx</w:t>
      </w:r>
      <w:r w:rsidR="00F04FFC" w:rsidRPr="00F04FFC">
        <w:rPr>
          <w:b/>
          <w:noProof/>
        </w:rPr>
        <w:t xml:space="preserve">  Krásno  za  </w:t>
      </w:r>
      <w:r>
        <w:rPr>
          <w:b/>
          <w:noProof/>
        </w:rPr>
        <w:t>1,-</w:t>
      </w:r>
      <w:r w:rsidR="00F04FFC" w:rsidRPr="00F04FFC">
        <w:rPr>
          <w:b/>
          <w:noProof/>
        </w:rPr>
        <w:t xml:space="preserve"> Kč/m2/rok a pověřuje starostu města k podpisu nájemní smlouvy.</w:t>
      </w:r>
    </w:p>
    <w:p w:rsidR="00F04FFC" w:rsidRDefault="00F04FFC" w:rsidP="00F04FFC">
      <w:pPr>
        <w:rPr>
          <w:b/>
        </w:rPr>
      </w:pPr>
    </w:p>
    <w:p w:rsidR="00F04FFC" w:rsidRPr="00F04FFC" w:rsidRDefault="00F04FFC" w:rsidP="00F04FFC">
      <w:pPr>
        <w:rPr>
          <w:b/>
        </w:rPr>
      </w:pPr>
    </w:p>
    <w:p w:rsidR="006D7549" w:rsidRPr="00EC6CBF" w:rsidRDefault="006D7549" w:rsidP="006D7549">
      <w:pPr>
        <w:pStyle w:val="Nadpis6"/>
        <w:jc w:val="left"/>
      </w:pPr>
      <w:r>
        <w:t xml:space="preserve">24. </w:t>
      </w:r>
      <w:r w:rsidR="00EC6CBF" w:rsidRPr="00EC6CBF">
        <w:t xml:space="preserve">Žádost na pronájem části stavebního pozemku číslo 107 v k. ú. Krásno n/T </w:t>
      </w:r>
    </w:p>
    <w:p w:rsidR="00B75558" w:rsidRDefault="00B75558" w:rsidP="00B75558">
      <w:pPr>
        <w:rPr>
          <w:noProof/>
        </w:rPr>
      </w:pPr>
      <w:r>
        <w:rPr>
          <w:noProof/>
        </w:rPr>
        <w:t xml:space="preserve">Paní </w:t>
      </w:r>
      <w:r w:rsidR="00EA7088">
        <w:rPr>
          <w:noProof/>
        </w:rPr>
        <w:t>xxx</w:t>
      </w:r>
      <w:r>
        <w:rPr>
          <w:noProof/>
        </w:rPr>
        <w:t>, Krásno žádá o pronájem  části st. pozemku číslo 107 o výměře 60 m2 v k.ú. Krásno n/T  za účelem posezení.</w:t>
      </w:r>
    </w:p>
    <w:p w:rsidR="006D7549" w:rsidRDefault="006D7549" w:rsidP="00B75558"/>
    <w:p w:rsidR="00593168" w:rsidRPr="00744B3A" w:rsidRDefault="00593168" w:rsidP="00593168">
      <w:pPr>
        <w:rPr>
          <w:i/>
          <w:noProof/>
        </w:rPr>
      </w:pPr>
      <w:r w:rsidRPr="00744B3A">
        <w:rPr>
          <w:i/>
          <w:noProof/>
        </w:rPr>
        <w:t xml:space="preserve">Starosta města dal hlasovat o neschválení </w:t>
      </w:r>
      <w:r>
        <w:rPr>
          <w:i/>
          <w:noProof/>
        </w:rPr>
        <w:t>pronájmu</w:t>
      </w:r>
      <w:r w:rsidRPr="00744B3A">
        <w:rPr>
          <w:i/>
          <w:noProof/>
        </w:rPr>
        <w:t xml:space="preserve">. </w:t>
      </w:r>
    </w:p>
    <w:p w:rsidR="00593168" w:rsidRDefault="00593168" w:rsidP="00B75558"/>
    <w:p w:rsidR="007A3387" w:rsidRDefault="007A3387" w:rsidP="007A3387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7A3387" w:rsidRDefault="007A3387" w:rsidP="007A3387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593168">
        <w:rPr>
          <w:rStyle w:val="Siln"/>
        </w:rPr>
        <w:t>7</w:t>
      </w:r>
    </w:p>
    <w:p w:rsidR="007A3387" w:rsidRDefault="007A3387" w:rsidP="007A3387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593168">
        <w:rPr>
          <w:rStyle w:val="Siln"/>
        </w:rPr>
        <w:t>0</w:t>
      </w:r>
    </w:p>
    <w:p w:rsidR="007A3387" w:rsidRDefault="007A3387" w:rsidP="007A3387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593168">
        <w:rPr>
          <w:rStyle w:val="Siln"/>
        </w:rPr>
        <w:t>0</w:t>
      </w:r>
    </w:p>
    <w:p w:rsidR="007A3387" w:rsidRDefault="007A3387" w:rsidP="007A3387">
      <w:pPr>
        <w:tabs>
          <w:tab w:val="left" w:pos="2268"/>
        </w:tabs>
        <w:rPr>
          <w:noProof/>
        </w:rPr>
      </w:pPr>
    </w:p>
    <w:p w:rsidR="007A3387" w:rsidRDefault="007A3387" w:rsidP="007A3387">
      <w:pPr>
        <w:rPr>
          <w:color w:val="FF0000"/>
        </w:rPr>
      </w:pPr>
      <w:r>
        <w:rPr>
          <w:color w:val="FF0000"/>
        </w:rPr>
        <w:t xml:space="preserve"> (Usnesení č. 24/</w:t>
      </w:r>
      <w:r w:rsidR="00B75558">
        <w:rPr>
          <w:color w:val="FF0000"/>
        </w:rPr>
        <w:t>6</w:t>
      </w:r>
      <w:r>
        <w:rPr>
          <w:color w:val="FF0000"/>
        </w:rPr>
        <w:t>/2019)</w:t>
      </w:r>
    </w:p>
    <w:p w:rsidR="007A3387" w:rsidRDefault="007A3387" w:rsidP="007A3387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B75558" w:rsidRPr="00B75558" w:rsidRDefault="00B75558" w:rsidP="00B75558">
      <w:pPr>
        <w:pStyle w:val="Odstavecseseznamem"/>
        <w:numPr>
          <w:ilvl w:val="1"/>
          <w:numId w:val="35"/>
        </w:numPr>
        <w:rPr>
          <w:b/>
          <w:noProof/>
        </w:rPr>
      </w:pPr>
      <w:r w:rsidRPr="00B75558">
        <w:rPr>
          <w:b/>
          <w:noProof/>
          <w:u w:val="single"/>
        </w:rPr>
        <w:t>neschvaluje</w:t>
      </w:r>
      <w:r w:rsidRPr="00B75558">
        <w:rPr>
          <w:b/>
          <w:noProof/>
        </w:rPr>
        <w:t xml:space="preserve"> pronájem části pozemku číslo 107 o výměře 60 m2 v k ú. Krásno n/T paní </w:t>
      </w:r>
      <w:r w:rsidR="00EA7088">
        <w:rPr>
          <w:b/>
          <w:noProof/>
        </w:rPr>
        <w:t>xxx</w:t>
      </w:r>
      <w:r w:rsidRPr="00B75558">
        <w:rPr>
          <w:b/>
          <w:noProof/>
        </w:rPr>
        <w:t>, Krásno</w:t>
      </w:r>
      <w:r w:rsidR="00593168">
        <w:rPr>
          <w:b/>
          <w:noProof/>
        </w:rPr>
        <w:t>.</w:t>
      </w:r>
    </w:p>
    <w:p w:rsidR="00B75558" w:rsidRPr="00B75558" w:rsidRDefault="00B75558" w:rsidP="00B75558">
      <w:pPr>
        <w:rPr>
          <w:b/>
          <w:noProof/>
        </w:rPr>
      </w:pPr>
    </w:p>
    <w:p w:rsidR="00B75558" w:rsidRPr="004A0891" w:rsidRDefault="00B75558" w:rsidP="007A3387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</w:p>
    <w:p w:rsidR="00B75558" w:rsidRDefault="00FA60AB" w:rsidP="00B75558">
      <w:pPr>
        <w:pStyle w:val="Nadpis6"/>
        <w:jc w:val="left"/>
      </w:pPr>
      <w:r>
        <w:t xml:space="preserve">25. </w:t>
      </w:r>
      <w:r w:rsidR="00B75558" w:rsidRPr="009F70E0">
        <w:t>Žádost na prodej pozemků číslo 702/4 a část 3168/3 v</w:t>
      </w:r>
    </w:p>
    <w:p w:rsidR="00D30F27" w:rsidRDefault="00B75558" w:rsidP="00B75558">
      <w:pPr>
        <w:pStyle w:val="Nadpis6"/>
        <w:jc w:val="left"/>
      </w:pPr>
      <w:r w:rsidRPr="009F70E0">
        <w:t xml:space="preserve"> k. ú. Krásno n/T</w:t>
      </w:r>
    </w:p>
    <w:p w:rsidR="00B75558" w:rsidRDefault="00B75558" w:rsidP="00B75558">
      <w:r>
        <w:t>Manželé</w:t>
      </w:r>
      <w:r w:rsidR="00EA7088">
        <w:t xml:space="preserve"> xxx</w:t>
      </w:r>
      <w:r>
        <w:t>, Krásno žádají o prodej pozemkové parcely číslo 702/4  o výměře 182 m2 a část pozemkové parcely číslo 3168/3 o výměře 155 m2 v  k. ú. Krásno nad Teplou. Pozemek chtějí využívat jako zahradu.</w:t>
      </w:r>
    </w:p>
    <w:p w:rsidR="00B75558" w:rsidRDefault="00B75558" w:rsidP="00B75558">
      <w:pPr>
        <w:rPr>
          <w:noProof/>
        </w:rPr>
      </w:pPr>
    </w:p>
    <w:p w:rsidR="009C7B97" w:rsidRDefault="009C7B97" w:rsidP="009C7B97">
      <w:pPr>
        <w:ind w:left="720"/>
        <w:rPr>
          <w:rStyle w:val="Siln"/>
        </w:rPr>
      </w:pPr>
      <w:r>
        <w:rPr>
          <w:rStyle w:val="Siln"/>
        </w:rPr>
        <w:lastRenderedPageBreak/>
        <w:t>Hlasování:</w:t>
      </w:r>
    </w:p>
    <w:p w:rsidR="009C7B97" w:rsidRDefault="009C7B97" w:rsidP="009C7B97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593168">
        <w:rPr>
          <w:rStyle w:val="Siln"/>
        </w:rPr>
        <w:t>7</w:t>
      </w:r>
    </w:p>
    <w:p w:rsidR="009C7B97" w:rsidRDefault="009C7B97" w:rsidP="009C7B97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593168">
        <w:rPr>
          <w:rStyle w:val="Siln"/>
        </w:rPr>
        <w:t>0</w:t>
      </w:r>
    </w:p>
    <w:p w:rsidR="009C7B97" w:rsidRDefault="009C7B97" w:rsidP="00B75558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593168">
        <w:rPr>
          <w:rStyle w:val="Siln"/>
        </w:rPr>
        <w:t>0</w:t>
      </w:r>
    </w:p>
    <w:p w:rsidR="00B75558" w:rsidRDefault="00B75558" w:rsidP="00B75558">
      <w:pPr>
        <w:tabs>
          <w:tab w:val="left" w:pos="1200"/>
        </w:tabs>
        <w:ind w:left="720"/>
      </w:pPr>
    </w:p>
    <w:p w:rsidR="003C0614" w:rsidRDefault="003C0614" w:rsidP="003C0614">
      <w:pPr>
        <w:rPr>
          <w:color w:val="FF0000"/>
        </w:rPr>
      </w:pPr>
      <w:r>
        <w:rPr>
          <w:color w:val="FF0000"/>
        </w:rPr>
        <w:t>(Usnesení č. 25/</w:t>
      </w:r>
      <w:r w:rsidR="00B75558">
        <w:rPr>
          <w:color w:val="FF0000"/>
        </w:rPr>
        <w:t>6</w:t>
      </w:r>
      <w:r>
        <w:rPr>
          <w:color w:val="FF0000"/>
        </w:rPr>
        <w:t>/2019)</w:t>
      </w:r>
    </w:p>
    <w:p w:rsidR="003C0614" w:rsidRDefault="003C0614" w:rsidP="003C0614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B75558" w:rsidRPr="00B75558" w:rsidRDefault="00B75558" w:rsidP="00B75558">
      <w:pPr>
        <w:pStyle w:val="Odstavecseseznamem"/>
        <w:numPr>
          <w:ilvl w:val="1"/>
          <w:numId w:val="35"/>
        </w:numPr>
        <w:rPr>
          <w:b/>
          <w:noProof/>
        </w:rPr>
      </w:pPr>
      <w:r w:rsidRPr="00B75558">
        <w:rPr>
          <w:b/>
          <w:noProof/>
          <w:u w:val="single"/>
        </w:rPr>
        <w:t xml:space="preserve">schvaluje </w:t>
      </w:r>
      <w:r w:rsidRPr="00B75558">
        <w:rPr>
          <w:b/>
          <w:noProof/>
        </w:rPr>
        <w:t xml:space="preserve"> prodej pozemkové parcely číslo 702/4  o výměře 182 m2  a část pozemkové parcely číslo 3168/3 o výměře 155 m2 v  k. ú. Krásno nad Teplou manželům, Krásno  za kupní cenu 28,-Kč/m2 bez DPH a pověřuje starostu města k podpisu kupní smlouvy.</w:t>
      </w:r>
    </w:p>
    <w:p w:rsidR="00A8181F" w:rsidRDefault="00A8181F" w:rsidP="00FA60AB"/>
    <w:p w:rsidR="00A8181F" w:rsidRPr="00FA60AB" w:rsidRDefault="00A8181F" w:rsidP="00FA60AB"/>
    <w:p w:rsidR="00F90C45" w:rsidRDefault="00FA60AB" w:rsidP="00F90C45">
      <w:pPr>
        <w:pStyle w:val="Nadpis6"/>
        <w:jc w:val="left"/>
      </w:pPr>
      <w:r>
        <w:t xml:space="preserve">26. </w:t>
      </w:r>
      <w:r w:rsidR="00450BF6">
        <w:t>Žádost na prodej</w:t>
      </w:r>
      <w:r w:rsidR="00450BF6">
        <w:rPr>
          <w:rFonts w:cs="Arial"/>
          <w:b w:val="0"/>
          <w:sz w:val="20"/>
          <w:szCs w:val="20"/>
        </w:rPr>
        <w:t xml:space="preserve"> </w:t>
      </w:r>
      <w:r w:rsidR="00450BF6" w:rsidRPr="00450BF6">
        <w:t>části pozemku číslo 789/10 v k. ú. Háje nad Teplou</w:t>
      </w:r>
      <w:r w:rsidR="00F90C45" w:rsidRPr="00F90C45">
        <w:t xml:space="preserve"> </w:t>
      </w:r>
    </w:p>
    <w:p w:rsidR="00450BF6" w:rsidRDefault="00450BF6" w:rsidP="00450BF6">
      <w:r>
        <w:t xml:space="preserve">Manželé </w:t>
      </w:r>
      <w:r w:rsidR="00EA7088">
        <w:t>xxx,</w:t>
      </w:r>
      <w:r>
        <w:t xml:space="preserve"> Karlovy Vary žádají o prodej části pozemku číslo 789/10 o výměře cca 150 m2 v k. ú. Háje nad Teplou. Pozemek chtějí využívat jako zahradu a přístup do kolny.</w:t>
      </w:r>
    </w:p>
    <w:p w:rsidR="00450BF6" w:rsidRDefault="00450BF6" w:rsidP="00450BF6">
      <w:pPr>
        <w:rPr>
          <w:noProof/>
        </w:rPr>
      </w:pPr>
      <w:r>
        <w:t>Tato žádost se projednávala na 5. zasedání ZM Krásno a bylo schválené odložení projednání na dnešním zasedání.</w:t>
      </w:r>
    </w:p>
    <w:p w:rsidR="00450BF6" w:rsidRPr="00450BF6" w:rsidRDefault="00450BF6" w:rsidP="00450BF6"/>
    <w:p w:rsidR="00560D37" w:rsidRDefault="00560D37" w:rsidP="00560D37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560D37" w:rsidRDefault="00450BF6" w:rsidP="00560D37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593168">
        <w:rPr>
          <w:rStyle w:val="Siln"/>
        </w:rPr>
        <w:t>7</w:t>
      </w:r>
    </w:p>
    <w:p w:rsidR="00560D37" w:rsidRDefault="00450BF6" w:rsidP="00560D37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593168">
        <w:rPr>
          <w:rStyle w:val="Siln"/>
        </w:rPr>
        <w:t>0</w:t>
      </w:r>
    </w:p>
    <w:p w:rsidR="00560D37" w:rsidRDefault="00450BF6" w:rsidP="00560D37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593168">
        <w:rPr>
          <w:rStyle w:val="Siln"/>
        </w:rPr>
        <w:t>0</w:t>
      </w:r>
    </w:p>
    <w:p w:rsidR="00560D37" w:rsidRDefault="00560D37" w:rsidP="00560D37">
      <w:pPr>
        <w:tabs>
          <w:tab w:val="left" w:pos="1200"/>
        </w:tabs>
        <w:ind w:left="720"/>
        <w:rPr>
          <w:rStyle w:val="Siln"/>
        </w:rPr>
      </w:pPr>
    </w:p>
    <w:p w:rsidR="00560D37" w:rsidRDefault="00560D37" w:rsidP="00560D37">
      <w:pPr>
        <w:rPr>
          <w:color w:val="FF0000"/>
        </w:rPr>
      </w:pPr>
      <w:r>
        <w:rPr>
          <w:color w:val="FF0000"/>
        </w:rPr>
        <w:t>(Usnesení č. 2</w:t>
      </w:r>
      <w:r w:rsidR="00450BF6">
        <w:rPr>
          <w:color w:val="FF0000"/>
        </w:rPr>
        <w:t>6</w:t>
      </w:r>
      <w:r>
        <w:rPr>
          <w:color w:val="FF0000"/>
        </w:rPr>
        <w:t>/</w:t>
      </w:r>
      <w:r w:rsidR="00450BF6">
        <w:rPr>
          <w:color w:val="FF0000"/>
        </w:rPr>
        <w:t>6</w:t>
      </w:r>
      <w:r>
        <w:rPr>
          <w:color w:val="FF0000"/>
        </w:rPr>
        <w:t>/2019)</w:t>
      </w:r>
    </w:p>
    <w:p w:rsidR="00560D37" w:rsidRPr="00560D37" w:rsidRDefault="00560D37" w:rsidP="00560D37">
      <w:pPr>
        <w:tabs>
          <w:tab w:val="left" w:pos="2268"/>
          <w:tab w:val="left" w:pos="5103"/>
          <w:tab w:val="left" w:pos="5812"/>
          <w:tab w:val="left" w:pos="7371"/>
        </w:tabs>
        <w:rPr>
          <w:rStyle w:val="Siln"/>
          <w:bCs w:val="0"/>
          <w:noProof/>
        </w:rPr>
      </w:pPr>
      <w:r>
        <w:rPr>
          <w:b/>
          <w:noProof/>
        </w:rPr>
        <w:t>Zastupitelstvo města Krásno:</w:t>
      </w:r>
    </w:p>
    <w:p w:rsidR="00A74748" w:rsidRPr="00A74748" w:rsidRDefault="00450BF6" w:rsidP="00A74748">
      <w:pPr>
        <w:pStyle w:val="Odstavecseseznamem"/>
        <w:numPr>
          <w:ilvl w:val="1"/>
          <w:numId w:val="35"/>
        </w:numPr>
        <w:rPr>
          <w:b/>
          <w:noProof/>
        </w:rPr>
      </w:pPr>
      <w:r w:rsidRPr="00450BF6">
        <w:rPr>
          <w:b/>
          <w:noProof/>
          <w:u w:val="single"/>
        </w:rPr>
        <w:t>schvaluje</w:t>
      </w:r>
      <w:r w:rsidRPr="00450BF6">
        <w:rPr>
          <w:b/>
          <w:noProof/>
        </w:rPr>
        <w:t xml:space="preserve"> prodej části pozemku  číslo 789/10 o výměře </w:t>
      </w:r>
      <w:r w:rsidRPr="00A74748">
        <w:rPr>
          <w:b/>
          <w:noProof/>
        </w:rPr>
        <w:t>150 m2 v k. ú. Háje nad Teplou za kupní cenu 28,-Kč/m2</w:t>
      </w:r>
      <w:r w:rsidR="00A74748">
        <w:rPr>
          <w:b/>
          <w:noProof/>
        </w:rPr>
        <w:t xml:space="preserve"> bez DPH</w:t>
      </w:r>
      <w:r w:rsidR="00A73F72">
        <w:rPr>
          <w:b/>
          <w:noProof/>
        </w:rPr>
        <w:t xml:space="preserve">  a pověřeje starostu města k podpisu kupní smlouvy.</w:t>
      </w:r>
      <w:r w:rsidR="00A74748">
        <w:rPr>
          <w:b/>
          <w:noProof/>
        </w:rPr>
        <w:t xml:space="preserve"> </w:t>
      </w:r>
      <w:r w:rsidR="00BA28AD">
        <w:rPr>
          <w:b/>
          <w:noProof/>
        </w:rPr>
        <w:t xml:space="preserve">Součástí </w:t>
      </w:r>
      <w:r w:rsidR="00A74748">
        <w:rPr>
          <w:b/>
          <w:noProof/>
        </w:rPr>
        <w:t xml:space="preserve">kupní  smlouvy bude  věcné břemeno </w:t>
      </w:r>
      <w:r w:rsidR="00BA28AD">
        <w:rPr>
          <w:b/>
          <w:noProof/>
        </w:rPr>
        <w:t xml:space="preserve"> -  </w:t>
      </w:r>
      <w:r w:rsidR="00A74748">
        <w:rPr>
          <w:b/>
          <w:noProof/>
        </w:rPr>
        <w:t xml:space="preserve"> uložení dešťové kanalizace</w:t>
      </w:r>
      <w:r w:rsidR="00BA28AD">
        <w:rPr>
          <w:b/>
          <w:noProof/>
        </w:rPr>
        <w:t>, které bude zaneseno do</w:t>
      </w:r>
      <w:r w:rsidR="00A74748">
        <w:rPr>
          <w:b/>
          <w:noProof/>
        </w:rPr>
        <w:t xml:space="preserve"> kupní smlouvy </w:t>
      </w:r>
      <w:r w:rsidR="00BA28AD">
        <w:rPr>
          <w:b/>
          <w:noProof/>
        </w:rPr>
        <w:t xml:space="preserve"> i do zápisu katastrálního úřadu  s tím, že veškeré náklady uhradí</w:t>
      </w:r>
      <w:r w:rsidR="00A74748">
        <w:rPr>
          <w:b/>
          <w:noProof/>
        </w:rPr>
        <w:t xml:space="preserve"> kupující.</w:t>
      </w:r>
    </w:p>
    <w:p w:rsidR="00450BF6" w:rsidRPr="00A74748" w:rsidRDefault="00450BF6" w:rsidP="00A74748">
      <w:pPr>
        <w:pStyle w:val="Odstavecseseznamem"/>
        <w:ind w:left="360"/>
        <w:rPr>
          <w:b/>
          <w:noProof/>
        </w:rPr>
      </w:pPr>
    </w:p>
    <w:p w:rsidR="00A2653C" w:rsidRPr="00450BF6" w:rsidRDefault="00A2653C" w:rsidP="00450BF6">
      <w:pPr>
        <w:pStyle w:val="Odstavecseseznamem"/>
        <w:ind w:left="360"/>
        <w:rPr>
          <w:b/>
          <w:noProof/>
        </w:rPr>
      </w:pPr>
    </w:p>
    <w:p w:rsidR="00D07A98" w:rsidRPr="00D07A98" w:rsidRDefault="00D07A98" w:rsidP="00D07A98">
      <w:pPr>
        <w:rPr>
          <w:b/>
        </w:rPr>
      </w:pPr>
    </w:p>
    <w:p w:rsidR="00A2653C" w:rsidRPr="009F70E0" w:rsidRDefault="00FA60AB" w:rsidP="00A2653C">
      <w:pPr>
        <w:pStyle w:val="Nadpis6"/>
        <w:jc w:val="left"/>
      </w:pPr>
      <w:r>
        <w:t xml:space="preserve">27. </w:t>
      </w:r>
      <w:r w:rsidR="00A2653C" w:rsidRPr="009F70E0">
        <w:t>Žádost na pronájem části pozemku číslo 789/10 v k. ú. Háje n/T</w:t>
      </w:r>
    </w:p>
    <w:p w:rsidR="00A2653C" w:rsidRDefault="00A2653C" w:rsidP="00A2653C">
      <w:r>
        <w:t xml:space="preserve">Manželé </w:t>
      </w:r>
      <w:r w:rsidR="00EA7088">
        <w:t>xxx</w:t>
      </w:r>
      <w:bookmarkStart w:id="0" w:name="_GoBack"/>
      <w:bookmarkEnd w:id="0"/>
      <w:r>
        <w:t>, Karlovy Vary žádají o pronájem části pozemku číslo 789/10 o výměře 618 m2  v k. ú. Háje nad Teplou. Pozemek chtějí využívat jako zahradu.</w:t>
      </w:r>
    </w:p>
    <w:p w:rsidR="00A2653C" w:rsidRDefault="00A2653C" w:rsidP="00A2653C"/>
    <w:p w:rsidR="00A2653C" w:rsidRDefault="00A2653C" w:rsidP="00A2653C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A2653C" w:rsidRDefault="00A2653C" w:rsidP="00A2653C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6142A5">
        <w:rPr>
          <w:rStyle w:val="Siln"/>
        </w:rPr>
        <w:t>7</w:t>
      </w:r>
    </w:p>
    <w:p w:rsidR="00A2653C" w:rsidRDefault="00A2653C" w:rsidP="00A2653C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6142A5">
        <w:rPr>
          <w:rStyle w:val="Siln"/>
        </w:rPr>
        <w:t>0</w:t>
      </w:r>
    </w:p>
    <w:p w:rsidR="00A2653C" w:rsidRDefault="00A2653C" w:rsidP="00A2653C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6142A5">
        <w:rPr>
          <w:rStyle w:val="Siln"/>
        </w:rPr>
        <w:t>0</w:t>
      </w:r>
    </w:p>
    <w:p w:rsidR="00D30F27" w:rsidRDefault="00D30F27" w:rsidP="00FA60AB">
      <w:pPr>
        <w:pStyle w:val="Nadpis6"/>
        <w:jc w:val="left"/>
      </w:pPr>
    </w:p>
    <w:p w:rsidR="00A61C10" w:rsidRDefault="00A61C10" w:rsidP="00A61C10">
      <w:pPr>
        <w:rPr>
          <w:color w:val="FF0000"/>
        </w:rPr>
      </w:pPr>
      <w:r>
        <w:rPr>
          <w:color w:val="FF0000"/>
        </w:rPr>
        <w:t>(Usnesení č. 27/</w:t>
      </w:r>
      <w:r w:rsidR="00A2653C">
        <w:rPr>
          <w:color w:val="FF0000"/>
        </w:rPr>
        <w:t>6</w:t>
      </w:r>
      <w:r>
        <w:rPr>
          <w:color w:val="FF0000"/>
        </w:rPr>
        <w:t>/2019)</w:t>
      </w:r>
    </w:p>
    <w:p w:rsidR="00A61C10" w:rsidRDefault="00A61C10" w:rsidP="00A61C10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A2653C" w:rsidRPr="00A2653C" w:rsidRDefault="00A2653C" w:rsidP="00A2653C">
      <w:pPr>
        <w:pStyle w:val="Odstavecseseznamem"/>
        <w:numPr>
          <w:ilvl w:val="1"/>
          <w:numId w:val="35"/>
        </w:numPr>
        <w:rPr>
          <w:b/>
          <w:noProof/>
        </w:rPr>
      </w:pPr>
      <w:r w:rsidRPr="00A2653C">
        <w:rPr>
          <w:b/>
          <w:noProof/>
          <w:u w:val="single"/>
        </w:rPr>
        <w:lastRenderedPageBreak/>
        <w:t>schvaluje</w:t>
      </w:r>
      <w:r w:rsidRPr="00A2653C">
        <w:rPr>
          <w:b/>
          <w:noProof/>
        </w:rPr>
        <w:t xml:space="preserve"> pronájem části pozemku  číslo 789/10 o výměře 618 m2 v k. ú. Háje nad Teplou za 1,-Kč/m2/rok a pověřuje starostu města k podpisu nájemní smlouvy.</w:t>
      </w:r>
    </w:p>
    <w:p w:rsidR="002237CC" w:rsidRPr="00A2653C" w:rsidRDefault="002237CC" w:rsidP="00A2653C">
      <w:pPr>
        <w:rPr>
          <w:b/>
          <w:noProof/>
        </w:rPr>
      </w:pPr>
    </w:p>
    <w:p w:rsidR="00D30F27" w:rsidRDefault="00D30F27" w:rsidP="00FA60AB">
      <w:pPr>
        <w:pStyle w:val="Odstavecseseznamem"/>
        <w:jc w:val="left"/>
        <w:rPr>
          <w:b/>
        </w:rPr>
      </w:pPr>
    </w:p>
    <w:p w:rsidR="004E0F3A" w:rsidRPr="009F70E0" w:rsidRDefault="00FA60AB" w:rsidP="004E0F3A">
      <w:pPr>
        <w:pStyle w:val="Nadpis6"/>
        <w:jc w:val="left"/>
      </w:pPr>
      <w:r>
        <w:t xml:space="preserve">28. </w:t>
      </w:r>
      <w:r w:rsidR="004E0F3A" w:rsidRPr="009F70E0">
        <w:t>Žádost o převod fin</w:t>
      </w:r>
      <w:r w:rsidR="004E0F3A">
        <w:t>ančních</w:t>
      </w:r>
      <w:r w:rsidR="004E0F3A" w:rsidRPr="009F70E0">
        <w:t xml:space="preserve"> prostředků z rezervního do investičního fondu MŠ Krásno</w:t>
      </w:r>
      <w:r w:rsidR="004E0F3A">
        <w:t>,</w:t>
      </w:r>
      <w:r w:rsidR="004E0F3A" w:rsidRPr="009F70E0">
        <w:t xml:space="preserve"> okres Sokolov, </w:t>
      </w:r>
      <w:r w:rsidR="004E0F3A">
        <w:t>příspěvková organizace</w:t>
      </w:r>
    </w:p>
    <w:p w:rsidR="00D30F27" w:rsidRDefault="004E0F3A" w:rsidP="004E0F3A">
      <w:r>
        <w:t>Ředitelka mateřské školy v zastoupení předkládá zastupitelům žádost o převedení finančních prostředků ve výši 55 tis. Kč z rezervního fondu do fondu investic z důvodu nákupu a pokládky koberce do třídy. Zastupitelstvo může dát na základě zákona č. 250/2000, Sb., o rozpočtových pravidlech územních rozpočtů souhlas k tomu, aby část svého rezervního fondu, s vyjímkou účelově určených peněžních darů a prostředků převedených podle § 28 odst.3, použila k posílení svého fondu investic.</w:t>
      </w:r>
    </w:p>
    <w:p w:rsidR="00DE37AF" w:rsidRDefault="00DE37AF" w:rsidP="004E0F3A"/>
    <w:p w:rsidR="00DE37AF" w:rsidRDefault="00DE37AF" w:rsidP="00DE37AF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DE37AF" w:rsidRDefault="00DE37AF" w:rsidP="00DE37AF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6142A5">
        <w:rPr>
          <w:rStyle w:val="Siln"/>
        </w:rPr>
        <w:t>7</w:t>
      </w:r>
    </w:p>
    <w:p w:rsidR="00DE37AF" w:rsidRDefault="00DE37AF" w:rsidP="00DE37AF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6142A5">
        <w:rPr>
          <w:rStyle w:val="Siln"/>
        </w:rPr>
        <w:t>0</w:t>
      </w:r>
    </w:p>
    <w:p w:rsidR="00DE37AF" w:rsidRDefault="00DE37AF" w:rsidP="00DE37AF">
      <w:pPr>
        <w:tabs>
          <w:tab w:val="left" w:pos="1200"/>
        </w:tabs>
        <w:ind w:left="720"/>
        <w:rPr>
          <w:rStyle w:val="Siln"/>
        </w:rPr>
      </w:pPr>
      <w:r>
        <w:rPr>
          <w:rStyle w:val="Siln"/>
        </w:rPr>
        <w:t xml:space="preserve">zdržel se – </w:t>
      </w:r>
      <w:r w:rsidR="006142A5">
        <w:rPr>
          <w:rStyle w:val="Siln"/>
        </w:rPr>
        <w:t>0</w:t>
      </w:r>
    </w:p>
    <w:p w:rsidR="00DE37AF" w:rsidRDefault="00DE37AF" w:rsidP="00DE37AF"/>
    <w:p w:rsidR="00DE37AF" w:rsidRDefault="00DE37AF" w:rsidP="00DE37AF">
      <w:pPr>
        <w:rPr>
          <w:color w:val="FF0000"/>
        </w:rPr>
      </w:pPr>
      <w:r>
        <w:rPr>
          <w:color w:val="FF0000"/>
        </w:rPr>
        <w:t>(Usnesení č. 2</w:t>
      </w:r>
      <w:r w:rsidR="009C7B97">
        <w:rPr>
          <w:color w:val="FF0000"/>
        </w:rPr>
        <w:t>8</w:t>
      </w:r>
      <w:r>
        <w:rPr>
          <w:color w:val="FF0000"/>
        </w:rPr>
        <w:t>/</w:t>
      </w:r>
      <w:r w:rsidR="004E0F3A">
        <w:rPr>
          <w:color w:val="FF0000"/>
        </w:rPr>
        <w:t>6</w:t>
      </w:r>
      <w:r>
        <w:rPr>
          <w:color w:val="FF0000"/>
        </w:rPr>
        <w:t>/2019)</w:t>
      </w:r>
    </w:p>
    <w:p w:rsidR="00DE37AF" w:rsidRDefault="00DE37AF" w:rsidP="00DE37AF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FA60AB" w:rsidRPr="004E0F3A" w:rsidRDefault="004E0F3A" w:rsidP="004E0F3A">
      <w:pPr>
        <w:pStyle w:val="Odstavecseseznamem"/>
        <w:numPr>
          <w:ilvl w:val="1"/>
          <w:numId w:val="35"/>
        </w:numPr>
        <w:rPr>
          <w:b/>
        </w:rPr>
      </w:pPr>
      <w:r w:rsidRPr="004E0F3A">
        <w:rPr>
          <w:b/>
        </w:rPr>
        <w:t xml:space="preserve">projednalo a </w:t>
      </w:r>
      <w:r w:rsidRPr="004E0F3A">
        <w:rPr>
          <w:b/>
          <w:u w:val="single"/>
        </w:rPr>
        <w:t>souhlasí</w:t>
      </w:r>
      <w:r w:rsidRPr="004E0F3A">
        <w:rPr>
          <w:b/>
        </w:rPr>
        <w:t xml:space="preserve"> s převodem finančních prostředků ve výši 55 000,- Kč z rezervního fondu do fondu investic Mateřské školy Krásno, okres Sokolov, příspěvková organizace na nákup a pokládku koberce do třídy</w:t>
      </w:r>
      <w:r>
        <w:rPr>
          <w:b/>
        </w:rPr>
        <w:t>.</w:t>
      </w:r>
    </w:p>
    <w:p w:rsidR="00FA60AB" w:rsidRPr="00FA60AB" w:rsidRDefault="00FA60AB" w:rsidP="00204B72">
      <w:pPr>
        <w:pStyle w:val="Nadpis1"/>
      </w:pPr>
    </w:p>
    <w:p w:rsidR="00204B72" w:rsidRPr="00204B72" w:rsidRDefault="00204B72" w:rsidP="00204B72"/>
    <w:p w:rsidR="00D30F27" w:rsidRPr="004C5077" w:rsidRDefault="00FA60AB" w:rsidP="00FA60AB">
      <w:pPr>
        <w:pStyle w:val="Nadpis6"/>
        <w:jc w:val="left"/>
      </w:pPr>
      <w:r>
        <w:t>29</w:t>
      </w:r>
      <w:r w:rsidRPr="004C5077">
        <w:t xml:space="preserve">. </w:t>
      </w:r>
      <w:r w:rsidR="004C5077" w:rsidRPr="004C5077">
        <w:t>Týdeník 5 plus 2</w:t>
      </w:r>
    </w:p>
    <w:p w:rsidR="004C5077" w:rsidRDefault="004C5077" w:rsidP="004C5077">
      <w:r>
        <w:t xml:space="preserve">Starosta seznámil přítomné s informací  - za </w:t>
      </w:r>
      <w:r w:rsidRPr="003B7CF5">
        <w:t>Týdeník 5 plus 2</w:t>
      </w:r>
      <w:r>
        <w:t xml:space="preserve"> pro občany Krásna bude potřeba za dodání toho týdeníku zaplatit finanční částky dle přiloženého návrhu:</w:t>
      </w:r>
    </w:p>
    <w:p w:rsidR="004C5077" w:rsidRDefault="004C5077" w:rsidP="004C5077">
      <w:r>
        <w:t>a)  dodávka 50 ks týdně za 127,- Kč což je ročně 6100,- Kč</w:t>
      </w:r>
    </w:p>
    <w:p w:rsidR="004C5077" w:rsidRDefault="004C5077" w:rsidP="004C5077">
      <w:pPr>
        <w:rPr>
          <w:noProof/>
        </w:rPr>
      </w:pPr>
      <w:r>
        <w:t>b)  možnost tvz."schránkovné" konkrétní čtenář si může zaplatit na celý rok 480,- Kč</w:t>
      </w:r>
    </w:p>
    <w:p w:rsidR="009C7B97" w:rsidRDefault="009C7B97" w:rsidP="009C7B97"/>
    <w:p w:rsidR="009C7B97" w:rsidRDefault="009C7B97" w:rsidP="009C7B97">
      <w:pPr>
        <w:rPr>
          <w:color w:val="FF0000"/>
        </w:rPr>
      </w:pPr>
      <w:r>
        <w:rPr>
          <w:color w:val="FF0000"/>
        </w:rPr>
        <w:t>(Usnesení č. 29/</w:t>
      </w:r>
      <w:r w:rsidR="004C5077">
        <w:rPr>
          <w:color w:val="FF0000"/>
        </w:rPr>
        <w:t>6</w:t>
      </w:r>
      <w:r>
        <w:rPr>
          <w:color w:val="FF0000"/>
        </w:rPr>
        <w:t>/2019)</w:t>
      </w:r>
    </w:p>
    <w:p w:rsidR="009C7B97" w:rsidRDefault="009C7B97" w:rsidP="009C7B97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3F26E8" w:rsidRPr="00DB79CA" w:rsidRDefault="00DB79CA" w:rsidP="00DB79CA">
      <w:pPr>
        <w:pStyle w:val="Odstavecseseznamem"/>
        <w:numPr>
          <w:ilvl w:val="1"/>
          <w:numId w:val="35"/>
        </w:numPr>
        <w:rPr>
          <w:b/>
        </w:rPr>
      </w:pPr>
      <w:bookmarkStart w:id="1" w:name="OLE_LINK4"/>
      <w:bookmarkStart w:id="2" w:name="OLE_LINK5"/>
      <w:r w:rsidRPr="00DB79CA">
        <w:rPr>
          <w:b/>
          <w:noProof/>
        </w:rPr>
        <w:t xml:space="preserve">bere informaci na </w:t>
      </w:r>
      <w:r w:rsidRPr="00DB79CA">
        <w:rPr>
          <w:b/>
          <w:noProof/>
          <w:u w:val="single"/>
        </w:rPr>
        <w:t>vědomí</w:t>
      </w:r>
      <w:r w:rsidRPr="00DB79CA">
        <w:rPr>
          <w:b/>
          <w:noProof/>
        </w:rPr>
        <w:t>.</w:t>
      </w:r>
    </w:p>
    <w:p w:rsidR="00981F67" w:rsidRPr="00DB79CA" w:rsidRDefault="00981F67" w:rsidP="00DB79CA">
      <w:pPr>
        <w:rPr>
          <w:b/>
        </w:rPr>
      </w:pPr>
    </w:p>
    <w:bookmarkEnd w:id="1"/>
    <w:bookmarkEnd w:id="2"/>
    <w:p w:rsidR="009C7B97" w:rsidRPr="009C7B97" w:rsidRDefault="009C7B97" w:rsidP="00A0011E"/>
    <w:p w:rsidR="00FA60AB" w:rsidRPr="00FA60AB" w:rsidRDefault="00FA60AB" w:rsidP="00FA60AB"/>
    <w:p w:rsidR="00D30F27" w:rsidRDefault="00FA60AB" w:rsidP="00FA60AB">
      <w:pPr>
        <w:pStyle w:val="Nadpis6"/>
        <w:jc w:val="left"/>
      </w:pPr>
      <w:r>
        <w:t>30</w:t>
      </w:r>
      <w:r w:rsidRPr="004C5077">
        <w:t>.</w:t>
      </w:r>
      <w:r w:rsidR="004C5077" w:rsidRPr="004C5077">
        <w:t xml:space="preserve"> Příspěvek do veřejné sbírky na pomoc obci Bublava</w:t>
      </w:r>
      <w:r w:rsidR="00D30F27">
        <w:t xml:space="preserve"> </w:t>
      </w:r>
    </w:p>
    <w:p w:rsidR="004C5077" w:rsidRDefault="004C5077" w:rsidP="004C5077">
      <w:r>
        <w:t>Starosta města předložil žádost obce Bublava, která žádá o p</w:t>
      </w:r>
      <w:r w:rsidRPr="00036385">
        <w:t>říspěvek do veřejné sbírky na pomoc obci Bublava</w:t>
      </w:r>
      <w:r>
        <w:t xml:space="preserve"> vyhlášené Karlovarským krajem a podporované Svazem měst a obcí České republiky na úhradu dluhu z minulých let.</w:t>
      </w:r>
    </w:p>
    <w:p w:rsidR="004C5077" w:rsidRDefault="004C5077" w:rsidP="004C5077">
      <w:pPr>
        <w:rPr>
          <w:noProof/>
        </w:rPr>
      </w:pPr>
    </w:p>
    <w:p w:rsidR="004C5077" w:rsidRDefault="004C5077" w:rsidP="004C5077">
      <w:pPr>
        <w:ind w:left="720"/>
        <w:rPr>
          <w:rStyle w:val="Siln"/>
        </w:rPr>
      </w:pPr>
      <w:r>
        <w:rPr>
          <w:rStyle w:val="Siln"/>
        </w:rPr>
        <w:t>Hlasování:</w:t>
      </w:r>
    </w:p>
    <w:p w:rsidR="004C5077" w:rsidRDefault="004C5077" w:rsidP="004C5077">
      <w:pPr>
        <w:ind w:left="720"/>
        <w:jc w:val="left"/>
        <w:rPr>
          <w:rStyle w:val="Siln"/>
        </w:rPr>
      </w:pPr>
      <w:r>
        <w:rPr>
          <w:rStyle w:val="Siln"/>
        </w:rPr>
        <w:t xml:space="preserve">pro – </w:t>
      </w:r>
      <w:r w:rsidR="00DB79CA">
        <w:rPr>
          <w:rStyle w:val="Siln"/>
        </w:rPr>
        <w:t>7</w:t>
      </w:r>
    </w:p>
    <w:p w:rsidR="004C5077" w:rsidRDefault="004C5077" w:rsidP="004C5077">
      <w:pPr>
        <w:ind w:left="720"/>
        <w:rPr>
          <w:rStyle w:val="Siln"/>
        </w:rPr>
      </w:pPr>
      <w:r>
        <w:rPr>
          <w:rStyle w:val="Siln"/>
        </w:rPr>
        <w:t xml:space="preserve">proti - </w:t>
      </w:r>
      <w:r w:rsidR="00DB79CA">
        <w:rPr>
          <w:rStyle w:val="Siln"/>
        </w:rPr>
        <w:t>0</w:t>
      </w:r>
    </w:p>
    <w:p w:rsidR="004C5077" w:rsidRPr="00A26960" w:rsidRDefault="004C5077" w:rsidP="00A26960">
      <w:pPr>
        <w:tabs>
          <w:tab w:val="left" w:pos="1200"/>
        </w:tabs>
        <w:ind w:left="720"/>
        <w:rPr>
          <w:b/>
          <w:bCs/>
        </w:rPr>
      </w:pPr>
      <w:r>
        <w:rPr>
          <w:rStyle w:val="Siln"/>
        </w:rPr>
        <w:t xml:space="preserve">zdržel se – </w:t>
      </w:r>
      <w:r w:rsidR="00DB79CA">
        <w:rPr>
          <w:rStyle w:val="Siln"/>
        </w:rPr>
        <w:t>0</w:t>
      </w:r>
    </w:p>
    <w:p w:rsidR="004C5077" w:rsidRPr="004C5077" w:rsidRDefault="004C5077" w:rsidP="004C5077"/>
    <w:p w:rsidR="00F84939" w:rsidRDefault="004C5077" w:rsidP="00F84939">
      <w:pPr>
        <w:rPr>
          <w:color w:val="FF0000"/>
        </w:rPr>
      </w:pPr>
      <w:r>
        <w:rPr>
          <w:color w:val="FF0000"/>
        </w:rPr>
        <w:lastRenderedPageBreak/>
        <w:t xml:space="preserve"> </w:t>
      </w:r>
      <w:r w:rsidR="00F84939">
        <w:rPr>
          <w:color w:val="FF0000"/>
        </w:rPr>
        <w:t xml:space="preserve">(Usnesení č. </w:t>
      </w:r>
      <w:r w:rsidR="009C7B97">
        <w:rPr>
          <w:color w:val="FF0000"/>
        </w:rPr>
        <w:t>30</w:t>
      </w:r>
      <w:r w:rsidR="00F84939">
        <w:rPr>
          <w:color w:val="FF0000"/>
        </w:rPr>
        <w:t>/</w:t>
      </w:r>
      <w:r>
        <w:rPr>
          <w:color w:val="FF0000"/>
        </w:rPr>
        <w:t>6</w:t>
      </w:r>
      <w:r w:rsidR="00F84939">
        <w:rPr>
          <w:color w:val="FF0000"/>
        </w:rPr>
        <w:t>/2019)</w:t>
      </w:r>
    </w:p>
    <w:p w:rsidR="00F84939" w:rsidRDefault="00F84939" w:rsidP="00F84939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  <w:r>
        <w:rPr>
          <w:b/>
          <w:noProof/>
        </w:rPr>
        <w:t>Zastupitelstvo města Krásno:</w:t>
      </w:r>
    </w:p>
    <w:p w:rsidR="004C5077" w:rsidRPr="004C5077" w:rsidRDefault="004C5077" w:rsidP="004C5077">
      <w:pPr>
        <w:pStyle w:val="Odstavecseseznamem"/>
        <w:numPr>
          <w:ilvl w:val="1"/>
          <w:numId w:val="35"/>
        </w:numPr>
        <w:rPr>
          <w:b/>
          <w:noProof/>
        </w:rPr>
      </w:pPr>
      <w:r w:rsidRPr="002A2237">
        <w:rPr>
          <w:b/>
          <w:noProof/>
          <w:u w:val="single"/>
        </w:rPr>
        <w:t>schvaluje</w:t>
      </w:r>
      <w:r w:rsidRPr="004C5077">
        <w:rPr>
          <w:b/>
          <w:noProof/>
        </w:rPr>
        <w:t xml:space="preserve"> poskytnutí příspěvku ve výši</w:t>
      </w:r>
      <w:r w:rsidR="00DB79CA">
        <w:rPr>
          <w:b/>
          <w:noProof/>
        </w:rPr>
        <w:t xml:space="preserve"> 10 000,- </w:t>
      </w:r>
      <w:r w:rsidRPr="004C5077">
        <w:rPr>
          <w:b/>
          <w:noProof/>
        </w:rPr>
        <w:t xml:space="preserve">Kč z rozpočtu města na rok 2019 za účelem přispění do veřejné sbírky vyhlášené Karlovarským krajem na pomoc obci Bublava. </w:t>
      </w:r>
      <w:r w:rsidRPr="004C5077">
        <w:rPr>
          <w:noProof/>
        </w:rPr>
        <w:t> </w:t>
      </w:r>
      <w:r w:rsidRPr="004C5077">
        <w:rPr>
          <w:noProof/>
        </w:rPr>
        <w:t> </w:t>
      </w:r>
    </w:p>
    <w:p w:rsidR="004C5077" w:rsidRPr="004C5077" w:rsidRDefault="004C5077" w:rsidP="004C5077">
      <w:pPr>
        <w:pStyle w:val="Odstavecseseznamem"/>
        <w:ind w:left="360"/>
        <w:rPr>
          <w:b/>
          <w:noProof/>
        </w:rPr>
      </w:pPr>
      <w:r w:rsidRPr="004C5077">
        <w:rPr>
          <w:noProof/>
        </w:rPr>
        <w:t> </w:t>
      </w:r>
    </w:p>
    <w:p w:rsidR="002A2237" w:rsidRPr="002A2237" w:rsidRDefault="002A2237" w:rsidP="002A2237">
      <w:pPr>
        <w:pStyle w:val="Nadpis6"/>
        <w:jc w:val="left"/>
      </w:pPr>
      <w:r w:rsidRPr="002A2237">
        <w:t>31.Různé</w:t>
      </w:r>
    </w:p>
    <w:p w:rsidR="00FA60AB" w:rsidRDefault="00DB79CA" w:rsidP="00FA60AB">
      <w:r>
        <w:t>- pan Kačír – jak dopadlo vodoprávní šetření ohledně studánky na Kladenské ulici</w:t>
      </w:r>
    </w:p>
    <w:p w:rsidR="00DB79CA" w:rsidRDefault="00DB79CA" w:rsidP="00FA60AB">
      <w:r>
        <w:t>- pan starosta – zprávu ještě neobdržel</w:t>
      </w:r>
    </w:p>
    <w:p w:rsidR="00DB79CA" w:rsidRDefault="00DB79CA" w:rsidP="00FA60AB">
      <w:r>
        <w:t>- pan Kačír – zda bude moci nahlédnout do spisu a požaduje, aby všechny zprávy mu byly zasílány písemně</w:t>
      </w:r>
    </w:p>
    <w:p w:rsidR="00DB79CA" w:rsidRDefault="00DB79CA" w:rsidP="00FA60AB">
      <w:r>
        <w:t>- pan starosta – do spisu panu Kačírovi bude</w:t>
      </w:r>
      <w:r w:rsidR="0006723F">
        <w:t xml:space="preserve"> samozřejmě</w:t>
      </w:r>
      <w:r>
        <w:t xml:space="preserve"> umožněno nahlédnout</w:t>
      </w:r>
    </w:p>
    <w:p w:rsidR="00DB79CA" w:rsidRDefault="00DB79CA" w:rsidP="00FA60AB">
      <w:r>
        <w:t>- paní Helena Nováková si stěžovala na špatný stav chodníku u své nemovitosti</w:t>
      </w:r>
    </w:p>
    <w:p w:rsidR="00DB79CA" w:rsidRPr="00FA60AB" w:rsidRDefault="00DB79CA" w:rsidP="00FA60AB">
      <w:r>
        <w:t>- pan starosta – výstavba chodníku v tomto úseku bude nav</w:t>
      </w:r>
      <w:r w:rsidR="0006723F">
        <w:t>r</w:t>
      </w:r>
      <w:r>
        <w:t>žena do rozpočtu pro příští rok</w:t>
      </w:r>
      <w:r w:rsidR="0006723F">
        <w:t xml:space="preserve"> 2020</w:t>
      </w:r>
    </w:p>
    <w:p w:rsidR="00560D37" w:rsidRPr="002A2237" w:rsidRDefault="00560D37" w:rsidP="002A2237">
      <w:pPr>
        <w:pStyle w:val="Nadpis6"/>
      </w:pPr>
    </w:p>
    <w:p w:rsidR="00D30F27" w:rsidRDefault="00D30F27" w:rsidP="00D30F27">
      <w:pPr>
        <w:rPr>
          <w:b/>
          <w:bCs/>
        </w:rPr>
      </w:pPr>
    </w:p>
    <w:p w:rsidR="004524DC" w:rsidRDefault="004524DC" w:rsidP="004524DC">
      <w:pPr>
        <w:pStyle w:val="Nadpis6"/>
        <w:rPr>
          <w:sz w:val="24"/>
        </w:rPr>
      </w:pPr>
      <w:r>
        <w:rPr>
          <w:sz w:val="24"/>
        </w:rPr>
        <w:t>Usnesení zastupitelstva přednášel postupně po jednotlivých bodech člen návrhové komise Ing. Martin Pribol</w:t>
      </w:r>
    </w:p>
    <w:p w:rsidR="004524DC" w:rsidRDefault="004524DC" w:rsidP="004524DC"/>
    <w:p w:rsidR="004524DC" w:rsidRDefault="004C5077" w:rsidP="004524DC">
      <w:pPr>
        <w:pStyle w:val="Nadpis6"/>
        <w:rPr>
          <w:rStyle w:val="Siln"/>
          <w:b/>
          <w:bCs w:val="0"/>
          <w:sz w:val="28"/>
          <w:szCs w:val="28"/>
        </w:rPr>
      </w:pPr>
      <w:r>
        <w:rPr>
          <w:rStyle w:val="Siln"/>
          <w:b/>
          <w:bCs w:val="0"/>
          <w:sz w:val="28"/>
          <w:szCs w:val="28"/>
        </w:rPr>
        <w:t>6</w:t>
      </w:r>
      <w:r w:rsidR="004524DC">
        <w:rPr>
          <w:rStyle w:val="Siln"/>
          <w:b/>
          <w:bCs w:val="0"/>
          <w:sz w:val="28"/>
          <w:szCs w:val="28"/>
        </w:rPr>
        <w:t>. veřejné zasedání Zastupitelstva města Krásno ukončil starosta města pan Josef Havel v</w:t>
      </w:r>
      <w:r w:rsidR="00A26960">
        <w:rPr>
          <w:rStyle w:val="Siln"/>
          <w:b/>
          <w:bCs w:val="0"/>
          <w:sz w:val="28"/>
          <w:szCs w:val="28"/>
        </w:rPr>
        <w:t> 21:41</w:t>
      </w:r>
      <w:r w:rsidR="004524DC">
        <w:rPr>
          <w:rStyle w:val="Siln"/>
          <w:b/>
          <w:bCs w:val="0"/>
          <w:sz w:val="28"/>
          <w:szCs w:val="28"/>
        </w:rPr>
        <w:t xml:space="preserve"> hodin.</w:t>
      </w:r>
    </w:p>
    <w:p w:rsidR="004524DC" w:rsidRDefault="004524DC" w:rsidP="004524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524DC" w:rsidRDefault="004524DC" w:rsidP="004524DC">
      <w:pPr>
        <w:pStyle w:val="Zkladntext"/>
        <w:spacing w:after="0"/>
        <w:rPr>
          <w:b/>
          <w:bCs/>
          <w:sz w:val="28"/>
          <w:szCs w:val="28"/>
        </w:rPr>
      </w:pPr>
    </w:p>
    <w:p w:rsidR="004524DC" w:rsidRDefault="004524DC" w:rsidP="004524DC">
      <w:pPr>
        <w:pStyle w:val="Zkladntext"/>
        <w:spacing w:after="0"/>
      </w:pPr>
    </w:p>
    <w:p w:rsidR="004524DC" w:rsidRDefault="004524DC" w:rsidP="00A26960">
      <w:pPr>
        <w:pStyle w:val="Zkladntext"/>
        <w:spacing w:after="0"/>
      </w:pPr>
    </w:p>
    <w:p w:rsidR="004524DC" w:rsidRDefault="004524DC" w:rsidP="004524DC">
      <w:pPr>
        <w:pStyle w:val="Zkladntext"/>
        <w:spacing w:after="0"/>
        <w:ind w:left="360"/>
      </w:pPr>
      <w:r>
        <w:t>………………………………………</w:t>
      </w:r>
    </w:p>
    <w:p w:rsidR="004524DC" w:rsidRDefault="004524DC" w:rsidP="004524DC">
      <w:pPr>
        <w:pStyle w:val="Zkladntext"/>
        <w:spacing w:after="0"/>
        <w:ind w:left="360"/>
      </w:pPr>
      <w:r>
        <w:t>Josef Havel starosta města</w:t>
      </w:r>
    </w:p>
    <w:p w:rsidR="004524DC" w:rsidRDefault="004524DC" w:rsidP="004524DC">
      <w:pPr>
        <w:pStyle w:val="Zkladntext"/>
        <w:spacing w:after="0"/>
      </w:pPr>
    </w:p>
    <w:p w:rsidR="004524DC" w:rsidRDefault="004524DC" w:rsidP="004524DC">
      <w:pPr>
        <w:pStyle w:val="Zkladntext"/>
        <w:spacing w:after="0"/>
      </w:pPr>
    </w:p>
    <w:p w:rsidR="004524DC" w:rsidRDefault="004524DC" w:rsidP="004524DC">
      <w:pPr>
        <w:pStyle w:val="Zkladntext"/>
        <w:spacing w:after="0"/>
        <w:ind w:left="360"/>
      </w:pPr>
      <w:r>
        <w:t>……………………………………..</w:t>
      </w:r>
    </w:p>
    <w:p w:rsidR="004524DC" w:rsidRDefault="004524DC" w:rsidP="004524DC">
      <w:pPr>
        <w:pStyle w:val="Zkladntext"/>
        <w:spacing w:after="0"/>
        <w:ind w:left="360"/>
      </w:pPr>
      <w:r>
        <w:t xml:space="preserve"> ověřovatel zápisu </w:t>
      </w:r>
    </w:p>
    <w:p w:rsidR="004524DC" w:rsidRDefault="004524DC" w:rsidP="004524DC">
      <w:pPr>
        <w:pStyle w:val="Zkladntext"/>
        <w:spacing w:after="0"/>
      </w:pPr>
    </w:p>
    <w:p w:rsidR="004524DC" w:rsidRDefault="004524DC" w:rsidP="004524DC">
      <w:pPr>
        <w:pStyle w:val="Zkladntext"/>
        <w:spacing w:after="0"/>
      </w:pPr>
    </w:p>
    <w:p w:rsidR="004524DC" w:rsidRDefault="004524DC" w:rsidP="004524DC">
      <w:pPr>
        <w:pStyle w:val="Zkladntext"/>
        <w:spacing w:after="0"/>
        <w:ind w:left="360"/>
      </w:pPr>
      <w:r>
        <w:t>…………………………………….</w:t>
      </w:r>
    </w:p>
    <w:p w:rsidR="004524DC" w:rsidRDefault="004524DC" w:rsidP="004524DC">
      <w:pPr>
        <w:pStyle w:val="Zkladntext"/>
        <w:spacing w:after="0"/>
        <w:ind w:left="360"/>
      </w:pPr>
      <w:r>
        <w:t xml:space="preserve"> ověřovatel zápisu </w:t>
      </w:r>
    </w:p>
    <w:p w:rsidR="004524DC" w:rsidRDefault="004524DC" w:rsidP="004524DC">
      <w:pPr>
        <w:pStyle w:val="Zkladntext"/>
        <w:spacing w:after="0"/>
      </w:pPr>
    </w:p>
    <w:p w:rsidR="004524DC" w:rsidRDefault="004524DC" w:rsidP="004524DC">
      <w:pPr>
        <w:pStyle w:val="Zkladntext"/>
        <w:spacing w:after="0"/>
      </w:pPr>
    </w:p>
    <w:p w:rsidR="004524DC" w:rsidRDefault="004524DC" w:rsidP="004524DC">
      <w:pPr>
        <w:pStyle w:val="Zkladntext"/>
        <w:spacing w:after="0"/>
        <w:ind w:left="360"/>
      </w:pPr>
      <w:r>
        <w:t xml:space="preserve">V Krásně dne  </w:t>
      </w:r>
      <w:r w:rsidR="0006723F">
        <w:t>2.10.</w:t>
      </w:r>
      <w:r w:rsidR="004C5077">
        <w:t>2019</w:t>
      </w:r>
    </w:p>
    <w:p w:rsidR="004524DC" w:rsidRDefault="004524DC" w:rsidP="004524DC">
      <w:pPr>
        <w:pStyle w:val="Zkladntext"/>
        <w:spacing w:after="0"/>
        <w:ind w:left="360"/>
      </w:pPr>
    </w:p>
    <w:p w:rsidR="004524DC" w:rsidRDefault="004524DC" w:rsidP="004524DC">
      <w:pPr>
        <w:pStyle w:val="Zkladntext"/>
        <w:spacing w:after="0"/>
        <w:ind w:left="360"/>
      </w:pPr>
    </w:p>
    <w:p w:rsidR="004524DC" w:rsidRDefault="004524DC" w:rsidP="004524DC">
      <w:pPr>
        <w:pStyle w:val="Zkladntext"/>
        <w:spacing w:after="0"/>
        <w:ind w:left="360"/>
        <w:rPr>
          <w:b/>
        </w:rPr>
      </w:pPr>
      <w:r>
        <w:t xml:space="preserve"> </w:t>
      </w:r>
    </w:p>
    <w:p w:rsidR="004524DC" w:rsidRDefault="004524DC" w:rsidP="004524DC">
      <w:pPr>
        <w:ind w:left="720" w:hanging="360"/>
      </w:pPr>
    </w:p>
    <w:p w:rsidR="004524DC" w:rsidRDefault="004524DC" w:rsidP="004524DC"/>
    <w:p w:rsidR="00D30F27" w:rsidRDefault="00D30F27" w:rsidP="00D30F27">
      <w:pPr>
        <w:rPr>
          <w:lang w:val="x-none" w:eastAsia="x-none"/>
        </w:rPr>
      </w:pPr>
    </w:p>
    <w:p w:rsidR="00D30F27" w:rsidRDefault="00D30F27" w:rsidP="00D30F27">
      <w:pPr>
        <w:tabs>
          <w:tab w:val="left" w:pos="2268"/>
          <w:tab w:val="left" w:pos="5103"/>
          <w:tab w:val="left" w:pos="5812"/>
          <w:tab w:val="left" w:pos="7371"/>
        </w:tabs>
        <w:rPr>
          <w:b/>
          <w:noProof/>
        </w:rPr>
      </w:pPr>
    </w:p>
    <w:p w:rsidR="00D30F27" w:rsidRDefault="00D30F27" w:rsidP="00D30F27"/>
    <w:p w:rsidR="00D30F27" w:rsidRDefault="00D30F27" w:rsidP="00F24A6B">
      <w:pPr>
        <w:tabs>
          <w:tab w:val="left" w:pos="2268"/>
        </w:tabs>
      </w:pPr>
    </w:p>
    <w:p w:rsidR="00D30F27" w:rsidRDefault="00D30F27" w:rsidP="00D30F27"/>
    <w:p w:rsidR="00D30F27" w:rsidRDefault="00D30F27" w:rsidP="00D30F27">
      <w:pPr>
        <w:tabs>
          <w:tab w:val="left" w:pos="2268"/>
        </w:tabs>
        <w:rPr>
          <w:noProof/>
        </w:rPr>
      </w:pPr>
    </w:p>
    <w:p w:rsidR="00D30F27" w:rsidRDefault="00D30F27" w:rsidP="00D30F27">
      <w:pPr>
        <w:rPr>
          <w:b/>
          <w:noProof/>
        </w:rPr>
      </w:pPr>
    </w:p>
    <w:p w:rsidR="00D30F27" w:rsidRDefault="00D30F27" w:rsidP="00D30F27">
      <w:pPr>
        <w:rPr>
          <w:b/>
        </w:rPr>
      </w:pPr>
    </w:p>
    <w:p w:rsidR="00D30F27" w:rsidRDefault="00D30F27" w:rsidP="00D30F27">
      <w:pPr>
        <w:rPr>
          <w:b/>
        </w:rPr>
      </w:pPr>
    </w:p>
    <w:p w:rsidR="00D30F27" w:rsidRDefault="00D30F27" w:rsidP="00D30F27">
      <w:pPr>
        <w:rPr>
          <w:b/>
          <w:noProof/>
        </w:rPr>
      </w:pPr>
    </w:p>
    <w:p w:rsidR="00D30F27" w:rsidRDefault="00D30F27" w:rsidP="00D30F27"/>
    <w:p w:rsidR="00D30F27" w:rsidRDefault="00D30F27" w:rsidP="00D30F27"/>
    <w:sectPr w:rsidR="00D30F27"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92" w:rsidRDefault="00C85792">
      <w:r>
        <w:separator/>
      </w:r>
    </w:p>
  </w:endnote>
  <w:endnote w:type="continuationSeparator" w:id="0">
    <w:p w:rsidR="00C85792" w:rsidRDefault="00C8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30F" w:rsidRDefault="00F5330F" w:rsidP="000C44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330F" w:rsidRDefault="00F5330F">
    <w:pPr>
      <w:pStyle w:val="Zpat"/>
    </w:pPr>
  </w:p>
  <w:p w:rsidR="00294D3F" w:rsidRDefault="00294D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30F" w:rsidRDefault="00F5330F" w:rsidP="000C44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A7088">
      <w:rPr>
        <w:rStyle w:val="slostrnky"/>
        <w:noProof/>
      </w:rPr>
      <w:t>15</w:t>
    </w:r>
    <w:r>
      <w:rPr>
        <w:rStyle w:val="slostrnky"/>
      </w:rPr>
      <w:fldChar w:fldCharType="end"/>
    </w:r>
  </w:p>
  <w:p w:rsidR="00F5330F" w:rsidRDefault="00F5330F">
    <w:pPr>
      <w:pStyle w:val="Zpat"/>
    </w:pPr>
  </w:p>
  <w:p w:rsidR="00294D3F" w:rsidRDefault="00294D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92" w:rsidRDefault="00C85792">
      <w:r>
        <w:separator/>
      </w:r>
    </w:p>
  </w:footnote>
  <w:footnote w:type="continuationSeparator" w:id="0">
    <w:p w:rsidR="00C85792" w:rsidRDefault="00C85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30F" w:rsidRDefault="00F5330F">
    <w:pPr>
      <w:pStyle w:val="Zhlav"/>
      <w:jc w:val="center"/>
      <w:rPr>
        <w:rFonts w:ascii="Arial Black" w:hAnsi="Arial Black"/>
        <w:b/>
        <w:bCs/>
        <w:sz w:val="84"/>
        <w:szCs w:val="84"/>
      </w:rPr>
    </w:pPr>
    <w:r>
      <w:rPr>
        <w:noProof/>
        <w:sz w:val="96"/>
        <w:szCs w:val="9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735965" cy="73533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96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330F" w:rsidRDefault="00F5330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52450" cy="647700"/>
                                <wp:effectExtent l="19050" t="0" r="0" b="0"/>
                                <wp:docPr id="3" name="obrázek 1" descr="Znak_nov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nak_nov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57.95pt;height:5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Bdgw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" stroked="f">
              <v:textbox>
                <w:txbxContent>
                  <w:p w:rsidR="00F5330F" w:rsidRDefault="00F5330F">
                    <w:r>
                      <w:rPr>
                        <w:noProof/>
                      </w:rPr>
                      <w:drawing>
                        <wp:inline distT="0" distB="0" distL="0" distR="0">
                          <wp:extent cx="552450" cy="647700"/>
                          <wp:effectExtent l="19050" t="0" r="0" b="0"/>
                          <wp:docPr id="3" name="obrázek 1" descr="Znak_nov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nak_nov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96"/>
        <w:szCs w:val="96"/>
      </w:rPr>
      <w:t xml:space="preserve">     </w:t>
    </w:r>
    <w:r>
      <w:rPr>
        <w:rFonts w:ascii="Arial Black" w:hAnsi="Arial Black"/>
        <w:b/>
        <w:bCs/>
        <w:sz w:val="84"/>
        <w:szCs w:val="84"/>
      </w:rPr>
      <w:t>MĚSTO KRÁSNO</w:t>
    </w:r>
  </w:p>
  <w:p w:rsidR="00F5330F" w:rsidRDefault="00F5330F">
    <w:pPr>
      <w:pStyle w:val="Zhlav"/>
      <w:jc w:val="center"/>
      <w:rPr>
        <w:rFonts w:ascii="Arial" w:hAnsi="Arial" w:cs="Arial"/>
        <w:bCs/>
      </w:rPr>
    </w:pPr>
    <w:r>
      <w:rPr>
        <w:rFonts w:ascii="Arial" w:hAnsi="Arial" w:cs="Arial"/>
        <w:bCs/>
      </w:rPr>
      <w:t>se sídlem Krásno, Radniční 1, PSČ 357 47</w:t>
    </w:r>
  </w:p>
  <w:p w:rsidR="00F5330F" w:rsidRDefault="00F533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6845"/>
    <w:multiLevelType w:val="hybridMultilevel"/>
    <w:tmpl w:val="6780F082"/>
    <w:lvl w:ilvl="0" w:tplc="9F68C9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33D6B"/>
    <w:multiLevelType w:val="hybridMultilevel"/>
    <w:tmpl w:val="F7F4EC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6FEB"/>
    <w:multiLevelType w:val="hybridMultilevel"/>
    <w:tmpl w:val="DE447D6C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A3D29"/>
    <w:multiLevelType w:val="hybridMultilevel"/>
    <w:tmpl w:val="1A441A66"/>
    <w:lvl w:ilvl="0" w:tplc="0130FA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B1F45"/>
    <w:multiLevelType w:val="hybridMultilevel"/>
    <w:tmpl w:val="05EC7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C719C"/>
    <w:multiLevelType w:val="hybridMultilevel"/>
    <w:tmpl w:val="7C66D5AC"/>
    <w:lvl w:ilvl="0" w:tplc="A96E7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DD1D79"/>
    <w:multiLevelType w:val="hybridMultilevel"/>
    <w:tmpl w:val="F8C43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A256B"/>
    <w:multiLevelType w:val="hybridMultilevel"/>
    <w:tmpl w:val="DD08338E"/>
    <w:lvl w:ilvl="0" w:tplc="31284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C3640"/>
    <w:multiLevelType w:val="hybridMultilevel"/>
    <w:tmpl w:val="4B042E78"/>
    <w:lvl w:ilvl="0" w:tplc="31284C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A2814"/>
    <w:multiLevelType w:val="hybridMultilevel"/>
    <w:tmpl w:val="93326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E17FD"/>
    <w:multiLevelType w:val="hybridMultilevel"/>
    <w:tmpl w:val="3B7C6A9A"/>
    <w:lvl w:ilvl="0" w:tplc="F84E7110">
      <w:start w:val="1"/>
      <w:numFmt w:val="decimal"/>
      <w:lvlText w:val="%1."/>
      <w:lvlJc w:val="left"/>
      <w:pPr>
        <w:ind w:left="360" w:hanging="360"/>
      </w:pPr>
      <w:rPr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F30D7"/>
    <w:multiLevelType w:val="hybridMultilevel"/>
    <w:tmpl w:val="B8B69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F459C"/>
    <w:multiLevelType w:val="multilevel"/>
    <w:tmpl w:val="7D7E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E55C6"/>
    <w:multiLevelType w:val="hybridMultilevel"/>
    <w:tmpl w:val="A2AACE9A"/>
    <w:lvl w:ilvl="0" w:tplc="6D26DF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A50D1"/>
    <w:multiLevelType w:val="hybridMultilevel"/>
    <w:tmpl w:val="75965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2ED3"/>
    <w:multiLevelType w:val="hybridMultilevel"/>
    <w:tmpl w:val="5F84C3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116C0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E8695B"/>
    <w:multiLevelType w:val="hybridMultilevel"/>
    <w:tmpl w:val="F8C43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85C0C"/>
    <w:multiLevelType w:val="hybridMultilevel"/>
    <w:tmpl w:val="88301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42729"/>
    <w:multiLevelType w:val="hybridMultilevel"/>
    <w:tmpl w:val="B69AD256"/>
    <w:lvl w:ilvl="0" w:tplc="715C7A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D46C0"/>
    <w:multiLevelType w:val="hybridMultilevel"/>
    <w:tmpl w:val="F8C43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70472"/>
    <w:multiLevelType w:val="hybridMultilevel"/>
    <w:tmpl w:val="15141074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B770E"/>
    <w:multiLevelType w:val="hybridMultilevel"/>
    <w:tmpl w:val="959C2C34"/>
    <w:lvl w:ilvl="0" w:tplc="B6DA78B0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5C4D74"/>
    <w:multiLevelType w:val="hybridMultilevel"/>
    <w:tmpl w:val="448042B2"/>
    <w:lvl w:ilvl="0" w:tplc="69F8BD5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E6E97"/>
    <w:multiLevelType w:val="hybridMultilevel"/>
    <w:tmpl w:val="8B56C2E8"/>
    <w:lvl w:ilvl="0" w:tplc="EEBE78F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E59AA"/>
    <w:multiLevelType w:val="hybridMultilevel"/>
    <w:tmpl w:val="30C45ED6"/>
    <w:lvl w:ilvl="0" w:tplc="F7B472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B6A70"/>
    <w:multiLevelType w:val="hybridMultilevel"/>
    <w:tmpl w:val="1214E888"/>
    <w:lvl w:ilvl="0" w:tplc="273804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07C69"/>
    <w:multiLevelType w:val="hybridMultilevel"/>
    <w:tmpl w:val="F8C43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E3F09"/>
    <w:multiLevelType w:val="hybridMultilevel"/>
    <w:tmpl w:val="15141074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408ED"/>
    <w:multiLevelType w:val="hybridMultilevel"/>
    <w:tmpl w:val="594EA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F3D9C"/>
    <w:multiLevelType w:val="hybridMultilevel"/>
    <w:tmpl w:val="31C22E0C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635029"/>
    <w:multiLevelType w:val="hybridMultilevel"/>
    <w:tmpl w:val="D2A81B8A"/>
    <w:lvl w:ilvl="0" w:tplc="31284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3632AE"/>
    <w:multiLevelType w:val="hybridMultilevel"/>
    <w:tmpl w:val="DC703FAC"/>
    <w:lvl w:ilvl="0" w:tplc="715C7AE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1702BE"/>
    <w:multiLevelType w:val="hybridMultilevel"/>
    <w:tmpl w:val="B4EC459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19304F"/>
    <w:multiLevelType w:val="hybridMultilevel"/>
    <w:tmpl w:val="F5D455BE"/>
    <w:lvl w:ilvl="0" w:tplc="715C7AE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F10524"/>
    <w:multiLevelType w:val="hybridMultilevel"/>
    <w:tmpl w:val="B240B7B2"/>
    <w:lvl w:ilvl="0" w:tplc="F7B472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7098E"/>
    <w:multiLevelType w:val="hybridMultilevel"/>
    <w:tmpl w:val="F8C43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923B24"/>
    <w:multiLevelType w:val="hybridMultilevel"/>
    <w:tmpl w:val="151410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873" w:hanging="360"/>
      </w:pPr>
    </w:lvl>
    <w:lvl w:ilvl="2" w:tplc="0405001B">
      <w:start w:val="1"/>
      <w:numFmt w:val="lowerRoman"/>
      <w:lvlText w:val="%3."/>
      <w:lvlJc w:val="right"/>
      <w:pPr>
        <w:ind w:left="1593" w:hanging="180"/>
      </w:pPr>
    </w:lvl>
    <w:lvl w:ilvl="3" w:tplc="0405000F">
      <w:start w:val="1"/>
      <w:numFmt w:val="decimal"/>
      <w:lvlText w:val="%4."/>
      <w:lvlJc w:val="left"/>
      <w:pPr>
        <w:ind w:left="2313" w:hanging="360"/>
      </w:pPr>
    </w:lvl>
    <w:lvl w:ilvl="4" w:tplc="04050019">
      <w:start w:val="1"/>
      <w:numFmt w:val="lowerLetter"/>
      <w:lvlText w:val="%5."/>
      <w:lvlJc w:val="left"/>
      <w:pPr>
        <w:ind w:left="3033" w:hanging="360"/>
      </w:pPr>
    </w:lvl>
    <w:lvl w:ilvl="5" w:tplc="0405001B">
      <w:start w:val="1"/>
      <w:numFmt w:val="lowerRoman"/>
      <w:lvlText w:val="%6."/>
      <w:lvlJc w:val="right"/>
      <w:pPr>
        <w:ind w:left="3753" w:hanging="180"/>
      </w:pPr>
    </w:lvl>
    <w:lvl w:ilvl="6" w:tplc="0405000F">
      <w:start w:val="1"/>
      <w:numFmt w:val="decimal"/>
      <w:lvlText w:val="%7."/>
      <w:lvlJc w:val="left"/>
      <w:pPr>
        <w:ind w:left="4473" w:hanging="360"/>
      </w:pPr>
    </w:lvl>
    <w:lvl w:ilvl="7" w:tplc="04050019">
      <w:start w:val="1"/>
      <w:numFmt w:val="lowerLetter"/>
      <w:lvlText w:val="%8."/>
      <w:lvlJc w:val="left"/>
      <w:pPr>
        <w:ind w:left="5193" w:hanging="360"/>
      </w:pPr>
    </w:lvl>
    <w:lvl w:ilvl="8" w:tplc="0405001B">
      <w:start w:val="1"/>
      <w:numFmt w:val="lowerRoman"/>
      <w:lvlText w:val="%9."/>
      <w:lvlJc w:val="right"/>
      <w:pPr>
        <w:ind w:left="5913" w:hanging="180"/>
      </w:pPr>
    </w:lvl>
  </w:abstractNum>
  <w:abstractNum w:abstractNumId="37" w15:restartNumberingAfterBreak="0">
    <w:nsid w:val="7D100FCC"/>
    <w:multiLevelType w:val="hybridMultilevel"/>
    <w:tmpl w:val="8D567E4A"/>
    <w:lvl w:ilvl="0" w:tplc="0405000F">
      <w:start w:val="1"/>
      <w:numFmt w:val="decimal"/>
      <w:lvlText w:val="%1.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28"/>
  </w:num>
  <w:num w:numId="4">
    <w:abstractNumId w:val="37"/>
  </w:num>
  <w:num w:numId="5">
    <w:abstractNumId w:val="7"/>
  </w:num>
  <w:num w:numId="6">
    <w:abstractNumId w:val="8"/>
  </w:num>
  <w:num w:numId="7">
    <w:abstractNumId w:val="24"/>
  </w:num>
  <w:num w:numId="8">
    <w:abstractNumId w:val="34"/>
  </w:num>
  <w:num w:numId="9">
    <w:abstractNumId w:val="29"/>
  </w:num>
  <w:num w:numId="10">
    <w:abstractNumId w:val="12"/>
  </w:num>
  <w:num w:numId="11">
    <w:abstractNumId w:val="25"/>
  </w:num>
  <w:num w:numId="12">
    <w:abstractNumId w:val="9"/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13"/>
  </w:num>
  <w:num w:numId="17">
    <w:abstractNumId w:val="4"/>
  </w:num>
  <w:num w:numId="18">
    <w:abstractNumId w:val="5"/>
  </w:num>
  <w:num w:numId="19">
    <w:abstractNumId w:val="3"/>
  </w:num>
  <w:num w:numId="20">
    <w:abstractNumId w:val="18"/>
  </w:num>
  <w:num w:numId="21">
    <w:abstractNumId w:val="31"/>
  </w:num>
  <w:num w:numId="22">
    <w:abstractNumId w:val="33"/>
  </w:num>
  <w:num w:numId="23">
    <w:abstractNumId w:val="32"/>
  </w:num>
  <w:num w:numId="24">
    <w:abstractNumId w:val="11"/>
  </w:num>
  <w:num w:numId="25">
    <w:abstractNumId w:val="14"/>
  </w:num>
  <w:num w:numId="26">
    <w:abstractNumId w:val="1"/>
  </w:num>
  <w:num w:numId="27">
    <w:abstractNumId w:val="10"/>
  </w:num>
  <w:num w:numId="28">
    <w:abstractNumId w:val="6"/>
  </w:num>
  <w:num w:numId="29">
    <w:abstractNumId w:val="19"/>
  </w:num>
  <w:num w:numId="30">
    <w:abstractNumId w:val="26"/>
  </w:num>
  <w:num w:numId="31">
    <w:abstractNumId w:val="35"/>
  </w:num>
  <w:num w:numId="32">
    <w:abstractNumId w:val="16"/>
  </w:num>
  <w:num w:numId="33">
    <w:abstractNumId w:val="0"/>
  </w:num>
  <w:num w:numId="34">
    <w:abstractNumId w:val="28"/>
  </w:num>
  <w:num w:numId="35">
    <w:abstractNumId w:val="15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20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cs-CZ" w:vendorID="7" w:dllVersion="514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82"/>
    <w:rsid w:val="00000DCB"/>
    <w:rsid w:val="0000108D"/>
    <w:rsid w:val="000011A1"/>
    <w:rsid w:val="00001B29"/>
    <w:rsid w:val="00001ED1"/>
    <w:rsid w:val="00002109"/>
    <w:rsid w:val="00002830"/>
    <w:rsid w:val="00002D53"/>
    <w:rsid w:val="0000350D"/>
    <w:rsid w:val="00003A64"/>
    <w:rsid w:val="0000443F"/>
    <w:rsid w:val="00004B66"/>
    <w:rsid w:val="00004F88"/>
    <w:rsid w:val="00005386"/>
    <w:rsid w:val="00005445"/>
    <w:rsid w:val="0000586C"/>
    <w:rsid w:val="000068B3"/>
    <w:rsid w:val="00006FCF"/>
    <w:rsid w:val="0000713D"/>
    <w:rsid w:val="000077D9"/>
    <w:rsid w:val="00007C30"/>
    <w:rsid w:val="00012203"/>
    <w:rsid w:val="000126F0"/>
    <w:rsid w:val="00012782"/>
    <w:rsid w:val="0001318A"/>
    <w:rsid w:val="000132F5"/>
    <w:rsid w:val="00013588"/>
    <w:rsid w:val="000138FE"/>
    <w:rsid w:val="000139C5"/>
    <w:rsid w:val="00013EB8"/>
    <w:rsid w:val="00013EE3"/>
    <w:rsid w:val="000156C1"/>
    <w:rsid w:val="00015835"/>
    <w:rsid w:val="00016311"/>
    <w:rsid w:val="00017303"/>
    <w:rsid w:val="00017661"/>
    <w:rsid w:val="00017A1C"/>
    <w:rsid w:val="00017DB9"/>
    <w:rsid w:val="000202CF"/>
    <w:rsid w:val="000207C7"/>
    <w:rsid w:val="000211F5"/>
    <w:rsid w:val="000214BD"/>
    <w:rsid w:val="000227BF"/>
    <w:rsid w:val="00022DC0"/>
    <w:rsid w:val="000232CA"/>
    <w:rsid w:val="000234CD"/>
    <w:rsid w:val="00024489"/>
    <w:rsid w:val="00025018"/>
    <w:rsid w:val="0002507C"/>
    <w:rsid w:val="0002548B"/>
    <w:rsid w:val="000255D4"/>
    <w:rsid w:val="000258D8"/>
    <w:rsid w:val="0002609F"/>
    <w:rsid w:val="0002641F"/>
    <w:rsid w:val="0002643F"/>
    <w:rsid w:val="00026450"/>
    <w:rsid w:val="00027187"/>
    <w:rsid w:val="00027676"/>
    <w:rsid w:val="00027776"/>
    <w:rsid w:val="00027BDD"/>
    <w:rsid w:val="00027DA3"/>
    <w:rsid w:val="00027EFB"/>
    <w:rsid w:val="0003043C"/>
    <w:rsid w:val="00030815"/>
    <w:rsid w:val="0003090F"/>
    <w:rsid w:val="00031463"/>
    <w:rsid w:val="00031564"/>
    <w:rsid w:val="0003162F"/>
    <w:rsid w:val="00031CDE"/>
    <w:rsid w:val="00031F5B"/>
    <w:rsid w:val="00032506"/>
    <w:rsid w:val="0003299D"/>
    <w:rsid w:val="00033F76"/>
    <w:rsid w:val="00034348"/>
    <w:rsid w:val="00035DD2"/>
    <w:rsid w:val="00036CE8"/>
    <w:rsid w:val="0003715D"/>
    <w:rsid w:val="00037569"/>
    <w:rsid w:val="00040274"/>
    <w:rsid w:val="000404EE"/>
    <w:rsid w:val="00040769"/>
    <w:rsid w:val="00041022"/>
    <w:rsid w:val="0004128C"/>
    <w:rsid w:val="00041A4F"/>
    <w:rsid w:val="00041AD0"/>
    <w:rsid w:val="000420AA"/>
    <w:rsid w:val="0004253D"/>
    <w:rsid w:val="000426DE"/>
    <w:rsid w:val="0004285E"/>
    <w:rsid w:val="0004342D"/>
    <w:rsid w:val="00043D58"/>
    <w:rsid w:val="0004477B"/>
    <w:rsid w:val="00044D16"/>
    <w:rsid w:val="000450CB"/>
    <w:rsid w:val="00045792"/>
    <w:rsid w:val="00045A7C"/>
    <w:rsid w:val="00045C9F"/>
    <w:rsid w:val="00045E26"/>
    <w:rsid w:val="00046237"/>
    <w:rsid w:val="0004679A"/>
    <w:rsid w:val="000467A0"/>
    <w:rsid w:val="000468BF"/>
    <w:rsid w:val="00047CEA"/>
    <w:rsid w:val="00047D11"/>
    <w:rsid w:val="000500DC"/>
    <w:rsid w:val="00051805"/>
    <w:rsid w:val="000520AC"/>
    <w:rsid w:val="000524BF"/>
    <w:rsid w:val="00052664"/>
    <w:rsid w:val="00053CC0"/>
    <w:rsid w:val="000540C9"/>
    <w:rsid w:val="00055376"/>
    <w:rsid w:val="00055C50"/>
    <w:rsid w:val="000569E0"/>
    <w:rsid w:val="00056F7A"/>
    <w:rsid w:val="00057444"/>
    <w:rsid w:val="00057851"/>
    <w:rsid w:val="00057E6A"/>
    <w:rsid w:val="00060B67"/>
    <w:rsid w:val="00061563"/>
    <w:rsid w:val="00062315"/>
    <w:rsid w:val="000636EC"/>
    <w:rsid w:val="00063D61"/>
    <w:rsid w:val="00064910"/>
    <w:rsid w:val="00064C42"/>
    <w:rsid w:val="0006533C"/>
    <w:rsid w:val="0006540C"/>
    <w:rsid w:val="000658C6"/>
    <w:rsid w:val="0006647F"/>
    <w:rsid w:val="00066486"/>
    <w:rsid w:val="000669FC"/>
    <w:rsid w:val="0006723F"/>
    <w:rsid w:val="00067375"/>
    <w:rsid w:val="00070505"/>
    <w:rsid w:val="00072091"/>
    <w:rsid w:val="00073386"/>
    <w:rsid w:val="000735EE"/>
    <w:rsid w:val="00073EC9"/>
    <w:rsid w:val="00073FB1"/>
    <w:rsid w:val="000748E9"/>
    <w:rsid w:val="000752B7"/>
    <w:rsid w:val="00075315"/>
    <w:rsid w:val="0007602D"/>
    <w:rsid w:val="00076796"/>
    <w:rsid w:val="00076DB2"/>
    <w:rsid w:val="000771D0"/>
    <w:rsid w:val="00077255"/>
    <w:rsid w:val="0007788E"/>
    <w:rsid w:val="00080A82"/>
    <w:rsid w:val="00080D95"/>
    <w:rsid w:val="00081CD0"/>
    <w:rsid w:val="00081E02"/>
    <w:rsid w:val="000822F3"/>
    <w:rsid w:val="000824FB"/>
    <w:rsid w:val="0008304B"/>
    <w:rsid w:val="00083F98"/>
    <w:rsid w:val="000840BD"/>
    <w:rsid w:val="000841EF"/>
    <w:rsid w:val="00085053"/>
    <w:rsid w:val="000858BC"/>
    <w:rsid w:val="00087A43"/>
    <w:rsid w:val="00087B26"/>
    <w:rsid w:val="00090066"/>
    <w:rsid w:val="0009036B"/>
    <w:rsid w:val="00090C51"/>
    <w:rsid w:val="00090D47"/>
    <w:rsid w:val="000910DF"/>
    <w:rsid w:val="000925B7"/>
    <w:rsid w:val="00092AA0"/>
    <w:rsid w:val="00092DE3"/>
    <w:rsid w:val="00093B6B"/>
    <w:rsid w:val="00093D52"/>
    <w:rsid w:val="00094A88"/>
    <w:rsid w:val="00094E67"/>
    <w:rsid w:val="00094FF8"/>
    <w:rsid w:val="00095171"/>
    <w:rsid w:val="0009523D"/>
    <w:rsid w:val="000959B7"/>
    <w:rsid w:val="00096758"/>
    <w:rsid w:val="000969AB"/>
    <w:rsid w:val="0009720E"/>
    <w:rsid w:val="00097212"/>
    <w:rsid w:val="00097225"/>
    <w:rsid w:val="0009763F"/>
    <w:rsid w:val="000978C4"/>
    <w:rsid w:val="000A0884"/>
    <w:rsid w:val="000A1316"/>
    <w:rsid w:val="000A295A"/>
    <w:rsid w:val="000A2BE5"/>
    <w:rsid w:val="000A325D"/>
    <w:rsid w:val="000A37F5"/>
    <w:rsid w:val="000A3A67"/>
    <w:rsid w:val="000A4B17"/>
    <w:rsid w:val="000A63F1"/>
    <w:rsid w:val="000A6483"/>
    <w:rsid w:val="000A6542"/>
    <w:rsid w:val="000A6E3E"/>
    <w:rsid w:val="000A704B"/>
    <w:rsid w:val="000A72A4"/>
    <w:rsid w:val="000A7C00"/>
    <w:rsid w:val="000A7EE4"/>
    <w:rsid w:val="000B03F9"/>
    <w:rsid w:val="000B0E45"/>
    <w:rsid w:val="000B18EF"/>
    <w:rsid w:val="000B27AA"/>
    <w:rsid w:val="000B296C"/>
    <w:rsid w:val="000B3BAF"/>
    <w:rsid w:val="000B4AAF"/>
    <w:rsid w:val="000B50B4"/>
    <w:rsid w:val="000B5218"/>
    <w:rsid w:val="000B5301"/>
    <w:rsid w:val="000B5C33"/>
    <w:rsid w:val="000B5D3C"/>
    <w:rsid w:val="000B69AD"/>
    <w:rsid w:val="000B737C"/>
    <w:rsid w:val="000B752F"/>
    <w:rsid w:val="000C013B"/>
    <w:rsid w:val="000C1209"/>
    <w:rsid w:val="000C15FA"/>
    <w:rsid w:val="000C1AA1"/>
    <w:rsid w:val="000C1D79"/>
    <w:rsid w:val="000C1E7A"/>
    <w:rsid w:val="000C1F8C"/>
    <w:rsid w:val="000C3251"/>
    <w:rsid w:val="000C3374"/>
    <w:rsid w:val="000C3EA6"/>
    <w:rsid w:val="000C44D8"/>
    <w:rsid w:val="000C4E01"/>
    <w:rsid w:val="000C4F92"/>
    <w:rsid w:val="000C5A8C"/>
    <w:rsid w:val="000C5F07"/>
    <w:rsid w:val="000C6A38"/>
    <w:rsid w:val="000C6C62"/>
    <w:rsid w:val="000C7E02"/>
    <w:rsid w:val="000D03B3"/>
    <w:rsid w:val="000D08DF"/>
    <w:rsid w:val="000D10EF"/>
    <w:rsid w:val="000D15AC"/>
    <w:rsid w:val="000D1D66"/>
    <w:rsid w:val="000D2433"/>
    <w:rsid w:val="000D25E8"/>
    <w:rsid w:val="000D2A4E"/>
    <w:rsid w:val="000D3071"/>
    <w:rsid w:val="000D56D1"/>
    <w:rsid w:val="000D5FCF"/>
    <w:rsid w:val="000D6C10"/>
    <w:rsid w:val="000D7A5C"/>
    <w:rsid w:val="000D7F7D"/>
    <w:rsid w:val="000E0160"/>
    <w:rsid w:val="000E0261"/>
    <w:rsid w:val="000E0A19"/>
    <w:rsid w:val="000E0ADA"/>
    <w:rsid w:val="000E0C35"/>
    <w:rsid w:val="000E0F87"/>
    <w:rsid w:val="000E1120"/>
    <w:rsid w:val="000E1179"/>
    <w:rsid w:val="000E1494"/>
    <w:rsid w:val="000E1871"/>
    <w:rsid w:val="000E1EAF"/>
    <w:rsid w:val="000E2FF1"/>
    <w:rsid w:val="000E30F7"/>
    <w:rsid w:val="000E3190"/>
    <w:rsid w:val="000E32A2"/>
    <w:rsid w:val="000E33B9"/>
    <w:rsid w:val="000E385B"/>
    <w:rsid w:val="000E4327"/>
    <w:rsid w:val="000E44ED"/>
    <w:rsid w:val="000E46E1"/>
    <w:rsid w:val="000E499D"/>
    <w:rsid w:val="000E4B8B"/>
    <w:rsid w:val="000E4FA7"/>
    <w:rsid w:val="000E572A"/>
    <w:rsid w:val="000E61D9"/>
    <w:rsid w:val="000E635C"/>
    <w:rsid w:val="000E6AC4"/>
    <w:rsid w:val="000E725A"/>
    <w:rsid w:val="000E7369"/>
    <w:rsid w:val="000E79C8"/>
    <w:rsid w:val="000E7BB4"/>
    <w:rsid w:val="000E7CA5"/>
    <w:rsid w:val="000E7FC8"/>
    <w:rsid w:val="000F0002"/>
    <w:rsid w:val="000F0045"/>
    <w:rsid w:val="000F03D5"/>
    <w:rsid w:val="000F03EE"/>
    <w:rsid w:val="000F03FF"/>
    <w:rsid w:val="000F0650"/>
    <w:rsid w:val="000F093C"/>
    <w:rsid w:val="000F0CEE"/>
    <w:rsid w:val="000F17A2"/>
    <w:rsid w:val="000F2047"/>
    <w:rsid w:val="000F264F"/>
    <w:rsid w:val="000F2947"/>
    <w:rsid w:val="000F312B"/>
    <w:rsid w:val="000F364B"/>
    <w:rsid w:val="000F3B10"/>
    <w:rsid w:val="000F40B5"/>
    <w:rsid w:val="000F47D7"/>
    <w:rsid w:val="000F4BBD"/>
    <w:rsid w:val="000F5732"/>
    <w:rsid w:val="000F5DC5"/>
    <w:rsid w:val="000F69F6"/>
    <w:rsid w:val="000F6D36"/>
    <w:rsid w:val="000F7042"/>
    <w:rsid w:val="000F7698"/>
    <w:rsid w:val="000F7C44"/>
    <w:rsid w:val="00100773"/>
    <w:rsid w:val="00100CC4"/>
    <w:rsid w:val="00101165"/>
    <w:rsid w:val="0010126B"/>
    <w:rsid w:val="00102CD1"/>
    <w:rsid w:val="001036EB"/>
    <w:rsid w:val="00103D8D"/>
    <w:rsid w:val="00103E97"/>
    <w:rsid w:val="00103EA8"/>
    <w:rsid w:val="0010458E"/>
    <w:rsid w:val="001054B0"/>
    <w:rsid w:val="00105615"/>
    <w:rsid w:val="00105CC0"/>
    <w:rsid w:val="00107687"/>
    <w:rsid w:val="00107A00"/>
    <w:rsid w:val="00107B48"/>
    <w:rsid w:val="00107BCF"/>
    <w:rsid w:val="00110BCB"/>
    <w:rsid w:val="00110CAC"/>
    <w:rsid w:val="00111309"/>
    <w:rsid w:val="0011182F"/>
    <w:rsid w:val="00111FC0"/>
    <w:rsid w:val="0011297B"/>
    <w:rsid w:val="00113D2C"/>
    <w:rsid w:val="0011422B"/>
    <w:rsid w:val="00114567"/>
    <w:rsid w:val="0011489E"/>
    <w:rsid w:val="00115346"/>
    <w:rsid w:val="00115D19"/>
    <w:rsid w:val="00116A85"/>
    <w:rsid w:val="00117ED8"/>
    <w:rsid w:val="001208AE"/>
    <w:rsid w:val="0012146F"/>
    <w:rsid w:val="00121C2E"/>
    <w:rsid w:val="00121C4C"/>
    <w:rsid w:val="001239FA"/>
    <w:rsid w:val="00123D7C"/>
    <w:rsid w:val="00123EBF"/>
    <w:rsid w:val="001246D2"/>
    <w:rsid w:val="001258B0"/>
    <w:rsid w:val="001300ED"/>
    <w:rsid w:val="001304D5"/>
    <w:rsid w:val="0013067D"/>
    <w:rsid w:val="00132FD3"/>
    <w:rsid w:val="00133268"/>
    <w:rsid w:val="00133343"/>
    <w:rsid w:val="0013387D"/>
    <w:rsid w:val="001346CE"/>
    <w:rsid w:val="001350E2"/>
    <w:rsid w:val="00135362"/>
    <w:rsid w:val="001359AA"/>
    <w:rsid w:val="00136200"/>
    <w:rsid w:val="001365C5"/>
    <w:rsid w:val="00136C1E"/>
    <w:rsid w:val="00136DB9"/>
    <w:rsid w:val="0013762C"/>
    <w:rsid w:val="001379A2"/>
    <w:rsid w:val="00137F44"/>
    <w:rsid w:val="00140E66"/>
    <w:rsid w:val="00140F5C"/>
    <w:rsid w:val="00141A74"/>
    <w:rsid w:val="00141CDA"/>
    <w:rsid w:val="0014234D"/>
    <w:rsid w:val="00142998"/>
    <w:rsid w:val="00142A5D"/>
    <w:rsid w:val="00142F06"/>
    <w:rsid w:val="00143BB0"/>
    <w:rsid w:val="00143D9A"/>
    <w:rsid w:val="00144B0B"/>
    <w:rsid w:val="00144EA3"/>
    <w:rsid w:val="00145612"/>
    <w:rsid w:val="0014584D"/>
    <w:rsid w:val="00145862"/>
    <w:rsid w:val="001479FA"/>
    <w:rsid w:val="00150604"/>
    <w:rsid w:val="001506D4"/>
    <w:rsid w:val="0015080D"/>
    <w:rsid w:val="00151152"/>
    <w:rsid w:val="0015174D"/>
    <w:rsid w:val="00151CE4"/>
    <w:rsid w:val="00152045"/>
    <w:rsid w:val="00152063"/>
    <w:rsid w:val="001531AD"/>
    <w:rsid w:val="0015339E"/>
    <w:rsid w:val="00153972"/>
    <w:rsid w:val="00153C4A"/>
    <w:rsid w:val="0015497F"/>
    <w:rsid w:val="00154B12"/>
    <w:rsid w:val="00154B69"/>
    <w:rsid w:val="00154D30"/>
    <w:rsid w:val="00154DF7"/>
    <w:rsid w:val="001558CB"/>
    <w:rsid w:val="001559D9"/>
    <w:rsid w:val="00155A4D"/>
    <w:rsid w:val="00155B0B"/>
    <w:rsid w:val="00155BD0"/>
    <w:rsid w:val="001570B3"/>
    <w:rsid w:val="001571DE"/>
    <w:rsid w:val="00157BDA"/>
    <w:rsid w:val="00157E65"/>
    <w:rsid w:val="00160205"/>
    <w:rsid w:val="00160CDA"/>
    <w:rsid w:val="00160E4F"/>
    <w:rsid w:val="00161CD9"/>
    <w:rsid w:val="001624CB"/>
    <w:rsid w:val="0016259F"/>
    <w:rsid w:val="00162DD6"/>
    <w:rsid w:val="00163799"/>
    <w:rsid w:val="00165A95"/>
    <w:rsid w:val="00165F4C"/>
    <w:rsid w:val="001664BC"/>
    <w:rsid w:val="00166801"/>
    <w:rsid w:val="00166DD2"/>
    <w:rsid w:val="001673F7"/>
    <w:rsid w:val="00167453"/>
    <w:rsid w:val="00167E71"/>
    <w:rsid w:val="001701F7"/>
    <w:rsid w:val="00170346"/>
    <w:rsid w:val="00170B81"/>
    <w:rsid w:val="00170F43"/>
    <w:rsid w:val="001712E0"/>
    <w:rsid w:val="00171455"/>
    <w:rsid w:val="00171821"/>
    <w:rsid w:val="00171CCA"/>
    <w:rsid w:val="00171EAD"/>
    <w:rsid w:val="001723BD"/>
    <w:rsid w:val="0017272D"/>
    <w:rsid w:val="001731E2"/>
    <w:rsid w:val="00173ED7"/>
    <w:rsid w:val="00174767"/>
    <w:rsid w:val="00174A27"/>
    <w:rsid w:val="00175329"/>
    <w:rsid w:val="00175589"/>
    <w:rsid w:val="00175A5C"/>
    <w:rsid w:val="00175AF7"/>
    <w:rsid w:val="001760B0"/>
    <w:rsid w:val="001764B2"/>
    <w:rsid w:val="00176720"/>
    <w:rsid w:val="00176AB4"/>
    <w:rsid w:val="00176D37"/>
    <w:rsid w:val="00176DCD"/>
    <w:rsid w:val="001772A9"/>
    <w:rsid w:val="001774C7"/>
    <w:rsid w:val="001808CB"/>
    <w:rsid w:val="00181197"/>
    <w:rsid w:val="001813EC"/>
    <w:rsid w:val="00183426"/>
    <w:rsid w:val="00183493"/>
    <w:rsid w:val="00183B67"/>
    <w:rsid w:val="00184E7F"/>
    <w:rsid w:val="00185D8E"/>
    <w:rsid w:val="00185E1C"/>
    <w:rsid w:val="00187A73"/>
    <w:rsid w:val="00190FC1"/>
    <w:rsid w:val="00191EA4"/>
    <w:rsid w:val="001922B4"/>
    <w:rsid w:val="0019255E"/>
    <w:rsid w:val="00192827"/>
    <w:rsid w:val="00192DE3"/>
    <w:rsid w:val="001930A8"/>
    <w:rsid w:val="001931C3"/>
    <w:rsid w:val="001933E3"/>
    <w:rsid w:val="00193408"/>
    <w:rsid w:val="0019343D"/>
    <w:rsid w:val="00193936"/>
    <w:rsid w:val="00193F02"/>
    <w:rsid w:val="00194A52"/>
    <w:rsid w:val="001959E2"/>
    <w:rsid w:val="001960D1"/>
    <w:rsid w:val="001961FF"/>
    <w:rsid w:val="0019637D"/>
    <w:rsid w:val="00196CB1"/>
    <w:rsid w:val="00196E1B"/>
    <w:rsid w:val="00196E72"/>
    <w:rsid w:val="00197098"/>
    <w:rsid w:val="00197492"/>
    <w:rsid w:val="00197B8B"/>
    <w:rsid w:val="001A03A2"/>
    <w:rsid w:val="001A03C5"/>
    <w:rsid w:val="001A18B2"/>
    <w:rsid w:val="001A2257"/>
    <w:rsid w:val="001A23C9"/>
    <w:rsid w:val="001A2F31"/>
    <w:rsid w:val="001A2FAD"/>
    <w:rsid w:val="001A32E9"/>
    <w:rsid w:val="001A3547"/>
    <w:rsid w:val="001A43E6"/>
    <w:rsid w:val="001A52E5"/>
    <w:rsid w:val="001A565A"/>
    <w:rsid w:val="001A5DB6"/>
    <w:rsid w:val="001A7390"/>
    <w:rsid w:val="001B03C1"/>
    <w:rsid w:val="001B05CA"/>
    <w:rsid w:val="001B06A3"/>
    <w:rsid w:val="001B0825"/>
    <w:rsid w:val="001B0B7D"/>
    <w:rsid w:val="001B12E7"/>
    <w:rsid w:val="001B1D08"/>
    <w:rsid w:val="001B1F61"/>
    <w:rsid w:val="001B230B"/>
    <w:rsid w:val="001B232B"/>
    <w:rsid w:val="001B2722"/>
    <w:rsid w:val="001B2755"/>
    <w:rsid w:val="001B406A"/>
    <w:rsid w:val="001B4166"/>
    <w:rsid w:val="001B5266"/>
    <w:rsid w:val="001B53FE"/>
    <w:rsid w:val="001B5418"/>
    <w:rsid w:val="001B5A33"/>
    <w:rsid w:val="001B7257"/>
    <w:rsid w:val="001B7C27"/>
    <w:rsid w:val="001C054D"/>
    <w:rsid w:val="001C0D6C"/>
    <w:rsid w:val="001C0EC2"/>
    <w:rsid w:val="001C0EDB"/>
    <w:rsid w:val="001C1715"/>
    <w:rsid w:val="001C2000"/>
    <w:rsid w:val="001C255C"/>
    <w:rsid w:val="001C25E2"/>
    <w:rsid w:val="001C2CBC"/>
    <w:rsid w:val="001C2D15"/>
    <w:rsid w:val="001C2F62"/>
    <w:rsid w:val="001C312E"/>
    <w:rsid w:val="001C318F"/>
    <w:rsid w:val="001C362B"/>
    <w:rsid w:val="001C3CFC"/>
    <w:rsid w:val="001C424C"/>
    <w:rsid w:val="001C486A"/>
    <w:rsid w:val="001C48FD"/>
    <w:rsid w:val="001C4AF4"/>
    <w:rsid w:val="001C5373"/>
    <w:rsid w:val="001C5454"/>
    <w:rsid w:val="001C5CC9"/>
    <w:rsid w:val="001C628F"/>
    <w:rsid w:val="001C63BC"/>
    <w:rsid w:val="001C6639"/>
    <w:rsid w:val="001C73DC"/>
    <w:rsid w:val="001C7EDD"/>
    <w:rsid w:val="001D0630"/>
    <w:rsid w:val="001D19A9"/>
    <w:rsid w:val="001D19F1"/>
    <w:rsid w:val="001D202D"/>
    <w:rsid w:val="001D218F"/>
    <w:rsid w:val="001D226B"/>
    <w:rsid w:val="001D2D38"/>
    <w:rsid w:val="001D30C9"/>
    <w:rsid w:val="001D3823"/>
    <w:rsid w:val="001D3A56"/>
    <w:rsid w:val="001D4BB5"/>
    <w:rsid w:val="001D4D3F"/>
    <w:rsid w:val="001D538E"/>
    <w:rsid w:val="001D60D9"/>
    <w:rsid w:val="001D6585"/>
    <w:rsid w:val="001D77AE"/>
    <w:rsid w:val="001D7857"/>
    <w:rsid w:val="001D7AC8"/>
    <w:rsid w:val="001E006F"/>
    <w:rsid w:val="001E0F4B"/>
    <w:rsid w:val="001E0F4C"/>
    <w:rsid w:val="001E1135"/>
    <w:rsid w:val="001E2ABE"/>
    <w:rsid w:val="001E2FBA"/>
    <w:rsid w:val="001E3958"/>
    <w:rsid w:val="001E3F80"/>
    <w:rsid w:val="001E4091"/>
    <w:rsid w:val="001E4275"/>
    <w:rsid w:val="001E46B9"/>
    <w:rsid w:val="001E46C9"/>
    <w:rsid w:val="001E48C0"/>
    <w:rsid w:val="001E5B44"/>
    <w:rsid w:val="001E68BD"/>
    <w:rsid w:val="001E68DC"/>
    <w:rsid w:val="001E722D"/>
    <w:rsid w:val="001E72CC"/>
    <w:rsid w:val="001E7E24"/>
    <w:rsid w:val="001F0248"/>
    <w:rsid w:val="001F02DF"/>
    <w:rsid w:val="001F0B75"/>
    <w:rsid w:val="001F0D35"/>
    <w:rsid w:val="001F0EA7"/>
    <w:rsid w:val="001F1315"/>
    <w:rsid w:val="001F23C2"/>
    <w:rsid w:val="001F23D7"/>
    <w:rsid w:val="001F2EC6"/>
    <w:rsid w:val="001F3250"/>
    <w:rsid w:val="001F415C"/>
    <w:rsid w:val="001F49A0"/>
    <w:rsid w:val="001F4ABF"/>
    <w:rsid w:val="001F4C2D"/>
    <w:rsid w:val="001F4F45"/>
    <w:rsid w:val="001F5413"/>
    <w:rsid w:val="001F63F1"/>
    <w:rsid w:val="001F67A3"/>
    <w:rsid w:val="001F6B51"/>
    <w:rsid w:val="001F6FFF"/>
    <w:rsid w:val="0020059D"/>
    <w:rsid w:val="0020100D"/>
    <w:rsid w:val="0020158E"/>
    <w:rsid w:val="00201716"/>
    <w:rsid w:val="00201F58"/>
    <w:rsid w:val="00202678"/>
    <w:rsid w:val="002045A9"/>
    <w:rsid w:val="00204B72"/>
    <w:rsid w:val="002051E7"/>
    <w:rsid w:val="002054F9"/>
    <w:rsid w:val="002057FE"/>
    <w:rsid w:val="00205EDB"/>
    <w:rsid w:val="00207336"/>
    <w:rsid w:val="00207A68"/>
    <w:rsid w:val="00207C54"/>
    <w:rsid w:val="00207DA8"/>
    <w:rsid w:val="00207E41"/>
    <w:rsid w:val="0021023F"/>
    <w:rsid w:val="0021088B"/>
    <w:rsid w:val="00211868"/>
    <w:rsid w:val="002118D3"/>
    <w:rsid w:val="00212E81"/>
    <w:rsid w:val="002133E5"/>
    <w:rsid w:val="00213E3D"/>
    <w:rsid w:val="00213E9E"/>
    <w:rsid w:val="00214D3D"/>
    <w:rsid w:val="00215605"/>
    <w:rsid w:val="00215681"/>
    <w:rsid w:val="0021614D"/>
    <w:rsid w:val="002161F9"/>
    <w:rsid w:val="00216430"/>
    <w:rsid w:val="002166AC"/>
    <w:rsid w:val="00217237"/>
    <w:rsid w:val="002172C5"/>
    <w:rsid w:val="0021776B"/>
    <w:rsid w:val="00217F15"/>
    <w:rsid w:val="002207DD"/>
    <w:rsid w:val="0022236A"/>
    <w:rsid w:val="0022257E"/>
    <w:rsid w:val="00222819"/>
    <w:rsid w:val="002237CC"/>
    <w:rsid w:val="002243DE"/>
    <w:rsid w:val="0022541C"/>
    <w:rsid w:val="002259A4"/>
    <w:rsid w:val="002261A9"/>
    <w:rsid w:val="002276B1"/>
    <w:rsid w:val="00227997"/>
    <w:rsid w:val="00227E3B"/>
    <w:rsid w:val="00231F9B"/>
    <w:rsid w:val="0023252A"/>
    <w:rsid w:val="00232623"/>
    <w:rsid w:val="00232C02"/>
    <w:rsid w:val="00232D0B"/>
    <w:rsid w:val="0023343A"/>
    <w:rsid w:val="00233536"/>
    <w:rsid w:val="0023391E"/>
    <w:rsid w:val="00233A6B"/>
    <w:rsid w:val="00233B17"/>
    <w:rsid w:val="00233F5B"/>
    <w:rsid w:val="002342ED"/>
    <w:rsid w:val="0023465F"/>
    <w:rsid w:val="00234AF8"/>
    <w:rsid w:val="0023501F"/>
    <w:rsid w:val="0023647B"/>
    <w:rsid w:val="0023697E"/>
    <w:rsid w:val="00236DD5"/>
    <w:rsid w:val="00236E44"/>
    <w:rsid w:val="00236F0C"/>
    <w:rsid w:val="0024035F"/>
    <w:rsid w:val="002405DD"/>
    <w:rsid w:val="00240AFD"/>
    <w:rsid w:val="00240E9C"/>
    <w:rsid w:val="0024153F"/>
    <w:rsid w:val="002416EF"/>
    <w:rsid w:val="00241706"/>
    <w:rsid w:val="00241B54"/>
    <w:rsid w:val="002420D6"/>
    <w:rsid w:val="0024296E"/>
    <w:rsid w:val="00242BD8"/>
    <w:rsid w:val="00243341"/>
    <w:rsid w:val="0024354A"/>
    <w:rsid w:val="002439D0"/>
    <w:rsid w:val="0024453F"/>
    <w:rsid w:val="0024474F"/>
    <w:rsid w:val="002448D8"/>
    <w:rsid w:val="002458DB"/>
    <w:rsid w:val="00246065"/>
    <w:rsid w:val="00246371"/>
    <w:rsid w:val="0024649D"/>
    <w:rsid w:val="002464E6"/>
    <w:rsid w:val="00246647"/>
    <w:rsid w:val="002466EF"/>
    <w:rsid w:val="00247694"/>
    <w:rsid w:val="00247DE9"/>
    <w:rsid w:val="00247ECD"/>
    <w:rsid w:val="00250221"/>
    <w:rsid w:val="00250F83"/>
    <w:rsid w:val="002522B2"/>
    <w:rsid w:val="002523CA"/>
    <w:rsid w:val="0025265B"/>
    <w:rsid w:val="00252ECC"/>
    <w:rsid w:val="00253537"/>
    <w:rsid w:val="00253EF4"/>
    <w:rsid w:val="002541D9"/>
    <w:rsid w:val="00254343"/>
    <w:rsid w:val="00254E15"/>
    <w:rsid w:val="002559DB"/>
    <w:rsid w:val="00255FD7"/>
    <w:rsid w:val="002570B0"/>
    <w:rsid w:val="002576D8"/>
    <w:rsid w:val="00257CF7"/>
    <w:rsid w:val="002601F8"/>
    <w:rsid w:val="00260411"/>
    <w:rsid w:val="00260605"/>
    <w:rsid w:val="00260A62"/>
    <w:rsid w:val="00260A7E"/>
    <w:rsid w:val="00260B16"/>
    <w:rsid w:val="00261063"/>
    <w:rsid w:val="00261342"/>
    <w:rsid w:val="00261D0B"/>
    <w:rsid w:val="00262751"/>
    <w:rsid w:val="00263B5B"/>
    <w:rsid w:val="00263F15"/>
    <w:rsid w:val="0026456C"/>
    <w:rsid w:val="00264BBC"/>
    <w:rsid w:val="00264D3D"/>
    <w:rsid w:val="002656BA"/>
    <w:rsid w:val="00265AA2"/>
    <w:rsid w:val="00265BC7"/>
    <w:rsid w:val="00265E0A"/>
    <w:rsid w:val="00266022"/>
    <w:rsid w:val="00266403"/>
    <w:rsid w:val="00266B1B"/>
    <w:rsid w:val="00266C42"/>
    <w:rsid w:val="00267C10"/>
    <w:rsid w:val="00267DC9"/>
    <w:rsid w:val="0027035D"/>
    <w:rsid w:val="002708AC"/>
    <w:rsid w:val="00271657"/>
    <w:rsid w:val="00271A60"/>
    <w:rsid w:val="00271C84"/>
    <w:rsid w:val="002732F2"/>
    <w:rsid w:val="002737F3"/>
    <w:rsid w:val="0027398A"/>
    <w:rsid w:val="00273A98"/>
    <w:rsid w:val="00274DE0"/>
    <w:rsid w:val="00274FD9"/>
    <w:rsid w:val="00276673"/>
    <w:rsid w:val="00276F7F"/>
    <w:rsid w:val="00277086"/>
    <w:rsid w:val="002774D1"/>
    <w:rsid w:val="00277B37"/>
    <w:rsid w:val="002804F5"/>
    <w:rsid w:val="00280BCC"/>
    <w:rsid w:val="0028120B"/>
    <w:rsid w:val="00281E02"/>
    <w:rsid w:val="00282024"/>
    <w:rsid w:val="00282D73"/>
    <w:rsid w:val="00282DC0"/>
    <w:rsid w:val="0028369E"/>
    <w:rsid w:val="00284402"/>
    <w:rsid w:val="00284434"/>
    <w:rsid w:val="002855E9"/>
    <w:rsid w:val="00285C4D"/>
    <w:rsid w:val="00286475"/>
    <w:rsid w:val="00286C25"/>
    <w:rsid w:val="00286F5D"/>
    <w:rsid w:val="002874A6"/>
    <w:rsid w:val="00287655"/>
    <w:rsid w:val="0028767B"/>
    <w:rsid w:val="00287BE9"/>
    <w:rsid w:val="00287CD4"/>
    <w:rsid w:val="00290057"/>
    <w:rsid w:val="00290073"/>
    <w:rsid w:val="00290BC4"/>
    <w:rsid w:val="00290DD3"/>
    <w:rsid w:val="002927E8"/>
    <w:rsid w:val="00292DEC"/>
    <w:rsid w:val="002931D4"/>
    <w:rsid w:val="00293DAB"/>
    <w:rsid w:val="00294099"/>
    <w:rsid w:val="00294422"/>
    <w:rsid w:val="00294A7B"/>
    <w:rsid w:val="00294B14"/>
    <w:rsid w:val="00294D3F"/>
    <w:rsid w:val="00294FD7"/>
    <w:rsid w:val="002960B3"/>
    <w:rsid w:val="002970A8"/>
    <w:rsid w:val="002972F3"/>
    <w:rsid w:val="002975B2"/>
    <w:rsid w:val="002A00F7"/>
    <w:rsid w:val="002A0512"/>
    <w:rsid w:val="002A06AA"/>
    <w:rsid w:val="002A0B56"/>
    <w:rsid w:val="002A1497"/>
    <w:rsid w:val="002A1F8E"/>
    <w:rsid w:val="002A2237"/>
    <w:rsid w:val="002A2646"/>
    <w:rsid w:val="002A27FD"/>
    <w:rsid w:val="002A3324"/>
    <w:rsid w:val="002A336C"/>
    <w:rsid w:val="002A33FE"/>
    <w:rsid w:val="002A3583"/>
    <w:rsid w:val="002A398D"/>
    <w:rsid w:val="002A4034"/>
    <w:rsid w:val="002A40F3"/>
    <w:rsid w:val="002A486A"/>
    <w:rsid w:val="002A4902"/>
    <w:rsid w:val="002A4EAF"/>
    <w:rsid w:val="002A5D70"/>
    <w:rsid w:val="002A5EE4"/>
    <w:rsid w:val="002A7898"/>
    <w:rsid w:val="002A7C56"/>
    <w:rsid w:val="002A7F59"/>
    <w:rsid w:val="002B00AC"/>
    <w:rsid w:val="002B099A"/>
    <w:rsid w:val="002B13FA"/>
    <w:rsid w:val="002B1CE7"/>
    <w:rsid w:val="002B1E9A"/>
    <w:rsid w:val="002B21ED"/>
    <w:rsid w:val="002B26CB"/>
    <w:rsid w:val="002B2F31"/>
    <w:rsid w:val="002B3417"/>
    <w:rsid w:val="002B3782"/>
    <w:rsid w:val="002B37B4"/>
    <w:rsid w:val="002B3B4E"/>
    <w:rsid w:val="002B3BB2"/>
    <w:rsid w:val="002B3DCA"/>
    <w:rsid w:val="002B426F"/>
    <w:rsid w:val="002B4515"/>
    <w:rsid w:val="002B4565"/>
    <w:rsid w:val="002B4AAF"/>
    <w:rsid w:val="002B55CF"/>
    <w:rsid w:val="002B57BA"/>
    <w:rsid w:val="002B6118"/>
    <w:rsid w:val="002B6AAB"/>
    <w:rsid w:val="002B7080"/>
    <w:rsid w:val="002B75C4"/>
    <w:rsid w:val="002C00D2"/>
    <w:rsid w:val="002C0464"/>
    <w:rsid w:val="002C04D0"/>
    <w:rsid w:val="002C0817"/>
    <w:rsid w:val="002C09CB"/>
    <w:rsid w:val="002C0B08"/>
    <w:rsid w:val="002C0B19"/>
    <w:rsid w:val="002C0BF4"/>
    <w:rsid w:val="002C1662"/>
    <w:rsid w:val="002C1F4E"/>
    <w:rsid w:val="002C38C3"/>
    <w:rsid w:val="002C3BF4"/>
    <w:rsid w:val="002C5415"/>
    <w:rsid w:val="002C5486"/>
    <w:rsid w:val="002C6B69"/>
    <w:rsid w:val="002C72D0"/>
    <w:rsid w:val="002C74B7"/>
    <w:rsid w:val="002C752B"/>
    <w:rsid w:val="002C7F63"/>
    <w:rsid w:val="002D059D"/>
    <w:rsid w:val="002D09A5"/>
    <w:rsid w:val="002D0FC0"/>
    <w:rsid w:val="002D10DC"/>
    <w:rsid w:val="002D14FA"/>
    <w:rsid w:val="002D1556"/>
    <w:rsid w:val="002D1636"/>
    <w:rsid w:val="002D17A5"/>
    <w:rsid w:val="002D1CA9"/>
    <w:rsid w:val="002D2263"/>
    <w:rsid w:val="002D2C50"/>
    <w:rsid w:val="002D36DF"/>
    <w:rsid w:val="002D375A"/>
    <w:rsid w:val="002D3EDE"/>
    <w:rsid w:val="002D42A0"/>
    <w:rsid w:val="002D44E9"/>
    <w:rsid w:val="002D53D4"/>
    <w:rsid w:val="002D6CEC"/>
    <w:rsid w:val="002D6D00"/>
    <w:rsid w:val="002D73C4"/>
    <w:rsid w:val="002D79A3"/>
    <w:rsid w:val="002D7D24"/>
    <w:rsid w:val="002D7EA0"/>
    <w:rsid w:val="002E078B"/>
    <w:rsid w:val="002E1240"/>
    <w:rsid w:val="002E18CC"/>
    <w:rsid w:val="002E1AD3"/>
    <w:rsid w:val="002E1FEB"/>
    <w:rsid w:val="002E2451"/>
    <w:rsid w:val="002E2CA2"/>
    <w:rsid w:val="002E362B"/>
    <w:rsid w:val="002E3BD7"/>
    <w:rsid w:val="002E444A"/>
    <w:rsid w:val="002E4B3D"/>
    <w:rsid w:val="002E7BFF"/>
    <w:rsid w:val="002E7C76"/>
    <w:rsid w:val="002E7D00"/>
    <w:rsid w:val="002F004E"/>
    <w:rsid w:val="002F01ED"/>
    <w:rsid w:val="002F123A"/>
    <w:rsid w:val="002F18F4"/>
    <w:rsid w:val="002F2A76"/>
    <w:rsid w:val="002F2CFC"/>
    <w:rsid w:val="002F3631"/>
    <w:rsid w:val="002F4EE5"/>
    <w:rsid w:val="002F4F6A"/>
    <w:rsid w:val="002F522E"/>
    <w:rsid w:val="002F5DCE"/>
    <w:rsid w:val="002F60F4"/>
    <w:rsid w:val="002F65E6"/>
    <w:rsid w:val="002F6E19"/>
    <w:rsid w:val="002F7210"/>
    <w:rsid w:val="002F78CF"/>
    <w:rsid w:val="002F7904"/>
    <w:rsid w:val="0030079A"/>
    <w:rsid w:val="00300FE9"/>
    <w:rsid w:val="003010BF"/>
    <w:rsid w:val="00301813"/>
    <w:rsid w:val="003024C9"/>
    <w:rsid w:val="00303039"/>
    <w:rsid w:val="003031F4"/>
    <w:rsid w:val="0030327E"/>
    <w:rsid w:val="003034DD"/>
    <w:rsid w:val="003035D2"/>
    <w:rsid w:val="003039C5"/>
    <w:rsid w:val="00303C00"/>
    <w:rsid w:val="00303F24"/>
    <w:rsid w:val="003041C1"/>
    <w:rsid w:val="003047F3"/>
    <w:rsid w:val="00304E5E"/>
    <w:rsid w:val="003051E3"/>
    <w:rsid w:val="003052DC"/>
    <w:rsid w:val="0030630A"/>
    <w:rsid w:val="00306340"/>
    <w:rsid w:val="0030645A"/>
    <w:rsid w:val="00306763"/>
    <w:rsid w:val="00306C8B"/>
    <w:rsid w:val="00306FB4"/>
    <w:rsid w:val="003101BB"/>
    <w:rsid w:val="003105B7"/>
    <w:rsid w:val="0031094C"/>
    <w:rsid w:val="003109CE"/>
    <w:rsid w:val="00311055"/>
    <w:rsid w:val="00311801"/>
    <w:rsid w:val="00312724"/>
    <w:rsid w:val="00312E58"/>
    <w:rsid w:val="003130BF"/>
    <w:rsid w:val="00313574"/>
    <w:rsid w:val="00313926"/>
    <w:rsid w:val="00314017"/>
    <w:rsid w:val="0031425E"/>
    <w:rsid w:val="00314862"/>
    <w:rsid w:val="00314C68"/>
    <w:rsid w:val="00314D76"/>
    <w:rsid w:val="003150AE"/>
    <w:rsid w:val="00315665"/>
    <w:rsid w:val="00315C8C"/>
    <w:rsid w:val="00315F05"/>
    <w:rsid w:val="003160C5"/>
    <w:rsid w:val="0031611E"/>
    <w:rsid w:val="00316812"/>
    <w:rsid w:val="00316B89"/>
    <w:rsid w:val="00320BD8"/>
    <w:rsid w:val="003211A5"/>
    <w:rsid w:val="0032178E"/>
    <w:rsid w:val="0032188A"/>
    <w:rsid w:val="00322106"/>
    <w:rsid w:val="003225B2"/>
    <w:rsid w:val="00322B67"/>
    <w:rsid w:val="00322B90"/>
    <w:rsid w:val="00323B26"/>
    <w:rsid w:val="00323FCD"/>
    <w:rsid w:val="00324055"/>
    <w:rsid w:val="00324392"/>
    <w:rsid w:val="00324C0C"/>
    <w:rsid w:val="00324E15"/>
    <w:rsid w:val="0032596F"/>
    <w:rsid w:val="00325E8A"/>
    <w:rsid w:val="003266BA"/>
    <w:rsid w:val="00326EED"/>
    <w:rsid w:val="00327C6E"/>
    <w:rsid w:val="003304A6"/>
    <w:rsid w:val="003306EC"/>
    <w:rsid w:val="003307C8"/>
    <w:rsid w:val="00330D33"/>
    <w:rsid w:val="0033229E"/>
    <w:rsid w:val="003328D6"/>
    <w:rsid w:val="00332B2F"/>
    <w:rsid w:val="00333570"/>
    <w:rsid w:val="00333817"/>
    <w:rsid w:val="00333DC1"/>
    <w:rsid w:val="00334408"/>
    <w:rsid w:val="003351A0"/>
    <w:rsid w:val="003356F6"/>
    <w:rsid w:val="003358F1"/>
    <w:rsid w:val="00335C78"/>
    <w:rsid w:val="00335FBD"/>
    <w:rsid w:val="0033631E"/>
    <w:rsid w:val="003366A3"/>
    <w:rsid w:val="003366AE"/>
    <w:rsid w:val="003375D4"/>
    <w:rsid w:val="00337752"/>
    <w:rsid w:val="00340579"/>
    <w:rsid w:val="003405EC"/>
    <w:rsid w:val="003409DA"/>
    <w:rsid w:val="00341449"/>
    <w:rsid w:val="00341587"/>
    <w:rsid w:val="003419C7"/>
    <w:rsid w:val="0034238A"/>
    <w:rsid w:val="003424CE"/>
    <w:rsid w:val="003428BB"/>
    <w:rsid w:val="00342B21"/>
    <w:rsid w:val="00342C2A"/>
    <w:rsid w:val="00342CEA"/>
    <w:rsid w:val="003434BA"/>
    <w:rsid w:val="003438DC"/>
    <w:rsid w:val="00343E5C"/>
    <w:rsid w:val="003444DB"/>
    <w:rsid w:val="003453CB"/>
    <w:rsid w:val="00345A83"/>
    <w:rsid w:val="00346439"/>
    <w:rsid w:val="003470E5"/>
    <w:rsid w:val="003474E0"/>
    <w:rsid w:val="00347653"/>
    <w:rsid w:val="00350133"/>
    <w:rsid w:val="0035038B"/>
    <w:rsid w:val="0035046C"/>
    <w:rsid w:val="00350A80"/>
    <w:rsid w:val="00350D06"/>
    <w:rsid w:val="00351B7F"/>
    <w:rsid w:val="00352238"/>
    <w:rsid w:val="003522D3"/>
    <w:rsid w:val="003538A4"/>
    <w:rsid w:val="003540CD"/>
    <w:rsid w:val="00354E84"/>
    <w:rsid w:val="00354FB3"/>
    <w:rsid w:val="00354FD8"/>
    <w:rsid w:val="00355527"/>
    <w:rsid w:val="00355C31"/>
    <w:rsid w:val="0035624F"/>
    <w:rsid w:val="00356842"/>
    <w:rsid w:val="003569B4"/>
    <w:rsid w:val="00356ADF"/>
    <w:rsid w:val="00357BA1"/>
    <w:rsid w:val="003600F5"/>
    <w:rsid w:val="00360175"/>
    <w:rsid w:val="0036176C"/>
    <w:rsid w:val="00361BED"/>
    <w:rsid w:val="00361F0E"/>
    <w:rsid w:val="003628EC"/>
    <w:rsid w:val="00362DA0"/>
    <w:rsid w:val="00365632"/>
    <w:rsid w:val="00365BFB"/>
    <w:rsid w:val="0036648A"/>
    <w:rsid w:val="00366EDA"/>
    <w:rsid w:val="00367782"/>
    <w:rsid w:val="00367953"/>
    <w:rsid w:val="00367F01"/>
    <w:rsid w:val="00371371"/>
    <w:rsid w:val="00371BEF"/>
    <w:rsid w:val="00372538"/>
    <w:rsid w:val="003725F0"/>
    <w:rsid w:val="00372A71"/>
    <w:rsid w:val="003733A7"/>
    <w:rsid w:val="0037373A"/>
    <w:rsid w:val="0037390D"/>
    <w:rsid w:val="003739E7"/>
    <w:rsid w:val="00374239"/>
    <w:rsid w:val="00374276"/>
    <w:rsid w:val="00374DEC"/>
    <w:rsid w:val="00375491"/>
    <w:rsid w:val="00375895"/>
    <w:rsid w:val="00375AA1"/>
    <w:rsid w:val="00375AC5"/>
    <w:rsid w:val="003763DA"/>
    <w:rsid w:val="00376B5E"/>
    <w:rsid w:val="003776B4"/>
    <w:rsid w:val="00377C30"/>
    <w:rsid w:val="00377F25"/>
    <w:rsid w:val="00380178"/>
    <w:rsid w:val="0038066A"/>
    <w:rsid w:val="00380D1A"/>
    <w:rsid w:val="00380FAB"/>
    <w:rsid w:val="0038123B"/>
    <w:rsid w:val="003812C4"/>
    <w:rsid w:val="0038169F"/>
    <w:rsid w:val="00383B16"/>
    <w:rsid w:val="003842FD"/>
    <w:rsid w:val="003844A9"/>
    <w:rsid w:val="00384552"/>
    <w:rsid w:val="00385EAB"/>
    <w:rsid w:val="003865C0"/>
    <w:rsid w:val="00386884"/>
    <w:rsid w:val="00386F2E"/>
    <w:rsid w:val="00387DC3"/>
    <w:rsid w:val="00387E42"/>
    <w:rsid w:val="00390035"/>
    <w:rsid w:val="00390B04"/>
    <w:rsid w:val="00391723"/>
    <w:rsid w:val="00391BDC"/>
    <w:rsid w:val="003924B1"/>
    <w:rsid w:val="0039306E"/>
    <w:rsid w:val="00393087"/>
    <w:rsid w:val="0039323A"/>
    <w:rsid w:val="00393384"/>
    <w:rsid w:val="00393D5A"/>
    <w:rsid w:val="0039565A"/>
    <w:rsid w:val="003956D4"/>
    <w:rsid w:val="00395841"/>
    <w:rsid w:val="00395FB4"/>
    <w:rsid w:val="00396F07"/>
    <w:rsid w:val="00396F4F"/>
    <w:rsid w:val="00397BBC"/>
    <w:rsid w:val="00397FC4"/>
    <w:rsid w:val="003A0282"/>
    <w:rsid w:val="003A077E"/>
    <w:rsid w:val="003A20A4"/>
    <w:rsid w:val="003A32E4"/>
    <w:rsid w:val="003A414F"/>
    <w:rsid w:val="003A4466"/>
    <w:rsid w:val="003A4BD7"/>
    <w:rsid w:val="003A50B1"/>
    <w:rsid w:val="003A51A4"/>
    <w:rsid w:val="003A5A18"/>
    <w:rsid w:val="003A5CAE"/>
    <w:rsid w:val="003A70A4"/>
    <w:rsid w:val="003A712D"/>
    <w:rsid w:val="003A7675"/>
    <w:rsid w:val="003A7CE9"/>
    <w:rsid w:val="003B051F"/>
    <w:rsid w:val="003B16AD"/>
    <w:rsid w:val="003B18FD"/>
    <w:rsid w:val="003B22AF"/>
    <w:rsid w:val="003B23CC"/>
    <w:rsid w:val="003B2603"/>
    <w:rsid w:val="003B329B"/>
    <w:rsid w:val="003B331B"/>
    <w:rsid w:val="003B338B"/>
    <w:rsid w:val="003B3624"/>
    <w:rsid w:val="003B3972"/>
    <w:rsid w:val="003B3F4E"/>
    <w:rsid w:val="003B4210"/>
    <w:rsid w:val="003B4259"/>
    <w:rsid w:val="003B4E49"/>
    <w:rsid w:val="003B4EDB"/>
    <w:rsid w:val="003B5CF3"/>
    <w:rsid w:val="003B6278"/>
    <w:rsid w:val="003B6405"/>
    <w:rsid w:val="003B6F55"/>
    <w:rsid w:val="003B74D3"/>
    <w:rsid w:val="003B7D8A"/>
    <w:rsid w:val="003C0385"/>
    <w:rsid w:val="003C0614"/>
    <w:rsid w:val="003C0C47"/>
    <w:rsid w:val="003C0C9E"/>
    <w:rsid w:val="003C0D5D"/>
    <w:rsid w:val="003C117D"/>
    <w:rsid w:val="003C17D9"/>
    <w:rsid w:val="003C1AC9"/>
    <w:rsid w:val="003C1CC6"/>
    <w:rsid w:val="003C240F"/>
    <w:rsid w:val="003C27BB"/>
    <w:rsid w:val="003C2A21"/>
    <w:rsid w:val="003C3D2F"/>
    <w:rsid w:val="003C3FBD"/>
    <w:rsid w:val="003C3FFB"/>
    <w:rsid w:val="003C4588"/>
    <w:rsid w:val="003C58BC"/>
    <w:rsid w:val="003C5CDE"/>
    <w:rsid w:val="003C6BB7"/>
    <w:rsid w:val="003C73D3"/>
    <w:rsid w:val="003C77C2"/>
    <w:rsid w:val="003D05BE"/>
    <w:rsid w:val="003D0C98"/>
    <w:rsid w:val="003D0F31"/>
    <w:rsid w:val="003D21C8"/>
    <w:rsid w:val="003D37C4"/>
    <w:rsid w:val="003D38D9"/>
    <w:rsid w:val="003D398C"/>
    <w:rsid w:val="003D3AB1"/>
    <w:rsid w:val="003D3D60"/>
    <w:rsid w:val="003D3ED6"/>
    <w:rsid w:val="003D4282"/>
    <w:rsid w:val="003D4CB5"/>
    <w:rsid w:val="003D4ED6"/>
    <w:rsid w:val="003D53D4"/>
    <w:rsid w:val="003D555A"/>
    <w:rsid w:val="003D5D04"/>
    <w:rsid w:val="003D609E"/>
    <w:rsid w:val="003D7D52"/>
    <w:rsid w:val="003D7F44"/>
    <w:rsid w:val="003D7F5B"/>
    <w:rsid w:val="003E0485"/>
    <w:rsid w:val="003E1AEB"/>
    <w:rsid w:val="003E1CC3"/>
    <w:rsid w:val="003E2D46"/>
    <w:rsid w:val="003E37D5"/>
    <w:rsid w:val="003E39FF"/>
    <w:rsid w:val="003E42E6"/>
    <w:rsid w:val="003E44DF"/>
    <w:rsid w:val="003E4CEB"/>
    <w:rsid w:val="003E4E58"/>
    <w:rsid w:val="003E52FE"/>
    <w:rsid w:val="003E532D"/>
    <w:rsid w:val="003E541A"/>
    <w:rsid w:val="003E582F"/>
    <w:rsid w:val="003E591F"/>
    <w:rsid w:val="003E6187"/>
    <w:rsid w:val="003E63AC"/>
    <w:rsid w:val="003E6B0F"/>
    <w:rsid w:val="003E748E"/>
    <w:rsid w:val="003E75A4"/>
    <w:rsid w:val="003E7696"/>
    <w:rsid w:val="003E7750"/>
    <w:rsid w:val="003E7F5F"/>
    <w:rsid w:val="003F0424"/>
    <w:rsid w:val="003F076D"/>
    <w:rsid w:val="003F0A5A"/>
    <w:rsid w:val="003F1DDB"/>
    <w:rsid w:val="003F24ED"/>
    <w:rsid w:val="003F26E8"/>
    <w:rsid w:val="003F2C61"/>
    <w:rsid w:val="003F2E60"/>
    <w:rsid w:val="003F33F6"/>
    <w:rsid w:val="003F36F3"/>
    <w:rsid w:val="003F3E61"/>
    <w:rsid w:val="003F40B6"/>
    <w:rsid w:val="003F494B"/>
    <w:rsid w:val="003F4D42"/>
    <w:rsid w:val="003F4D75"/>
    <w:rsid w:val="003F56A3"/>
    <w:rsid w:val="003F5A2F"/>
    <w:rsid w:val="003F5BBC"/>
    <w:rsid w:val="003F64AA"/>
    <w:rsid w:val="003F67EA"/>
    <w:rsid w:val="003F6E25"/>
    <w:rsid w:val="003F727D"/>
    <w:rsid w:val="0040082D"/>
    <w:rsid w:val="00402467"/>
    <w:rsid w:val="0040256F"/>
    <w:rsid w:val="004026D1"/>
    <w:rsid w:val="00402DB2"/>
    <w:rsid w:val="004046D1"/>
    <w:rsid w:val="00404953"/>
    <w:rsid w:val="00404E1E"/>
    <w:rsid w:val="00405DB4"/>
    <w:rsid w:val="00405EC3"/>
    <w:rsid w:val="00405FA7"/>
    <w:rsid w:val="0040635F"/>
    <w:rsid w:val="00406374"/>
    <w:rsid w:val="004063BF"/>
    <w:rsid w:val="00406880"/>
    <w:rsid w:val="00406BE4"/>
    <w:rsid w:val="00406C9A"/>
    <w:rsid w:val="004070FE"/>
    <w:rsid w:val="004073AA"/>
    <w:rsid w:val="00407AC9"/>
    <w:rsid w:val="00407D3A"/>
    <w:rsid w:val="00411664"/>
    <w:rsid w:val="00411856"/>
    <w:rsid w:val="004125F5"/>
    <w:rsid w:val="00412801"/>
    <w:rsid w:val="00413008"/>
    <w:rsid w:val="00413A1F"/>
    <w:rsid w:val="00413D38"/>
    <w:rsid w:val="004140EE"/>
    <w:rsid w:val="004158E5"/>
    <w:rsid w:val="00415908"/>
    <w:rsid w:val="00415C86"/>
    <w:rsid w:val="00416166"/>
    <w:rsid w:val="0041649F"/>
    <w:rsid w:val="00416DDB"/>
    <w:rsid w:val="00417BC5"/>
    <w:rsid w:val="0042098D"/>
    <w:rsid w:val="00420A67"/>
    <w:rsid w:val="00420C73"/>
    <w:rsid w:val="00421016"/>
    <w:rsid w:val="004223C3"/>
    <w:rsid w:val="00422AAE"/>
    <w:rsid w:val="00422DCF"/>
    <w:rsid w:val="00423008"/>
    <w:rsid w:val="0042320B"/>
    <w:rsid w:val="00423DB0"/>
    <w:rsid w:val="00423FFE"/>
    <w:rsid w:val="00424A43"/>
    <w:rsid w:val="00424D16"/>
    <w:rsid w:val="0042551B"/>
    <w:rsid w:val="00425EE9"/>
    <w:rsid w:val="0042653A"/>
    <w:rsid w:val="004265ED"/>
    <w:rsid w:val="00426C25"/>
    <w:rsid w:val="00426DE8"/>
    <w:rsid w:val="00426E00"/>
    <w:rsid w:val="00426FA1"/>
    <w:rsid w:val="0042745E"/>
    <w:rsid w:val="00427EBA"/>
    <w:rsid w:val="0043151E"/>
    <w:rsid w:val="00431CEC"/>
    <w:rsid w:val="00432559"/>
    <w:rsid w:val="0043278E"/>
    <w:rsid w:val="00433656"/>
    <w:rsid w:val="004336C0"/>
    <w:rsid w:val="004337BD"/>
    <w:rsid w:val="0043457E"/>
    <w:rsid w:val="00434B2E"/>
    <w:rsid w:val="004358D0"/>
    <w:rsid w:val="00435D76"/>
    <w:rsid w:val="00436C8B"/>
    <w:rsid w:val="004407B3"/>
    <w:rsid w:val="004409A3"/>
    <w:rsid w:val="0044104D"/>
    <w:rsid w:val="0044182B"/>
    <w:rsid w:val="004418F4"/>
    <w:rsid w:val="00441C3E"/>
    <w:rsid w:val="00442102"/>
    <w:rsid w:val="00442903"/>
    <w:rsid w:val="00442AD6"/>
    <w:rsid w:val="00443894"/>
    <w:rsid w:val="00443A02"/>
    <w:rsid w:val="00443A84"/>
    <w:rsid w:val="0044426D"/>
    <w:rsid w:val="00444A59"/>
    <w:rsid w:val="0044505B"/>
    <w:rsid w:val="0044516E"/>
    <w:rsid w:val="00445223"/>
    <w:rsid w:val="00445CE0"/>
    <w:rsid w:val="00446EE1"/>
    <w:rsid w:val="004471BB"/>
    <w:rsid w:val="004476A6"/>
    <w:rsid w:val="00447C29"/>
    <w:rsid w:val="00450603"/>
    <w:rsid w:val="004506B6"/>
    <w:rsid w:val="00450B64"/>
    <w:rsid w:val="00450BF6"/>
    <w:rsid w:val="00451C62"/>
    <w:rsid w:val="004520DD"/>
    <w:rsid w:val="00452119"/>
    <w:rsid w:val="0045222A"/>
    <w:rsid w:val="004524DC"/>
    <w:rsid w:val="00452722"/>
    <w:rsid w:val="00453AF3"/>
    <w:rsid w:val="00454525"/>
    <w:rsid w:val="004545E5"/>
    <w:rsid w:val="004546BD"/>
    <w:rsid w:val="00455BA9"/>
    <w:rsid w:val="00456682"/>
    <w:rsid w:val="0045687C"/>
    <w:rsid w:val="004571AB"/>
    <w:rsid w:val="004571C5"/>
    <w:rsid w:val="00457D26"/>
    <w:rsid w:val="00457EC7"/>
    <w:rsid w:val="0046355A"/>
    <w:rsid w:val="004638F6"/>
    <w:rsid w:val="0046432E"/>
    <w:rsid w:val="0046436B"/>
    <w:rsid w:val="00464418"/>
    <w:rsid w:val="004647E7"/>
    <w:rsid w:val="004655B5"/>
    <w:rsid w:val="00465776"/>
    <w:rsid w:val="00465813"/>
    <w:rsid w:val="00465A14"/>
    <w:rsid w:val="00465D04"/>
    <w:rsid w:val="0046719F"/>
    <w:rsid w:val="00467229"/>
    <w:rsid w:val="0046787D"/>
    <w:rsid w:val="004701D7"/>
    <w:rsid w:val="00470274"/>
    <w:rsid w:val="004702C6"/>
    <w:rsid w:val="00471197"/>
    <w:rsid w:val="0047151E"/>
    <w:rsid w:val="00471DD2"/>
    <w:rsid w:val="004726D2"/>
    <w:rsid w:val="00472F76"/>
    <w:rsid w:val="004737D9"/>
    <w:rsid w:val="00473833"/>
    <w:rsid w:val="00474164"/>
    <w:rsid w:val="00474706"/>
    <w:rsid w:val="00474D9C"/>
    <w:rsid w:val="00474F15"/>
    <w:rsid w:val="00475893"/>
    <w:rsid w:val="00475D9B"/>
    <w:rsid w:val="00476FFD"/>
    <w:rsid w:val="00477409"/>
    <w:rsid w:val="00477788"/>
    <w:rsid w:val="004777F9"/>
    <w:rsid w:val="00480064"/>
    <w:rsid w:val="00480085"/>
    <w:rsid w:val="004809B4"/>
    <w:rsid w:val="00481666"/>
    <w:rsid w:val="004818CE"/>
    <w:rsid w:val="00481FB4"/>
    <w:rsid w:val="0048273C"/>
    <w:rsid w:val="00482E5F"/>
    <w:rsid w:val="004831DD"/>
    <w:rsid w:val="00483A08"/>
    <w:rsid w:val="00483A73"/>
    <w:rsid w:val="00483AE7"/>
    <w:rsid w:val="00483BEF"/>
    <w:rsid w:val="004849BF"/>
    <w:rsid w:val="00484F20"/>
    <w:rsid w:val="004851C1"/>
    <w:rsid w:val="00487A2A"/>
    <w:rsid w:val="0049034A"/>
    <w:rsid w:val="004908B2"/>
    <w:rsid w:val="004909BA"/>
    <w:rsid w:val="004911C3"/>
    <w:rsid w:val="004916AE"/>
    <w:rsid w:val="0049172A"/>
    <w:rsid w:val="004918E1"/>
    <w:rsid w:val="00492286"/>
    <w:rsid w:val="00492BB9"/>
    <w:rsid w:val="00493303"/>
    <w:rsid w:val="00493C8C"/>
    <w:rsid w:val="0049412D"/>
    <w:rsid w:val="00494CD6"/>
    <w:rsid w:val="00494DDA"/>
    <w:rsid w:val="0049509B"/>
    <w:rsid w:val="0049546A"/>
    <w:rsid w:val="004957CC"/>
    <w:rsid w:val="00495ED3"/>
    <w:rsid w:val="004965AF"/>
    <w:rsid w:val="0049752E"/>
    <w:rsid w:val="004977FA"/>
    <w:rsid w:val="004A0448"/>
    <w:rsid w:val="004A0634"/>
    <w:rsid w:val="004A0891"/>
    <w:rsid w:val="004A0E8D"/>
    <w:rsid w:val="004A0F07"/>
    <w:rsid w:val="004A0F75"/>
    <w:rsid w:val="004A143E"/>
    <w:rsid w:val="004A1B19"/>
    <w:rsid w:val="004A1CD0"/>
    <w:rsid w:val="004A23F8"/>
    <w:rsid w:val="004A2BE1"/>
    <w:rsid w:val="004A3A1E"/>
    <w:rsid w:val="004A3CD0"/>
    <w:rsid w:val="004A3F1B"/>
    <w:rsid w:val="004A48E7"/>
    <w:rsid w:val="004A4AF9"/>
    <w:rsid w:val="004A5193"/>
    <w:rsid w:val="004A5269"/>
    <w:rsid w:val="004A599C"/>
    <w:rsid w:val="004A5A63"/>
    <w:rsid w:val="004A5F3F"/>
    <w:rsid w:val="004A62AA"/>
    <w:rsid w:val="004A6434"/>
    <w:rsid w:val="004A68E5"/>
    <w:rsid w:val="004A6AA0"/>
    <w:rsid w:val="004A7085"/>
    <w:rsid w:val="004A750D"/>
    <w:rsid w:val="004A75E9"/>
    <w:rsid w:val="004B1102"/>
    <w:rsid w:val="004B1277"/>
    <w:rsid w:val="004B18E9"/>
    <w:rsid w:val="004B215E"/>
    <w:rsid w:val="004B2B40"/>
    <w:rsid w:val="004B3AF1"/>
    <w:rsid w:val="004B44FE"/>
    <w:rsid w:val="004B478C"/>
    <w:rsid w:val="004B4834"/>
    <w:rsid w:val="004B52B2"/>
    <w:rsid w:val="004B5456"/>
    <w:rsid w:val="004B60FC"/>
    <w:rsid w:val="004B6662"/>
    <w:rsid w:val="004B67D4"/>
    <w:rsid w:val="004B67F1"/>
    <w:rsid w:val="004B6D5D"/>
    <w:rsid w:val="004B78C0"/>
    <w:rsid w:val="004C0C9B"/>
    <w:rsid w:val="004C1EE9"/>
    <w:rsid w:val="004C2468"/>
    <w:rsid w:val="004C2BBE"/>
    <w:rsid w:val="004C308E"/>
    <w:rsid w:val="004C33BA"/>
    <w:rsid w:val="004C3994"/>
    <w:rsid w:val="004C45AB"/>
    <w:rsid w:val="004C5023"/>
    <w:rsid w:val="004C5077"/>
    <w:rsid w:val="004C58F4"/>
    <w:rsid w:val="004C667D"/>
    <w:rsid w:val="004C6FE8"/>
    <w:rsid w:val="004C7A7B"/>
    <w:rsid w:val="004C7B32"/>
    <w:rsid w:val="004D0453"/>
    <w:rsid w:val="004D0594"/>
    <w:rsid w:val="004D0C16"/>
    <w:rsid w:val="004D0EC8"/>
    <w:rsid w:val="004D2047"/>
    <w:rsid w:val="004D2AE7"/>
    <w:rsid w:val="004D31E7"/>
    <w:rsid w:val="004D31EC"/>
    <w:rsid w:val="004D4064"/>
    <w:rsid w:val="004D41BC"/>
    <w:rsid w:val="004D475C"/>
    <w:rsid w:val="004D5176"/>
    <w:rsid w:val="004D5226"/>
    <w:rsid w:val="004D588A"/>
    <w:rsid w:val="004D5B43"/>
    <w:rsid w:val="004D6443"/>
    <w:rsid w:val="004D6BB8"/>
    <w:rsid w:val="004D7CFD"/>
    <w:rsid w:val="004D7DAB"/>
    <w:rsid w:val="004D7F2D"/>
    <w:rsid w:val="004E0F3A"/>
    <w:rsid w:val="004E1664"/>
    <w:rsid w:val="004E18FA"/>
    <w:rsid w:val="004E1DD6"/>
    <w:rsid w:val="004E2106"/>
    <w:rsid w:val="004E2F86"/>
    <w:rsid w:val="004E354E"/>
    <w:rsid w:val="004E3B27"/>
    <w:rsid w:val="004E3D1F"/>
    <w:rsid w:val="004E3F4E"/>
    <w:rsid w:val="004E3F6D"/>
    <w:rsid w:val="004E45C9"/>
    <w:rsid w:val="004E4C5E"/>
    <w:rsid w:val="004E58FD"/>
    <w:rsid w:val="004E5A34"/>
    <w:rsid w:val="004E5D48"/>
    <w:rsid w:val="004E63CF"/>
    <w:rsid w:val="004E6983"/>
    <w:rsid w:val="004E74E6"/>
    <w:rsid w:val="004E7800"/>
    <w:rsid w:val="004E7F6D"/>
    <w:rsid w:val="004F1010"/>
    <w:rsid w:val="004F195E"/>
    <w:rsid w:val="004F2187"/>
    <w:rsid w:val="004F244A"/>
    <w:rsid w:val="004F2680"/>
    <w:rsid w:val="004F29CD"/>
    <w:rsid w:val="004F2C19"/>
    <w:rsid w:val="004F2E3A"/>
    <w:rsid w:val="004F4120"/>
    <w:rsid w:val="004F5203"/>
    <w:rsid w:val="004F6211"/>
    <w:rsid w:val="004F67E9"/>
    <w:rsid w:val="004F6937"/>
    <w:rsid w:val="004F6A2D"/>
    <w:rsid w:val="004F7411"/>
    <w:rsid w:val="00500EB6"/>
    <w:rsid w:val="0050128C"/>
    <w:rsid w:val="00501628"/>
    <w:rsid w:val="005016C6"/>
    <w:rsid w:val="00502215"/>
    <w:rsid w:val="00502E15"/>
    <w:rsid w:val="0050322C"/>
    <w:rsid w:val="005037A2"/>
    <w:rsid w:val="005037CB"/>
    <w:rsid w:val="00504D9D"/>
    <w:rsid w:val="00505445"/>
    <w:rsid w:val="005054E7"/>
    <w:rsid w:val="0050573E"/>
    <w:rsid w:val="00505AB6"/>
    <w:rsid w:val="005061E2"/>
    <w:rsid w:val="0050779D"/>
    <w:rsid w:val="00507A4E"/>
    <w:rsid w:val="00507D4B"/>
    <w:rsid w:val="00510FFC"/>
    <w:rsid w:val="00511170"/>
    <w:rsid w:val="00511D81"/>
    <w:rsid w:val="0051202A"/>
    <w:rsid w:val="00512BF5"/>
    <w:rsid w:val="005136A5"/>
    <w:rsid w:val="00513742"/>
    <w:rsid w:val="005137E0"/>
    <w:rsid w:val="00513ACA"/>
    <w:rsid w:val="00513C40"/>
    <w:rsid w:val="00513E0A"/>
    <w:rsid w:val="0051494A"/>
    <w:rsid w:val="00515367"/>
    <w:rsid w:val="0051566A"/>
    <w:rsid w:val="00515F0B"/>
    <w:rsid w:val="00516841"/>
    <w:rsid w:val="00516B0C"/>
    <w:rsid w:val="00517164"/>
    <w:rsid w:val="005214F6"/>
    <w:rsid w:val="005217CD"/>
    <w:rsid w:val="00521F83"/>
    <w:rsid w:val="00522A89"/>
    <w:rsid w:val="0052314C"/>
    <w:rsid w:val="005243F4"/>
    <w:rsid w:val="005248D2"/>
    <w:rsid w:val="005252A3"/>
    <w:rsid w:val="005254C5"/>
    <w:rsid w:val="00525605"/>
    <w:rsid w:val="0052583D"/>
    <w:rsid w:val="0052679A"/>
    <w:rsid w:val="005270DF"/>
    <w:rsid w:val="005277F9"/>
    <w:rsid w:val="00530A74"/>
    <w:rsid w:val="00530DDB"/>
    <w:rsid w:val="00531290"/>
    <w:rsid w:val="00531378"/>
    <w:rsid w:val="005315F0"/>
    <w:rsid w:val="00531872"/>
    <w:rsid w:val="005321EC"/>
    <w:rsid w:val="00532437"/>
    <w:rsid w:val="00532592"/>
    <w:rsid w:val="0053296B"/>
    <w:rsid w:val="0053298D"/>
    <w:rsid w:val="00532EFC"/>
    <w:rsid w:val="00533F77"/>
    <w:rsid w:val="005345BB"/>
    <w:rsid w:val="0053477B"/>
    <w:rsid w:val="00534864"/>
    <w:rsid w:val="00535B3F"/>
    <w:rsid w:val="00535FA7"/>
    <w:rsid w:val="0053661B"/>
    <w:rsid w:val="005368A9"/>
    <w:rsid w:val="005369DE"/>
    <w:rsid w:val="00536D3B"/>
    <w:rsid w:val="00537E29"/>
    <w:rsid w:val="00540BE6"/>
    <w:rsid w:val="00540D3A"/>
    <w:rsid w:val="0054134D"/>
    <w:rsid w:val="00542253"/>
    <w:rsid w:val="005426F4"/>
    <w:rsid w:val="005433C2"/>
    <w:rsid w:val="005434D3"/>
    <w:rsid w:val="0054354A"/>
    <w:rsid w:val="00543FB0"/>
    <w:rsid w:val="005443C2"/>
    <w:rsid w:val="005443DA"/>
    <w:rsid w:val="005444A5"/>
    <w:rsid w:val="005446B1"/>
    <w:rsid w:val="0054494F"/>
    <w:rsid w:val="00544A2A"/>
    <w:rsid w:val="005455CC"/>
    <w:rsid w:val="005457A9"/>
    <w:rsid w:val="00545E24"/>
    <w:rsid w:val="00545F01"/>
    <w:rsid w:val="00545FD9"/>
    <w:rsid w:val="00546195"/>
    <w:rsid w:val="00546267"/>
    <w:rsid w:val="00546811"/>
    <w:rsid w:val="0054724A"/>
    <w:rsid w:val="00547B87"/>
    <w:rsid w:val="005500F2"/>
    <w:rsid w:val="0055010E"/>
    <w:rsid w:val="005502A9"/>
    <w:rsid w:val="00550387"/>
    <w:rsid w:val="00550CAD"/>
    <w:rsid w:val="00550F15"/>
    <w:rsid w:val="0055139B"/>
    <w:rsid w:val="00551550"/>
    <w:rsid w:val="00551E76"/>
    <w:rsid w:val="00552E38"/>
    <w:rsid w:val="005539C9"/>
    <w:rsid w:val="00553D75"/>
    <w:rsid w:val="005543AD"/>
    <w:rsid w:val="00554B9C"/>
    <w:rsid w:val="005554AF"/>
    <w:rsid w:val="00555521"/>
    <w:rsid w:val="00555A05"/>
    <w:rsid w:val="00555B71"/>
    <w:rsid w:val="00555E33"/>
    <w:rsid w:val="0055654B"/>
    <w:rsid w:val="00556B7A"/>
    <w:rsid w:val="005573D5"/>
    <w:rsid w:val="00557403"/>
    <w:rsid w:val="00557833"/>
    <w:rsid w:val="0055795F"/>
    <w:rsid w:val="00560607"/>
    <w:rsid w:val="00560D37"/>
    <w:rsid w:val="005610A1"/>
    <w:rsid w:val="00561ADB"/>
    <w:rsid w:val="00561DD0"/>
    <w:rsid w:val="005624F8"/>
    <w:rsid w:val="00562692"/>
    <w:rsid w:val="0056328E"/>
    <w:rsid w:val="005634B9"/>
    <w:rsid w:val="00563860"/>
    <w:rsid w:val="00564A95"/>
    <w:rsid w:val="00565A10"/>
    <w:rsid w:val="00565E57"/>
    <w:rsid w:val="00565E75"/>
    <w:rsid w:val="00565F49"/>
    <w:rsid w:val="005666DA"/>
    <w:rsid w:val="00566B19"/>
    <w:rsid w:val="00567517"/>
    <w:rsid w:val="00567B85"/>
    <w:rsid w:val="00567CDF"/>
    <w:rsid w:val="00570382"/>
    <w:rsid w:val="00570EBE"/>
    <w:rsid w:val="005717ED"/>
    <w:rsid w:val="00571875"/>
    <w:rsid w:val="00571EA3"/>
    <w:rsid w:val="005739CD"/>
    <w:rsid w:val="00574055"/>
    <w:rsid w:val="005747AC"/>
    <w:rsid w:val="005755F0"/>
    <w:rsid w:val="0057577A"/>
    <w:rsid w:val="00577065"/>
    <w:rsid w:val="005801CD"/>
    <w:rsid w:val="005802AA"/>
    <w:rsid w:val="005805A6"/>
    <w:rsid w:val="005809A1"/>
    <w:rsid w:val="00580A76"/>
    <w:rsid w:val="00580D8C"/>
    <w:rsid w:val="005811AE"/>
    <w:rsid w:val="005815D3"/>
    <w:rsid w:val="005818C1"/>
    <w:rsid w:val="00582099"/>
    <w:rsid w:val="005822E6"/>
    <w:rsid w:val="0058252F"/>
    <w:rsid w:val="00582C7C"/>
    <w:rsid w:val="00583302"/>
    <w:rsid w:val="00583B25"/>
    <w:rsid w:val="00583C0B"/>
    <w:rsid w:val="00583DAD"/>
    <w:rsid w:val="005844C0"/>
    <w:rsid w:val="00584DC9"/>
    <w:rsid w:val="00586137"/>
    <w:rsid w:val="005861B4"/>
    <w:rsid w:val="0058719D"/>
    <w:rsid w:val="00587755"/>
    <w:rsid w:val="00587B24"/>
    <w:rsid w:val="00587F2E"/>
    <w:rsid w:val="0059059F"/>
    <w:rsid w:val="00590B27"/>
    <w:rsid w:val="00590F7A"/>
    <w:rsid w:val="00592001"/>
    <w:rsid w:val="005927B0"/>
    <w:rsid w:val="00592F0D"/>
    <w:rsid w:val="00593168"/>
    <w:rsid w:val="00593259"/>
    <w:rsid w:val="0059350B"/>
    <w:rsid w:val="0059362A"/>
    <w:rsid w:val="005938C3"/>
    <w:rsid w:val="0059460F"/>
    <w:rsid w:val="00595C15"/>
    <w:rsid w:val="00595E03"/>
    <w:rsid w:val="005965CF"/>
    <w:rsid w:val="00596BB7"/>
    <w:rsid w:val="0059754A"/>
    <w:rsid w:val="00597EB0"/>
    <w:rsid w:val="005A0865"/>
    <w:rsid w:val="005A1711"/>
    <w:rsid w:val="005A231B"/>
    <w:rsid w:val="005A28B4"/>
    <w:rsid w:val="005A2A5F"/>
    <w:rsid w:val="005A2CE8"/>
    <w:rsid w:val="005A3511"/>
    <w:rsid w:val="005A3624"/>
    <w:rsid w:val="005A3831"/>
    <w:rsid w:val="005A3BED"/>
    <w:rsid w:val="005A3E14"/>
    <w:rsid w:val="005A4CA6"/>
    <w:rsid w:val="005A5C7B"/>
    <w:rsid w:val="005A633D"/>
    <w:rsid w:val="005A6570"/>
    <w:rsid w:val="005A6E18"/>
    <w:rsid w:val="005A6E54"/>
    <w:rsid w:val="005A6EDA"/>
    <w:rsid w:val="005B1276"/>
    <w:rsid w:val="005B14C2"/>
    <w:rsid w:val="005B1860"/>
    <w:rsid w:val="005B1B5A"/>
    <w:rsid w:val="005B27AE"/>
    <w:rsid w:val="005B2E95"/>
    <w:rsid w:val="005B462D"/>
    <w:rsid w:val="005B4C22"/>
    <w:rsid w:val="005B52E6"/>
    <w:rsid w:val="005B5416"/>
    <w:rsid w:val="005B643B"/>
    <w:rsid w:val="005B6733"/>
    <w:rsid w:val="005B7A22"/>
    <w:rsid w:val="005C0A80"/>
    <w:rsid w:val="005C18E0"/>
    <w:rsid w:val="005C237E"/>
    <w:rsid w:val="005C2573"/>
    <w:rsid w:val="005C44AE"/>
    <w:rsid w:val="005C48C7"/>
    <w:rsid w:val="005C505B"/>
    <w:rsid w:val="005C5088"/>
    <w:rsid w:val="005C52EE"/>
    <w:rsid w:val="005C572D"/>
    <w:rsid w:val="005C5782"/>
    <w:rsid w:val="005C5E7D"/>
    <w:rsid w:val="005C5EF1"/>
    <w:rsid w:val="005C70D8"/>
    <w:rsid w:val="005D184D"/>
    <w:rsid w:val="005D1C7B"/>
    <w:rsid w:val="005D3C1F"/>
    <w:rsid w:val="005D4803"/>
    <w:rsid w:val="005D4AEF"/>
    <w:rsid w:val="005D541A"/>
    <w:rsid w:val="005D59E9"/>
    <w:rsid w:val="005D60C1"/>
    <w:rsid w:val="005D77F1"/>
    <w:rsid w:val="005D7B7A"/>
    <w:rsid w:val="005D7E64"/>
    <w:rsid w:val="005D7F19"/>
    <w:rsid w:val="005E267E"/>
    <w:rsid w:val="005E26AB"/>
    <w:rsid w:val="005E273E"/>
    <w:rsid w:val="005E27EC"/>
    <w:rsid w:val="005E2AD8"/>
    <w:rsid w:val="005E2E0A"/>
    <w:rsid w:val="005E3816"/>
    <w:rsid w:val="005E41F3"/>
    <w:rsid w:val="005E4367"/>
    <w:rsid w:val="005E5A4F"/>
    <w:rsid w:val="005E5FF2"/>
    <w:rsid w:val="005E6460"/>
    <w:rsid w:val="005E6550"/>
    <w:rsid w:val="005E6D3D"/>
    <w:rsid w:val="005E79C8"/>
    <w:rsid w:val="005F0709"/>
    <w:rsid w:val="005F0BF8"/>
    <w:rsid w:val="005F18A8"/>
    <w:rsid w:val="005F1E76"/>
    <w:rsid w:val="005F208A"/>
    <w:rsid w:val="005F2BFD"/>
    <w:rsid w:val="005F3B58"/>
    <w:rsid w:val="005F440C"/>
    <w:rsid w:val="005F497B"/>
    <w:rsid w:val="005F499A"/>
    <w:rsid w:val="005F4D2C"/>
    <w:rsid w:val="005F50DC"/>
    <w:rsid w:val="005F5F0C"/>
    <w:rsid w:val="005F6DA4"/>
    <w:rsid w:val="0060178F"/>
    <w:rsid w:val="006019AC"/>
    <w:rsid w:val="00601D02"/>
    <w:rsid w:val="00602239"/>
    <w:rsid w:val="006024BB"/>
    <w:rsid w:val="00602BB2"/>
    <w:rsid w:val="00602CF6"/>
    <w:rsid w:val="00603E83"/>
    <w:rsid w:val="00604E48"/>
    <w:rsid w:val="00604F96"/>
    <w:rsid w:val="00605B05"/>
    <w:rsid w:val="00605BED"/>
    <w:rsid w:val="006067EC"/>
    <w:rsid w:val="00606E22"/>
    <w:rsid w:val="00607129"/>
    <w:rsid w:val="00607273"/>
    <w:rsid w:val="00607523"/>
    <w:rsid w:val="0060752E"/>
    <w:rsid w:val="00607626"/>
    <w:rsid w:val="00607740"/>
    <w:rsid w:val="00607A81"/>
    <w:rsid w:val="00610154"/>
    <w:rsid w:val="006101E0"/>
    <w:rsid w:val="00610DD4"/>
    <w:rsid w:val="00610F7A"/>
    <w:rsid w:val="00611942"/>
    <w:rsid w:val="00612D1D"/>
    <w:rsid w:val="00612E77"/>
    <w:rsid w:val="00612F4D"/>
    <w:rsid w:val="00613246"/>
    <w:rsid w:val="006136DC"/>
    <w:rsid w:val="00613C49"/>
    <w:rsid w:val="00613F13"/>
    <w:rsid w:val="006142A5"/>
    <w:rsid w:val="006146F4"/>
    <w:rsid w:val="00614ABC"/>
    <w:rsid w:val="0061530A"/>
    <w:rsid w:val="006153E3"/>
    <w:rsid w:val="0061551F"/>
    <w:rsid w:val="006155AE"/>
    <w:rsid w:val="006157BA"/>
    <w:rsid w:val="0061581E"/>
    <w:rsid w:val="00615B05"/>
    <w:rsid w:val="00615C68"/>
    <w:rsid w:val="00615C9B"/>
    <w:rsid w:val="006160EF"/>
    <w:rsid w:val="0061687E"/>
    <w:rsid w:val="00616D0B"/>
    <w:rsid w:val="00617344"/>
    <w:rsid w:val="006175C4"/>
    <w:rsid w:val="00620951"/>
    <w:rsid w:val="0062095D"/>
    <w:rsid w:val="006210C7"/>
    <w:rsid w:val="0062183D"/>
    <w:rsid w:val="00621D68"/>
    <w:rsid w:val="006225B6"/>
    <w:rsid w:val="00623B4D"/>
    <w:rsid w:val="00624397"/>
    <w:rsid w:val="00624F06"/>
    <w:rsid w:val="006251FF"/>
    <w:rsid w:val="00626782"/>
    <w:rsid w:val="006267B0"/>
    <w:rsid w:val="006269B4"/>
    <w:rsid w:val="00626D3C"/>
    <w:rsid w:val="00630052"/>
    <w:rsid w:val="00630F4F"/>
    <w:rsid w:val="006318D4"/>
    <w:rsid w:val="00631C1F"/>
    <w:rsid w:val="00631D17"/>
    <w:rsid w:val="00631EF0"/>
    <w:rsid w:val="0063246D"/>
    <w:rsid w:val="00633079"/>
    <w:rsid w:val="0063320D"/>
    <w:rsid w:val="00633F8F"/>
    <w:rsid w:val="00634E7E"/>
    <w:rsid w:val="0063506C"/>
    <w:rsid w:val="00635DFD"/>
    <w:rsid w:val="00636945"/>
    <w:rsid w:val="00636A83"/>
    <w:rsid w:val="006377F9"/>
    <w:rsid w:val="00637E23"/>
    <w:rsid w:val="00640C84"/>
    <w:rsid w:val="00641B5C"/>
    <w:rsid w:val="00641D9C"/>
    <w:rsid w:val="0064213C"/>
    <w:rsid w:val="00642282"/>
    <w:rsid w:val="0064228B"/>
    <w:rsid w:val="006426EB"/>
    <w:rsid w:val="00642832"/>
    <w:rsid w:val="00642A2A"/>
    <w:rsid w:val="00642C57"/>
    <w:rsid w:val="0064321B"/>
    <w:rsid w:val="00643341"/>
    <w:rsid w:val="00643B11"/>
    <w:rsid w:val="00643D17"/>
    <w:rsid w:val="00643D1A"/>
    <w:rsid w:val="0064467B"/>
    <w:rsid w:val="00644B0E"/>
    <w:rsid w:val="00644CFD"/>
    <w:rsid w:val="00645249"/>
    <w:rsid w:val="006455C3"/>
    <w:rsid w:val="00646424"/>
    <w:rsid w:val="00646481"/>
    <w:rsid w:val="00646633"/>
    <w:rsid w:val="0064679C"/>
    <w:rsid w:val="00646C55"/>
    <w:rsid w:val="00646EF0"/>
    <w:rsid w:val="00647296"/>
    <w:rsid w:val="006473E6"/>
    <w:rsid w:val="006476DA"/>
    <w:rsid w:val="00647D71"/>
    <w:rsid w:val="0065045F"/>
    <w:rsid w:val="00650913"/>
    <w:rsid w:val="00650B33"/>
    <w:rsid w:val="00650C2B"/>
    <w:rsid w:val="00651018"/>
    <w:rsid w:val="00651237"/>
    <w:rsid w:val="00651F6B"/>
    <w:rsid w:val="00652071"/>
    <w:rsid w:val="006522F0"/>
    <w:rsid w:val="00652381"/>
    <w:rsid w:val="00652436"/>
    <w:rsid w:val="006527BE"/>
    <w:rsid w:val="00652E6E"/>
    <w:rsid w:val="00652ED8"/>
    <w:rsid w:val="00652FA8"/>
    <w:rsid w:val="00653539"/>
    <w:rsid w:val="00653567"/>
    <w:rsid w:val="0065375D"/>
    <w:rsid w:val="00654A29"/>
    <w:rsid w:val="00654D28"/>
    <w:rsid w:val="00655717"/>
    <w:rsid w:val="00655A58"/>
    <w:rsid w:val="00655BE1"/>
    <w:rsid w:val="00656BF4"/>
    <w:rsid w:val="00656EE9"/>
    <w:rsid w:val="00660035"/>
    <w:rsid w:val="00660643"/>
    <w:rsid w:val="00660A46"/>
    <w:rsid w:val="00660B76"/>
    <w:rsid w:val="00660B8D"/>
    <w:rsid w:val="00662417"/>
    <w:rsid w:val="006625CE"/>
    <w:rsid w:val="0066265E"/>
    <w:rsid w:val="00662B83"/>
    <w:rsid w:val="00662CF3"/>
    <w:rsid w:val="00663782"/>
    <w:rsid w:val="00663EE6"/>
    <w:rsid w:val="00665A0B"/>
    <w:rsid w:val="006679FA"/>
    <w:rsid w:val="006715A6"/>
    <w:rsid w:val="00671ECB"/>
    <w:rsid w:val="00672521"/>
    <w:rsid w:val="00672CD0"/>
    <w:rsid w:val="00672E09"/>
    <w:rsid w:val="00673759"/>
    <w:rsid w:val="006737D8"/>
    <w:rsid w:val="00673A6B"/>
    <w:rsid w:val="00673AAD"/>
    <w:rsid w:val="006745E9"/>
    <w:rsid w:val="00675819"/>
    <w:rsid w:val="00675A8B"/>
    <w:rsid w:val="00675BCB"/>
    <w:rsid w:val="00676F2C"/>
    <w:rsid w:val="00676F75"/>
    <w:rsid w:val="0067719F"/>
    <w:rsid w:val="00677689"/>
    <w:rsid w:val="006802AB"/>
    <w:rsid w:val="006808D7"/>
    <w:rsid w:val="0068140D"/>
    <w:rsid w:val="00681A8F"/>
    <w:rsid w:val="00681B24"/>
    <w:rsid w:val="006822AF"/>
    <w:rsid w:val="00682493"/>
    <w:rsid w:val="006825F9"/>
    <w:rsid w:val="00682DD5"/>
    <w:rsid w:val="0068327E"/>
    <w:rsid w:val="0068397C"/>
    <w:rsid w:val="00684020"/>
    <w:rsid w:val="00684926"/>
    <w:rsid w:val="00685455"/>
    <w:rsid w:val="00685498"/>
    <w:rsid w:val="00686A23"/>
    <w:rsid w:val="00686B6E"/>
    <w:rsid w:val="0068760B"/>
    <w:rsid w:val="006876C7"/>
    <w:rsid w:val="00687BD7"/>
    <w:rsid w:val="00687F15"/>
    <w:rsid w:val="006906FD"/>
    <w:rsid w:val="00690B91"/>
    <w:rsid w:val="00690E78"/>
    <w:rsid w:val="006915D5"/>
    <w:rsid w:val="006927F8"/>
    <w:rsid w:val="00692FF1"/>
    <w:rsid w:val="006938EE"/>
    <w:rsid w:val="00693F31"/>
    <w:rsid w:val="00694165"/>
    <w:rsid w:val="00695821"/>
    <w:rsid w:val="00696875"/>
    <w:rsid w:val="006969DF"/>
    <w:rsid w:val="006973B8"/>
    <w:rsid w:val="006A0058"/>
    <w:rsid w:val="006A09A0"/>
    <w:rsid w:val="006A0ACA"/>
    <w:rsid w:val="006A13BA"/>
    <w:rsid w:val="006A189F"/>
    <w:rsid w:val="006A1900"/>
    <w:rsid w:val="006A29A0"/>
    <w:rsid w:val="006A2EA3"/>
    <w:rsid w:val="006A312E"/>
    <w:rsid w:val="006A34E4"/>
    <w:rsid w:val="006A39ED"/>
    <w:rsid w:val="006A3F2A"/>
    <w:rsid w:val="006A407B"/>
    <w:rsid w:val="006A459C"/>
    <w:rsid w:val="006A473B"/>
    <w:rsid w:val="006A4F55"/>
    <w:rsid w:val="006A511C"/>
    <w:rsid w:val="006A55CF"/>
    <w:rsid w:val="006A59D0"/>
    <w:rsid w:val="006A5B87"/>
    <w:rsid w:val="006A6164"/>
    <w:rsid w:val="006A67F0"/>
    <w:rsid w:val="006A6B19"/>
    <w:rsid w:val="006A6B6E"/>
    <w:rsid w:val="006A7229"/>
    <w:rsid w:val="006B03F4"/>
    <w:rsid w:val="006B07BC"/>
    <w:rsid w:val="006B154E"/>
    <w:rsid w:val="006B1CF7"/>
    <w:rsid w:val="006B275F"/>
    <w:rsid w:val="006B2822"/>
    <w:rsid w:val="006B3723"/>
    <w:rsid w:val="006B3A37"/>
    <w:rsid w:val="006B3CCD"/>
    <w:rsid w:val="006B4296"/>
    <w:rsid w:val="006B4356"/>
    <w:rsid w:val="006B551C"/>
    <w:rsid w:val="006B5EDD"/>
    <w:rsid w:val="006B62AE"/>
    <w:rsid w:val="006B7307"/>
    <w:rsid w:val="006B7E32"/>
    <w:rsid w:val="006B7EAF"/>
    <w:rsid w:val="006C011A"/>
    <w:rsid w:val="006C0845"/>
    <w:rsid w:val="006C0C3F"/>
    <w:rsid w:val="006C10B5"/>
    <w:rsid w:val="006C35E5"/>
    <w:rsid w:val="006C41A7"/>
    <w:rsid w:val="006C5463"/>
    <w:rsid w:val="006C558D"/>
    <w:rsid w:val="006C58B8"/>
    <w:rsid w:val="006C5D36"/>
    <w:rsid w:val="006C67C4"/>
    <w:rsid w:val="006C773B"/>
    <w:rsid w:val="006C7AC6"/>
    <w:rsid w:val="006C7C3F"/>
    <w:rsid w:val="006C7E0E"/>
    <w:rsid w:val="006D154A"/>
    <w:rsid w:val="006D1575"/>
    <w:rsid w:val="006D196B"/>
    <w:rsid w:val="006D2700"/>
    <w:rsid w:val="006D27B6"/>
    <w:rsid w:val="006D28E7"/>
    <w:rsid w:val="006D3871"/>
    <w:rsid w:val="006D3979"/>
    <w:rsid w:val="006D4282"/>
    <w:rsid w:val="006D467B"/>
    <w:rsid w:val="006D5759"/>
    <w:rsid w:val="006D594F"/>
    <w:rsid w:val="006D5E44"/>
    <w:rsid w:val="006D63F8"/>
    <w:rsid w:val="006D6403"/>
    <w:rsid w:val="006D6BB9"/>
    <w:rsid w:val="006D7062"/>
    <w:rsid w:val="006D7549"/>
    <w:rsid w:val="006D7FD0"/>
    <w:rsid w:val="006E0187"/>
    <w:rsid w:val="006E01E7"/>
    <w:rsid w:val="006E095F"/>
    <w:rsid w:val="006E0C17"/>
    <w:rsid w:val="006E1C07"/>
    <w:rsid w:val="006E20D3"/>
    <w:rsid w:val="006E241D"/>
    <w:rsid w:val="006E25B8"/>
    <w:rsid w:val="006E2AB9"/>
    <w:rsid w:val="006E330C"/>
    <w:rsid w:val="006E4FDE"/>
    <w:rsid w:val="006F0036"/>
    <w:rsid w:val="006F1063"/>
    <w:rsid w:val="006F17F5"/>
    <w:rsid w:val="006F198D"/>
    <w:rsid w:val="006F2224"/>
    <w:rsid w:val="006F2A6F"/>
    <w:rsid w:val="006F2EFA"/>
    <w:rsid w:val="006F35E3"/>
    <w:rsid w:val="006F3D34"/>
    <w:rsid w:val="006F41DB"/>
    <w:rsid w:val="006F43B1"/>
    <w:rsid w:val="006F5844"/>
    <w:rsid w:val="006F5A87"/>
    <w:rsid w:val="006F5D14"/>
    <w:rsid w:val="006F5EA2"/>
    <w:rsid w:val="006F71C5"/>
    <w:rsid w:val="006F75BD"/>
    <w:rsid w:val="006F75D6"/>
    <w:rsid w:val="00700C6C"/>
    <w:rsid w:val="00700E9F"/>
    <w:rsid w:val="007013CD"/>
    <w:rsid w:val="007019E5"/>
    <w:rsid w:val="00702CC2"/>
    <w:rsid w:val="00705B81"/>
    <w:rsid w:val="0070613F"/>
    <w:rsid w:val="00706B19"/>
    <w:rsid w:val="00706DD7"/>
    <w:rsid w:val="00707033"/>
    <w:rsid w:val="00707198"/>
    <w:rsid w:val="0070723E"/>
    <w:rsid w:val="00707A9A"/>
    <w:rsid w:val="00712053"/>
    <w:rsid w:val="00712130"/>
    <w:rsid w:val="00714C9A"/>
    <w:rsid w:val="00715C7D"/>
    <w:rsid w:val="00715E3F"/>
    <w:rsid w:val="00715F6D"/>
    <w:rsid w:val="007165B2"/>
    <w:rsid w:val="007166AA"/>
    <w:rsid w:val="00716704"/>
    <w:rsid w:val="00717748"/>
    <w:rsid w:val="007201B0"/>
    <w:rsid w:val="00720528"/>
    <w:rsid w:val="0072171D"/>
    <w:rsid w:val="00721D13"/>
    <w:rsid w:val="00722AB9"/>
    <w:rsid w:val="0072322C"/>
    <w:rsid w:val="00723234"/>
    <w:rsid w:val="00723D0C"/>
    <w:rsid w:val="00723D2A"/>
    <w:rsid w:val="00723E4B"/>
    <w:rsid w:val="00724A17"/>
    <w:rsid w:val="00724DFE"/>
    <w:rsid w:val="00724FAF"/>
    <w:rsid w:val="0072521C"/>
    <w:rsid w:val="00725318"/>
    <w:rsid w:val="00725831"/>
    <w:rsid w:val="00725A82"/>
    <w:rsid w:val="0072624D"/>
    <w:rsid w:val="0072680D"/>
    <w:rsid w:val="00726900"/>
    <w:rsid w:val="00726ED1"/>
    <w:rsid w:val="0072710E"/>
    <w:rsid w:val="007275FE"/>
    <w:rsid w:val="0072764F"/>
    <w:rsid w:val="00730521"/>
    <w:rsid w:val="007307E0"/>
    <w:rsid w:val="00730A16"/>
    <w:rsid w:val="00730B2B"/>
    <w:rsid w:val="0073147C"/>
    <w:rsid w:val="007318D1"/>
    <w:rsid w:val="00731A93"/>
    <w:rsid w:val="00731D51"/>
    <w:rsid w:val="0073257E"/>
    <w:rsid w:val="007327BF"/>
    <w:rsid w:val="00734660"/>
    <w:rsid w:val="0073583C"/>
    <w:rsid w:val="00736295"/>
    <w:rsid w:val="007369FE"/>
    <w:rsid w:val="007371EE"/>
    <w:rsid w:val="00737AA3"/>
    <w:rsid w:val="00737C37"/>
    <w:rsid w:val="00737CFC"/>
    <w:rsid w:val="00740162"/>
    <w:rsid w:val="007404DE"/>
    <w:rsid w:val="00741D2F"/>
    <w:rsid w:val="00741D45"/>
    <w:rsid w:val="007421B3"/>
    <w:rsid w:val="007427FF"/>
    <w:rsid w:val="00742D73"/>
    <w:rsid w:val="007431EE"/>
    <w:rsid w:val="00743C13"/>
    <w:rsid w:val="00743DF3"/>
    <w:rsid w:val="0074419D"/>
    <w:rsid w:val="007443C0"/>
    <w:rsid w:val="00744668"/>
    <w:rsid w:val="00744B3A"/>
    <w:rsid w:val="0074550F"/>
    <w:rsid w:val="00745685"/>
    <w:rsid w:val="0074572F"/>
    <w:rsid w:val="0074608C"/>
    <w:rsid w:val="00746281"/>
    <w:rsid w:val="0074676C"/>
    <w:rsid w:val="007468D5"/>
    <w:rsid w:val="0074698D"/>
    <w:rsid w:val="00746F09"/>
    <w:rsid w:val="007475A2"/>
    <w:rsid w:val="0074780A"/>
    <w:rsid w:val="00750322"/>
    <w:rsid w:val="00750544"/>
    <w:rsid w:val="00750660"/>
    <w:rsid w:val="007509F5"/>
    <w:rsid w:val="00750A02"/>
    <w:rsid w:val="00750B38"/>
    <w:rsid w:val="007516A8"/>
    <w:rsid w:val="007522B3"/>
    <w:rsid w:val="00752D76"/>
    <w:rsid w:val="007532EC"/>
    <w:rsid w:val="00753E68"/>
    <w:rsid w:val="007540C4"/>
    <w:rsid w:val="00755448"/>
    <w:rsid w:val="00755945"/>
    <w:rsid w:val="00755D18"/>
    <w:rsid w:val="0075653C"/>
    <w:rsid w:val="00757082"/>
    <w:rsid w:val="00757948"/>
    <w:rsid w:val="00757A0E"/>
    <w:rsid w:val="00757CD5"/>
    <w:rsid w:val="00760C88"/>
    <w:rsid w:val="007610D5"/>
    <w:rsid w:val="0076119C"/>
    <w:rsid w:val="00761256"/>
    <w:rsid w:val="00761720"/>
    <w:rsid w:val="007620A6"/>
    <w:rsid w:val="007624F1"/>
    <w:rsid w:val="00762CDE"/>
    <w:rsid w:val="00762EBE"/>
    <w:rsid w:val="0076474F"/>
    <w:rsid w:val="0076509A"/>
    <w:rsid w:val="00765515"/>
    <w:rsid w:val="00766735"/>
    <w:rsid w:val="00766790"/>
    <w:rsid w:val="00766889"/>
    <w:rsid w:val="0076772F"/>
    <w:rsid w:val="00770A60"/>
    <w:rsid w:val="00771E26"/>
    <w:rsid w:val="00772886"/>
    <w:rsid w:val="007730B4"/>
    <w:rsid w:val="0077379E"/>
    <w:rsid w:val="007741F1"/>
    <w:rsid w:val="007748F1"/>
    <w:rsid w:val="00775C17"/>
    <w:rsid w:val="0077600E"/>
    <w:rsid w:val="00776353"/>
    <w:rsid w:val="00776863"/>
    <w:rsid w:val="00776DC5"/>
    <w:rsid w:val="007770B7"/>
    <w:rsid w:val="00777A97"/>
    <w:rsid w:val="007800EB"/>
    <w:rsid w:val="00780445"/>
    <w:rsid w:val="00780859"/>
    <w:rsid w:val="00780F3A"/>
    <w:rsid w:val="00780F71"/>
    <w:rsid w:val="0078116D"/>
    <w:rsid w:val="00781267"/>
    <w:rsid w:val="0078223D"/>
    <w:rsid w:val="00782A31"/>
    <w:rsid w:val="00782FCE"/>
    <w:rsid w:val="007837E3"/>
    <w:rsid w:val="00783995"/>
    <w:rsid w:val="0078408B"/>
    <w:rsid w:val="007846CC"/>
    <w:rsid w:val="00785045"/>
    <w:rsid w:val="0078565C"/>
    <w:rsid w:val="0078634E"/>
    <w:rsid w:val="00786508"/>
    <w:rsid w:val="007869C0"/>
    <w:rsid w:val="00786B61"/>
    <w:rsid w:val="0078735D"/>
    <w:rsid w:val="00787B02"/>
    <w:rsid w:val="007900A2"/>
    <w:rsid w:val="007907B9"/>
    <w:rsid w:val="00790830"/>
    <w:rsid w:val="00790A30"/>
    <w:rsid w:val="00790EE7"/>
    <w:rsid w:val="00790EFA"/>
    <w:rsid w:val="00791547"/>
    <w:rsid w:val="0079179D"/>
    <w:rsid w:val="007918D6"/>
    <w:rsid w:val="00791DA3"/>
    <w:rsid w:val="007923D4"/>
    <w:rsid w:val="0079287A"/>
    <w:rsid w:val="0079327B"/>
    <w:rsid w:val="007934F4"/>
    <w:rsid w:val="00795135"/>
    <w:rsid w:val="007952FA"/>
    <w:rsid w:val="00795393"/>
    <w:rsid w:val="00795701"/>
    <w:rsid w:val="0079594B"/>
    <w:rsid w:val="007962A1"/>
    <w:rsid w:val="007A08DB"/>
    <w:rsid w:val="007A0900"/>
    <w:rsid w:val="007A0A94"/>
    <w:rsid w:val="007A1420"/>
    <w:rsid w:val="007A1552"/>
    <w:rsid w:val="007A19A0"/>
    <w:rsid w:val="007A2DF7"/>
    <w:rsid w:val="007A317A"/>
    <w:rsid w:val="007A3387"/>
    <w:rsid w:val="007A3F45"/>
    <w:rsid w:val="007A401C"/>
    <w:rsid w:val="007A4281"/>
    <w:rsid w:val="007A437D"/>
    <w:rsid w:val="007A4B4F"/>
    <w:rsid w:val="007A4E0F"/>
    <w:rsid w:val="007A6501"/>
    <w:rsid w:val="007A6814"/>
    <w:rsid w:val="007A6E4C"/>
    <w:rsid w:val="007A7190"/>
    <w:rsid w:val="007A7ADA"/>
    <w:rsid w:val="007A7E8B"/>
    <w:rsid w:val="007B0764"/>
    <w:rsid w:val="007B107F"/>
    <w:rsid w:val="007B1B5B"/>
    <w:rsid w:val="007B1DE0"/>
    <w:rsid w:val="007B2629"/>
    <w:rsid w:val="007B3614"/>
    <w:rsid w:val="007B3CC1"/>
    <w:rsid w:val="007B4411"/>
    <w:rsid w:val="007B4D8A"/>
    <w:rsid w:val="007B5D00"/>
    <w:rsid w:val="007B6130"/>
    <w:rsid w:val="007B6136"/>
    <w:rsid w:val="007B68E4"/>
    <w:rsid w:val="007B729E"/>
    <w:rsid w:val="007B75EE"/>
    <w:rsid w:val="007B764B"/>
    <w:rsid w:val="007B7C4B"/>
    <w:rsid w:val="007C077C"/>
    <w:rsid w:val="007C0D62"/>
    <w:rsid w:val="007C1EF3"/>
    <w:rsid w:val="007C2224"/>
    <w:rsid w:val="007C2A35"/>
    <w:rsid w:val="007C3131"/>
    <w:rsid w:val="007C3996"/>
    <w:rsid w:val="007C4334"/>
    <w:rsid w:val="007C4398"/>
    <w:rsid w:val="007C43BD"/>
    <w:rsid w:val="007C46B5"/>
    <w:rsid w:val="007C4EC7"/>
    <w:rsid w:val="007C509F"/>
    <w:rsid w:val="007C5496"/>
    <w:rsid w:val="007C628B"/>
    <w:rsid w:val="007C64EB"/>
    <w:rsid w:val="007C6DEB"/>
    <w:rsid w:val="007C7C49"/>
    <w:rsid w:val="007D0C73"/>
    <w:rsid w:val="007D120E"/>
    <w:rsid w:val="007D1237"/>
    <w:rsid w:val="007D1485"/>
    <w:rsid w:val="007D14CD"/>
    <w:rsid w:val="007D19E0"/>
    <w:rsid w:val="007D1BE9"/>
    <w:rsid w:val="007D2EDA"/>
    <w:rsid w:val="007D30E7"/>
    <w:rsid w:val="007D31A4"/>
    <w:rsid w:val="007D32BC"/>
    <w:rsid w:val="007D34AE"/>
    <w:rsid w:val="007D37AB"/>
    <w:rsid w:val="007D38B0"/>
    <w:rsid w:val="007D4243"/>
    <w:rsid w:val="007D4967"/>
    <w:rsid w:val="007D4BE9"/>
    <w:rsid w:val="007D5ED3"/>
    <w:rsid w:val="007D7071"/>
    <w:rsid w:val="007D70A4"/>
    <w:rsid w:val="007D7294"/>
    <w:rsid w:val="007D7347"/>
    <w:rsid w:val="007D7727"/>
    <w:rsid w:val="007D780C"/>
    <w:rsid w:val="007D787A"/>
    <w:rsid w:val="007D7CBE"/>
    <w:rsid w:val="007E070D"/>
    <w:rsid w:val="007E07C4"/>
    <w:rsid w:val="007E080B"/>
    <w:rsid w:val="007E1E51"/>
    <w:rsid w:val="007E2295"/>
    <w:rsid w:val="007E24BA"/>
    <w:rsid w:val="007E25C6"/>
    <w:rsid w:val="007E2841"/>
    <w:rsid w:val="007E2BCA"/>
    <w:rsid w:val="007E2F1C"/>
    <w:rsid w:val="007E2F23"/>
    <w:rsid w:val="007E2FA0"/>
    <w:rsid w:val="007E41F1"/>
    <w:rsid w:val="007E4A30"/>
    <w:rsid w:val="007E4C70"/>
    <w:rsid w:val="007E4CD2"/>
    <w:rsid w:val="007E4FBD"/>
    <w:rsid w:val="007E5061"/>
    <w:rsid w:val="007E5542"/>
    <w:rsid w:val="007E5638"/>
    <w:rsid w:val="007E59A4"/>
    <w:rsid w:val="007E5F08"/>
    <w:rsid w:val="007E626E"/>
    <w:rsid w:val="007E63DA"/>
    <w:rsid w:val="007E6748"/>
    <w:rsid w:val="007E767A"/>
    <w:rsid w:val="007E78E5"/>
    <w:rsid w:val="007F04EA"/>
    <w:rsid w:val="007F05B2"/>
    <w:rsid w:val="007F05D2"/>
    <w:rsid w:val="007F09AA"/>
    <w:rsid w:val="007F0C7A"/>
    <w:rsid w:val="007F1EF2"/>
    <w:rsid w:val="007F204B"/>
    <w:rsid w:val="007F3181"/>
    <w:rsid w:val="007F4522"/>
    <w:rsid w:val="007F496B"/>
    <w:rsid w:val="007F49B3"/>
    <w:rsid w:val="007F4F4F"/>
    <w:rsid w:val="007F5E40"/>
    <w:rsid w:val="007F60BC"/>
    <w:rsid w:val="007F640E"/>
    <w:rsid w:val="007F7F76"/>
    <w:rsid w:val="00800463"/>
    <w:rsid w:val="0080070B"/>
    <w:rsid w:val="00801D05"/>
    <w:rsid w:val="008020F6"/>
    <w:rsid w:val="00802316"/>
    <w:rsid w:val="00802B6B"/>
    <w:rsid w:val="0080305C"/>
    <w:rsid w:val="00803106"/>
    <w:rsid w:val="008031C5"/>
    <w:rsid w:val="00803478"/>
    <w:rsid w:val="008034F8"/>
    <w:rsid w:val="00803EB3"/>
    <w:rsid w:val="00804126"/>
    <w:rsid w:val="00804A93"/>
    <w:rsid w:val="008058C1"/>
    <w:rsid w:val="00805D4E"/>
    <w:rsid w:val="00805F50"/>
    <w:rsid w:val="008063E6"/>
    <w:rsid w:val="00806665"/>
    <w:rsid w:val="00806F2B"/>
    <w:rsid w:val="00807738"/>
    <w:rsid w:val="0080798F"/>
    <w:rsid w:val="008100AF"/>
    <w:rsid w:val="008105A4"/>
    <w:rsid w:val="00811256"/>
    <w:rsid w:val="0081168A"/>
    <w:rsid w:val="00812073"/>
    <w:rsid w:val="00813D50"/>
    <w:rsid w:val="00814CD9"/>
    <w:rsid w:val="008157E4"/>
    <w:rsid w:val="00815C1E"/>
    <w:rsid w:val="008160F3"/>
    <w:rsid w:val="00817927"/>
    <w:rsid w:val="00817991"/>
    <w:rsid w:val="00817FE9"/>
    <w:rsid w:val="00820388"/>
    <w:rsid w:val="00821073"/>
    <w:rsid w:val="00821883"/>
    <w:rsid w:val="00822471"/>
    <w:rsid w:val="00822947"/>
    <w:rsid w:val="00822AD5"/>
    <w:rsid w:val="00822B7B"/>
    <w:rsid w:val="00822EF0"/>
    <w:rsid w:val="008241EB"/>
    <w:rsid w:val="00824299"/>
    <w:rsid w:val="008250BA"/>
    <w:rsid w:val="0082549E"/>
    <w:rsid w:val="00825A8D"/>
    <w:rsid w:val="0082624F"/>
    <w:rsid w:val="0082657C"/>
    <w:rsid w:val="00826655"/>
    <w:rsid w:val="00826AF8"/>
    <w:rsid w:val="008271D6"/>
    <w:rsid w:val="008272F2"/>
    <w:rsid w:val="00827DE0"/>
    <w:rsid w:val="00830553"/>
    <w:rsid w:val="00832AA3"/>
    <w:rsid w:val="008337DB"/>
    <w:rsid w:val="00833882"/>
    <w:rsid w:val="00834107"/>
    <w:rsid w:val="008342E7"/>
    <w:rsid w:val="008350EB"/>
    <w:rsid w:val="00835F22"/>
    <w:rsid w:val="008365CD"/>
    <w:rsid w:val="008377BA"/>
    <w:rsid w:val="00837BEB"/>
    <w:rsid w:val="00840EEB"/>
    <w:rsid w:val="00842C50"/>
    <w:rsid w:val="00843330"/>
    <w:rsid w:val="00843D66"/>
    <w:rsid w:val="00843D88"/>
    <w:rsid w:val="00844A34"/>
    <w:rsid w:val="008452B7"/>
    <w:rsid w:val="008461A9"/>
    <w:rsid w:val="008466E8"/>
    <w:rsid w:val="008504B6"/>
    <w:rsid w:val="008507D5"/>
    <w:rsid w:val="00850889"/>
    <w:rsid w:val="008508A4"/>
    <w:rsid w:val="00850FE9"/>
    <w:rsid w:val="00851043"/>
    <w:rsid w:val="0085108A"/>
    <w:rsid w:val="00851295"/>
    <w:rsid w:val="00851CA7"/>
    <w:rsid w:val="0085252A"/>
    <w:rsid w:val="00852D31"/>
    <w:rsid w:val="00852F14"/>
    <w:rsid w:val="00853997"/>
    <w:rsid w:val="0085436B"/>
    <w:rsid w:val="00854A8B"/>
    <w:rsid w:val="00855C18"/>
    <w:rsid w:val="00855C3A"/>
    <w:rsid w:val="00855F4D"/>
    <w:rsid w:val="00855FA7"/>
    <w:rsid w:val="008562E3"/>
    <w:rsid w:val="00856A8B"/>
    <w:rsid w:val="00857382"/>
    <w:rsid w:val="008577D7"/>
    <w:rsid w:val="00857C7E"/>
    <w:rsid w:val="008615E4"/>
    <w:rsid w:val="008621C8"/>
    <w:rsid w:val="00862E21"/>
    <w:rsid w:val="00863336"/>
    <w:rsid w:val="0086390A"/>
    <w:rsid w:val="00863C3B"/>
    <w:rsid w:val="00863C6C"/>
    <w:rsid w:val="008641C0"/>
    <w:rsid w:val="00864415"/>
    <w:rsid w:val="00864B82"/>
    <w:rsid w:val="008650E7"/>
    <w:rsid w:val="008653FA"/>
    <w:rsid w:val="00865FC9"/>
    <w:rsid w:val="00866210"/>
    <w:rsid w:val="0086673C"/>
    <w:rsid w:val="008669A8"/>
    <w:rsid w:val="00866E3A"/>
    <w:rsid w:val="008672B1"/>
    <w:rsid w:val="008676A5"/>
    <w:rsid w:val="00867E0B"/>
    <w:rsid w:val="008709DC"/>
    <w:rsid w:val="00870A7A"/>
    <w:rsid w:val="00870B6C"/>
    <w:rsid w:val="00870D84"/>
    <w:rsid w:val="0087101E"/>
    <w:rsid w:val="00871C8D"/>
    <w:rsid w:val="008727F1"/>
    <w:rsid w:val="008741BF"/>
    <w:rsid w:val="0087437E"/>
    <w:rsid w:val="008753B1"/>
    <w:rsid w:val="00875C2E"/>
    <w:rsid w:val="008765FD"/>
    <w:rsid w:val="008769FA"/>
    <w:rsid w:val="00876A05"/>
    <w:rsid w:val="008777BB"/>
    <w:rsid w:val="00877BE4"/>
    <w:rsid w:val="00881083"/>
    <w:rsid w:val="00882CF9"/>
    <w:rsid w:val="0088406B"/>
    <w:rsid w:val="0088408B"/>
    <w:rsid w:val="00884726"/>
    <w:rsid w:val="008847CC"/>
    <w:rsid w:val="0088488D"/>
    <w:rsid w:val="008850AA"/>
    <w:rsid w:val="00885CFF"/>
    <w:rsid w:val="008862F3"/>
    <w:rsid w:val="0088641F"/>
    <w:rsid w:val="00887229"/>
    <w:rsid w:val="008875FB"/>
    <w:rsid w:val="00887C7D"/>
    <w:rsid w:val="0089021C"/>
    <w:rsid w:val="008902CC"/>
    <w:rsid w:val="008906F3"/>
    <w:rsid w:val="008912FE"/>
    <w:rsid w:val="008914A3"/>
    <w:rsid w:val="00891974"/>
    <w:rsid w:val="0089215C"/>
    <w:rsid w:val="00894A24"/>
    <w:rsid w:val="0089510E"/>
    <w:rsid w:val="0089572A"/>
    <w:rsid w:val="00895F84"/>
    <w:rsid w:val="00896147"/>
    <w:rsid w:val="00896266"/>
    <w:rsid w:val="00896793"/>
    <w:rsid w:val="00896917"/>
    <w:rsid w:val="00896A43"/>
    <w:rsid w:val="00896B6A"/>
    <w:rsid w:val="00896F0B"/>
    <w:rsid w:val="0089753D"/>
    <w:rsid w:val="00897C9C"/>
    <w:rsid w:val="00897F5E"/>
    <w:rsid w:val="008A006F"/>
    <w:rsid w:val="008A00E1"/>
    <w:rsid w:val="008A0625"/>
    <w:rsid w:val="008A11B3"/>
    <w:rsid w:val="008A1465"/>
    <w:rsid w:val="008A1BFB"/>
    <w:rsid w:val="008A1DAD"/>
    <w:rsid w:val="008A1E12"/>
    <w:rsid w:val="008A223D"/>
    <w:rsid w:val="008A2B23"/>
    <w:rsid w:val="008A2E70"/>
    <w:rsid w:val="008A32D4"/>
    <w:rsid w:val="008A3850"/>
    <w:rsid w:val="008A3B59"/>
    <w:rsid w:val="008A46A0"/>
    <w:rsid w:val="008A4E50"/>
    <w:rsid w:val="008A4FA3"/>
    <w:rsid w:val="008A6166"/>
    <w:rsid w:val="008A638D"/>
    <w:rsid w:val="008A6A5B"/>
    <w:rsid w:val="008A762B"/>
    <w:rsid w:val="008A7D39"/>
    <w:rsid w:val="008B0598"/>
    <w:rsid w:val="008B0A48"/>
    <w:rsid w:val="008B174C"/>
    <w:rsid w:val="008B2260"/>
    <w:rsid w:val="008B24DF"/>
    <w:rsid w:val="008B2644"/>
    <w:rsid w:val="008B278C"/>
    <w:rsid w:val="008B2F46"/>
    <w:rsid w:val="008B3C94"/>
    <w:rsid w:val="008B407D"/>
    <w:rsid w:val="008B4467"/>
    <w:rsid w:val="008B4953"/>
    <w:rsid w:val="008B54E7"/>
    <w:rsid w:val="008B6705"/>
    <w:rsid w:val="008B6773"/>
    <w:rsid w:val="008B7173"/>
    <w:rsid w:val="008C02F4"/>
    <w:rsid w:val="008C0344"/>
    <w:rsid w:val="008C03AD"/>
    <w:rsid w:val="008C0FE4"/>
    <w:rsid w:val="008C19B3"/>
    <w:rsid w:val="008C1AF2"/>
    <w:rsid w:val="008C1D87"/>
    <w:rsid w:val="008C21B9"/>
    <w:rsid w:val="008C31C4"/>
    <w:rsid w:val="008C37F0"/>
    <w:rsid w:val="008C406F"/>
    <w:rsid w:val="008C4161"/>
    <w:rsid w:val="008C5472"/>
    <w:rsid w:val="008C553F"/>
    <w:rsid w:val="008C571F"/>
    <w:rsid w:val="008C5790"/>
    <w:rsid w:val="008C723A"/>
    <w:rsid w:val="008C7949"/>
    <w:rsid w:val="008C7C89"/>
    <w:rsid w:val="008C7E7B"/>
    <w:rsid w:val="008D051A"/>
    <w:rsid w:val="008D0B5B"/>
    <w:rsid w:val="008D15BB"/>
    <w:rsid w:val="008D1864"/>
    <w:rsid w:val="008D1C0E"/>
    <w:rsid w:val="008D2689"/>
    <w:rsid w:val="008D2F44"/>
    <w:rsid w:val="008D3104"/>
    <w:rsid w:val="008D3325"/>
    <w:rsid w:val="008D3BDD"/>
    <w:rsid w:val="008D4663"/>
    <w:rsid w:val="008D4881"/>
    <w:rsid w:val="008D53D8"/>
    <w:rsid w:val="008D5F62"/>
    <w:rsid w:val="008D60FD"/>
    <w:rsid w:val="008D6924"/>
    <w:rsid w:val="008D6A87"/>
    <w:rsid w:val="008D71D6"/>
    <w:rsid w:val="008D733A"/>
    <w:rsid w:val="008D7987"/>
    <w:rsid w:val="008D79A4"/>
    <w:rsid w:val="008D7AA3"/>
    <w:rsid w:val="008E04C3"/>
    <w:rsid w:val="008E071D"/>
    <w:rsid w:val="008E0779"/>
    <w:rsid w:val="008E0D77"/>
    <w:rsid w:val="008E0DE0"/>
    <w:rsid w:val="008E1992"/>
    <w:rsid w:val="008E216A"/>
    <w:rsid w:val="008E2267"/>
    <w:rsid w:val="008E26BD"/>
    <w:rsid w:val="008E316B"/>
    <w:rsid w:val="008E3529"/>
    <w:rsid w:val="008E3BF5"/>
    <w:rsid w:val="008E4F12"/>
    <w:rsid w:val="008E6003"/>
    <w:rsid w:val="008E64B6"/>
    <w:rsid w:val="008E6D69"/>
    <w:rsid w:val="008E7146"/>
    <w:rsid w:val="008E7690"/>
    <w:rsid w:val="008E76EF"/>
    <w:rsid w:val="008F016A"/>
    <w:rsid w:val="008F0E38"/>
    <w:rsid w:val="008F0E9A"/>
    <w:rsid w:val="008F141F"/>
    <w:rsid w:val="008F32AA"/>
    <w:rsid w:val="008F3A7A"/>
    <w:rsid w:val="008F3B17"/>
    <w:rsid w:val="008F41E7"/>
    <w:rsid w:val="008F42D5"/>
    <w:rsid w:val="008F4FF0"/>
    <w:rsid w:val="008F638B"/>
    <w:rsid w:val="008F6825"/>
    <w:rsid w:val="008F68B0"/>
    <w:rsid w:val="008F697E"/>
    <w:rsid w:val="008F6AD3"/>
    <w:rsid w:val="008F7ABD"/>
    <w:rsid w:val="008F7D52"/>
    <w:rsid w:val="008F7D66"/>
    <w:rsid w:val="008F7FC0"/>
    <w:rsid w:val="00900575"/>
    <w:rsid w:val="009009DA"/>
    <w:rsid w:val="00900ED5"/>
    <w:rsid w:val="00902065"/>
    <w:rsid w:val="009021AC"/>
    <w:rsid w:val="009026AD"/>
    <w:rsid w:val="00902830"/>
    <w:rsid w:val="00902E86"/>
    <w:rsid w:val="00903149"/>
    <w:rsid w:val="0090351B"/>
    <w:rsid w:val="00903A0D"/>
    <w:rsid w:val="00903B2A"/>
    <w:rsid w:val="00903F94"/>
    <w:rsid w:val="0090442C"/>
    <w:rsid w:val="009057B8"/>
    <w:rsid w:val="00905E55"/>
    <w:rsid w:val="00906012"/>
    <w:rsid w:val="009061EB"/>
    <w:rsid w:val="0090645E"/>
    <w:rsid w:val="009068FC"/>
    <w:rsid w:val="009069B3"/>
    <w:rsid w:val="009072B3"/>
    <w:rsid w:val="00907976"/>
    <w:rsid w:val="00907A38"/>
    <w:rsid w:val="00907D6D"/>
    <w:rsid w:val="00907D74"/>
    <w:rsid w:val="0091094F"/>
    <w:rsid w:val="00911810"/>
    <w:rsid w:val="00911DD8"/>
    <w:rsid w:val="00912512"/>
    <w:rsid w:val="009129E9"/>
    <w:rsid w:val="00913528"/>
    <w:rsid w:val="00913B50"/>
    <w:rsid w:val="00913EB9"/>
    <w:rsid w:val="009170C3"/>
    <w:rsid w:val="00917188"/>
    <w:rsid w:val="0091757F"/>
    <w:rsid w:val="00917596"/>
    <w:rsid w:val="00917988"/>
    <w:rsid w:val="009206E6"/>
    <w:rsid w:val="00922472"/>
    <w:rsid w:val="00922CFE"/>
    <w:rsid w:val="009234B1"/>
    <w:rsid w:val="009243FB"/>
    <w:rsid w:val="00924890"/>
    <w:rsid w:val="0092536F"/>
    <w:rsid w:val="00925866"/>
    <w:rsid w:val="00925D4F"/>
    <w:rsid w:val="00930149"/>
    <w:rsid w:val="009318A7"/>
    <w:rsid w:val="00932FCB"/>
    <w:rsid w:val="00933347"/>
    <w:rsid w:val="00933B90"/>
    <w:rsid w:val="0093402E"/>
    <w:rsid w:val="00934E8A"/>
    <w:rsid w:val="00935149"/>
    <w:rsid w:val="00935525"/>
    <w:rsid w:val="00935850"/>
    <w:rsid w:val="00936804"/>
    <w:rsid w:val="009372D1"/>
    <w:rsid w:val="009374E6"/>
    <w:rsid w:val="0093776D"/>
    <w:rsid w:val="00937C3B"/>
    <w:rsid w:val="00937F2C"/>
    <w:rsid w:val="00940480"/>
    <w:rsid w:val="00940684"/>
    <w:rsid w:val="00940D49"/>
    <w:rsid w:val="009410B9"/>
    <w:rsid w:val="00941DB8"/>
    <w:rsid w:val="00941FA6"/>
    <w:rsid w:val="00942D07"/>
    <w:rsid w:val="009431AB"/>
    <w:rsid w:val="00943769"/>
    <w:rsid w:val="009438DC"/>
    <w:rsid w:val="00944363"/>
    <w:rsid w:val="009444C4"/>
    <w:rsid w:val="009454CA"/>
    <w:rsid w:val="00946157"/>
    <w:rsid w:val="009466D1"/>
    <w:rsid w:val="00946B0B"/>
    <w:rsid w:val="00947BEC"/>
    <w:rsid w:val="0095007A"/>
    <w:rsid w:val="00950EF4"/>
    <w:rsid w:val="0095131F"/>
    <w:rsid w:val="00951577"/>
    <w:rsid w:val="009517F5"/>
    <w:rsid w:val="00952A75"/>
    <w:rsid w:val="00953095"/>
    <w:rsid w:val="0095336F"/>
    <w:rsid w:val="00953CBA"/>
    <w:rsid w:val="00954D87"/>
    <w:rsid w:val="009554E0"/>
    <w:rsid w:val="009555B9"/>
    <w:rsid w:val="009556D5"/>
    <w:rsid w:val="00955CAC"/>
    <w:rsid w:val="00955D41"/>
    <w:rsid w:val="0095604B"/>
    <w:rsid w:val="00956050"/>
    <w:rsid w:val="009560FB"/>
    <w:rsid w:val="0095761E"/>
    <w:rsid w:val="00957E96"/>
    <w:rsid w:val="0096063E"/>
    <w:rsid w:val="00960CFA"/>
    <w:rsid w:val="0096120B"/>
    <w:rsid w:val="00961235"/>
    <w:rsid w:val="00961253"/>
    <w:rsid w:val="00961419"/>
    <w:rsid w:val="00962A14"/>
    <w:rsid w:val="00962FD8"/>
    <w:rsid w:val="0096321A"/>
    <w:rsid w:val="0096321D"/>
    <w:rsid w:val="00963285"/>
    <w:rsid w:val="009633CC"/>
    <w:rsid w:val="0096351C"/>
    <w:rsid w:val="0096357A"/>
    <w:rsid w:val="00964D1C"/>
    <w:rsid w:val="00965059"/>
    <w:rsid w:val="00965F10"/>
    <w:rsid w:val="009665EF"/>
    <w:rsid w:val="00966732"/>
    <w:rsid w:val="00966793"/>
    <w:rsid w:val="009678DF"/>
    <w:rsid w:val="00970727"/>
    <w:rsid w:val="00970DE5"/>
    <w:rsid w:val="009711E9"/>
    <w:rsid w:val="00971276"/>
    <w:rsid w:val="00971767"/>
    <w:rsid w:val="00971A9F"/>
    <w:rsid w:val="00972B76"/>
    <w:rsid w:val="0097350C"/>
    <w:rsid w:val="0097364C"/>
    <w:rsid w:val="00973770"/>
    <w:rsid w:val="00973F6C"/>
    <w:rsid w:val="00974278"/>
    <w:rsid w:val="00974A92"/>
    <w:rsid w:val="00974F1A"/>
    <w:rsid w:val="00975F87"/>
    <w:rsid w:val="00975F99"/>
    <w:rsid w:val="009761CE"/>
    <w:rsid w:val="009761F4"/>
    <w:rsid w:val="009775A3"/>
    <w:rsid w:val="00977694"/>
    <w:rsid w:val="009779A1"/>
    <w:rsid w:val="00980412"/>
    <w:rsid w:val="00980413"/>
    <w:rsid w:val="009810DB"/>
    <w:rsid w:val="009816CD"/>
    <w:rsid w:val="0098186C"/>
    <w:rsid w:val="00981BC2"/>
    <w:rsid w:val="00981F67"/>
    <w:rsid w:val="009822D5"/>
    <w:rsid w:val="009829E7"/>
    <w:rsid w:val="00983517"/>
    <w:rsid w:val="00983692"/>
    <w:rsid w:val="00983822"/>
    <w:rsid w:val="009848C2"/>
    <w:rsid w:val="00984DF6"/>
    <w:rsid w:val="009853BA"/>
    <w:rsid w:val="009858B3"/>
    <w:rsid w:val="00986114"/>
    <w:rsid w:val="009866D7"/>
    <w:rsid w:val="009878D7"/>
    <w:rsid w:val="00987BAA"/>
    <w:rsid w:val="00987D59"/>
    <w:rsid w:val="00990472"/>
    <w:rsid w:val="00990A2B"/>
    <w:rsid w:val="00990C96"/>
    <w:rsid w:val="00991846"/>
    <w:rsid w:val="00991C3B"/>
    <w:rsid w:val="00991F52"/>
    <w:rsid w:val="0099242F"/>
    <w:rsid w:val="009925FE"/>
    <w:rsid w:val="00992A52"/>
    <w:rsid w:val="00992B49"/>
    <w:rsid w:val="009939EE"/>
    <w:rsid w:val="00993C22"/>
    <w:rsid w:val="00994445"/>
    <w:rsid w:val="009952AC"/>
    <w:rsid w:val="009958DB"/>
    <w:rsid w:val="00995B86"/>
    <w:rsid w:val="00995C6B"/>
    <w:rsid w:val="0099608C"/>
    <w:rsid w:val="00996B65"/>
    <w:rsid w:val="00997190"/>
    <w:rsid w:val="00997B4E"/>
    <w:rsid w:val="00997C4B"/>
    <w:rsid w:val="00997DA7"/>
    <w:rsid w:val="009A02C7"/>
    <w:rsid w:val="009A113F"/>
    <w:rsid w:val="009A143B"/>
    <w:rsid w:val="009A1555"/>
    <w:rsid w:val="009A1B86"/>
    <w:rsid w:val="009A2689"/>
    <w:rsid w:val="009A2DD2"/>
    <w:rsid w:val="009A3063"/>
    <w:rsid w:val="009A32F5"/>
    <w:rsid w:val="009A3466"/>
    <w:rsid w:val="009A47F5"/>
    <w:rsid w:val="009A5664"/>
    <w:rsid w:val="009A5826"/>
    <w:rsid w:val="009A5EAE"/>
    <w:rsid w:val="009A5FEC"/>
    <w:rsid w:val="009A6A1B"/>
    <w:rsid w:val="009A7249"/>
    <w:rsid w:val="009A7833"/>
    <w:rsid w:val="009A78CC"/>
    <w:rsid w:val="009A7D4E"/>
    <w:rsid w:val="009B1688"/>
    <w:rsid w:val="009B18AB"/>
    <w:rsid w:val="009B1E17"/>
    <w:rsid w:val="009B2A1B"/>
    <w:rsid w:val="009B2DBE"/>
    <w:rsid w:val="009B3F1A"/>
    <w:rsid w:val="009B402D"/>
    <w:rsid w:val="009B433F"/>
    <w:rsid w:val="009B453D"/>
    <w:rsid w:val="009B4781"/>
    <w:rsid w:val="009B525D"/>
    <w:rsid w:val="009B5904"/>
    <w:rsid w:val="009B5B46"/>
    <w:rsid w:val="009B5B49"/>
    <w:rsid w:val="009B5FA6"/>
    <w:rsid w:val="009B5FE5"/>
    <w:rsid w:val="009B63B9"/>
    <w:rsid w:val="009B6D6E"/>
    <w:rsid w:val="009B700A"/>
    <w:rsid w:val="009B72C5"/>
    <w:rsid w:val="009C0BA5"/>
    <w:rsid w:val="009C229A"/>
    <w:rsid w:val="009C2831"/>
    <w:rsid w:val="009C34D7"/>
    <w:rsid w:val="009C3E21"/>
    <w:rsid w:val="009C4DB0"/>
    <w:rsid w:val="009C5081"/>
    <w:rsid w:val="009C50E9"/>
    <w:rsid w:val="009C5273"/>
    <w:rsid w:val="009C5353"/>
    <w:rsid w:val="009C57F1"/>
    <w:rsid w:val="009C5C94"/>
    <w:rsid w:val="009C659F"/>
    <w:rsid w:val="009C7135"/>
    <w:rsid w:val="009C73ED"/>
    <w:rsid w:val="009C7B97"/>
    <w:rsid w:val="009D02AE"/>
    <w:rsid w:val="009D0B6E"/>
    <w:rsid w:val="009D0CEC"/>
    <w:rsid w:val="009D0E4F"/>
    <w:rsid w:val="009D114B"/>
    <w:rsid w:val="009D1D7B"/>
    <w:rsid w:val="009D1D84"/>
    <w:rsid w:val="009D28AF"/>
    <w:rsid w:val="009D323C"/>
    <w:rsid w:val="009D3E69"/>
    <w:rsid w:val="009D42B1"/>
    <w:rsid w:val="009D5BE7"/>
    <w:rsid w:val="009D5C35"/>
    <w:rsid w:val="009D61B1"/>
    <w:rsid w:val="009D6912"/>
    <w:rsid w:val="009D7947"/>
    <w:rsid w:val="009E0C23"/>
    <w:rsid w:val="009E0E69"/>
    <w:rsid w:val="009E12AE"/>
    <w:rsid w:val="009E208B"/>
    <w:rsid w:val="009E22D6"/>
    <w:rsid w:val="009E3470"/>
    <w:rsid w:val="009E4269"/>
    <w:rsid w:val="009E50A6"/>
    <w:rsid w:val="009E53B1"/>
    <w:rsid w:val="009F04D9"/>
    <w:rsid w:val="009F102E"/>
    <w:rsid w:val="009F1C05"/>
    <w:rsid w:val="009F1E8C"/>
    <w:rsid w:val="009F22AD"/>
    <w:rsid w:val="009F2662"/>
    <w:rsid w:val="009F3437"/>
    <w:rsid w:val="009F390B"/>
    <w:rsid w:val="009F3BB7"/>
    <w:rsid w:val="009F4440"/>
    <w:rsid w:val="009F4AF7"/>
    <w:rsid w:val="009F70E0"/>
    <w:rsid w:val="00A0011E"/>
    <w:rsid w:val="00A002FB"/>
    <w:rsid w:val="00A007DD"/>
    <w:rsid w:val="00A0192F"/>
    <w:rsid w:val="00A01D78"/>
    <w:rsid w:val="00A023C3"/>
    <w:rsid w:val="00A025C8"/>
    <w:rsid w:val="00A026E4"/>
    <w:rsid w:val="00A02A21"/>
    <w:rsid w:val="00A02CA1"/>
    <w:rsid w:val="00A02E79"/>
    <w:rsid w:val="00A02F89"/>
    <w:rsid w:val="00A03197"/>
    <w:rsid w:val="00A047D8"/>
    <w:rsid w:val="00A04FBF"/>
    <w:rsid w:val="00A0566B"/>
    <w:rsid w:val="00A0568E"/>
    <w:rsid w:val="00A05DAF"/>
    <w:rsid w:val="00A06BBF"/>
    <w:rsid w:val="00A07266"/>
    <w:rsid w:val="00A07DC9"/>
    <w:rsid w:val="00A10105"/>
    <w:rsid w:val="00A10632"/>
    <w:rsid w:val="00A10FB0"/>
    <w:rsid w:val="00A11772"/>
    <w:rsid w:val="00A11912"/>
    <w:rsid w:val="00A12093"/>
    <w:rsid w:val="00A128C0"/>
    <w:rsid w:val="00A12D50"/>
    <w:rsid w:val="00A135BC"/>
    <w:rsid w:val="00A13B75"/>
    <w:rsid w:val="00A14651"/>
    <w:rsid w:val="00A14F76"/>
    <w:rsid w:val="00A151FC"/>
    <w:rsid w:val="00A157B2"/>
    <w:rsid w:val="00A159B5"/>
    <w:rsid w:val="00A16CC0"/>
    <w:rsid w:val="00A16E24"/>
    <w:rsid w:val="00A174A9"/>
    <w:rsid w:val="00A17ED8"/>
    <w:rsid w:val="00A20AF2"/>
    <w:rsid w:val="00A2141A"/>
    <w:rsid w:val="00A2166C"/>
    <w:rsid w:val="00A21A35"/>
    <w:rsid w:val="00A21D1F"/>
    <w:rsid w:val="00A22934"/>
    <w:rsid w:val="00A22D58"/>
    <w:rsid w:val="00A22DDC"/>
    <w:rsid w:val="00A23EBE"/>
    <w:rsid w:val="00A25BB7"/>
    <w:rsid w:val="00A25E32"/>
    <w:rsid w:val="00A2626A"/>
    <w:rsid w:val="00A2653C"/>
    <w:rsid w:val="00A26960"/>
    <w:rsid w:val="00A26F32"/>
    <w:rsid w:val="00A270B0"/>
    <w:rsid w:val="00A273AC"/>
    <w:rsid w:val="00A3032B"/>
    <w:rsid w:val="00A3070A"/>
    <w:rsid w:val="00A307C8"/>
    <w:rsid w:val="00A31393"/>
    <w:rsid w:val="00A314C0"/>
    <w:rsid w:val="00A31EC0"/>
    <w:rsid w:val="00A32678"/>
    <w:rsid w:val="00A32ECB"/>
    <w:rsid w:val="00A33366"/>
    <w:rsid w:val="00A3355B"/>
    <w:rsid w:val="00A344C1"/>
    <w:rsid w:val="00A34EDD"/>
    <w:rsid w:val="00A353E6"/>
    <w:rsid w:val="00A36BBB"/>
    <w:rsid w:val="00A37897"/>
    <w:rsid w:val="00A40BC3"/>
    <w:rsid w:val="00A40CE8"/>
    <w:rsid w:val="00A422AE"/>
    <w:rsid w:val="00A4276C"/>
    <w:rsid w:val="00A429C1"/>
    <w:rsid w:val="00A42F3F"/>
    <w:rsid w:val="00A43DB7"/>
    <w:rsid w:val="00A44194"/>
    <w:rsid w:val="00A44733"/>
    <w:rsid w:val="00A457A0"/>
    <w:rsid w:val="00A457D7"/>
    <w:rsid w:val="00A466AC"/>
    <w:rsid w:val="00A46DD9"/>
    <w:rsid w:val="00A47470"/>
    <w:rsid w:val="00A47816"/>
    <w:rsid w:val="00A50387"/>
    <w:rsid w:val="00A50457"/>
    <w:rsid w:val="00A523BB"/>
    <w:rsid w:val="00A526AB"/>
    <w:rsid w:val="00A526FA"/>
    <w:rsid w:val="00A528ED"/>
    <w:rsid w:val="00A529E0"/>
    <w:rsid w:val="00A53934"/>
    <w:rsid w:val="00A53C4B"/>
    <w:rsid w:val="00A54574"/>
    <w:rsid w:val="00A54A81"/>
    <w:rsid w:val="00A550DC"/>
    <w:rsid w:val="00A55708"/>
    <w:rsid w:val="00A55D4E"/>
    <w:rsid w:val="00A56E84"/>
    <w:rsid w:val="00A61354"/>
    <w:rsid w:val="00A61878"/>
    <w:rsid w:val="00A619F5"/>
    <w:rsid w:val="00A619FE"/>
    <w:rsid w:val="00A61C10"/>
    <w:rsid w:val="00A62BA9"/>
    <w:rsid w:val="00A639A6"/>
    <w:rsid w:val="00A63A02"/>
    <w:rsid w:val="00A63AC3"/>
    <w:rsid w:val="00A63B38"/>
    <w:rsid w:val="00A63E8B"/>
    <w:rsid w:val="00A644AE"/>
    <w:rsid w:val="00A654AC"/>
    <w:rsid w:val="00A66DB7"/>
    <w:rsid w:val="00A670A0"/>
    <w:rsid w:val="00A67CB4"/>
    <w:rsid w:val="00A67CF0"/>
    <w:rsid w:val="00A67E1B"/>
    <w:rsid w:val="00A70005"/>
    <w:rsid w:val="00A70860"/>
    <w:rsid w:val="00A70B9D"/>
    <w:rsid w:val="00A70F18"/>
    <w:rsid w:val="00A71355"/>
    <w:rsid w:val="00A71358"/>
    <w:rsid w:val="00A716BA"/>
    <w:rsid w:val="00A71A67"/>
    <w:rsid w:val="00A71BED"/>
    <w:rsid w:val="00A71DDC"/>
    <w:rsid w:val="00A72386"/>
    <w:rsid w:val="00A73358"/>
    <w:rsid w:val="00A73732"/>
    <w:rsid w:val="00A7384E"/>
    <w:rsid w:val="00A73D1B"/>
    <w:rsid w:val="00A73D24"/>
    <w:rsid w:val="00A73F72"/>
    <w:rsid w:val="00A740E4"/>
    <w:rsid w:val="00A74748"/>
    <w:rsid w:val="00A747E0"/>
    <w:rsid w:val="00A74D65"/>
    <w:rsid w:val="00A75B5F"/>
    <w:rsid w:val="00A75CFA"/>
    <w:rsid w:val="00A760F0"/>
    <w:rsid w:val="00A761D6"/>
    <w:rsid w:val="00A7621E"/>
    <w:rsid w:val="00A8039B"/>
    <w:rsid w:val="00A8042E"/>
    <w:rsid w:val="00A8181F"/>
    <w:rsid w:val="00A81ED3"/>
    <w:rsid w:val="00A81FB3"/>
    <w:rsid w:val="00A81FEA"/>
    <w:rsid w:val="00A82A8D"/>
    <w:rsid w:val="00A82B61"/>
    <w:rsid w:val="00A82BC8"/>
    <w:rsid w:val="00A82CE8"/>
    <w:rsid w:val="00A83468"/>
    <w:rsid w:val="00A8372E"/>
    <w:rsid w:val="00A83743"/>
    <w:rsid w:val="00A83C9D"/>
    <w:rsid w:val="00A84886"/>
    <w:rsid w:val="00A84E8B"/>
    <w:rsid w:val="00A850D8"/>
    <w:rsid w:val="00A853C2"/>
    <w:rsid w:val="00A86322"/>
    <w:rsid w:val="00A8650F"/>
    <w:rsid w:val="00A86A16"/>
    <w:rsid w:val="00A90669"/>
    <w:rsid w:val="00A90A6A"/>
    <w:rsid w:val="00A91DCB"/>
    <w:rsid w:val="00A923F9"/>
    <w:rsid w:val="00A9336F"/>
    <w:rsid w:val="00A9391B"/>
    <w:rsid w:val="00A93F46"/>
    <w:rsid w:val="00A95327"/>
    <w:rsid w:val="00A95B12"/>
    <w:rsid w:val="00A960BA"/>
    <w:rsid w:val="00A960C4"/>
    <w:rsid w:val="00A9621D"/>
    <w:rsid w:val="00A965B1"/>
    <w:rsid w:val="00A969F0"/>
    <w:rsid w:val="00A97AEC"/>
    <w:rsid w:val="00A97B8B"/>
    <w:rsid w:val="00A97C1F"/>
    <w:rsid w:val="00AA0156"/>
    <w:rsid w:val="00AA01BB"/>
    <w:rsid w:val="00AA0668"/>
    <w:rsid w:val="00AA0747"/>
    <w:rsid w:val="00AA07B8"/>
    <w:rsid w:val="00AA131F"/>
    <w:rsid w:val="00AA1848"/>
    <w:rsid w:val="00AA1974"/>
    <w:rsid w:val="00AA1BBD"/>
    <w:rsid w:val="00AA3123"/>
    <w:rsid w:val="00AA373B"/>
    <w:rsid w:val="00AA4169"/>
    <w:rsid w:val="00AA439B"/>
    <w:rsid w:val="00AA4490"/>
    <w:rsid w:val="00AA468B"/>
    <w:rsid w:val="00AA5078"/>
    <w:rsid w:val="00AA5B7E"/>
    <w:rsid w:val="00AA6A0E"/>
    <w:rsid w:val="00AA7BCF"/>
    <w:rsid w:val="00AB02FA"/>
    <w:rsid w:val="00AB0490"/>
    <w:rsid w:val="00AB07D1"/>
    <w:rsid w:val="00AB1512"/>
    <w:rsid w:val="00AB2649"/>
    <w:rsid w:val="00AB2DF2"/>
    <w:rsid w:val="00AB2E77"/>
    <w:rsid w:val="00AB2F04"/>
    <w:rsid w:val="00AB3DFB"/>
    <w:rsid w:val="00AB5309"/>
    <w:rsid w:val="00AB56B8"/>
    <w:rsid w:val="00AB5827"/>
    <w:rsid w:val="00AB6491"/>
    <w:rsid w:val="00AB720D"/>
    <w:rsid w:val="00AB7D43"/>
    <w:rsid w:val="00AC03EC"/>
    <w:rsid w:val="00AC1162"/>
    <w:rsid w:val="00AC1322"/>
    <w:rsid w:val="00AC1EB2"/>
    <w:rsid w:val="00AC2C75"/>
    <w:rsid w:val="00AC3612"/>
    <w:rsid w:val="00AC36B6"/>
    <w:rsid w:val="00AC3E74"/>
    <w:rsid w:val="00AC50DC"/>
    <w:rsid w:val="00AC6252"/>
    <w:rsid w:val="00AC679E"/>
    <w:rsid w:val="00AC6B2F"/>
    <w:rsid w:val="00AC6B49"/>
    <w:rsid w:val="00AC79DC"/>
    <w:rsid w:val="00AD066F"/>
    <w:rsid w:val="00AD0788"/>
    <w:rsid w:val="00AD07B0"/>
    <w:rsid w:val="00AD0800"/>
    <w:rsid w:val="00AD0ECC"/>
    <w:rsid w:val="00AD15B3"/>
    <w:rsid w:val="00AD24DA"/>
    <w:rsid w:val="00AD265C"/>
    <w:rsid w:val="00AD286A"/>
    <w:rsid w:val="00AD2B26"/>
    <w:rsid w:val="00AD2D83"/>
    <w:rsid w:val="00AD2FA9"/>
    <w:rsid w:val="00AD3026"/>
    <w:rsid w:val="00AD334E"/>
    <w:rsid w:val="00AD362F"/>
    <w:rsid w:val="00AD44D2"/>
    <w:rsid w:val="00AD4E25"/>
    <w:rsid w:val="00AD4F18"/>
    <w:rsid w:val="00AD53A9"/>
    <w:rsid w:val="00AD58FA"/>
    <w:rsid w:val="00AD5F22"/>
    <w:rsid w:val="00AD6634"/>
    <w:rsid w:val="00AD6887"/>
    <w:rsid w:val="00AD6AB9"/>
    <w:rsid w:val="00AD6F93"/>
    <w:rsid w:val="00AD7293"/>
    <w:rsid w:val="00AD7295"/>
    <w:rsid w:val="00AD7A0D"/>
    <w:rsid w:val="00AD7C98"/>
    <w:rsid w:val="00AE062B"/>
    <w:rsid w:val="00AE06DE"/>
    <w:rsid w:val="00AE0783"/>
    <w:rsid w:val="00AE0B60"/>
    <w:rsid w:val="00AE1790"/>
    <w:rsid w:val="00AE1A01"/>
    <w:rsid w:val="00AE1A48"/>
    <w:rsid w:val="00AE379F"/>
    <w:rsid w:val="00AE3EBA"/>
    <w:rsid w:val="00AE40A1"/>
    <w:rsid w:val="00AE41C8"/>
    <w:rsid w:val="00AE4484"/>
    <w:rsid w:val="00AE5B5C"/>
    <w:rsid w:val="00AE645D"/>
    <w:rsid w:val="00AE65FD"/>
    <w:rsid w:val="00AE6C36"/>
    <w:rsid w:val="00AE72F3"/>
    <w:rsid w:val="00AE7D3A"/>
    <w:rsid w:val="00AE7E07"/>
    <w:rsid w:val="00AF04FC"/>
    <w:rsid w:val="00AF061C"/>
    <w:rsid w:val="00AF0E35"/>
    <w:rsid w:val="00AF1016"/>
    <w:rsid w:val="00AF1629"/>
    <w:rsid w:val="00AF221A"/>
    <w:rsid w:val="00AF2A6F"/>
    <w:rsid w:val="00AF2B09"/>
    <w:rsid w:val="00AF3EB5"/>
    <w:rsid w:val="00AF41BE"/>
    <w:rsid w:val="00AF42FF"/>
    <w:rsid w:val="00AF49C3"/>
    <w:rsid w:val="00AF4B02"/>
    <w:rsid w:val="00AF5542"/>
    <w:rsid w:val="00AF56BA"/>
    <w:rsid w:val="00AF57AB"/>
    <w:rsid w:val="00AF5C1B"/>
    <w:rsid w:val="00AF6936"/>
    <w:rsid w:val="00AF6B97"/>
    <w:rsid w:val="00B0044B"/>
    <w:rsid w:val="00B0106F"/>
    <w:rsid w:val="00B011E2"/>
    <w:rsid w:val="00B012F2"/>
    <w:rsid w:val="00B01AD5"/>
    <w:rsid w:val="00B01D4A"/>
    <w:rsid w:val="00B02298"/>
    <w:rsid w:val="00B02B02"/>
    <w:rsid w:val="00B03106"/>
    <w:rsid w:val="00B03DC3"/>
    <w:rsid w:val="00B040B4"/>
    <w:rsid w:val="00B04734"/>
    <w:rsid w:val="00B04E26"/>
    <w:rsid w:val="00B05AD6"/>
    <w:rsid w:val="00B05DD1"/>
    <w:rsid w:val="00B05E7D"/>
    <w:rsid w:val="00B06093"/>
    <w:rsid w:val="00B06663"/>
    <w:rsid w:val="00B07B4D"/>
    <w:rsid w:val="00B07F7B"/>
    <w:rsid w:val="00B10AAE"/>
    <w:rsid w:val="00B10EAC"/>
    <w:rsid w:val="00B110BB"/>
    <w:rsid w:val="00B11578"/>
    <w:rsid w:val="00B11972"/>
    <w:rsid w:val="00B11CBE"/>
    <w:rsid w:val="00B11CE3"/>
    <w:rsid w:val="00B130B5"/>
    <w:rsid w:val="00B136E0"/>
    <w:rsid w:val="00B145F0"/>
    <w:rsid w:val="00B14678"/>
    <w:rsid w:val="00B14EAB"/>
    <w:rsid w:val="00B1520D"/>
    <w:rsid w:val="00B15988"/>
    <w:rsid w:val="00B15EC1"/>
    <w:rsid w:val="00B16584"/>
    <w:rsid w:val="00B169D4"/>
    <w:rsid w:val="00B16E00"/>
    <w:rsid w:val="00B218CA"/>
    <w:rsid w:val="00B21B1C"/>
    <w:rsid w:val="00B223E1"/>
    <w:rsid w:val="00B233E2"/>
    <w:rsid w:val="00B2341D"/>
    <w:rsid w:val="00B234FE"/>
    <w:rsid w:val="00B24720"/>
    <w:rsid w:val="00B24AF6"/>
    <w:rsid w:val="00B25A92"/>
    <w:rsid w:val="00B2659E"/>
    <w:rsid w:val="00B26664"/>
    <w:rsid w:val="00B26798"/>
    <w:rsid w:val="00B2684B"/>
    <w:rsid w:val="00B27E9D"/>
    <w:rsid w:val="00B30D6B"/>
    <w:rsid w:val="00B31D37"/>
    <w:rsid w:val="00B32A49"/>
    <w:rsid w:val="00B32B36"/>
    <w:rsid w:val="00B32BD5"/>
    <w:rsid w:val="00B32D81"/>
    <w:rsid w:val="00B32EFC"/>
    <w:rsid w:val="00B3300D"/>
    <w:rsid w:val="00B332E8"/>
    <w:rsid w:val="00B33DDE"/>
    <w:rsid w:val="00B35043"/>
    <w:rsid w:val="00B36161"/>
    <w:rsid w:val="00B361E5"/>
    <w:rsid w:val="00B36557"/>
    <w:rsid w:val="00B365B7"/>
    <w:rsid w:val="00B36BCD"/>
    <w:rsid w:val="00B36DE3"/>
    <w:rsid w:val="00B375FC"/>
    <w:rsid w:val="00B37E90"/>
    <w:rsid w:val="00B4031C"/>
    <w:rsid w:val="00B407C2"/>
    <w:rsid w:val="00B40AED"/>
    <w:rsid w:val="00B40BEB"/>
    <w:rsid w:val="00B41214"/>
    <w:rsid w:val="00B41B4E"/>
    <w:rsid w:val="00B41B74"/>
    <w:rsid w:val="00B41E0A"/>
    <w:rsid w:val="00B42024"/>
    <w:rsid w:val="00B42293"/>
    <w:rsid w:val="00B43223"/>
    <w:rsid w:val="00B438DC"/>
    <w:rsid w:val="00B43C5D"/>
    <w:rsid w:val="00B43D55"/>
    <w:rsid w:val="00B43E1B"/>
    <w:rsid w:val="00B43E43"/>
    <w:rsid w:val="00B44488"/>
    <w:rsid w:val="00B44E6A"/>
    <w:rsid w:val="00B459A0"/>
    <w:rsid w:val="00B46D50"/>
    <w:rsid w:val="00B46FB1"/>
    <w:rsid w:val="00B47397"/>
    <w:rsid w:val="00B47563"/>
    <w:rsid w:val="00B47828"/>
    <w:rsid w:val="00B47CCF"/>
    <w:rsid w:val="00B5050F"/>
    <w:rsid w:val="00B50A24"/>
    <w:rsid w:val="00B50A60"/>
    <w:rsid w:val="00B51908"/>
    <w:rsid w:val="00B51BB2"/>
    <w:rsid w:val="00B51E48"/>
    <w:rsid w:val="00B51F81"/>
    <w:rsid w:val="00B52F2A"/>
    <w:rsid w:val="00B52F58"/>
    <w:rsid w:val="00B5327E"/>
    <w:rsid w:val="00B53531"/>
    <w:rsid w:val="00B53A68"/>
    <w:rsid w:val="00B53C3C"/>
    <w:rsid w:val="00B53F94"/>
    <w:rsid w:val="00B544BC"/>
    <w:rsid w:val="00B5469F"/>
    <w:rsid w:val="00B548DA"/>
    <w:rsid w:val="00B55E23"/>
    <w:rsid w:val="00B561A7"/>
    <w:rsid w:val="00B564FA"/>
    <w:rsid w:val="00B56951"/>
    <w:rsid w:val="00B5744F"/>
    <w:rsid w:val="00B604AB"/>
    <w:rsid w:val="00B60741"/>
    <w:rsid w:val="00B613C2"/>
    <w:rsid w:val="00B61492"/>
    <w:rsid w:val="00B61C29"/>
    <w:rsid w:val="00B61E09"/>
    <w:rsid w:val="00B6200D"/>
    <w:rsid w:val="00B622D9"/>
    <w:rsid w:val="00B627C9"/>
    <w:rsid w:val="00B62B11"/>
    <w:rsid w:val="00B6337F"/>
    <w:rsid w:val="00B63D92"/>
    <w:rsid w:val="00B64BDB"/>
    <w:rsid w:val="00B64C31"/>
    <w:rsid w:val="00B64D0A"/>
    <w:rsid w:val="00B64F5C"/>
    <w:rsid w:val="00B653CA"/>
    <w:rsid w:val="00B65818"/>
    <w:rsid w:val="00B66617"/>
    <w:rsid w:val="00B67833"/>
    <w:rsid w:val="00B67C9D"/>
    <w:rsid w:val="00B70BB3"/>
    <w:rsid w:val="00B70FF5"/>
    <w:rsid w:val="00B7113B"/>
    <w:rsid w:val="00B72399"/>
    <w:rsid w:val="00B72446"/>
    <w:rsid w:val="00B73011"/>
    <w:rsid w:val="00B73D2F"/>
    <w:rsid w:val="00B74243"/>
    <w:rsid w:val="00B74500"/>
    <w:rsid w:val="00B749DF"/>
    <w:rsid w:val="00B74B21"/>
    <w:rsid w:val="00B74FED"/>
    <w:rsid w:val="00B75496"/>
    <w:rsid w:val="00B75558"/>
    <w:rsid w:val="00B770A1"/>
    <w:rsid w:val="00B77609"/>
    <w:rsid w:val="00B77663"/>
    <w:rsid w:val="00B80314"/>
    <w:rsid w:val="00B8280B"/>
    <w:rsid w:val="00B830F7"/>
    <w:rsid w:val="00B8360A"/>
    <w:rsid w:val="00B83BA8"/>
    <w:rsid w:val="00B8435C"/>
    <w:rsid w:val="00B846F3"/>
    <w:rsid w:val="00B84CE4"/>
    <w:rsid w:val="00B84DBC"/>
    <w:rsid w:val="00B84E4D"/>
    <w:rsid w:val="00B85C6B"/>
    <w:rsid w:val="00B85D16"/>
    <w:rsid w:val="00B86450"/>
    <w:rsid w:val="00B86699"/>
    <w:rsid w:val="00B86707"/>
    <w:rsid w:val="00B8676C"/>
    <w:rsid w:val="00B8762D"/>
    <w:rsid w:val="00B87EC6"/>
    <w:rsid w:val="00B90163"/>
    <w:rsid w:val="00B9092E"/>
    <w:rsid w:val="00B909B8"/>
    <w:rsid w:val="00B90B55"/>
    <w:rsid w:val="00B90CDC"/>
    <w:rsid w:val="00B916C7"/>
    <w:rsid w:val="00B9273A"/>
    <w:rsid w:val="00B93215"/>
    <w:rsid w:val="00B9360F"/>
    <w:rsid w:val="00B93A78"/>
    <w:rsid w:val="00B9581E"/>
    <w:rsid w:val="00B95AA3"/>
    <w:rsid w:val="00B95BBF"/>
    <w:rsid w:val="00B96B0F"/>
    <w:rsid w:val="00B96CBE"/>
    <w:rsid w:val="00B96E17"/>
    <w:rsid w:val="00B96E2A"/>
    <w:rsid w:val="00B97058"/>
    <w:rsid w:val="00B97F4B"/>
    <w:rsid w:val="00BA03AC"/>
    <w:rsid w:val="00BA08A5"/>
    <w:rsid w:val="00BA0CBE"/>
    <w:rsid w:val="00BA1563"/>
    <w:rsid w:val="00BA1760"/>
    <w:rsid w:val="00BA2195"/>
    <w:rsid w:val="00BA2766"/>
    <w:rsid w:val="00BA28AD"/>
    <w:rsid w:val="00BA2986"/>
    <w:rsid w:val="00BA30B9"/>
    <w:rsid w:val="00BA38C6"/>
    <w:rsid w:val="00BA3D93"/>
    <w:rsid w:val="00BA3E97"/>
    <w:rsid w:val="00BA5000"/>
    <w:rsid w:val="00BA5DC3"/>
    <w:rsid w:val="00BA64FB"/>
    <w:rsid w:val="00BA74BC"/>
    <w:rsid w:val="00BA79A4"/>
    <w:rsid w:val="00BA7B0E"/>
    <w:rsid w:val="00BB04BF"/>
    <w:rsid w:val="00BB0692"/>
    <w:rsid w:val="00BB1764"/>
    <w:rsid w:val="00BB207C"/>
    <w:rsid w:val="00BB28DE"/>
    <w:rsid w:val="00BB28F3"/>
    <w:rsid w:val="00BB2AF8"/>
    <w:rsid w:val="00BB2B20"/>
    <w:rsid w:val="00BB36DC"/>
    <w:rsid w:val="00BB3B49"/>
    <w:rsid w:val="00BB3E4A"/>
    <w:rsid w:val="00BB3F5C"/>
    <w:rsid w:val="00BB439A"/>
    <w:rsid w:val="00BB48A9"/>
    <w:rsid w:val="00BB49D4"/>
    <w:rsid w:val="00BB5A94"/>
    <w:rsid w:val="00BB61B0"/>
    <w:rsid w:val="00BB6950"/>
    <w:rsid w:val="00BB6E07"/>
    <w:rsid w:val="00BB6EAB"/>
    <w:rsid w:val="00BB6FCB"/>
    <w:rsid w:val="00BC0E2C"/>
    <w:rsid w:val="00BC1457"/>
    <w:rsid w:val="00BC1E58"/>
    <w:rsid w:val="00BC1E9C"/>
    <w:rsid w:val="00BC25CC"/>
    <w:rsid w:val="00BC26BE"/>
    <w:rsid w:val="00BC2B7D"/>
    <w:rsid w:val="00BC2F0C"/>
    <w:rsid w:val="00BC2F6F"/>
    <w:rsid w:val="00BC3372"/>
    <w:rsid w:val="00BC3413"/>
    <w:rsid w:val="00BC37FA"/>
    <w:rsid w:val="00BC3D7F"/>
    <w:rsid w:val="00BC4289"/>
    <w:rsid w:val="00BC449B"/>
    <w:rsid w:val="00BC4FB3"/>
    <w:rsid w:val="00BC553C"/>
    <w:rsid w:val="00BC5763"/>
    <w:rsid w:val="00BC65BD"/>
    <w:rsid w:val="00BC6B13"/>
    <w:rsid w:val="00BC76A7"/>
    <w:rsid w:val="00BD0221"/>
    <w:rsid w:val="00BD0354"/>
    <w:rsid w:val="00BD0454"/>
    <w:rsid w:val="00BD1BA5"/>
    <w:rsid w:val="00BD1C04"/>
    <w:rsid w:val="00BD2EF0"/>
    <w:rsid w:val="00BD331E"/>
    <w:rsid w:val="00BD3753"/>
    <w:rsid w:val="00BD3AD4"/>
    <w:rsid w:val="00BD439C"/>
    <w:rsid w:val="00BD4C64"/>
    <w:rsid w:val="00BD4C95"/>
    <w:rsid w:val="00BD5066"/>
    <w:rsid w:val="00BD6B54"/>
    <w:rsid w:val="00BD6C5C"/>
    <w:rsid w:val="00BD6F11"/>
    <w:rsid w:val="00BD7F57"/>
    <w:rsid w:val="00BD7F62"/>
    <w:rsid w:val="00BE0176"/>
    <w:rsid w:val="00BE063F"/>
    <w:rsid w:val="00BE2030"/>
    <w:rsid w:val="00BE27CE"/>
    <w:rsid w:val="00BE2949"/>
    <w:rsid w:val="00BE2A9B"/>
    <w:rsid w:val="00BE3000"/>
    <w:rsid w:val="00BE4242"/>
    <w:rsid w:val="00BE4512"/>
    <w:rsid w:val="00BE51FE"/>
    <w:rsid w:val="00BE5506"/>
    <w:rsid w:val="00BE5A8E"/>
    <w:rsid w:val="00BE61ED"/>
    <w:rsid w:val="00BE6376"/>
    <w:rsid w:val="00BE69E1"/>
    <w:rsid w:val="00BE74A7"/>
    <w:rsid w:val="00BF04A2"/>
    <w:rsid w:val="00BF2412"/>
    <w:rsid w:val="00BF24DA"/>
    <w:rsid w:val="00BF3286"/>
    <w:rsid w:val="00BF33D1"/>
    <w:rsid w:val="00BF3A45"/>
    <w:rsid w:val="00BF3C1A"/>
    <w:rsid w:val="00BF42AD"/>
    <w:rsid w:val="00BF51D6"/>
    <w:rsid w:val="00BF52C0"/>
    <w:rsid w:val="00BF6C07"/>
    <w:rsid w:val="00BF6EBF"/>
    <w:rsid w:val="00BF77BE"/>
    <w:rsid w:val="00BF78BD"/>
    <w:rsid w:val="00BF798D"/>
    <w:rsid w:val="00BF7B2F"/>
    <w:rsid w:val="00C00479"/>
    <w:rsid w:val="00C00FB1"/>
    <w:rsid w:val="00C0158B"/>
    <w:rsid w:val="00C01C26"/>
    <w:rsid w:val="00C02086"/>
    <w:rsid w:val="00C03475"/>
    <w:rsid w:val="00C03606"/>
    <w:rsid w:val="00C0373F"/>
    <w:rsid w:val="00C03DF4"/>
    <w:rsid w:val="00C04033"/>
    <w:rsid w:val="00C0426F"/>
    <w:rsid w:val="00C0462E"/>
    <w:rsid w:val="00C04B4F"/>
    <w:rsid w:val="00C04DE6"/>
    <w:rsid w:val="00C04F56"/>
    <w:rsid w:val="00C05BD7"/>
    <w:rsid w:val="00C06038"/>
    <w:rsid w:val="00C102C0"/>
    <w:rsid w:val="00C10541"/>
    <w:rsid w:val="00C11574"/>
    <w:rsid w:val="00C11BDD"/>
    <w:rsid w:val="00C11D34"/>
    <w:rsid w:val="00C126F1"/>
    <w:rsid w:val="00C12B30"/>
    <w:rsid w:val="00C1312C"/>
    <w:rsid w:val="00C14416"/>
    <w:rsid w:val="00C14548"/>
    <w:rsid w:val="00C14BB2"/>
    <w:rsid w:val="00C14F7D"/>
    <w:rsid w:val="00C156C6"/>
    <w:rsid w:val="00C159BE"/>
    <w:rsid w:val="00C15F83"/>
    <w:rsid w:val="00C16345"/>
    <w:rsid w:val="00C17AA5"/>
    <w:rsid w:val="00C20187"/>
    <w:rsid w:val="00C2030F"/>
    <w:rsid w:val="00C2043F"/>
    <w:rsid w:val="00C2065C"/>
    <w:rsid w:val="00C20AAB"/>
    <w:rsid w:val="00C20AEF"/>
    <w:rsid w:val="00C21004"/>
    <w:rsid w:val="00C21261"/>
    <w:rsid w:val="00C21A32"/>
    <w:rsid w:val="00C227CD"/>
    <w:rsid w:val="00C23182"/>
    <w:rsid w:val="00C2328F"/>
    <w:rsid w:val="00C233D7"/>
    <w:rsid w:val="00C2416E"/>
    <w:rsid w:val="00C24588"/>
    <w:rsid w:val="00C25E18"/>
    <w:rsid w:val="00C25F86"/>
    <w:rsid w:val="00C26243"/>
    <w:rsid w:val="00C26249"/>
    <w:rsid w:val="00C2658D"/>
    <w:rsid w:val="00C26A60"/>
    <w:rsid w:val="00C279C1"/>
    <w:rsid w:val="00C30454"/>
    <w:rsid w:val="00C30765"/>
    <w:rsid w:val="00C30949"/>
    <w:rsid w:val="00C3099A"/>
    <w:rsid w:val="00C30A16"/>
    <w:rsid w:val="00C31B5D"/>
    <w:rsid w:val="00C32173"/>
    <w:rsid w:val="00C326DD"/>
    <w:rsid w:val="00C32A4E"/>
    <w:rsid w:val="00C32E6D"/>
    <w:rsid w:val="00C32F20"/>
    <w:rsid w:val="00C338C7"/>
    <w:rsid w:val="00C33D7F"/>
    <w:rsid w:val="00C34130"/>
    <w:rsid w:val="00C343A3"/>
    <w:rsid w:val="00C346B5"/>
    <w:rsid w:val="00C35D21"/>
    <w:rsid w:val="00C35E6F"/>
    <w:rsid w:val="00C36000"/>
    <w:rsid w:val="00C36EB3"/>
    <w:rsid w:val="00C37658"/>
    <w:rsid w:val="00C37EF1"/>
    <w:rsid w:val="00C40050"/>
    <w:rsid w:val="00C401AC"/>
    <w:rsid w:val="00C408F3"/>
    <w:rsid w:val="00C41CE5"/>
    <w:rsid w:val="00C41F60"/>
    <w:rsid w:val="00C421D7"/>
    <w:rsid w:val="00C425DA"/>
    <w:rsid w:val="00C42B02"/>
    <w:rsid w:val="00C42B0A"/>
    <w:rsid w:val="00C43EB3"/>
    <w:rsid w:val="00C448B9"/>
    <w:rsid w:val="00C45E7D"/>
    <w:rsid w:val="00C46B3D"/>
    <w:rsid w:val="00C46C10"/>
    <w:rsid w:val="00C470AC"/>
    <w:rsid w:val="00C477FC"/>
    <w:rsid w:val="00C4780B"/>
    <w:rsid w:val="00C47BE2"/>
    <w:rsid w:val="00C501F9"/>
    <w:rsid w:val="00C5042F"/>
    <w:rsid w:val="00C504AC"/>
    <w:rsid w:val="00C5082F"/>
    <w:rsid w:val="00C51C35"/>
    <w:rsid w:val="00C51CAA"/>
    <w:rsid w:val="00C52032"/>
    <w:rsid w:val="00C5242B"/>
    <w:rsid w:val="00C53064"/>
    <w:rsid w:val="00C54724"/>
    <w:rsid w:val="00C54EE0"/>
    <w:rsid w:val="00C553DE"/>
    <w:rsid w:val="00C558D1"/>
    <w:rsid w:val="00C562AA"/>
    <w:rsid w:val="00C568D5"/>
    <w:rsid w:val="00C569CA"/>
    <w:rsid w:val="00C56DB2"/>
    <w:rsid w:val="00C573E9"/>
    <w:rsid w:val="00C578BE"/>
    <w:rsid w:val="00C57C5B"/>
    <w:rsid w:val="00C57EC6"/>
    <w:rsid w:val="00C60141"/>
    <w:rsid w:val="00C60731"/>
    <w:rsid w:val="00C608ED"/>
    <w:rsid w:val="00C60A8E"/>
    <w:rsid w:val="00C60BCB"/>
    <w:rsid w:val="00C612F3"/>
    <w:rsid w:val="00C61482"/>
    <w:rsid w:val="00C62A8B"/>
    <w:rsid w:val="00C62ADC"/>
    <w:rsid w:val="00C62C9A"/>
    <w:rsid w:val="00C63FB0"/>
    <w:rsid w:val="00C6504E"/>
    <w:rsid w:val="00C65BC5"/>
    <w:rsid w:val="00C65D9D"/>
    <w:rsid w:val="00C679AE"/>
    <w:rsid w:val="00C67BB8"/>
    <w:rsid w:val="00C7076E"/>
    <w:rsid w:val="00C70A0E"/>
    <w:rsid w:val="00C70A52"/>
    <w:rsid w:val="00C70ACE"/>
    <w:rsid w:val="00C710D2"/>
    <w:rsid w:val="00C71EC8"/>
    <w:rsid w:val="00C72369"/>
    <w:rsid w:val="00C723A4"/>
    <w:rsid w:val="00C72525"/>
    <w:rsid w:val="00C729AB"/>
    <w:rsid w:val="00C73D87"/>
    <w:rsid w:val="00C74A91"/>
    <w:rsid w:val="00C751B3"/>
    <w:rsid w:val="00C751D3"/>
    <w:rsid w:val="00C7548B"/>
    <w:rsid w:val="00C75764"/>
    <w:rsid w:val="00C75B22"/>
    <w:rsid w:val="00C763E6"/>
    <w:rsid w:val="00C765E4"/>
    <w:rsid w:val="00C76BBC"/>
    <w:rsid w:val="00C77539"/>
    <w:rsid w:val="00C7772E"/>
    <w:rsid w:val="00C77B55"/>
    <w:rsid w:val="00C801B6"/>
    <w:rsid w:val="00C8035E"/>
    <w:rsid w:val="00C80FBF"/>
    <w:rsid w:val="00C81078"/>
    <w:rsid w:val="00C81112"/>
    <w:rsid w:val="00C8153E"/>
    <w:rsid w:val="00C8226C"/>
    <w:rsid w:val="00C82B48"/>
    <w:rsid w:val="00C82C42"/>
    <w:rsid w:val="00C8341A"/>
    <w:rsid w:val="00C8361E"/>
    <w:rsid w:val="00C83930"/>
    <w:rsid w:val="00C8437F"/>
    <w:rsid w:val="00C8556E"/>
    <w:rsid w:val="00C85792"/>
    <w:rsid w:val="00C8687F"/>
    <w:rsid w:val="00C87FF2"/>
    <w:rsid w:val="00C91BB2"/>
    <w:rsid w:val="00C9217C"/>
    <w:rsid w:val="00C92576"/>
    <w:rsid w:val="00C930E8"/>
    <w:rsid w:val="00C9435F"/>
    <w:rsid w:val="00C951D1"/>
    <w:rsid w:val="00C95310"/>
    <w:rsid w:val="00C95367"/>
    <w:rsid w:val="00C9574E"/>
    <w:rsid w:val="00C96306"/>
    <w:rsid w:val="00C9633D"/>
    <w:rsid w:val="00C9642C"/>
    <w:rsid w:val="00C966EE"/>
    <w:rsid w:val="00C9684A"/>
    <w:rsid w:val="00C97326"/>
    <w:rsid w:val="00C97E8D"/>
    <w:rsid w:val="00C97EB6"/>
    <w:rsid w:val="00CA04E0"/>
    <w:rsid w:val="00CA057D"/>
    <w:rsid w:val="00CA06B1"/>
    <w:rsid w:val="00CA08CA"/>
    <w:rsid w:val="00CA182D"/>
    <w:rsid w:val="00CA1830"/>
    <w:rsid w:val="00CA2166"/>
    <w:rsid w:val="00CA24BC"/>
    <w:rsid w:val="00CA284C"/>
    <w:rsid w:val="00CA3675"/>
    <w:rsid w:val="00CA3E7F"/>
    <w:rsid w:val="00CA3FBA"/>
    <w:rsid w:val="00CA4560"/>
    <w:rsid w:val="00CA4C29"/>
    <w:rsid w:val="00CA4D2D"/>
    <w:rsid w:val="00CA55B2"/>
    <w:rsid w:val="00CA5860"/>
    <w:rsid w:val="00CA586B"/>
    <w:rsid w:val="00CA5991"/>
    <w:rsid w:val="00CA5CF0"/>
    <w:rsid w:val="00CA6370"/>
    <w:rsid w:val="00CA63EC"/>
    <w:rsid w:val="00CA6FC7"/>
    <w:rsid w:val="00CA72E1"/>
    <w:rsid w:val="00CA7D8D"/>
    <w:rsid w:val="00CB16CC"/>
    <w:rsid w:val="00CB1700"/>
    <w:rsid w:val="00CB1D19"/>
    <w:rsid w:val="00CB2384"/>
    <w:rsid w:val="00CB283F"/>
    <w:rsid w:val="00CB2B34"/>
    <w:rsid w:val="00CB358F"/>
    <w:rsid w:val="00CB4081"/>
    <w:rsid w:val="00CB70F8"/>
    <w:rsid w:val="00CB71E2"/>
    <w:rsid w:val="00CB7836"/>
    <w:rsid w:val="00CB7BD7"/>
    <w:rsid w:val="00CC06A8"/>
    <w:rsid w:val="00CC099E"/>
    <w:rsid w:val="00CC1011"/>
    <w:rsid w:val="00CC1B72"/>
    <w:rsid w:val="00CC2021"/>
    <w:rsid w:val="00CC23D1"/>
    <w:rsid w:val="00CC2FBD"/>
    <w:rsid w:val="00CC4417"/>
    <w:rsid w:val="00CC4AED"/>
    <w:rsid w:val="00CC4BE4"/>
    <w:rsid w:val="00CC4CC9"/>
    <w:rsid w:val="00CC4E3E"/>
    <w:rsid w:val="00CC5653"/>
    <w:rsid w:val="00CC5839"/>
    <w:rsid w:val="00CC5A64"/>
    <w:rsid w:val="00CC5DB6"/>
    <w:rsid w:val="00CC5F98"/>
    <w:rsid w:val="00CC6389"/>
    <w:rsid w:val="00CC6A87"/>
    <w:rsid w:val="00CC7FBB"/>
    <w:rsid w:val="00CD1F50"/>
    <w:rsid w:val="00CD25E0"/>
    <w:rsid w:val="00CD2B0E"/>
    <w:rsid w:val="00CD3162"/>
    <w:rsid w:val="00CD3404"/>
    <w:rsid w:val="00CD3E84"/>
    <w:rsid w:val="00CD3FF8"/>
    <w:rsid w:val="00CD54D0"/>
    <w:rsid w:val="00CD600F"/>
    <w:rsid w:val="00CD63F6"/>
    <w:rsid w:val="00CD6495"/>
    <w:rsid w:val="00CD66C4"/>
    <w:rsid w:val="00CD69B4"/>
    <w:rsid w:val="00CD6A24"/>
    <w:rsid w:val="00CD7BBD"/>
    <w:rsid w:val="00CE0580"/>
    <w:rsid w:val="00CE09A5"/>
    <w:rsid w:val="00CE1933"/>
    <w:rsid w:val="00CE2179"/>
    <w:rsid w:val="00CE242A"/>
    <w:rsid w:val="00CE2786"/>
    <w:rsid w:val="00CE2C9A"/>
    <w:rsid w:val="00CE2CF1"/>
    <w:rsid w:val="00CE4503"/>
    <w:rsid w:val="00CE462F"/>
    <w:rsid w:val="00CE4FB6"/>
    <w:rsid w:val="00CE5931"/>
    <w:rsid w:val="00CE6534"/>
    <w:rsid w:val="00CE7BA2"/>
    <w:rsid w:val="00CE7E57"/>
    <w:rsid w:val="00CE7F46"/>
    <w:rsid w:val="00CF00FA"/>
    <w:rsid w:val="00CF0399"/>
    <w:rsid w:val="00CF059A"/>
    <w:rsid w:val="00CF217E"/>
    <w:rsid w:val="00CF26A1"/>
    <w:rsid w:val="00CF31BB"/>
    <w:rsid w:val="00CF3550"/>
    <w:rsid w:val="00CF4788"/>
    <w:rsid w:val="00CF5D5A"/>
    <w:rsid w:val="00CF64FD"/>
    <w:rsid w:val="00CF6D9A"/>
    <w:rsid w:val="00CF70E2"/>
    <w:rsid w:val="00CF7298"/>
    <w:rsid w:val="00CF7B1F"/>
    <w:rsid w:val="00D0032E"/>
    <w:rsid w:val="00D0068E"/>
    <w:rsid w:val="00D007D7"/>
    <w:rsid w:val="00D00EEC"/>
    <w:rsid w:val="00D0110F"/>
    <w:rsid w:val="00D0195A"/>
    <w:rsid w:val="00D026F8"/>
    <w:rsid w:val="00D029CD"/>
    <w:rsid w:val="00D02A35"/>
    <w:rsid w:val="00D03092"/>
    <w:rsid w:val="00D03130"/>
    <w:rsid w:val="00D0317E"/>
    <w:rsid w:val="00D03227"/>
    <w:rsid w:val="00D03B0B"/>
    <w:rsid w:val="00D047E8"/>
    <w:rsid w:val="00D04A6E"/>
    <w:rsid w:val="00D04B44"/>
    <w:rsid w:val="00D051FE"/>
    <w:rsid w:val="00D053FA"/>
    <w:rsid w:val="00D05568"/>
    <w:rsid w:val="00D05E99"/>
    <w:rsid w:val="00D061EB"/>
    <w:rsid w:val="00D0628E"/>
    <w:rsid w:val="00D0643F"/>
    <w:rsid w:val="00D064FA"/>
    <w:rsid w:val="00D06CC8"/>
    <w:rsid w:val="00D06D4F"/>
    <w:rsid w:val="00D07393"/>
    <w:rsid w:val="00D07A98"/>
    <w:rsid w:val="00D1048A"/>
    <w:rsid w:val="00D10537"/>
    <w:rsid w:val="00D112C6"/>
    <w:rsid w:val="00D11362"/>
    <w:rsid w:val="00D11597"/>
    <w:rsid w:val="00D115CB"/>
    <w:rsid w:val="00D12329"/>
    <w:rsid w:val="00D132DD"/>
    <w:rsid w:val="00D1374C"/>
    <w:rsid w:val="00D13800"/>
    <w:rsid w:val="00D13C00"/>
    <w:rsid w:val="00D13C1E"/>
    <w:rsid w:val="00D14209"/>
    <w:rsid w:val="00D14D51"/>
    <w:rsid w:val="00D1569D"/>
    <w:rsid w:val="00D159F6"/>
    <w:rsid w:val="00D16177"/>
    <w:rsid w:val="00D161BD"/>
    <w:rsid w:val="00D164BB"/>
    <w:rsid w:val="00D16C6B"/>
    <w:rsid w:val="00D17521"/>
    <w:rsid w:val="00D17902"/>
    <w:rsid w:val="00D20694"/>
    <w:rsid w:val="00D20733"/>
    <w:rsid w:val="00D215A8"/>
    <w:rsid w:val="00D21C0A"/>
    <w:rsid w:val="00D222CD"/>
    <w:rsid w:val="00D222DF"/>
    <w:rsid w:val="00D22C59"/>
    <w:rsid w:val="00D22C7F"/>
    <w:rsid w:val="00D237AE"/>
    <w:rsid w:val="00D23B06"/>
    <w:rsid w:val="00D23D73"/>
    <w:rsid w:val="00D24216"/>
    <w:rsid w:val="00D25853"/>
    <w:rsid w:val="00D25960"/>
    <w:rsid w:val="00D25D34"/>
    <w:rsid w:val="00D26394"/>
    <w:rsid w:val="00D26447"/>
    <w:rsid w:val="00D2717D"/>
    <w:rsid w:val="00D30A04"/>
    <w:rsid w:val="00D30BC8"/>
    <w:rsid w:val="00D30F27"/>
    <w:rsid w:val="00D311B3"/>
    <w:rsid w:val="00D312BB"/>
    <w:rsid w:val="00D318B1"/>
    <w:rsid w:val="00D32AFB"/>
    <w:rsid w:val="00D32DD6"/>
    <w:rsid w:val="00D33219"/>
    <w:rsid w:val="00D333FA"/>
    <w:rsid w:val="00D33FF9"/>
    <w:rsid w:val="00D341D3"/>
    <w:rsid w:val="00D34484"/>
    <w:rsid w:val="00D34B21"/>
    <w:rsid w:val="00D34B9C"/>
    <w:rsid w:val="00D354BD"/>
    <w:rsid w:val="00D35712"/>
    <w:rsid w:val="00D358D9"/>
    <w:rsid w:val="00D359D1"/>
    <w:rsid w:val="00D35A84"/>
    <w:rsid w:val="00D360B5"/>
    <w:rsid w:val="00D36602"/>
    <w:rsid w:val="00D3705F"/>
    <w:rsid w:val="00D3716D"/>
    <w:rsid w:val="00D371FA"/>
    <w:rsid w:val="00D37251"/>
    <w:rsid w:val="00D405B8"/>
    <w:rsid w:val="00D408CF"/>
    <w:rsid w:val="00D40F3E"/>
    <w:rsid w:val="00D42880"/>
    <w:rsid w:val="00D435D6"/>
    <w:rsid w:val="00D438AC"/>
    <w:rsid w:val="00D43908"/>
    <w:rsid w:val="00D44004"/>
    <w:rsid w:val="00D4450A"/>
    <w:rsid w:val="00D453EE"/>
    <w:rsid w:val="00D45853"/>
    <w:rsid w:val="00D45BE0"/>
    <w:rsid w:val="00D46339"/>
    <w:rsid w:val="00D46533"/>
    <w:rsid w:val="00D4690C"/>
    <w:rsid w:val="00D47532"/>
    <w:rsid w:val="00D47620"/>
    <w:rsid w:val="00D476B9"/>
    <w:rsid w:val="00D50617"/>
    <w:rsid w:val="00D50AE6"/>
    <w:rsid w:val="00D5100C"/>
    <w:rsid w:val="00D5159F"/>
    <w:rsid w:val="00D523F6"/>
    <w:rsid w:val="00D52840"/>
    <w:rsid w:val="00D53579"/>
    <w:rsid w:val="00D5367E"/>
    <w:rsid w:val="00D53FC7"/>
    <w:rsid w:val="00D54128"/>
    <w:rsid w:val="00D54695"/>
    <w:rsid w:val="00D55121"/>
    <w:rsid w:val="00D56895"/>
    <w:rsid w:val="00D56937"/>
    <w:rsid w:val="00D56BFE"/>
    <w:rsid w:val="00D5762D"/>
    <w:rsid w:val="00D57D70"/>
    <w:rsid w:val="00D61140"/>
    <w:rsid w:val="00D629D2"/>
    <w:rsid w:val="00D635C7"/>
    <w:rsid w:val="00D637CF"/>
    <w:rsid w:val="00D63814"/>
    <w:rsid w:val="00D63A8F"/>
    <w:rsid w:val="00D643A0"/>
    <w:rsid w:val="00D64743"/>
    <w:rsid w:val="00D64985"/>
    <w:rsid w:val="00D64A26"/>
    <w:rsid w:val="00D64F53"/>
    <w:rsid w:val="00D6537B"/>
    <w:rsid w:val="00D65DC0"/>
    <w:rsid w:val="00D663C9"/>
    <w:rsid w:val="00D66ACF"/>
    <w:rsid w:val="00D66B46"/>
    <w:rsid w:val="00D671F2"/>
    <w:rsid w:val="00D6771C"/>
    <w:rsid w:val="00D70196"/>
    <w:rsid w:val="00D70289"/>
    <w:rsid w:val="00D70707"/>
    <w:rsid w:val="00D71C45"/>
    <w:rsid w:val="00D72DBE"/>
    <w:rsid w:val="00D74834"/>
    <w:rsid w:val="00D74DFB"/>
    <w:rsid w:val="00D74E5E"/>
    <w:rsid w:val="00D7537A"/>
    <w:rsid w:val="00D7552D"/>
    <w:rsid w:val="00D75DC0"/>
    <w:rsid w:val="00D76BCD"/>
    <w:rsid w:val="00D7749D"/>
    <w:rsid w:val="00D77737"/>
    <w:rsid w:val="00D77AB4"/>
    <w:rsid w:val="00D77B27"/>
    <w:rsid w:val="00D77B3F"/>
    <w:rsid w:val="00D77E20"/>
    <w:rsid w:val="00D807CC"/>
    <w:rsid w:val="00D80C0D"/>
    <w:rsid w:val="00D80CE8"/>
    <w:rsid w:val="00D814AE"/>
    <w:rsid w:val="00D81A12"/>
    <w:rsid w:val="00D82168"/>
    <w:rsid w:val="00D826D1"/>
    <w:rsid w:val="00D82709"/>
    <w:rsid w:val="00D8283A"/>
    <w:rsid w:val="00D8284D"/>
    <w:rsid w:val="00D83144"/>
    <w:rsid w:val="00D8368B"/>
    <w:rsid w:val="00D83B61"/>
    <w:rsid w:val="00D83C69"/>
    <w:rsid w:val="00D83CBC"/>
    <w:rsid w:val="00D84164"/>
    <w:rsid w:val="00D84A0A"/>
    <w:rsid w:val="00D850AF"/>
    <w:rsid w:val="00D859E0"/>
    <w:rsid w:val="00D85E37"/>
    <w:rsid w:val="00D861A9"/>
    <w:rsid w:val="00D865D1"/>
    <w:rsid w:val="00D87234"/>
    <w:rsid w:val="00D8762D"/>
    <w:rsid w:val="00D87BD2"/>
    <w:rsid w:val="00D901E4"/>
    <w:rsid w:val="00D90209"/>
    <w:rsid w:val="00D903D7"/>
    <w:rsid w:val="00D904BB"/>
    <w:rsid w:val="00D905E7"/>
    <w:rsid w:val="00D90913"/>
    <w:rsid w:val="00D919EC"/>
    <w:rsid w:val="00D92674"/>
    <w:rsid w:val="00D931C6"/>
    <w:rsid w:val="00D932A8"/>
    <w:rsid w:val="00D932BF"/>
    <w:rsid w:val="00D939D9"/>
    <w:rsid w:val="00D94330"/>
    <w:rsid w:val="00D944EC"/>
    <w:rsid w:val="00D9484D"/>
    <w:rsid w:val="00D9510F"/>
    <w:rsid w:val="00D9544B"/>
    <w:rsid w:val="00D95451"/>
    <w:rsid w:val="00D95CFF"/>
    <w:rsid w:val="00D95D3E"/>
    <w:rsid w:val="00D95E83"/>
    <w:rsid w:val="00D973B7"/>
    <w:rsid w:val="00D97FBF"/>
    <w:rsid w:val="00DA02F0"/>
    <w:rsid w:val="00DA0EDB"/>
    <w:rsid w:val="00DA11AE"/>
    <w:rsid w:val="00DA149C"/>
    <w:rsid w:val="00DA1BFA"/>
    <w:rsid w:val="00DA1C5D"/>
    <w:rsid w:val="00DA268C"/>
    <w:rsid w:val="00DA282B"/>
    <w:rsid w:val="00DA3721"/>
    <w:rsid w:val="00DA4430"/>
    <w:rsid w:val="00DA481B"/>
    <w:rsid w:val="00DA4B49"/>
    <w:rsid w:val="00DA5614"/>
    <w:rsid w:val="00DA5C92"/>
    <w:rsid w:val="00DA5D9D"/>
    <w:rsid w:val="00DA69B6"/>
    <w:rsid w:val="00DA7862"/>
    <w:rsid w:val="00DA7A88"/>
    <w:rsid w:val="00DB04E1"/>
    <w:rsid w:val="00DB0EA2"/>
    <w:rsid w:val="00DB2237"/>
    <w:rsid w:val="00DB2E65"/>
    <w:rsid w:val="00DB2E8A"/>
    <w:rsid w:val="00DB3165"/>
    <w:rsid w:val="00DB3984"/>
    <w:rsid w:val="00DB3F11"/>
    <w:rsid w:val="00DB3FAB"/>
    <w:rsid w:val="00DB462F"/>
    <w:rsid w:val="00DB4792"/>
    <w:rsid w:val="00DB4BCD"/>
    <w:rsid w:val="00DB568F"/>
    <w:rsid w:val="00DB6272"/>
    <w:rsid w:val="00DB64F4"/>
    <w:rsid w:val="00DB79CA"/>
    <w:rsid w:val="00DB7B66"/>
    <w:rsid w:val="00DB7DDB"/>
    <w:rsid w:val="00DB7E75"/>
    <w:rsid w:val="00DC0332"/>
    <w:rsid w:val="00DC0FA0"/>
    <w:rsid w:val="00DC15C2"/>
    <w:rsid w:val="00DC181B"/>
    <w:rsid w:val="00DC20B8"/>
    <w:rsid w:val="00DC21C3"/>
    <w:rsid w:val="00DC250C"/>
    <w:rsid w:val="00DC2898"/>
    <w:rsid w:val="00DC29A9"/>
    <w:rsid w:val="00DC2E28"/>
    <w:rsid w:val="00DC3E6F"/>
    <w:rsid w:val="00DC3F4A"/>
    <w:rsid w:val="00DC40D5"/>
    <w:rsid w:val="00DC4C15"/>
    <w:rsid w:val="00DC4C9A"/>
    <w:rsid w:val="00DC4EED"/>
    <w:rsid w:val="00DC5956"/>
    <w:rsid w:val="00DC70CD"/>
    <w:rsid w:val="00DC71A0"/>
    <w:rsid w:val="00DC7388"/>
    <w:rsid w:val="00DC743C"/>
    <w:rsid w:val="00DD055E"/>
    <w:rsid w:val="00DD088F"/>
    <w:rsid w:val="00DD171E"/>
    <w:rsid w:val="00DD1FE2"/>
    <w:rsid w:val="00DD2570"/>
    <w:rsid w:val="00DD2BAD"/>
    <w:rsid w:val="00DD2D83"/>
    <w:rsid w:val="00DD302A"/>
    <w:rsid w:val="00DD3830"/>
    <w:rsid w:val="00DD38F7"/>
    <w:rsid w:val="00DD3975"/>
    <w:rsid w:val="00DD39A2"/>
    <w:rsid w:val="00DD412F"/>
    <w:rsid w:val="00DD4431"/>
    <w:rsid w:val="00DD5354"/>
    <w:rsid w:val="00DD5859"/>
    <w:rsid w:val="00DD5C53"/>
    <w:rsid w:val="00DD7480"/>
    <w:rsid w:val="00DD7CC6"/>
    <w:rsid w:val="00DE0AB0"/>
    <w:rsid w:val="00DE17E3"/>
    <w:rsid w:val="00DE25E0"/>
    <w:rsid w:val="00DE270B"/>
    <w:rsid w:val="00DE2F4A"/>
    <w:rsid w:val="00DE37AF"/>
    <w:rsid w:val="00DE4A2F"/>
    <w:rsid w:val="00DE4DDC"/>
    <w:rsid w:val="00DE5336"/>
    <w:rsid w:val="00DE5460"/>
    <w:rsid w:val="00DE5505"/>
    <w:rsid w:val="00DE56A8"/>
    <w:rsid w:val="00DE5FB1"/>
    <w:rsid w:val="00DE65F5"/>
    <w:rsid w:val="00DE6B45"/>
    <w:rsid w:val="00DE6BFF"/>
    <w:rsid w:val="00DF0697"/>
    <w:rsid w:val="00DF0870"/>
    <w:rsid w:val="00DF0DE0"/>
    <w:rsid w:val="00DF0E6D"/>
    <w:rsid w:val="00DF13F1"/>
    <w:rsid w:val="00DF1F5A"/>
    <w:rsid w:val="00DF1F95"/>
    <w:rsid w:val="00DF227E"/>
    <w:rsid w:val="00DF2E5C"/>
    <w:rsid w:val="00DF31EC"/>
    <w:rsid w:val="00DF39F8"/>
    <w:rsid w:val="00DF4061"/>
    <w:rsid w:val="00DF428E"/>
    <w:rsid w:val="00DF4C09"/>
    <w:rsid w:val="00DF5930"/>
    <w:rsid w:val="00DF75CC"/>
    <w:rsid w:val="00DF77DB"/>
    <w:rsid w:val="00DF790C"/>
    <w:rsid w:val="00DF7A9D"/>
    <w:rsid w:val="00DF7C1B"/>
    <w:rsid w:val="00E006E8"/>
    <w:rsid w:val="00E00AD1"/>
    <w:rsid w:val="00E0139F"/>
    <w:rsid w:val="00E016E5"/>
    <w:rsid w:val="00E01C21"/>
    <w:rsid w:val="00E0203A"/>
    <w:rsid w:val="00E02681"/>
    <w:rsid w:val="00E03468"/>
    <w:rsid w:val="00E03557"/>
    <w:rsid w:val="00E036C7"/>
    <w:rsid w:val="00E041C8"/>
    <w:rsid w:val="00E052D5"/>
    <w:rsid w:val="00E05495"/>
    <w:rsid w:val="00E058CF"/>
    <w:rsid w:val="00E05E79"/>
    <w:rsid w:val="00E060DC"/>
    <w:rsid w:val="00E06448"/>
    <w:rsid w:val="00E06D05"/>
    <w:rsid w:val="00E07523"/>
    <w:rsid w:val="00E10294"/>
    <w:rsid w:val="00E105D2"/>
    <w:rsid w:val="00E10F11"/>
    <w:rsid w:val="00E11992"/>
    <w:rsid w:val="00E123AC"/>
    <w:rsid w:val="00E12E1B"/>
    <w:rsid w:val="00E12F02"/>
    <w:rsid w:val="00E131B4"/>
    <w:rsid w:val="00E134B7"/>
    <w:rsid w:val="00E13567"/>
    <w:rsid w:val="00E13731"/>
    <w:rsid w:val="00E13EE1"/>
    <w:rsid w:val="00E1428D"/>
    <w:rsid w:val="00E144B7"/>
    <w:rsid w:val="00E15272"/>
    <w:rsid w:val="00E1556A"/>
    <w:rsid w:val="00E15889"/>
    <w:rsid w:val="00E16DF9"/>
    <w:rsid w:val="00E17159"/>
    <w:rsid w:val="00E176F0"/>
    <w:rsid w:val="00E178E8"/>
    <w:rsid w:val="00E20034"/>
    <w:rsid w:val="00E20716"/>
    <w:rsid w:val="00E2196D"/>
    <w:rsid w:val="00E227E2"/>
    <w:rsid w:val="00E22817"/>
    <w:rsid w:val="00E231E8"/>
    <w:rsid w:val="00E23A04"/>
    <w:rsid w:val="00E23FDA"/>
    <w:rsid w:val="00E2457F"/>
    <w:rsid w:val="00E24DA3"/>
    <w:rsid w:val="00E252EB"/>
    <w:rsid w:val="00E258F2"/>
    <w:rsid w:val="00E25C91"/>
    <w:rsid w:val="00E25D17"/>
    <w:rsid w:val="00E2619A"/>
    <w:rsid w:val="00E26F8A"/>
    <w:rsid w:val="00E273B7"/>
    <w:rsid w:val="00E27494"/>
    <w:rsid w:val="00E275EB"/>
    <w:rsid w:val="00E27D36"/>
    <w:rsid w:val="00E27E13"/>
    <w:rsid w:val="00E30153"/>
    <w:rsid w:val="00E310BD"/>
    <w:rsid w:val="00E315D3"/>
    <w:rsid w:val="00E323CD"/>
    <w:rsid w:val="00E32C33"/>
    <w:rsid w:val="00E34267"/>
    <w:rsid w:val="00E354CE"/>
    <w:rsid w:val="00E35A6E"/>
    <w:rsid w:val="00E36314"/>
    <w:rsid w:val="00E36F2C"/>
    <w:rsid w:val="00E372E0"/>
    <w:rsid w:val="00E37F30"/>
    <w:rsid w:val="00E40AAB"/>
    <w:rsid w:val="00E42596"/>
    <w:rsid w:val="00E435F6"/>
    <w:rsid w:val="00E4374F"/>
    <w:rsid w:val="00E43841"/>
    <w:rsid w:val="00E43F2A"/>
    <w:rsid w:val="00E44BDF"/>
    <w:rsid w:val="00E45548"/>
    <w:rsid w:val="00E455D5"/>
    <w:rsid w:val="00E45B11"/>
    <w:rsid w:val="00E45B86"/>
    <w:rsid w:val="00E4618F"/>
    <w:rsid w:val="00E4647E"/>
    <w:rsid w:val="00E46DC2"/>
    <w:rsid w:val="00E473BE"/>
    <w:rsid w:val="00E50867"/>
    <w:rsid w:val="00E50B81"/>
    <w:rsid w:val="00E50E84"/>
    <w:rsid w:val="00E50FFA"/>
    <w:rsid w:val="00E51D75"/>
    <w:rsid w:val="00E52BBA"/>
    <w:rsid w:val="00E54F75"/>
    <w:rsid w:val="00E55606"/>
    <w:rsid w:val="00E55646"/>
    <w:rsid w:val="00E569B0"/>
    <w:rsid w:val="00E56C6F"/>
    <w:rsid w:val="00E57336"/>
    <w:rsid w:val="00E57B25"/>
    <w:rsid w:val="00E57C6B"/>
    <w:rsid w:val="00E6040F"/>
    <w:rsid w:val="00E604D2"/>
    <w:rsid w:val="00E60502"/>
    <w:rsid w:val="00E609C6"/>
    <w:rsid w:val="00E621BA"/>
    <w:rsid w:val="00E6281B"/>
    <w:rsid w:val="00E6325D"/>
    <w:rsid w:val="00E63B1B"/>
    <w:rsid w:val="00E63E71"/>
    <w:rsid w:val="00E6640C"/>
    <w:rsid w:val="00E664E9"/>
    <w:rsid w:val="00E66898"/>
    <w:rsid w:val="00E6700F"/>
    <w:rsid w:val="00E672A7"/>
    <w:rsid w:val="00E67323"/>
    <w:rsid w:val="00E67CE8"/>
    <w:rsid w:val="00E70497"/>
    <w:rsid w:val="00E70D75"/>
    <w:rsid w:val="00E713F6"/>
    <w:rsid w:val="00E71C5F"/>
    <w:rsid w:val="00E71E97"/>
    <w:rsid w:val="00E72615"/>
    <w:rsid w:val="00E72C9A"/>
    <w:rsid w:val="00E72DFD"/>
    <w:rsid w:val="00E730BB"/>
    <w:rsid w:val="00E74B97"/>
    <w:rsid w:val="00E74DC1"/>
    <w:rsid w:val="00E74FCF"/>
    <w:rsid w:val="00E752E1"/>
    <w:rsid w:val="00E7554E"/>
    <w:rsid w:val="00E7560E"/>
    <w:rsid w:val="00E76087"/>
    <w:rsid w:val="00E763FF"/>
    <w:rsid w:val="00E76742"/>
    <w:rsid w:val="00E76CC0"/>
    <w:rsid w:val="00E77E9E"/>
    <w:rsid w:val="00E8025F"/>
    <w:rsid w:val="00E807F4"/>
    <w:rsid w:val="00E80A78"/>
    <w:rsid w:val="00E819DA"/>
    <w:rsid w:val="00E8200D"/>
    <w:rsid w:val="00E82939"/>
    <w:rsid w:val="00E8352C"/>
    <w:rsid w:val="00E84F7D"/>
    <w:rsid w:val="00E85D38"/>
    <w:rsid w:val="00E86461"/>
    <w:rsid w:val="00E86B74"/>
    <w:rsid w:val="00E86C88"/>
    <w:rsid w:val="00E86C8A"/>
    <w:rsid w:val="00E8714A"/>
    <w:rsid w:val="00E87AA2"/>
    <w:rsid w:val="00E907BD"/>
    <w:rsid w:val="00E91187"/>
    <w:rsid w:val="00E916C6"/>
    <w:rsid w:val="00E91B06"/>
    <w:rsid w:val="00E91B44"/>
    <w:rsid w:val="00E91D7A"/>
    <w:rsid w:val="00E92051"/>
    <w:rsid w:val="00E92863"/>
    <w:rsid w:val="00E92CC1"/>
    <w:rsid w:val="00E93F44"/>
    <w:rsid w:val="00E96D80"/>
    <w:rsid w:val="00E96FCF"/>
    <w:rsid w:val="00E972D6"/>
    <w:rsid w:val="00E979D7"/>
    <w:rsid w:val="00E97B85"/>
    <w:rsid w:val="00E97C29"/>
    <w:rsid w:val="00E97CD4"/>
    <w:rsid w:val="00E97F79"/>
    <w:rsid w:val="00EA0446"/>
    <w:rsid w:val="00EA0931"/>
    <w:rsid w:val="00EA0CCD"/>
    <w:rsid w:val="00EA1549"/>
    <w:rsid w:val="00EA1786"/>
    <w:rsid w:val="00EA270C"/>
    <w:rsid w:val="00EA31CC"/>
    <w:rsid w:val="00EA4147"/>
    <w:rsid w:val="00EA46A3"/>
    <w:rsid w:val="00EA472C"/>
    <w:rsid w:val="00EA4FF8"/>
    <w:rsid w:val="00EA5FA5"/>
    <w:rsid w:val="00EA62DE"/>
    <w:rsid w:val="00EA7088"/>
    <w:rsid w:val="00EA7E64"/>
    <w:rsid w:val="00EB0326"/>
    <w:rsid w:val="00EB0397"/>
    <w:rsid w:val="00EB0F70"/>
    <w:rsid w:val="00EB1D97"/>
    <w:rsid w:val="00EB1E6D"/>
    <w:rsid w:val="00EB2601"/>
    <w:rsid w:val="00EB2721"/>
    <w:rsid w:val="00EB2DA9"/>
    <w:rsid w:val="00EB2DAB"/>
    <w:rsid w:val="00EB2F46"/>
    <w:rsid w:val="00EB3329"/>
    <w:rsid w:val="00EB368C"/>
    <w:rsid w:val="00EB3C5F"/>
    <w:rsid w:val="00EB46C4"/>
    <w:rsid w:val="00EB5EE5"/>
    <w:rsid w:val="00EB6131"/>
    <w:rsid w:val="00EB6413"/>
    <w:rsid w:val="00EB6643"/>
    <w:rsid w:val="00EB676F"/>
    <w:rsid w:val="00EB6F84"/>
    <w:rsid w:val="00EB75A1"/>
    <w:rsid w:val="00EB75E0"/>
    <w:rsid w:val="00EB7904"/>
    <w:rsid w:val="00EC1241"/>
    <w:rsid w:val="00EC15E0"/>
    <w:rsid w:val="00EC1B87"/>
    <w:rsid w:val="00EC2212"/>
    <w:rsid w:val="00EC2939"/>
    <w:rsid w:val="00EC3545"/>
    <w:rsid w:val="00EC38B6"/>
    <w:rsid w:val="00EC3FE7"/>
    <w:rsid w:val="00EC449A"/>
    <w:rsid w:val="00EC48DD"/>
    <w:rsid w:val="00EC4B2B"/>
    <w:rsid w:val="00EC5949"/>
    <w:rsid w:val="00EC5A30"/>
    <w:rsid w:val="00EC6046"/>
    <w:rsid w:val="00EC67FA"/>
    <w:rsid w:val="00EC6CBF"/>
    <w:rsid w:val="00EC724E"/>
    <w:rsid w:val="00EC7CE8"/>
    <w:rsid w:val="00EC7EA1"/>
    <w:rsid w:val="00ED18D6"/>
    <w:rsid w:val="00ED2602"/>
    <w:rsid w:val="00ED34C4"/>
    <w:rsid w:val="00ED3B0E"/>
    <w:rsid w:val="00ED3C0C"/>
    <w:rsid w:val="00ED3C90"/>
    <w:rsid w:val="00ED4C68"/>
    <w:rsid w:val="00ED531F"/>
    <w:rsid w:val="00ED54E6"/>
    <w:rsid w:val="00ED5638"/>
    <w:rsid w:val="00ED57B9"/>
    <w:rsid w:val="00ED5C9D"/>
    <w:rsid w:val="00ED60FF"/>
    <w:rsid w:val="00ED6657"/>
    <w:rsid w:val="00ED692C"/>
    <w:rsid w:val="00ED6B27"/>
    <w:rsid w:val="00ED6FD9"/>
    <w:rsid w:val="00ED717C"/>
    <w:rsid w:val="00ED71FC"/>
    <w:rsid w:val="00ED7611"/>
    <w:rsid w:val="00ED7F00"/>
    <w:rsid w:val="00ED7F22"/>
    <w:rsid w:val="00EE0AE0"/>
    <w:rsid w:val="00EE0F6D"/>
    <w:rsid w:val="00EE1838"/>
    <w:rsid w:val="00EE3397"/>
    <w:rsid w:val="00EE4470"/>
    <w:rsid w:val="00EE471F"/>
    <w:rsid w:val="00EE4972"/>
    <w:rsid w:val="00EE498D"/>
    <w:rsid w:val="00EE4F5E"/>
    <w:rsid w:val="00EE500C"/>
    <w:rsid w:val="00EE6142"/>
    <w:rsid w:val="00EE61AB"/>
    <w:rsid w:val="00EE63B3"/>
    <w:rsid w:val="00EE641C"/>
    <w:rsid w:val="00EE6ACC"/>
    <w:rsid w:val="00EE6C23"/>
    <w:rsid w:val="00EE6E70"/>
    <w:rsid w:val="00EE73C3"/>
    <w:rsid w:val="00EE7515"/>
    <w:rsid w:val="00EE76DC"/>
    <w:rsid w:val="00EE7B40"/>
    <w:rsid w:val="00EF005B"/>
    <w:rsid w:val="00EF0663"/>
    <w:rsid w:val="00EF07CA"/>
    <w:rsid w:val="00EF08D8"/>
    <w:rsid w:val="00EF0A5D"/>
    <w:rsid w:val="00EF0E7F"/>
    <w:rsid w:val="00EF17D4"/>
    <w:rsid w:val="00EF1A37"/>
    <w:rsid w:val="00EF1A79"/>
    <w:rsid w:val="00EF1F16"/>
    <w:rsid w:val="00EF2485"/>
    <w:rsid w:val="00EF2EBB"/>
    <w:rsid w:val="00EF60AD"/>
    <w:rsid w:val="00EF659E"/>
    <w:rsid w:val="00EF679D"/>
    <w:rsid w:val="00EF7615"/>
    <w:rsid w:val="00EF7C31"/>
    <w:rsid w:val="00EF7C7E"/>
    <w:rsid w:val="00F0081C"/>
    <w:rsid w:val="00F00F25"/>
    <w:rsid w:val="00F010E5"/>
    <w:rsid w:val="00F01309"/>
    <w:rsid w:val="00F02060"/>
    <w:rsid w:val="00F02295"/>
    <w:rsid w:val="00F0277F"/>
    <w:rsid w:val="00F041D2"/>
    <w:rsid w:val="00F046FD"/>
    <w:rsid w:val="00F0493E"/>
    <w:rsid w:val="00F04FFC"/>
    <w:rsid w:val="00F052D5"/>
    <w:rsid w:val="00F062A6"/>
    <w:rsid w:val="00F06422"/>
    <w:rsid w:val="00F068BC"/>
    <w:rsid w:val="00F06CD8"/>
    <w:rsid w:val="00F076AB"/>
    <w:rsid w:val="00F076FD"/>
    <w:rsid w:val="00F07D1B"/>
    <w:rsid w:val="00F07E40"/>
    <w:rsid w:val="00F07FAD"/>
    <w:rsid w:val="00F106EF"/>
    <w:rsid w:val="00F10884"/>
    <w:rsid w:val="00F108B9"/>
    <w:rsid w:val="00F11094"/>
    <w:rsid w:val="00F115FA"/>
    <w:rsid w:val="00F11830"/>
    <w:rsid w:val="00F11855"/>
    <w:rsid w:val="00F124D0"/>
    <w:rsid w:val="00F130D9"/>
    <w:rsid w:val="00F13585"/>
    <w:rsid w:val="00F13D9E"/>
    <w:rsid w:val="00F14CEF"/>
    <w:rsid w:val="00F15044"/>
    <w:rsid w:val="00F151BC"/>
    <w:rsid w:val="00F1587C"/>
    <w:rsid w:val="00F158F0"/>
    <w:rsid w:val="00F15BB6"/>
    <w:rsid w:val="00F167D9"/>
    <w:rsid w:val="00F167F4"/>
    <w:rsid w:val="00F1689A"/>
    <w:rsid w:val="00F16C1D"/>
    <w:rsid w:val="00F16E4A"/>
    <w:rsid w:val="00F16EFB"/>
    <w:rsid w:val="00F17F87"/>
    <w:rsid w:val="00F213B0"/>
    <w:rsid w:val="00F21E51"/>
    <w:rsid w:val="00F220B2"/>
    <w:rsid w:val="00F2223F"/>
    <w:rsid w:val="00F22B4F"/>
    <w:rsid w:val="00F22F21"/>
    <w:rsid w:val="00F23879"/>
    <w:rsid w:val="00F23EDF"/>
    <w:rsid w:val="00F24A6B"/>
    <w:rsid w:val="00F25CEC"/>
    <w:rsid w:val="00F25DF8"/>
    <w:rsid w:val="00F267A9"/>
    <w:rsid w:val="00F26891"/>
    <w:rsid w:val="00F26DEB"/>
    <w:rsid w:val="00F26DFF"/>
    <w:rsid w:val="00F26FD1"/>
    <w:rsid w:val="00F27134"/>
    <w:rsid w:val="00F2736A"/>
    <w:rsid w:val="00F27593"/>
    <w:rsid w:val="00F2772C"/>
    <w:rsid w:val="00F27D05"/>
    <w:rsid w:val="00F303F4"/>
    <w:rsid w:val="00F305C6"/>
    <w:rsid w:val="00F30ADD"/>
    <w:rsid w:val="00F31071"/>
    <w:rsid w:val="00F31A03"/>
    <w:rsid w:val="00F324D2"/>
    <w:rsid w:val="00F324DB"/>
    <w:rsid w:val="00F324EA"/>
    <w:rsid w:val="00F3292C"/>
    <w:rsid w:val="00F33B06"/>
    <w:rsid w:val="00F353BB"/>
    <w:rsid w:val="00F35741"/>
    <w:rsid w:val="00F35DD1"/>
    <w:rsid w:val="00F36C35"/>
    <w:rsid w:val="00F36DB0"/>
    <w:rsid w:val="00F40152"/>
    <w:rsid w:val="00F40B38"/>
    <w:rsid w:val="00F41686"/>
    <w:rsid w:val="00F41F00"/>
    <w:rsid w:val="00F4207B"/>
    <w:rsid w:val="00F4234F"/>
    <w:rsid w:val="00F423F4"/>
    <w:rsid w:val="00F42BCC"/>
    <w:rsid w:val="00F42E06"/>
    <w:rsid w:val="00F43ABB"/>
    <w:rsid w:val="00F442CC"/>
    <w:rsid w:val="00F44BAD"/>
    <w:rsid w:val="00F450C6"/>
    <w:rsid w:val="00F456CB"/>
    <w:rsid w:val="00F45B6F"/>
    <w:rsid w:val="00F46D03"/>
    <w:rsid w:val="00F47B42"/>
    <w:rsid w:val="00F504B4"/>
    <w:rsid w:val="00F504F7"/>
    <w:rsid w:val="00F50B8E"/>
    <w:rsid w:val="00F50F6F"/>
    <w:rsid w:val="00F51AD8"/>
    <w:rsid w:val="00F51B0C"/>
    <w:rsid w:val="00F529EF"/>
    <w:rsid w:val="00F52F13"/>
    <w:rsid w:val="00F5330F"/>
    <w:rsid w:val="00F537BF"/>
    <w:rsid w:val="00F5404B"/>
    <w:rsid w:val="00F54FBE"/>
    <w:rsid w:val="00F55091"/>
    <w:rsid w:val="00F553F8"/>
    <w:rsid w:val="00F554AC"/>
    <w:rsid w:val="00F56351"/>
    <w:rsid w:val="00F56751"/>
    <w:rsid w:val="00F56BAD"/>
    <w:rsid w:val="00F56F87"/>
    <w:rsid w:val="00F574E1"/>
    <w:rsid w:val="00F576F9"/>
    <w:rsid w:val="00F57BA1"/>
    <w:rsid w:val="00F606E4"/>
    <w:rsid w:val="00F60D55"/>
    <w:rsid w:val="00F61357"/>
    <w:rsid w:val="00F6181F"/>
    <w:rsid w:val="00F61985"/>
    <w:rsid w:val="00F623B6"/>
    <w:rsid w:val="00F62810"/>
    <w:rsid w:val="00F63D98"/>
    <w:rsid w:val="00F64302"/>
    <w:rsid w:val="00F6553F"/>
    <w:rsid w:val="00F65A21"/>
    <w:rsid w:val="00F6608A"/>
    <w:rsid w:val="00F66C1D"/>
    <w:rsid w:val="00F70269"/>
    <w:rsid w:val="00F719F9"/>
    <w:rsid w:val="00F71DB4"/>
    <w:rsid w:val="00F72855"/>
    <w:rsid w:val="00F72FBC"/>
    <w:rsid w:val="00F73463"/>
    <w:rsid w:val="00F73BAA"/>
    <w:rsid w:val="00F73EB5"/>
    <w:rsid w:val="00F747C2"/>
    <w:rsid w:val="00F74FE2"/>
    <w:rsid w:val="00F7568F"/>
    <w:rsid w:val="00F75852"/>
    <w:rsid w:val="00F76299"/>
    <w:rsid w:val="00F762D3"/>
    <w:rsid w:val="00F765DD"/>
    <w:rsid w:val="00F766E7"/>
    <w:rsid w:val="00F77124"/>
    <w:rsid w:val="00F778D1"/>
    <w:rsid w:val="00F80669"/>
    <w:rsid w:val="00F81AC1"/>
    <w:rsid w:val="00F8234A"/>
    <w:rsid w:val="00F8241C"/>
    <w:rsid w:val="00F8253C"/>
    <w:rsid w:val="00F82ABD"/>
    <w:rsid w:val="00F82C38"/>
    <w:rsid w:val="00F83A34"/>
    <w:rsid w:val="00F84939"/>
    <w:rsid w:val="00F84AB0"/>
    <w:rsid w:val="00F84BA1"/>
    <w:rsid w:val="00F851BF"/>
    <w:rsid w:val="00F865E7"/>
    <w:rsid w:val="00F8660D"/>
    <w:rsid w:val="00F86E88"/>
    <w:rsid w:val="00F87A8F"/>
    <w:rsid w:val="00F87D07"/>
    <w:rsid w:val="00F90C45"/>
    <w:rsid w:val="00F9114E"/>
    <w:rsid w:val="00F91455"/>
    <w:rsid w:val="00F91E74"/>
    <w:rsid w:val="00F9266B"/>
    <w:rsid w:val="00F92EBA"/>
    <w:rsid w:val="00F939BC"/>
    <w:rsid w:val="00F94326"/>
    <w:rsid w:val="00F949E4"/>
    <w:rsid w:val="00F94CB7"/>
    <w:rsid w:val="00F95220"/>
    <w:rsid w:val="00F95271"/>
    <w:rsid w:val="00F95CC1"/>
    <w:rsid w:val="00F95D7F"/>
    <w:rsid w:val="00F962CA"/>
    <w:rsid w:val="00F9676A"/>
    <w:rsid w:val="00F96BD9"/>
    <w:rsid w:val="00F97EA2"/>
    <w:rsid w:val="00F97EFE"/>
    <w:rsid w:val="00FA0CF7"/>
    <w:rsid w:val="00FA0D57"/>
    <w:rsid w:val="00FA0E34"/>
    <w:rsid w:val="00FA0F55"/>
    <w:rsid w:val="00FA1C1A"/>
    <w:rsid w:val="00FA1E70"/>
    <w:rsid w:val="00FA2B46"/>
    <w:rsid w:val="00FA2B62"/>
    <w:rsid w:val="00FA31E6"/>
    <w:rsid w:val="00FA3597"/>
    <w:rsid w:val="00FA3867"/>
    <w:rsid w:val="00FA41A1"/>
    <w:rsid w:val="00FA53F6"/>
    <w:rsid w:val="00FA5A99"/>
    <w:rsid w:val="00FA5C6D"/>
    <w:rsid w:val="00FA60AB"/>
    <w:rsid w:val="00FA6411"/>
    <w:rsid w:val="00FA6606"/>
    <w:rsid w:val="00FA6CBB"/>
    <w:rsid w:val="00FA6D03"/>
    <w:rsid w:val="00FA6D54"/>
    <w:rsid w:val="00FA758D"/>
    <w:rsid w:val="00FA7874"/>
    <w:rsid w:val="00FB02ED"/>
    <w:rsid w:val="00FB0B11"/>
    <w:rsid w:val="00FB0DE9"/>
    <w:rsid w:val="00FB232F"/>
    <w:rsid w:val="00FB2CEE"/>
    <w:rsid w:val="00FB3B2C"/>
    <w:rsid w:val="00FB45B0"/>
    <w:rsid w:val="00FB4655"/>
    <w:rsid w:val="00FB4802"/>
    <w:rsid w:val="00FB48B1"/>
    <w:rsid w:val="00FB4D3D"/>
    <w:rsid w:val="00FB4D40"/>
    <w:rsid w:val="00FB5048"/>
    <w:rsid w:val="00FB5BDB"/>
    <w:rsid w:val="00FB5EF4"/>
    <w:rsid w:val="00FB5FB5"/>
    <w:rsid w:val="00FB725B"/>
    <w:rsid w:val="00FB7D8F"/>
    <w:rsid w:val="00FC04C0"/>
    <w:rsid w:val="00FC0B1D"/>
    <w:rsid w:val="00FC0E54"/>
    <w:rsid w:val="00FC11D3"/>
    <w:rsid w:val="00FC1233"/>
    <w:rsid w:val="00FC1E54"/>
    <w:rsid w:val="00FC2617"/>
    <w:rsid w:val="00FC35D2"/>
    <w:rsid w:val="00FC3659"/>
    <w:rsid w:val="00FC37DF"/>
    <w:rsid w:val="00FC3ADD"/>
    <w:rsid w:val="00FC3D86"/>
    <w:rsid w:val="00FC5949"/>
    <w:rsid w:val="00FC5CD3"/>
    <w:rsid w:val="00FC5EF1"/>
    <w:rsid w:val="00FC657C"/>
    <w:rsid w:val="00FC7642"/>
    <w:rsid w:val="00FD0959"/>
    <w:rsid w:val="00FD0F30"/>
    <w:rsid w:val="00FD0F40"/>
    <w:rsid w:val="00FD10FE"/>
    <w:rsid w:val="00FD2962"/>
    <w:rsid w:val="00FD3140"/>
    <w:rsid w:val="00FD36D1"/>
    <w:rsid w:val="00FD3AF7"/>
    <w:rsid w:val="00FD4D47"/>
    <w:rsid w:val="00FD4F5B"/>
    <w:rsid w:val="00FD58C8"/>
    <w:rsid w:val="00FD67FA"/>
    <w:rsid w:val="00FD77DB"/>
    <w:rsid w:val="00FD77F6"/>
    <w:rsid w:val="00FD7D37"/>
    <w:rsid w:val="00FE0428"/>
    <w:rsid w:val="00FE0534"/>
    <w:rsid w:val="00FE18DE"/>
    <w:rsid w:val="00FE2380"/>
    <w:rsid w:val="00FE262B"/>
    <w:rsid w:val="00FE274C"/>
    <w:rsid w:val="00FE29C4"/>
    <w:rsid w:val="00FE2FAA"/>
    <w:rsid w:val="00FE3339"/>
    <w:rsid w:val="00FE354B"/>
    <w:rsid w:val="00FE3F4F"/>
    <w:rsid w:val="00FE4491"/>
    <w:rsid w:val="00FE46B8"/>
    <w:rsid w:val="00FE4D36"/>
    <w:rsid w:val="00FE51B4"/>
    <w:rsid w:val="00FE51DA"/>
    <w:rsid w:val="00FE5C00"/>
    <w:rsid w:val="00FE5F24"/>
    <w:rsid w:val="00FE676D"/>
    <w:rsid w:val="00FE6C2D"/>
    <w:rsid w:val="00FE7073"/>
    <w:rsid w:val="00FE70FF"/>
    <w:rsid w:val="00FE7890"/>
    <w:rsid w:val="00FE7E0B"/>
    <w:rsid w:val="00FF0B90"/>
    <w:rsid w:val="00FF1200"/>
    <w:rsid w:val="00FF294F"/>
    <w:rsid w:val="00FF39A7"/>
    <w:rsid w:val="00FF3D34"/>
    <w:rsid w:val="00FF4EF8"/>
    <w:rsid w:val="00FF5169"/>
    <w:rsid w:val="00FF51A0"/>
    <w:rsid w:val="00FF5237"/>
    <w:rsid w:val="00FF5277"/>
    <w:rsid w:val="00FF54E3"/>
    <w:rsid w:val="00FF5745"/>
    <w:rsid w:val="00FF5DA7"/>
    <w:rsid w:val="00FF638C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E5D95B-7DD4-483E-90E2-21462983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6FD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widowControl w:val="0"/>
      <w:outlineLvl w:val="0"/>
    </w:pPr>
    <w:rPr>
      <w:b/>
      <w:bCs/>
      <w:i/>
      <w:snapToGrid w:val="0"/>
    </w:rPr>
  </w:style>
  <w:style w:type="paragraph" w:styleId="Nadpis2">
    <w:name w:val="heading 2"/>
    <w:basedOn w:val="Normln"/>
    <w:next w:val="Normln"/>
    <w:link w:val="Nadpis2Char"/>
    <w:qFormat/>
    <w:rsid w:val="00EE50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qFormat/>
    <w:pPr>
      <w:keepNext/>
      <w:widowControl w:val="0"/>
      <w:jc w:val="center"/>
      <w:outlineLvl w:val="5"/>
    </w:pPr>
    <w:rPr>
      <w:rFonts w:ascii="Arial" w:hAnsi="Arial"/>
      <w:b/>
      <w:snapToGrid w:val="0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pPr>
      <w:jc w:val="center"/>
    </w:pPr>
    <w:rPr>
      <w:b/>
      <w:bCs/>
      <w:sz w:val="44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"/>
    <w:pPr>
      <w:suppressAutoHyphens/>
      <w:overflowPunct w:val="0"/>
      <w:adjustRightInd w:val="0"/>
      <w:spacing w:line="276" w:lineRule="auto"/>
    </w:pPr>
    <w:rPr>
      <w:szCs w:val="20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styleId="Zkladntext">
    <w:name w:val="Body Text"/>
    <w:aliases w:val="Char"/>
    <w:basedOn w:val="Normln"/>
    <w:link w:val="ZkladntextChar"/>
    <w:pPr>
      <w:spacing w:after="120"/>
    </w:pPr>
  </w:style>
  <w:style w:type="paragraph" w:customStyle="1" w:styleId="Char">
    <w:name w:val="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link w:val="Nadpis3"/>
    <w:rsid w:val="007730B4"/>
    <w:rPr>
      <w:rFonts w:ascii="Arial" w:hAnsi="Arial" w:cs="Arial"/>
      <w:b/>
      <w:bCs/>
      <w:sz w:val="24"/>
      <w:szCs w:val="24"/>
      <w:lang w:val="cs-CZ" w:eastAsia="cs-CZ" w:bidi="ar-SA"/>
    </w:rPr>
  </w:style>
  <w:style w:type="character" w:styleId="slostrnky">
    <w:name w:val="page number"/>
    <w:basedOn w:val="Standardnpsmoodstavce"/>
    <w:rsid w:val="00051805"/>
  </w:style>
  <w:style w:type="paragraph" w:customStyle="1" w:styleId="Odstavecseseznamem1">
    <w:name w:val="Odstavec se seznamem1"/>
    <w:basedOn w:val="Normln"/>
    <w:link w:val="ListParagraphChar"/>
    <w:rsid w:val="001359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4Char1">
    <w:name w:val="Nadpis 4 Char1"/>
    <w:link w:val="Nadpis4"/>
    <w:rsid w:val="00990472"/>
    <w:rPr>
      <w:b/>
      <w:bCs/>
      <w:sz w:val="28"/>
      <w:szCs w:val="28"/>
      <w:lang w:val="cs-CZ" w:eastAsia="cs-CZ" w:bidi="ar-SA"/>
    </w:rPr>
  </w:style>
  <w:style w:type="character" w:customStyle="1" w:styleId="ListParagraphChar">
    <w:name w:val="List Paragraph Char"/>
    <w:link w:val="Odstavecseseznamem1"/>
    <w:rsid w:val="00B73011"/>
    <w:rPr>
      <w:rFonts w:ascii="Calibri" w:hAnsi="Calibri"/>
      <w:sz w:val="22"/>
      <w:szCs w:val="22"/>
      <w:lang w:val="cs-CZ" w:eastAsia="en-US" w:bidi="ar-SA"/>
    </w:rPr>
  </w:style>
  <w:style w:type="character" w:customStyle="1" w:styleId="ZkladntextChar">
    <w:name w:val="Základní text Char"/>
    <w:aliases w:val="Char Char1"/>
    <w:link w:val="Zkladntext"/>
    <w:rsid w:val="00F75852"/>
    <w:rPr>
      <w:sz w:val="24"/>
      <w:szCs w:val="24"/>
      <w:lang w:val="cs-CZ" w:eastAsia="cs-CZ" w:bidi="ar-SA"/>
    </w:rPr>
  </w:style>
  <w:style w:type="character" w:customStyle="1" w:styleId="Nadpis4Char">
    <w:name w:val="Nadpis 4 Char"/>
    <w:rsid w:val="00FA0CF7"/>
    <w:rPr>
      <w:b/>
      <w:bCs/>
      <w:sz w:val="28"/>
      <w:szCs w:val="28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EF7C31"/>
    <w:pPr>
      <w:ind w:left="708"/>
    </w:pPr>
  </w:style>
  <w:style w:type="paragraph" w:styleId="Prosttext">
    <w:name w:val="Plain Text"/>
    <w:basedOn w:val="Normln"/>
    <w:link w:val="ProsttextChar"/>
    <w:uiPriority w:val="99"/>
    <w:unhideWhenUsed/>
    <w:rsid w:val="00970727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Nadpis1Char">
    <w:name w:val="Nadpis 1 Char"/>
    <w:link w:val="Nadpis1"/>
    <w:rsid w:val="00073FB1"/>
    <w:rPr>
      <w:b/>
      <w:bCs/>
      <w:i/>
      <w:snapToGrid w:val="0"/>
      <w:sz w:val="24"/>
      <w:szCs w:val="24"/>
      <w:lang w:val="cs-CZ" w:eastAsia="cs-CZ" w:bidi="ar-SA"/>
    </w:rPr>
  </w:style>
  <w:style w:type="character" w:customStyle="1" w:styleId="Nadpis6Char">
    <w:name w:val="Nadpis 6 Char"/>
    <w:link w:val="Nadpis6"/>
    <w:rsid w:val="00057444"/>
    <w:rPr>
      <w:rFonts w:ascii="Arial" w:hAnsi="Arial"/>
      <w:b/>
      <w:snapToGrid/>
      <w:sz w:val="32"/>
      <w:szCs w:val="24"/>
      <w:u w:val="single"/>
    </w:rPr>
  </w:style>
  <w:style w:type="character" w:styleId="Zdraznn">
    <w:name w:val="Emphasis"/>
    <w:qFormat/>
    <w:rsid w:val="00263F15"/>
    <w:rPr>
      <w:i/>
      <w:iCs/>
    </w:rPr>
  </w:style>
  <w:style w:type="character" w:styleId="Zdraznnjemn">
    <w:name w:val="Subtle Emphasis"/>
    <w:uiPriority w:val="19"/>
    <w:qFormat/>
    <w:rsid w:val="00654A29"/>
    <w:rPr>
      <w:i/>
      <w:iCs/>
      <w:color w:val="404040"/>
    </w:rPr>
  </w:style>
  <w:style w:type="character" w:customStyle="1" w:styleId="Nadpis2Char">
    <w:name w:val="Nadpis 2 Char"/>
    <w:link w:val="Nadpis2"/>
    <w:rsid w:val="008F41E7"/>
    <w:rPr>
      <w:rFonts w:ascii="Arial" w:hAnsi="Arial" w:cs="Arial"/>
      <w:b/>
      <w:bCs/>
      <w:i/>
      <w:iCs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2A398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2A398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unhideWhenUsed/>
    <w:rsid w:val="002B099A"/>
    <w:pPr>
      <w:spacing w:before="100" w:beforeAutospacing="1" w:after="100" w:afterAutospacing="1"/>
      <w:jc w:val="left"/>
    </w:pPr>
    <w:rPr>
      <w:rFonts w:eastAsia="Calibri"/>
      <w:color w:val="000000"/>
    </w:rPr>
  </w:style>
  <w:style w:type="paragraph" w:customStyle="1" w:styleId="Styl">
    <w:name w:val="Styl"/>
    <w:rsid w:val="00A313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ezmezer">
    <w:name w:val="No Spacing"/>
    <w:uiPriority w:val="1"/>
    <w:qFormat/>
    <w:rsid w:val="00714C9A"/>
    <w:pPr>
      <w:jc w:val="both"/>
    </w:pPr>
    <w:rPr>
      <w:sz w:val="24"/>
      <w:szCs w:val="24"/>
    </w:rPr>
  </w:style>
  <w:style w:type="paragraph" w:customStyle="1" w:styleId="Default">
    <w:name w:val="Default"/>
    <w:rsid w:val="000824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8C5790"/>
    <w:rPr>
      <w:rFonts w:ascii="Consolas" w:eastAsia="Calibri" w:hAnsi="Consolas"/>
      <w:sz w:val="21"/>
      <w:szCs w:val="21"/>
      <w:lang w:eastAsia="en-US"/>
    </w:rPr>
  </w:style>
  <w:style w:type="character" w:customStyle="1" w:styleId="gmail-apple-converted-space">
    <w:name w:val="gmail-apple-converted-space"/>
    <w:basedOn w:val="Standardnpsmoodstavce"/>
    <w:rsid w:val="00D30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a\Data%20aplikac&#237;\Microsoft\&#352;ablony\ZASTUPITELSTVO_&#268;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FEE01-69B2-430F-A0B5-6FB22234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ZASTUPITELSTVO_ČB</Template>
  <TotalTime>8</TotalTime>
  <Pages>15</Pages>
  <Words>3752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123</Company>
  <LinksUpToDate>false</LinksUpToDate>
  <CharactersWithSpaces>25838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Jan Masopust</dc:creator>
  <cp:lastModifiedBy>Karabinova</cp:lastModifiedBy>
  <cp:revision>3</cp:revision>
  <cp:lastPrinted>2019-10-08T07:46:00Z</cp:lastPrinted>
  <dcterms:created xsi:type="dcterms:W3CDTF">2019-10-16T05:10:00Z</dcterms:created>
  <dcterms:modified xsi:type="dcterms:W3CDTF">2019-10-16T05:20:00Z</dcterms:modified>
</cp:coreProperties>
</file>